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F3E2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10AB1F4" w:rsidR="00B65513" w:rsidRPr="0007110E" w:rsidRDefault="00991EB5" w:rsidP="00E82667">
                <w:pPr>
                  <w:tabs>
                    <w:tab w:val="left" w:pos="426"/>
                  </w:tabs>
                  <w:spacing w:before="120"/>
                  <w:rPr>
                    <w:bCs/>
                    <w:lang w:val="en-IE" w:eastAsia="en-GB"/>
                  </w:rPr>
                </w:pPr>
                <w:r>
                  <w:rPr>
                    <w:bCs/>
                    <w:lang w:val="en-IE" w:eastAsia="en-GB"/>
                  </w:rPr>
                  <w:t>INTPA – D - 2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2AE4C62" w:rsidR="00D96984" w:rsidRPr="0007110E" w:rsidRDefault="00B255D3" w:rsidP="00E82667">
                <w:pPr>
                  <w:tabs>
                    <w:tab w:val="left" w:pos="426"/>
                  </w:tabs>
                  <w:spacing w:before="120"/>
                  <w:rPr>
                    <w:bCs/>
                    <w:lang w:val="en-IE" w:eastAsia="en-GB"/>
                  </w:rPr>
                </w:pPr>
                <w:r>
                  <w:rPr>
                    <w:bCs/>
                    <w:lang w:val="en-IE" w:eastAsia="en-GB"/>
                  </w:rPr>
                  <w:t>351516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19AF1B2" w:rsidR="00E21DBD" w:rsidRPr="0007110E" w:rsidRDefault="00991EB5" w:rsidP="00E82667">
                <w:pPr>
                  <w:tabs>
                    <w:tab w:val="left" w:pos="426"/>
                  </w:tabs>
                  <w:spacing w:before="120"/>
                  <w:rPr>
                    <w:bCs/>
                    <w:lang w:val="en-IE" w:eastAsia="en-GB"/>
                  </w:rPr>
                </w:pPr>
                <w:r>
                  <w:rPr>
                    <w:bCs/>
                    <w:lang w:val="en-IE" w:eastAsia="en-GB"/>
                  </w:rPr>
                  <w:t>Giovanni MASTROGIACOMO</w:t>
                </w:r>
              </w:p>
            </w:sdtContent>
          </w:sdt>
          <w:p w14:paraId="34CF737A" w14:textId="0F56BEE2" w:rsidR="00E21DBD" w:rsidRPr="0007110E" w:rsidRDefault="009F3E2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3</w:t>
                </w:r>
                <w:r w:rsidRPr="009F3E2E">
                  <w:rPr>
                    <w:bCs/>
                    <w:vertAlign w:val="superscript"/>
                    <w:lang w:val="en-IE" w:eastAsia="en-GB"/>
                  </w:rPr>
                  <w:t>rd</w:t>
                </w:r>
                <w:r>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A01C6D">
                  <w:rPr>
                    <w:bCs/>
                    <w:lang w:val="en-IE" w:eastAsia="en-GB"/>
                  </w:rPr>
                  <w:t>2024</w:t>
                </w:r>
              </w:sdtContent>
            </w:sdt>
          </w:p>
          <w:p w14:paraId="158DD156" w14:textId="32D5097E" w:rsidR="00E21DBD" w:rsidRPr="0007110E" w:rsidRDefault="009F3E2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91EB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91EB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D505D1">
                  <w:rPr>
                    <w:bCs/>
                    <w:szCs w:val="24"/>
                    <w:lang w:eastAsia="en-GB"/>
                  </w:rPr>
                  <w: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8897B7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814F43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7180647E" w:rsidR="0040388A" w:rsidRPr="0007110E" w:rsidRDefault="009F3E2E"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B255D3">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62E733B5"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B255D3">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B255D3">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B255D3">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1"/>
                  <w14:checkedState w14:val="2612" w14:font="MS Gothic"/>
                  <w14:uncheckedState w14:val="2610" w14:font="MS Gothic"/>
                </w14:checkbox>
              </w:sdtPr>
              <w:sdtEndPr/>
              <w:sdtContent>
                <w:r w:rsidR="00845D09">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F3E2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F3E2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5AA074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69EDF59"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7A788E1A" w:rsidR="00E21DBD" w:rsidRDefault="005255EA" w:rsidP="00C504C7">
          <w:pPr>
            <w:rPr>
              <w:lang w:val="en-US" w:eastAsia="en-GB"/>
            </w:rPr>
          </w:pPr>
          <w:r w:rsidRPr="005255EA">
            <w:rPr>
              <w:lang w:eastAsia="en-GB"/>
            </w:rPr>
            <w:t>Unit INTPA.D.2 is the centre of gravity for multilateral and 2030 Agenda coherence of DG INTPA and is the main inter-face entity on these issues with other Commission services, the EEAS, Member States and numerous international partners. In particular, the unit coordinates Commission and EU positions on development and other international partnerships and cooperation related issues in the framework of the UN, OECD</w:t>
          </w:r>
          <w:r>
            <w:rPr>
              <w:lang w:eastAsia="en-GB"/>
            </w:rPr>
            <w:t xml:space="preserve">, </w:t>
          </w:r>
          <w:r w:rsidRPr="005255EA">
            <w:rPr>
              <w:lang w:eastAsia="en-GB"/>
            </w:rPr>
            <w:t xml:space="preserve">G7 and G20 and other fora. It also promotes development dialogue and partnerships with </w:t>
          </w:r>
          <w:proofErr w:type="spellStart"/>
          <w:r w:rsidRPr="005255EA">
            <w:rPr>
              <w:lang w:eastAsia="en-GB"/>
            </w:rPr>
            <w:t>non EU</w:t>
          </w:r>
          <w:proofErr w:type="spellEnd"/>
          <w:r w:rsidRPr="005255EA">
            <w:rPr>
              <w:lang w:eastAsia="en-GB"/>
            </w:rPr>
            <w:t xml:space="preserve"> DAC members (e.g. USA, Canada, UK, EEA countries etc.), and to engage with other key partners, on international cooperation issues.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194D6B9A" w:rsidR="00E21DBD" w:rsidRDefault="005255EA" w:rsidP="00C504C7">
          <w:pPr>
            <w:rPr>
              <w:lang w:eastAsia="en-GB"/>
            </w:rPr>
          </w:pPr>
          <w:r w:rsidRPr="005255EA">
            <w:rPr>
              <w:lang w:eastAsia="en-GB"/>
            </w:rPr>
            <w:t>The secondee will contribute to policy and strategy formulation in the main areas of the Unit's work helping to ensure a more strategic multilateral positioning of the EU. This includes notably, leveraging the EU and Member States collective weight from institutional, programmatic and financial perspective. S/he will also be involved in some of the other strands of work relating to EU partnerships with the UN</w:t>
          </w:r>
          <w:r w:rsidRPr="005255EA" w:rsidDel="00F90948">
            <w:rPr>
              <w:lang w:eastAsia="en-GB"/>
            </w:rPr>
            <w:t xml:space="preserve"> </w:t>
          </w:r>
          <w:r w:rsidRPr="005255EA">
            <w:rPr>
              <w:lang w:eastAsia="en-GB"/>
            </w:rPr>
            <w:t>and other IOs. S/he will contribute to the relations and engagement with those multilateral and bilateral actors. S/he will also contribute to the work related to the implementation of the 2030 Agenda for Sustainable Development, in coordination with other Commission services and Member States.</w:t>
          </w:r>
        </w:p>
        <w:p w14:paraId="1463ECA5" w14:textId="55F11F0E" w:rsidR="005255EA" w:rsidRPr="00AF7D78" w:rsidRDefault="005255EA" w:rsidP="00C504C7">
          <w:pPr>
            <w:rPr>
              <w:lang w:val="en-US" w:eastAsia="en-GB"/>
            </w:rPr>
          </w:pPr>
          <w:r w:rsidRPr="005255EA">
            <w:rPr>
              <w:lang w:eastAsia="en-GB"/>
            </w:rPr>
            <w:t xml:space="preserve">The work of </w:t>
          </w:r>
          <w:r>
            <w:rPr>
              <w:lang w:eastAsia="en-GB"/>
            </w:rPr>
            <w:t>INTPA.D.2</w:t>
          </w:r>
          <w:r w:rsidRPr="005255EA">
            <w:rPr>
              <w:lang w:eastAsia="en-GB"/>
            </w:rPr>
            <w:t xml:space="preserve"> is cyclical with clear peaks of work around important processes (e.g. EU multi-annual programming, strategic dialogues with partners) and events (e.g. UNGA, G7 and G20 Summits). Therefore, this requires flexibility in the assignment of our workload. Accordingly, s/he will also be required to contribute on these broader aspects of the unit's work</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40E9741F" w:rsidR="002E40A9" w:rsidRDefault="00CF3A28" w:rsidP="002E40A9">
          <w:pPr>
            <w:rPr>
              <w:lang w:eastAsia="en-GB"/>
            </w:rPr>
          </w:pPr>
          <w:r>
            <w:rPr>
              <w:lang w:val="en-US" w:eastAsia="en-GB"/>
            </w:rPr>
            <w:t>A candidate with v</w:t>
          </w:r>
          <w:proofErr w:type="spellStart"/>
          <w:r w:rsidR="005255EA" w:rsidRPr="005255EA">
            <w:rPr>
              <w:lang w:eastAsia="en-GB"/>
            </w:rPr>
            <w:t>ery</w:t>
          </w:r>
          <w:proofErr w:type="spellEnd"/>
          <w:r w:rsidR="005255EA" w:rsidRPr="005255EA">
            <w:rPr>
              <w:lang w:eastAsia="en-GB"/>
            </w:rPr>
            <w:t xml:space="preserve"> good knowledge of development policy and in particular of EU policies as well as relevant experience in development co-operation. Experience of contributing to policy and strategy formulation is essential. A very good grasp of international relations and multilateral institutions and processes would be a definite asset. He/she should be able to integrate well into a team handling a number of important initiatives at the multilateral and EU level, working closely with senior management, other Commission DGs and the EEAS and should tackle his/her work with enthusiasm. He/she will be prepared to take the initiative as required and be able to work well under pressure.</w:t>
          </w:r>
        </w:p>
        <w:p w14:paraId="4EDE4724" w14:textId="535EB4CB" w:rsidR="00CF3A28" w:rsidRDefault="00CF3A28" w:rsidP="002E40A9">
          <w:pPr>
            <w:rPr>
              <w:lang w:eastAsia="en-GB"/>
            </w:rPr>
          </w:pPr>
          <w:r>
            <w:rPr>
              <w:lang w:eastAsia="en-GB"/>
            </w:rPr>
            <w:t xml:space="preserve">Diploma: </w:t>
          </w:r>
          <w:r w:rsidRPr="00CF3A28">
            <w:rPr>
              <w:lang w:eastAsia="en-GB"/>
            </w:rPr>
            <w:t>EU studies and politics (general</w:t>
          </w:r>
          <w:r>
            <w:rPr>
              <w:lang w:eastAsia="en-GB"/>
            </w:rPr>
            <w:t>)</w:t>
          </w:r>
          <w:r w:rsidR="00BD6641">
            <w:rPr>
              <w:lang w:eastAsia="en-GB"/>
            </w:rPr>
            <w:t>.</w:t>
          </w:r>
        </w:p>
        <w:p w14:paraId="734AA144" w14:textId="66CD2417" w:rsidR="00771F13" w:rsidRPr="00BD6641" w:rsidRDefault="00771F13" w:rsidP="002E40A9">
          <w:pPr>
            <w:rPr>
              <w:lang w:eastAsia="en-GB"/>
            </w:rPr>
          </w:pPr>
          <w:r w:rsidRPr="00E87C12">
            <w:rPr>
              <w:lang w:eastAsia="en-GB"/>
            </w:rPr>
            <w:t>Excellent command of English (both written and spoken); knowledge of French or other EU official languages would be considered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145C"/>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5168AD"/>
    <w:rsid w:val="005255EA"/>
    <w:rsid w:val="0058240F"/>
    <w:rsid w:val="00592CD5"/>
    <w:rsid w:val="005D1B85"/>
    <w:rsid w:val="00665583"/>
    <w:rsid w:val="00693BC6"/>
    <w:rsid w:val="00696070"/>
    <w:rsid w:val="00771F13"/>
    <w:rsid w:val="007E531E"/>
    <w:rsid w:val="007F02AC"/>
    <w:rsid w:val="007F7012"/>
    <w:rsid w:val="00845D09"/>
    <w:rsid w:val="008D02B7"/>
    <w:rsid w:val="008F0B52"/>
    <w:rsid w:val="008F4BA9"/>
    <w:rsid w:val="00991EB5"/>
    <w:rsid w:val="00994062"/>
    <w:rsid w:val="00996CC6"/>
    <w:rsid w:val="009A1EA0"/>
    <w:rsid w:val="009A2F00"/>
    <w:rsid w:val="009C5E27"/>
    <w:rsid w:val="009F3E2E"/>
    <w:rsid w:val="00A01C6D"/>
    <w:rsid w:val="00A033AD"/>
    <w:rsid w:val="00A709A1"/>
    <w:rsid w:val="00AB2CEA"/>
    <w:rsid w:val="00AF6424"/>
    <w:rsid w:val="00B03382"/>
    <w:rsid w:val="00B24CC5"/>
    <w:rsid w:val="00B255D3"/>
    <w:rsid w:val="00B3644B"/>
    <w:rsid w:val="00B427A3"/>
    <w:rsid w:val="00B65513"/>
    <w:rsid w:val="00B73F08"/>
    <w:rsid w:val="00B8014C"/>
    <w:rsid w:val="00BD6641"/>
    <w:rsid w:val="00C06724"/>
    <w:rsid w:val="00C3254D"/>
    <w:rsid w:val="00C504C7"/>
    <w:rsid w:val="00C75BA4"/>
    <w:rsid w:val="00C76380"/>
    <w:rsid w:val="00CB5B61"/>
    <w:rsid w:val="00CD2C5A"/>
    <w:rsid w:val="00CF3A28"/>
    <w:rsid w:val="00D03CF4"/>
    <w:rsid w:val="00D505D1"/>
    <w:rsid w:val="00D63B4B"/>
    <w:rsid w:val="00D7090C"/>
    <w:rsid w:val="00D84D53"/>
    <w:rsid w:val="00D96984"/>
    <w:rsid w:val="00DC5FB0"/>
    <w:rsid w:val="00DC7C36"/>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80</TotalTime>
  <Pages>4</Pages>
  <Words>1068</Words>
  <Characters>6089</Characters>
  <Application>Microsoft Office Word</Application>
  <DocSecurity>0</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KOVACICEK Martina (INTPA)</cp:lastModifiedBy>
  <cp:revision>8</cp:revision>
  <cp:lastPrinted>2023-04-05T10:36:00Z</cp:lastPrinted>
  <dcterms:created xsi:type="dcterms:W3CDTF">2024-01-12T14:10:00Z</dcterms:created>
  <dcterms:modified xsi:type="dcterms:W3CDTF">2024-05-21T10:55:00Z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