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9153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68601B0" w:rsidR="00B65513" w:rsidRPr="0007110E" w:rsidRDefault="000568F0" w:rsidP="00E82667">
                <w:pPr>
                  <w:tabs>
                    <w:tab w:val="left" w:pos="426"/>
                  </w:tabs>
                  <w:spacing w:before="120"/>
                  <w:rPr>
                    <w:bCs/>
                    <w:lang w:val="en-IE" w:eastAsia="en-GB"/>
                  </w:rPr>
                </w:pPr>
                <w:r>
                  <w:rPr>
                    <w:bCs/>
                    <w:lang w:val="en-IE" w:eastAsia="en-GB"/>
                  </w:rPr>
                  <w:t>INTPA.F.2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9A78478" w:rsidR="00D96984" w:rsidRPr="0007110E" w:rsidRDefault="000568F0" w:rsidP="00E82667">
                <w:pPr>
                  <w:tabs>
                    <w:tab w:val="left" w:pos="426"/>
                  </w:tabs>
                  <w:spacing w:before="120"/>
                  <w:rPr>
                    <w:bCs/>
                    <w:lang w:val="en-IE" w:eastAsia="en-GB"/>
                  </w:rPr>
                </w:pPr>
                <w:r>
                  <w:rPr>
                    <w:lang w:val="fr-BE"/>
                  </w:rPr>
                  <w:t>374934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346C7C9" w:rsidR="00E21DBD" w:rsidRPr="0007110E" w:rsidRDefault="000568F0" w:rsidP="00E82667">
                <w:pPr>
                  <w:tabs>
                    <w:tab w:val="left" w:pos="426"/>
                  </w:tabs>
                  <w:spacing w:before="120"/>
                  <w:rPr>
                    <w:bCs/>
                    <w:lang w:val="en-IE" w:eastAsia="en-GB"/>
                  </w:rPr>
                </w:pPr>
                <w:r>
                  <w:rPr>
                    <w:bCs/>
                    <w:lang w:val="en-IE" w:eastAsia="en-GB"/>
                  </w:rPr>
                  <w:t>Chantal Marijnissen</w:t>
                </w:r>
              </w:p>
            </w:sdtContent>
          </w:sdt>
          <w:p w14:paraId="34CF737A" w14:textId="60CCD30B" w:rsidR="00E21DBD" w:rsidRPr="0007110E" w:rsidRDefault="0009153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21DBD" w:rsidRPr="0007110E">
                  <w:rPr>
                    <w:bCs/>
                    <w:lang w:val="en-IE" w:eastAsia="en-GB"/>
                  </w:rPr>
                  <w:t>…</w:t>
                </w:r>
                <w:r w:rsidR="000568F0">
                  <w:rPr>
                    <w:bCs/>
                    <w:lang w:val="en-IE" w:eastAsia="en-GB"/>
                  </w:rPr>
                  <w:t>4</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B12705">
                  <w:rPr>
                    <w:bCs/>
                    <w:lang w:val="en-IE" w:eastAsia="en-GB"/>
                  </w:rPr>
                  <w:t>2024</w:t>
                </w:r>
              </w:sdtContent>
            </w:sdt>
          </w:p>
          <w:p w14:paraId="158DD156" w14:textId="6155977C" w:rsidR="00E21DBD" w:rsidRPr="0007110E" w:rsidRDefault="0009153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0568F0">
                  <w:rPr>
                    <w:bCs/>
                    <w:lang w:val="en-IE" w:eastAsia="en-GB"/>
                  </w:rPr>
                  <w:t>2</w:t>
                </w:r>
                <w:r w:rsidR="00E21DBD" w:rsidRPr="0007110E">
                  <w:rPr>
                    <w:bCs/>
                    <w:lang w:val="en-IE" w:eastAsia="en-GB"/>
                  </w:rPr>
                  <w:t>…</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0568F0">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B272D07"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8pt;height:21.75pt" o:ole="">
                  <v:imagedata r:id="rId12" o:title=""/>
                </v:shape>
                <w:control r:id="rId13" w:name="OptionButton6" w:shapeid="_x0000_i1050"/>
              </w:object>
            </w:r>
            <w:r>
              <w:rPr>
                <w:bCs/>
                <w:szCs w:val="24"/>
                <w:lang w:eastAsia="en-GB"/>
              </w:rPr>
              <w:object w:dxaOrig="225" w:dyaOrig="225" w14:anchorId="1B1CECAE">
                <v:shape id="_x0000_i1049" type="#_x0000_t75" style="width:108pt;height:21.75pt" o:ole="">
                  <v:imagedata r:id="rId14" o:title=""/>
                </v:shape>
                <w:control r:id="rId15" w:name="OptionButton7" w:shapeid="_x0000_i104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F9884D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9153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9153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9153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4C4CD01"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06850131"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67793176" w:displacedByCustomXml="next"/>
    <w:sdt>
      <w:sdtPr>
        <w:rPr>
          <w:color w:val="000000"/>
          <w:szCs w:val="24"/>
          <w:lang w:val="en-US" w:eastAsia="en-GB"/>
        </w:rPr>
        <w:id w:val="1822233941"/>
        <w:placeholder>
          <w:docPart w:val="A1D7C4E93E5D41968C9784C962AACA55"/>
        </w:placeholder>
      </w:sdtPr>
      <w:sdtEndPr>
        <w:rPr>
          <w:color w:val="auto"/>
          <w:szCs w:val="20"/>
        </w:rPr>
      </w:sdtEndPr>
      <w:sdtContent>
        <w:p w14:paraId="40C16E79" w14:textId="77777777" w:rsidR="000568F0" w:rsidRPr="008565DE" w:rsidRDefault="000568F0" w:rsidP="000568F0">
          <w:pPr>
            <w:ind w:right="457"/>
            <w:rPr>
              <w:sz w:val="22"/>
              <w:szCs w:val="22"/>
            </w:rPr>
          </w:pPr>
          <w:r>
            <w:rPr>
              <w:lang w:val="en-US" w:eastAsia="en-GB"/>
            </w:rPr>
            <w:t xml:space="preserve">INTPA </w:t>
          </w:r>
          <w:r w:rsidRPr="008565DE">
            <w:rPr>
              <w:sz w:val="22"/>
              <w:szCs w:val="22"/>
            </w:rPr>
            <w:t>Unit</w:t>
          </w:r>
          <w:r>
            <w:rPr>
              <w:sz w:val="22"/>
              <w:szCs w:val="22"/>
            </w:rPr>
            <w:t>.</w:t>
          </w:r>
          <w:r w:rsidRPr="008565DE">
            <w:rPr>
              <w:sz w:val="22"/>
              <w:szCs w:val="22"/>
            </w:rPr>
            <w:t>F</w:t>
          </w:r>
          <w:r>
            <w:rPr>
              <w:sz w:val="22"/>
              <w:szCs w:val="22"/>
            </w:rPr>
            <w:t>.</w:t>
          </w:r>
          <w:r w:rsidRPr="008565DE">
            <w:rPr>
              <w:sz w:val="22"/>
              <w:szCs w:val="22"/>
            </w:rPr>
            <w:t xml:space="preserve">2 – </w:t>
          </w:r>
          <w:r>
            <w:rPr>
              <w:sz w:val="22"/>
              <w:szCs w:val="22"/>
            </w:rPr>
            <w:t>E</w:t>
          </w:r>
          <w:r w:rsidRPr="008565DE">
            <w:rPr>
              <w:sz w:val="22"/>
              <w:szCs w:val="22"/>
            </w:rPr>
            <w:t xml:space="preserve">nvironment, </w:t>
          </w:r>
          <w:r>
            <w:rPr>
              <w:sz w:val="22"/>
              <w:szCs w:val="22"/>
            </w:rPr>
            <w:t>Sustainable N</w:t>
          </w:r>
          <w:r w:rsidRPr="008565DE">
            <w:rPr>
              <w:sz w:val="22"/>
              <w:szCs w:val="22"/>
            </w:rPr>
            <w:t xml:space="preserve">atural </w:t>
          </w:r>
          <w:r>
            <w:rPr>
              <w:sz w:val="22"/>
              <w:szCs w:val="22"/>
            </w:rPr>
            <w:t>R</w:t>
          </w:r>
          <w:r w:rsidRPr="008565DE">
            <w:rPr>
              <w:sz w:val="22"/>
              <w:szCs w:val="22"/>
            </w:rPr>
            <w:t xml:space="preserve">esources </w:t>
          </w:r>
          <w:r>
            <w:rPr>
              <w:sz w:val="22"/>
              <w:szCs w:val="22"/>
            </w:rPr>
            <w:t>-</w:t>
          </w:r>
          <w:r w:rsidRPr="008565DE">
            <w:rPr>
              <w:sz w:val="22"/>
              <w:szCs w:val="22"/>
            </w:rPr>
            <w:t xml:space="preserve"> is offering a seconded national expert position under the responsibility of the Head of Unit. </w:t>
          </w:r>
        </w:p>
        <w:p w14:paraId="57B7EFB2" w14:textId="3F46C843" w:rsidR="000568F0" w:rsidRPr="008565DE" w:rsidRDefault="000568F0" w:rsidP="004C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lang w:eastAsia="en-US"/>
            </w:rPr>
            <w:t xml:space="preserve">The European Union is at a crucial juncture, with a new Commission, a new European Parliament and the </w:t>
          </w:r>
          <w:r w:rsidR="002F7A19">
            <w:rPr>
              <w:lang w:eastAsia="en-US"/>
            </w:rPr>
            <w:t>deployment</w:t>
          </w:r>
          <w:r>
            <w:rPr>
              <w:lang w:eastAsia="en-US"/>
            </w:rPr>
            <w:t xml:space="preserve"> of new EU legislation related to </w:t>
          </w:r>
          <w:r w:rsidR="002F7A19">
            <w:rPr>
              <w:lang w:eastAsia="en-US"/>
            </w:rPr>
            <w:t>water</w:t>
          </w:r>
          <w:r>
            <w:rPr>
              <w:lang w:eastAsia="en-US"/>
            </w:rPr>
            <w:t>, climate and biodiversity. The next years will be critical to further promote the EU vision and ambition internationally</w:t>
          </w:r>
          <w:r w:rsidR="002F7A19">
            <w:rPr>
              <w:lang w:eastAsia="en-US"/>
            </w:rPr>
            <w:t>, notably on Water</w:t>
          </w:r>
          <w:r>
            <w:rPr>
              <w:lang w:eastAsia="en-US"/>
            </w:rPr>
            <w:t xml:space="preserve">. </w:t>
          </w:r>
          <w:r w:rsidR="004C562A" w:rsidRPr="00981EF2">
            <w:rPr>
              <w:lang w:val="en-IE"/>
            </w:rPr>
            <w:t>In the context of the Green Deal</w:t>
          </w:r>
          <w:r w:rsidR="004C562A">
            <w:rPr>
              <w:lang w:val="en-IE"/>
            </w:rPr>
            <w:t xml:space="preserve"> and its related investment agenda with the Global Gateway</w:t>
          </w:r>
          <w:r w:rsidR="004C562A" w:rsidRPr="00981EF2">
            <w:rPr>
              <w:lang w:val="en-IE"/>
            </w:rPr>
            <w:t xml:space="preserve">, the water sector </w:t>
          </w:r>
          <w:r w:rsidR="004C562A">
            <w:rPr>
              <w:lang w:val="en-IE"/>
            </w:rPr>
            <w:t xml:space="preserve">is </w:t>
          </w:r>
          <w:r w:rsidR="004C562A" w:rsidRPr="00981EF2">
            <w:rPr>
              <w:lang w:val="en-IE"/>
            </w:rPr>
            <w:t>gaining importance</w:t>
          </w:r>
          <w:r w:rsidR="004C562A">
            <w:rPr>
              <w:lang w:val="en-IE"/>
            </w:rPr>
            <w:t xml:space="preserve"> as a </w:t>
          </w:r>
          <w:r w:rsidR="004C562A">
            <w:rPr>
              <w:lang w:val="en-IE"/>
            </w:rPr>
            <w:lastRenderedPageBreak/>
            <w:t xml:space="preserve">strategic enabler and asset for investments notably in Critical Raw Materials, Digital transformation, Clean Energy or Agriculture, while continuing to be an equity integrator and social enabler. </w:t>
          </w:r>
          <w:r>
            <w:rPr>
              <w:lang w:eastAsia="en-US"/>
            </w:rPr>
            <w:t>Particular attention will be paid to the development of an innovative financing offer that blends public, private and international finance regarding climate and biodiversity.</w:t>
          </w:r>
        </w:p>
        <w:p w14:paraId="46737467" w14:textId="77777777" w:rsidR="000568F0" w:rsidRPr="008565DE" w:rsidRDefault="000568F0" w:rsidP="000568F0">
          <w:pPr>
            <w:spacing w:after="120"/>
            <w:ind w:right="457"/>
            <w:rPr>
              <w:sz w:val="22"/>
              <w:szCs w:val="22"/>
            </w:rPr>
          </w:pPr>
          <w:r w:rsidRPr="008565DE">
            <w:rPr>
              <w:sz w:val="22"/>
              <w:szCs w:val="22"/>
            </w:rPr>
            <w:t xml:space="preserve">The mandate of </w:t>
          </w:r>
          <w:r>
            <w:rPr>
              <w:sz w:val="22"/>
              <w:szCs w:val="22"/>
            </w:rPr>
            <w:t xml:space="preserve">Unit </w:t>
          </w:r>
          <w:r w:rsidRPr="008565DE">
            <w:rPr>
              <w:sz w:val="22"/>
              <w:szCs w:val="22"/>
            </w:rPr>
            <w:t>INTPA</w:t>
          </w:r>
          <w:r>
            <w:rPr>
              <w:sz w:val="22"/>
              <w:szCs w:val="22"/>
            </w:rPr>
            <w:t>.</w:t>
          </w:r>
          <w:r w:rsidRPr="008565DE">
            <w:rPr>
              <w:sz w:val="22"/>
              <w:szCs w:val="22"/>
            </w:rPr>
            <w:t>F</w:t>
          </w:r>
          <w:r>
            <w:rPr>
              <w:sz w:val="22"/>
              <w:szCs w:val="22"/>
            </w:rPr>
            <w:t>.</w:t>
          </w:r>
          <w:r w:rsidRPr="008565DE">
            <w:rPr>
              <w:sz w:val="22"/>
              <w:szCs w:val="22"/>
            </w:rPr>
            <w:t xml:space="preserve">2 is to support developing countries in addressing challenges related to environment, forest (biodiversity, climate change and sustainable management and use), water as well as the transition to a green economy. </w:t>
          </w:r>
        </w:p>
        <w:p w14:paraId="56456D1B" w14:textId="77777777" w:rsidR="000568F0" w:rsidRPr="008565DE" w:rsidRDefault="000568F0" w:rsidP="000568F0">
          <w:pPr>
            <w:ind w:right="457"/>
            <w:rPr>
              <w:sz w:val="22"/>
              <w:szCs w:val="22"/>
            </w:rPr>
          </w:pPr>
          <w:r w:rsidRPr="008565DE">
            <w:rPr>
              <w:sz w:val="22"/>
              <w:szCs w:val="22"/>
            </w:rPr>
            <w:t xml:space="preserve">With this aim, </w:t>
          </w:r>
          <w:r>
            <w:rPr>
              <w:sz w:val="22"/>
              <w:szCs w:val="22"/>
            </w:rPr>
            <w:t xml:space="preserve">Unit </w:t>
          </w:r>
          <w:r w:rsidRPr="008565DE">
            <w:rPr>
              <w:sz w:val="22"/>
              <w:szCs w:val="22"/>
            </w:rPr>
            <w:t>INTPA</w:t>
          </w:r>
          <w:r>
            <w:rPr>
              <w:sz w:val="22"/>
              <w:szCs w:val="22"/>
            </w:rPr>
            <w:t>.</w:t>
          </w:r>
          <w:r w:rsidRPr="008565DE">
            <w:rPr>
              <w:sz w:val="22"/>
              <w:szCs w:val="22"/>
            </w:rPr>
            <w:t>F</w:t>
          </w:r>
          <w:r>
            <w:rPr>
              <w:sz w:val="22"/>
              <w:szCs w:val="22"/>
            </w:rPr>
            <w:t>.</w:t>
          </w:r>
          <w:r w:rsidRPr="008565DE">
            <w:rPr>
              <w:sz w:val="22"/>
              <w:szCs w:val="22"/>
            </w:rPr>
            <w:t xml:space="preserve">2 develops three main areas of work: policy development; thematic and methodological support to EU Delegations and counterparts; programming and implementation. This also includes networking, collaborating, policy dialogue and exchange of experience and information. </w:t>
          </w:r>
        </w:p>
        <w:p w14:paraId="413A8166" w14:textId="739C4B7F" w:rsidR="00C24A56" w:rsidRPr="00766BE6" w:rsidRDefault="00C24A56" w:rsidP="00C24A56">
          <w:pPr>
            <w:pStyle w:val="Default"/>
            <w:jc w:val="both"/>
            <w:rPr>
              <w:color w:val="auto"/>
              <w:sz w:val="22"/>
              <w:szCs w:val="22"/>
              <w:lang w:val="en-US" w:eastAsia="en-GB"/>
            </w:rPr>
          </w:pPr>
          <w:r w:rsidRPr="00766BE6">
            <w:rPr>
              <w:color w:val="auto"/>
              <w:sz w:val="22"/>
              <w:szCs w:val="22"/>
              <w:lang w:val="en-US" w:eastAsia="en-GB"/>
            </w:rPr>
            <w:t>Unit</w:t>
          </w:r>
          <w:r w:rsidR="001A654E">
            <w:rPr>
              <w:color w:val="auto"/>
              <w:sz w:val="22"/>
              <w:szCs w:val="22"/>
              <w:lang w:val="en-US" w:eastAsia="en-GB"/>
            </w:rPr>
            <w:t xml:space="preserve"> INTPA.</w:t>
          </w:r>
          <w:r w:rsidRPr="00766BE6">
            <w:rPr>
              <w:color w:val="auto"/>
              <w:sz w:val="22"/>
              <w:szCs w:val="22"/>
              <w:lang w:val="en-US" w:eastAsia="en-GB"/>
            </w:rPr>
            <w:t>F</w:t>
          </w:r>
          <w:r w:rsidR="001A654E">
            <w:rPr>
              <w:color w:val="auto"/>
              <w:sz w:val="22"/>
              <w:szCs w:val="22"/>
              <w:lang w:val="en-US" w:eastAsia="en-GB"/>
            </w:rPr>
            <w:t>.</w:t>
          </w:r>
          <w:r w:rsidRPr="00766BE6">
            <w:rPr>
              <w:color w:val="auto"/>
              <w:sz w:val="22"/>
              <w:szCs w:val="22"/>
              <w:lang w:val="en-US" w:eastAsia="en-GB"/>
            </w:rPr>
            <w:t xml:space="preserve">2 has the mandate to establish and implement water sector policies (including the related pollution agenda), and work on the support to its international governance. </w:t>
          </w:r>
        </w:p>
        <w:p w14:paraId="7C82F0AE" w14:textId="77777777" w:rsidR="00C24A56" w:rsidRPr="00766BE6" w:rsidRDefault="00C24A56" w:rsidP="00C24A56">
          <w:pPr>
            <w:pStyle w:val="Default"/>
            <w:rPr>
              <w:color w:val="auto"/>
              <w:sz w:val="22"/>
              <w:szCs w:val="22"/>
              <w:lang w:val="en-US" w:eastAsia="en-GB"/>
            </w:rPr>
          </w:pPr>
        </w:p>
        <w:p w14:paraId="6D0DDD3B" w14:textId="69D82194" w:rsidR="004C562A" w:rsidRPr="00981EF2" w:rsidRDefault="004C562A" w:rsidP="004C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IE"/>
            </w:rPr>
          </w:pPr>
          <w:r>
            <w:rPr>
              <w:lang w:val="en-IE"/>
            </w:rPr>
            <w:t>The next years will be char</w:t>
          </w:r>
          <w:r w:rsidR="00E9256E">
            <w:rPr>
              <w:lang w:val="en-IE"/>
            </w:rPr>
            <w:t>a</w:t>
          </w:r>
          <w:r>
            <w:rPr>
              <w:lang w:val="en-IE"/>
            </w:rPr>
            <w:t>cterised notably by a</w:t>
          </w:r>
          <w:r w:rsidRPr="00981EF2">
            <w:rPr>
              <w:lang w:val="en-IE"/>
            </w:rPr>
            <w:t xml:space="preserve"> comprehensive water agenda between 202</w:t>
          </w:r>
          <w:r>
            <w:rPr>
              <w:lang w:val="en-IE"/>
            </w:rPr>
            <w:t>4</w:t>
          </w:r>
          <w:r w:rsidRPr="00981EF2">
            <w:rPr>
              <w:lang w:val="en-IE"/>
            </w:rPr>
            <w:t xml:space="preserve"> and 202</w:t>
          </w:r>
          <w:r>
            <w:rPr>
              <w:lang w:val="en-IE"/>
            </w:rPr>
            <w:t>8</w:t>
          </w:r>
          <w:r w:rsidRPr="00981EF2">
            <w:rPr>
              <w:lang w:val="en-IE"/>
            </w:rPr>
            <w:t xml:space="preserve">: </w:t>
          </w:r>
          <w:r>
            <w:rPr>
              <w:lang w:val="en-IE"/>
            </w:rPr>
            <w:t xml:space="preserve">potential </w:t>
          </w:r>
          <w:r w:rsidRPr="00981EF2">
            <w:rPr>
              <w:lang w:val="en-IE"/>
            </w:rPr>
            <w:t xml:space="preserve">development </w:t>
          </w:r>
          <w:r>
            <w:rPr>
              <w:lang w:val="en-IE"/>
            </w:rPr>
            <w:t>of the Water Resilience Initiative</w:t>
          </w:r>
          <w:r w:rsidR="001A654E">
            <w:rPr>
              <w:lang w:val="en-IE"/>
            </w:rPr>
            <w:t xml:space="preserve"> </w:t>
          </w:r>
          <w:r>
            <w:rPr>
              <w:lang w:val="en-IE"/>
            </w:rPr>
            <w:t>;</w:t>
          </w:r>
          <w:r w:rsidR="001A654E">
            <w:rPr>
              <w:lang w:val="en-IE"/>
            </w:rPr>
            <w:t xml:space="preserve"> </w:t>
          </w:r>
          <w:r>
            <w:rPr>
              <w:lang w:val="en-IE"/>
            </w:rPr>
            <w:t>One Water Summit in 2024</w:t>
          </w:r>
          <w:r w:rsidR="001A654E">
            <w:rPr>
              <w:lang w:val="en-IE"/>
            </w:rPr>
            <w:t xml:space="preserve"> </w:t>
          </w:r>
          <w:r>
            <w:rPr>
              <w:lang w:val="en-IE"/>
            </w:rPr>
            <w:t xml:space="preserve">; </w:t>
          </w:r>
          <w:r w:rsidRPr="00981EF2">
            <w:rPr>
              <w:lang w:val="en-IE"/>
            </w:rPr>
            <w:t xml:space="preserve">preparation of the </w:t>
          </w:r>
          <w:r>
            <w:rPr>
              <w:lang w:val="en-IE"/>
            </w:rPr>
            <w:t>UN Water Conferences in 2026</w:t>
          </w:r>
          <w:r w:rsidR="001A654E">
            <w:rPr>
              <w:lang w:val="en-IE"/>
            </w:rPr>
            <w:t xml:space="preserve"> ;</w:t>
          </w:r>
          <w:r w:rsidRPr="00981EF2">
            <w:rPr>
              <w:lang w:val="en-IE"/>
            </w:rPr>
            <w:t xml:space="preserve"> </w:t>
          </w:r>
          <w:r>
            <w:rPr>
              <w:lang w:val="en-IE"/>
            </w:rPr>
            <w:t>End</w:t>
          </w:r>
          <w:r w:rsidRPr="00981EF2">
            <w:rPr>
              <w:lang w:val="en-IE"/>
            </w:rPr>
            <w:t xml:space="preserve"> review of the Decade of Action on Water by the United Nations </w:t>
          </w:r>
          <w:r>
            <w:rPr>
              <w:lang w:val="en-IE"/>
            </w:rPr>
            <w:t xml:space="preserve">in 2028 and </w:t>
          </w:r>
          <w:r w:rsidRPr="00981EF2">
            <w:rPr>
              <w:lang w:val="en-IE"/>
            </w:rPr>
            <w:t>numerous preparatory processes and meetings.</w:t>
          </w:r>
        </w:p>
        <w:p w14:paraId="47ED0A1F" w14:textId="018A7415" w:rsidR="004C562A" w:rsidRPr="00981EF2" w:rsidRDefault="004C562A" w:rsidP="004C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IE"/>
            </w:rPr>
          </w:pPr>
          <w:r>
            <w:rPr>
              <w:lang w:val="en-IE"/>
            </w:rPr>
            <w:t>We see also an increased</w:t>
          </w:r>
          <w:r w:rsidRPr="00981EF2">
            <w:rPr>
              <w:lang w:val="en-IE"/>
            </w:rPr>
            <w:t xml:space="preserve"> portfolio of projects </w:t>
          </w:r>
          <w:r>
            <w:rPr>
              <w:lang w:val="en-IE"/>
            </w:rPr>
            <w:t xml:space="preserve">and investments </w:t>
          </w:r>
          <w:r w:rsidRPr="00981EF2">
            <w:rPr>
              <w:lang w:val="en-IE"/>
            </w:rPr>
            <w:t xml:space="preserve">to follow and which </w:t>
          </w:r>
          <w:r>
            <w:rPr>
              <w:lang w:val="en-IE"/>
            </w:rPr>
            <w:t>develops as part of the Global Gateway</w:t>
          </w:r>
          <w:r w:rsidRPr="00981EF2">
            <w:rPr>
              <w:lang w:val="en-IE"/>
            </w:rPr>
            <w:t xml:space="preserve">. EUR </w:t>
          </w:r>
          <w:r>
            <w:rPr>
              <w:lang w:val="en-IE"/>
            </w:rPr>
            <w:t>1</w:t>
          </w:r>
          <w:r w:rsidRPr="00981EF2">
            <w:rPr>
              <w:lang w:val="en-IE"/>
            </w:rPr>
            <w:t>.</w:t>
          </w:r>
          <w:r>
            <w:rPr>
              <w:lang w:val="en-IE"/>
            </w:rPr>
            <w:t>4</w:t>
          </w:r>
          <w:r w:rsidRPr="00981EF2">
            <w:rPr>
              <w:lang w:val="en-IE"/>
            </w:rPr>
            <w:t xml:space="preserve"> billion were invested in water (DAC code 140) by </w:t>
          </w:r>
          <w:r>
            <w:rPr>
              <w:lang w:val="en-IE"/>
            </w:rPr>
            <w:t>COMM between</w:t>
          </w:r>
          <w:r w:rsidRPr="00981EF2">
            <w:rPr>
              <w:lang w:val="en-IE"/>
            </w:rPr>
            <w:t xml:space="preserve"> 202</w:t>
          </w:r>
          <w:r>
            <w:rPr>
              <w:lang w:val="en-IE"/>
            </w:rPr>
            <w:t>1 and 2023</w:t>
          </w:r>
          <w:r w:rsidRPr="00981EF2">
            <w:rPr>
              <w:lang w:val="en-IE"/>
            </w:rPr>
            <w:t xml:space="preserve"> and today we have </w:t>
          </w:r>
          <w:r>
            <w:rPr>
              <w:lang w:val="en-IE"/>
            </w:rPr>
            <w:t xml:space="preserve">around </w:t>
          </w:r>
          <w:r w:rsidRPr="00981EF2">
            <w:rPr>
              <w:lang w:val="en-IE"/>
            </w:rPr>
            <w:t>6</w:t>
          </w:r>
          <w:r>
            <w:rPr>
              <w:lang w:val="en-IE"/>
            </w:rPr>
            <w:t>0</w:t>
          </w:r>
          <w:r w:rsidRPr="00981EF2">
            <w:rPr>
              <w:lang w:val="en-IE"/>
            </w:rPr>
            <w:t xml:space="preserve"> INTPA Delegations which </w:t>
          </w:r>
          <w:r>
            <w:rPr>
              <w:lang w:val="en-IE"/>
            </w:rPr>
            <w:t>developed</w:t>
          </w:r>
          <w:r w:rsidRPr="00981EF2">
            <w:rPr>
              <w:lang w:val="en-IE"/>
            </w:rPr>
            <w:t xml:space="preserve"> water </w:t>
          </w:r>
          <w:r>
            <w:rPr>
              <w:lang w:val="en-IE"/>
            </w:rPr>
            <w:t>activities</w:t>
          </w:r>
          <w:r w:rsidRPr="00981EF2">
            <w:rPr>
              <w:lang w:val="en-IE"/>
            </w:rPr>
            <w:t>.</w:t>
          </w:r>
          <w:r>
            <w:rPr>
              <w:lang w:val="en-IE"/>
            </w:rPr>
            <w:t xml:space="preserve"> Two Team Europe Initiatives on transboundary water management in Africa and Central Asia are now entering in the implementation phase</w:t>
          </w:r>
          <w:r w:rsidR="001A654E">
            <w:rPr>
              <w:lang w:val="en-IE"/>
            </w:rPr>
            <w:t>.</w:t>
          </w:r>
          <w:r w:rsidRPr="00981EF2">
            <w:rPr>
              <w:lang w:val="en-IE"/>
            </w:rPr>
            <w:t xml:space="preserve"> An increase in requests for support is therefore expected.</w:t>
          </w:r>
        </w:p>
        <w:p w14:paraId="6BAA15DC" w14:textId="4ADB517A" w:rsidR="004C562A" w:rsidRDefault="004C562A" w:rsidP="004C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IE"/>
            </w:rPr>
          </w:pPr>
          <w:r>
            <w:rPr>
              <w:lang w:val="en-IE"/>
            </w:rPr>
            <w:t>This is also translated in a</w:t>
          </w:r>
          <w:r w:rsidRPr="00981EF2">
            <w:rPr>
              <w:lang w:val="en-IE"/>
            </w:rPr>
            <w:t xml:space="preserve"> gradual increase in the use of guarantees and financial mixing in the sector which should make it possible to significantly improve the impact of our actions but also requires strengthening coordination with financial institutions</w:t>
          </w:r>
          <w:r>
            <w:rPr>
              <w:lang w:val="en-IE"/>
            </w:rPr>
            <w:t xml:space="preserve"> and the Private Sector</w:t>
          </w:r>
          <w:r w:rsidRPr="00981EF2">
            <w:rPr>
              <w:lang w:val="en-IE"/>
            </w:rPr>
            <w:t>.</w:t>
          </w:r>
        </w:p>
        <w:p w14:paraId="57E74B2F" w14:textId="304E4912" w:rsidR="002F7A19" w:rsidRDefault="004C562A" w:rsidP="0069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en-GB"/>
            </w:rPr>
          </w:pPr>
          <w:r>
            <w:rPr>
              <w:lang w:val="en-IE"/>
            </w:rPr>
            <w:t xml:space="preserve">Finally the preparations for the new Multiannual Financial Framework and next programming cycle that are starting with the ongoing mid-term review and will be finalised by end 2027 will be critical for the sector. </w:t>
          </w: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67793286" w:displacedByCustomXml="next"/>
    <w:sdt>
      <w:sdtPr>
        <w:rPr>
          <w:lang w:val="en-US" w:eastAsia="en-GB"/>
        </w:rPr>
        <w:id w:val="-723136291"/>
        <w:placeholder>
          <w:docPart w:val="84FB87486BC94E5EB76E972E1BD8265B"/>
        </w:placeholder>
      </w:sdtPr>
      <w:sdtEndPr/>
      <w:sdtContent>
        <w:p w14:paraId="23566E9E" w14:textId="0DA2135F" w:rsidR="000568F0" w:rsidRDefault="000568F0" w:rsidP="000568F0">
          <w:pPr>
            <w:spacing w:before="120"/>
          </w:pPr>
          <w:r>
            <w:t>Working in the areas of water investments and related global and regional policies and governance, including related pollution (Marine litter, water eutrophication and water pollution). Provide inputs on policies, strategies, and regulations, notably to support investment strategies with partner countries and ensure their rooting in a 360° approach (Human rights, environment…). Supporting the preparation and monitoring of related global and regional programmes and supporting related work with EU Delegations notably on operationalising the Global Gateway strategy. Liaising with CODEV, WPIE, Lines DGs and the Parliament for related work streams and notably the preparation of upcoming international conferences on water.</w:t>
          </w:r>
        </w:p>
        <w:p w14:paraId="021B8E7C" w14:textId="77777777" w:rsidR="000568F0" w:rsidRPr="00B62F95" w:rsidRDefault="000568F0" w:rsidP="000568F0">
          <w:pPr>
            <w:spacing w:after="120"/>
            <w:rPr>
              <w:b/>
              <w:i/>
            </w:rPr>
          </w:pPr>
          <w:r w:rsidRPr="00B62F95">
            <w:rPr>
              <w:b/>
              <w:i/>
            </w:rPr>
            <w:lastRenderedPageBreak/>
            <w:t>Policy formulation and representation</w:t>
          </w:r>
        </w:p>
        <w:p w14:paraId="7635DDFF" w14:textId="77777777" w:rsidR="000568F0" w:rsidRPr="00B62F95" w:rsidRDefault="000568F0" w:rsidP="000568F0">
          <w:pPr>
            <w:numPr>
              <w:ilvl w:val="0"/>
              <w:numId w:val="34"/>
            </w:numPr>
            <w:spacing w:after="0"/>
            <w:ind w:left="0" w:firstLine="0"/>
            <w:rPr>
              <w:lang w:val="en-IE"/>
            </w:rPr>
          </w:pPr>
          <w:r w:rsidRPr="00B62F95">
            <w:rPr>
              <w:lang w:val="en-IE"/>
            </w:rPr>
            <w:t>Support policy dialogue with relevant ministries, agencies, financial institutions, donors</w:t>
          </w:r>
          <w:r>
            <w:rPr>
              <w:lang w:val="en-IE"/>
            </w:rPr>
            <w:t>, the private sector</w:t>
          </w:r>
          <w:r w:rsidRPr="00B62F95">
            <w:rPr>
              <w:lang w:val="en-IE"/>
            </w:rPr>
            <w:t xml:space="preserve"> and </w:t>
          </w:r>
          <w:r>
            <w:rPr>
              <w:lang w:val="en-IE"/>
            </w:rPr>
            <w:t>CSOs</w:t>
          </w:r>
          <w:r w:rsidRPr="00B62F95">
            <w:rPr>
              <w:lang w:val="en-IE"/>
            </w:rPr>
            <w:t xml:space="preserve">. </w:t>
          </w:r>
        </w:p>
        <w:p w14:paraId="0B926D43" w14:textId="77777777" w:rsidR="000568F0" w:rsidRPr="00B62F95" w:rsidRDefault="000568F0" w:rsidP="000568F0">
          <w:pPr>
            <w:numPr>
              <w:ilvl w:val="0"/>
              <w:numId w:val="34"/>
            </w:numPr>
            <w:spacing w:after="0"/>
            <w:ind w:left="0" w:firstLine="0"/>
            <w:rPr>
              <w:lang w:val="en-IE"/>
            </w:rPr>
          </w:pPr>
          <w:r w:rsidRPr="00B62F95">
            <w:rPr>
              <w:lang w:val="en-IE"/>
            </w:rPr>
            <w:t>Support the coordination of water related policies with other</w:t>
          </w:r>
          <w:r w:rsidRPr="00B62F95">
            <w:rPr>
              <w:lang w:val="it-IT"/>
            </w:rPr>
            <w:t xml:space="preserve"> DG</w:t>
          </w:r>
          <w:r w:rsidRPr="00B62F95">
            <w:rPr>
              <w:lang w:val="en-IE"/>
            </w:rPr>
            <w:t xml:space="preserve"> INTPA Units and other DGs like DG ENV, ECHO</w:t>
          </w:r>
          <w:r w:rsidRPr="00B62F95">
            <w:rPr>
              <w:lang w:val="it-IT"/>
            </w:rPr>
            <w:t xml:space="preserve"> and EEAS, CODEV</w:t>
          </w:r>
          <w:r>
            <w:rPr>
              <w:lang w:val="it-IT"/>
            </w:rPr>
            <w:t>, WPIE</w:t>
          </w:r>
          <w:r w:rsidRPr="00B62F95">
            <w:rPr>
              <w:lang w:val="it-IT"/>
            </w:rPr>
            <w:t xml:space="preserve"> and European Parliament</w:t>
          </w:r>
          <w:r w:rsidRPr="00B62F95">
            <w:rPr>
              <w:lang w:val="en-IE"/>
            </w:rPr>
            <w:t>.</w:t>
          </w:r>
        </w:p>
        <w:p w14:paraId="0B7663DB" w14:textId="77777777" w:rsidR="000568F0" w:rsidRPr="00B62F95" w:rsidRDefault="000568F0" w:rsidP="000568F0">
          <w:pPr>
            <w:numPr>
              <w:ilvl w:val="0"/>
              <w:numId w:val="34"/>
            </w:numPr>
            <w:spacing w:after="0"/>
            <w:ind w:left="0" w:firstLine="0"/>
            <w:rPr>
              <w:lang w:val="en-IE"/>
            </w:rPr>
          </w:pPr>
          <w:r w:rsidRPr="00B62F95">
            <w:rPr>
              <w:lang w:val="en-IE"/>
            </w:rPr>
            <w:t xml:space="preserve">Analyse policies and strategies. </w:t>
          </w:r>
        </w:p>
        <w:p w14:paraId="57E18B18" w14:textId="77777777" w:rsidR="000568F0" w:rsidRPr="00B62F95" w:rsidRDefault="000568F0" w:rsidP="000568F0">
          <w:pPr>
            <w:numPr>
              <w:ilvl w:val="0"/>
              <w:numId w:val="34"/>
            </w:numPr>
            <w:spacing w:after="0"/>
            <w:ind w:left="0" w:firstLine="0"/>
            <w:rPr>
              <w:lang w:val="en-IE"/>
            </w:rPr>
          </w:pPr>
          <w:r w:rsidRPr="00B62F95">
            <w:rPr>
              <w:lang w:val="en-IE"/>
            </w:rPr>
            <w:t xml:space="preserve">Support coordination mechanisms with Member States and water stakeholders. </w:t>
          </w:r>
        </w:p>
        <w:p w14:paraId="02A1FCF3" w14:textId="77777777" w:rsidR="000568F0" w:rsidRPr="00B62F95" w:rsidRDefault="000568F0" w:rsidP="000568F0">
          <w:pPr>
            <w:numPr>
              <w:ilvl w:val="0"/>
              <w:numId w:val="34"/>
            </w:numPr>
            <w:spacing w:after="0"/>
            <w:ind w:left="0" w:firstLine="0"/>
            <w:rPr>
              <w:lang w:val="en-IE"/>
            </w:rPr>
          </w:pPr>
          <w:r w:rsidRPr="00B62F95">
            <w:rPr>
              <w:lang w:val="en-IE"/>
            </w:rPr>
            <w:t xml:space="preserve">Contribute to formulation of policy and strategic documents (policy notes, booklet, sector result matrix, etc.), briefings and replies to sector related question from the Parliament, the Council or the European Court of Auditors. </w:t>
          </w:r>
        </w:p>
        <w:p w14:paraId="74D1A888" w14:textId="008E3A19" w:rsidR="000568F0" w:rsidRDefault="000568F0" w:rsidP="000568F0">
          <w:pPr>
            <w:numPr>
              <w:ilvl w:val="0"/>
              <w:numId w:val="34"/>
            </w:numPr>
            <w:spacing w:after="0"/>
            <w:ind w:left="0" w:firstLine="0"/>
            <w:rPr>
              <w:lang w:val="en-IE"/>
            </w:rPr>
          </w:pPr>
          <w:r>
            <w:rPr>
              <w:lang w:val="en-IE"/>
            </w:rPr>
            <w:t xml:space="preserve">Participate </w:t>
          </w:r>
          <w:r w:rsidRPr="00B62F95">
            <w:rPr>
              <w:lang w:val="en-IE"/>
            </w:rPr>
            <w:t xml:space="preserve">in international meetings and forums related to water issues (UN-Water meetings, World Water Week, World Water Forum, </w:t>
          </w:r>
          <w:r>
            <w:rPr>
              <w:lang w:val="en-IE"/>
            </w:rPr>
            <w:t xml:space="preserve">UN Water Conference, </w:t>
          </w:r>
          <w:r w:rsidRPr="00B62F95">
            <w:rPr>
              <w:lang w:val="en-IE"/>
            </w:rPr>
            <w:t>etc.).</w:t>
          </w:r>
        </w:p>
        <w:p w14:paraId="1859EA0E" w14:textId="77777777" w:rsidR="000568F0" w:rsidRPr="000568F0" w:rsidRDefault="000568F0" w:rsidP="000568F0">
          <w:pPr>
            <w:spacing w:after="0"/>
            <w:rPr>
              <w:lang w:val="en-IE"/>
            </w:rPr>
          </w:pPr>
        </w:p>
        <w:p w14:paraId="2A3B6138" w14:textId="77777777" w:rsidR="000568F0" w:rsidRPr="00B62F95" w:rsidRDefault="000568F0" w:rsidP="000568F0">
          <w:pPr>
            <w:spacing w:after="120"/>
            <w:rPr>
              <w:b/>
              <w:i/>
            </w:rPr>
          </w:pPr>
          <w:r w:rsidRPr="00B62F95">
            <w:rPr>
              <w:b/>
              <w:i/>
            </w:rPr>
            <w:t>Thematic support to Delegations</w:t>
          </w:r>
        </w:p>
        <w:p w14:paraId="430D65E7" w14:textId="77777777" w:rsidR="000568F0" w:rsidRPr="00B62F95" w:rsidRDefault="000568F0" w:rsidP="000568F0">
          <w:pPr>
            <w:numPr>
              <w:ilvl w:val="0"/>
              <w:numId w:val="34"/>
            </w:numPr>
            <w:spacing w:after="0"/>
            <w:ind w:left="0" w:firstLine="0"/>
            <w:rPr>
              <w:lang w:val="en-IE"/>
            </w:rPr>
          </w:pPr>
          <w:r w:rsidRPr="00B62F95">
            <w:rPr>
              <w:lang w:val="en-IE"/>
            </w:rPr>
            <w:t xml:space="preserve">Provide thematic support to </w:t>
          </w:r>
          <w:r w:rsidRPr="00B62F95">
            <w:rPr>
              <w:lang w:val="it-IT"/>
            </w:rPr>
            <w:t xml:space="preserve">EU </w:t>
          </w:r>
          <w:r w:rsidRPr="00B62F95">
            <w:rPr>
              <w:lang w:val="en-IE"/>
            </w:rPr>
            <w:t>Delegation</w:t>
          </w:r>
          <w:r w:rsidRPr="00B62F95">
            <w:rPr>
              <w:lang w:val="it-IT"/>
            </w:rPr>
            <w:t>s</w:t>
          </w:r>
          <w:r w:rsidRPr="00B62F95">
            <w:rPr>
              <w:lang w:val="en-IE"/>
            </w:rPr>
            <w:t xml:space="preserve"> for the formulation of </w:t>
          </w:r>
          <w:r w:rsidRPr="00B62F95">
            <w:rPr>
              <w:lang w:val="it-IT"/>
            </w:rPr>
            <w:t xml:space="preserve">programming documents and </w:t>
          </w:r>
          <w:r w:rsidRPr="00B62F95">
            <w:rPr>
              <w:lang w:val="en-IE"/>
            </w:rPr>
            <w:t>Team Europe initiatives under next MFF and programmes and projects under Annual Action Plans.</w:t>
          </w:r>
        </w:p>
        <w:p w14:paraId="740B3079" w14:textId="77777777" w:rsidR="000568F0" w:rsidRPr="00B62F95" w:rsidRDefault="000568F0" w:rsidP="000568F0">
          <w:pPr>
            <w:numPr>
              <w:ilvl w:val="0"/>
              <w:numId w:val="34"/>
            </w:numPr>
            <w:spacing w:after="0"/>
            <w:ind w:left="0" w:firstLine="0"/>
            <w:rPr>
              <w:lang w:val="en-IE"/>
            </w:rPr>
          </w:pPr>
          <w:r w:rsidRPr="00B62F95">
            <w:rPr>
              <w:lang w:val="en-IE"/>
            </w:rPr>
            <w:t>Participation to Quality Support in order to provide assurance on the application of quality standards to programmes and projects in the domain of water.</w:t>
          </w:r>
        </w:p>
        <w:p w14:paraId="6C4F7ED3" w14:textId="77777777" w:rsidR="000568F0" w:rsidRPr="00B62F95" w:rsidRDefault="000568F0" w:rsidP="000568F0">
          <w:pPr>
            <w:numPr>
              <w:ilvl w:val="0"/>
              <w:numId w:val="34"/>
            </w:numPr>
            <w:spacing w:after="0"/>
            <w:ind w:left="0" w:firstLine="0"/>
            <w:rPr>
              <w:lang w:val="en-IE" w:eastAsia="fr-BE"/>
            </w:rPr>
          </w:pPr>
          <w:r w:rsidRPr="00B62F95">
            <w:rPr>
              <w:lang w:val="en-IE"/>
            </w:rPr>
            <w:t>Support the development of updated guidance, training and thematic support in the covered sectors.</w:t>
          </w:r>
          <w:r w:rsidRPr="00B62F95">
            <w:rPr>
              <w:lang w:val="en-IE" w:eastAsia="fr-BE"/>
            </w:rPr>
            <w:t xml:space="preserve"> </w:t>
          </w:r>
        </w:p>
        <w:p w14:paraId="40C16202" w14:textId="77777777" w:rsidR="000568F0" w:rsidRPr="00B62F95" w:rsidRDefault="000568F0" w:rsidP="000568F0">
          <w:pPr>
            <w:pStyle w:val="Default"/>
            <w:rPr>
              <w:color w:val="auto"/>
              <w:lang w:val="en-US" w:eastAsia="en-GB"/>
            </w:rPr>
          </w:pPr>
        </w:p>
        <w:p w14:paraId="55D9BC38" w14:textId="77777777" w:rsidR="000568F0" w:rsidRPr="00B62F95" w:rsidRDefault="000568F0" w:rsidP="000568F0">
          <w:pPr>
            <w:spacing w:after="120"/>
            <w:rPr>
              <w:b/>
              <w:i/>
            </w:rPr>
          </w:pPr>
          <w:r w:rsidRPr="00B62F95">
            <w:rPr>
              <w:b/>
              <w:i/>
            </w:rPr>
            <w:t>Programmes and projects management/monitoring</w:t>
          </w:r>
        </w:p>
        <w:p w14:paraId="1D1693DA" w14:textId="3A9FC3E0" w:rsidR="000568F0" w:rsidRPr="00B62F95" w:rsidRDefault="000568F0" w:rsidP="000568F0">
          <w:pPr>
            <w:numPr>
              <w:ilvl w:val="0"/>
              <w:numId w:val="34"/>
            </w:numPr>
            <w:spacing w:after="0"/>
            <w:ind w:left="0" w:firstLine="0"/>
            <w:rPr>
              <w:lang w:val="en-IE"/>
            </w:rPr>
          </w:pPr>
          <w:r w:rsidRPr="00B62F95">
            <w:rPr>
              <w:lang w:val="en-IE"/>
            </w:rPr>
            <w:t>Analyse and process proposals for water related programmes and projects submitted by EU MS Agencies</w:t>
          </w:r>
          <w:r>
            <w:rPr>
              <w:lang w:val="en-IE"/>
            </w:rPr>
            <w:t>/Financial Institutions</w:t>
          </w:r>
          <w:r w:rsidRPr="00B62F95">
            <w:rPr>
              <w:lang w:val="en-IE"/>
            </w:rPr>
            <w:t xml:space="preserve">, UN Agencies and other international organisations and NGOs. </w:t>
          </w:r>
        </w:p>
        <w:p w14:paraId="0632CE11" w14:textId="77777777" w:rsidR="000568F0" w:rsidRPr="00B62F95" w:rsidRDefault="000568F0" w:rsidP="000568F0">
          <w:pPr>
            <w:numPr>
              <w:ilvl w:val="0"/>
              <w:numId w:val="34"/>
            </w:numPr>
            <w:spacing w:after="0"/>
            <w:ind w:left="0" w:firstLine="0"/>
            <w:rPr>
              <w:lang w:val="en-IE"/>
            </w:rPr>
          </w:pPr>
          <w:r w:rsidRPr="00B62F95">
            <w:rPr>
              <w:lang w:val="en-IE"/>
            </w:rPr>
            <w:t>Support colleagues in the management, monitoring and evaluation of the implementation of programmes and projects under centralised management in line with the conditions set out in the Commission’s decision and the objectives set in the programme/project.</w:t>
          </w:r>
        </w:p>
        <w:p w14:paraId="66181AAB" w14:textId="77777777" w:rsidR="000568F0" w:rsidRPr="00B62F95" w:rsidRDefault="000568F0" w:rsidP="000568F0">
          <w:pPr>
            <w:numPr>
              <w:ilvl w:val="0"/>
              <w:numId w:val="34"/>
            </w:numPr>
            <w:spacing w:after="0"/>
            <w:ind w:left="0" w:firstLine="0"/>
            <w:rPr>
              <w:lang w:val="en-IE"/>
            </w:rPr>
          </w:pPr>
          <w:r>
            <w:rPr>
              <w:lang w:val="en-IE"/>
            </w:rPr>
            <w:t>Support the development of a stronger Global Gateway investment strategy for the water sector</w:t>
          </w:r>
          <w:r w:rsidRPr="00B62F95">
            <w:rPr>
              <w:lang w:val="en-IE"/>
            </w:rPr>
            <w:t xml:space="preserve"> </w:t>
          </w:r>
          <w:r>
            <w:rPr>
              <w:lang w:val="en-IE"/>
            </w:rPr>
            <w:t>including looking at the role of the EU private sector.</w:t>
          </w:r>
        </w:p>
        <w:p w14:paraId="45C410AD" w14:textId="77777777" w:rsidR="000568F0" w:rsidRPr="00B62F95" w:rsidRDefault="000568F0" w:rsidP="000568F0">
          <w:pPr>
            <w:numPr>
              <w:ilvl w:val="0"/>
              <w:numId w:val="34"/>
            </w:numPr>
            <w:spacing w:after="0"/>
            <w:ind w:left="0" w:firstLine="0"/>
            <w:rPr>
              <w:lang w:val="en-IE"/>
            </w:rPr>
          </w:pPr>
          <w:r w:rsidRPr="00B62F95">
            <w:rPr>
              <w:lang w:val="en-IE"/>
            </w:rPr>
            <w:t xml:space="preserve">Organise and </w:t>
          </w:r>
          <w:r>
            <w:rPr>
              <w:lang w:val="en-IE"/>
            </w:rPr>
            <w:t>guide</w:t>
          </w:r>
          <w:r w:rsidRPr="00B62F95">
            <w:rPr>
              <w:lang w:val="en-IE"/>
            </w:rPr>
            <w:t xml:space="preserve"> external experts concerned by the assigned work.</w:t>
          </w:r>
        </w:p>
        <w:p w14:paraId="0DC08EAC" w14:textId="77777777" w:rsidR="000568F0" w:rsidRPr="0078782A" w:rsidRDefault="000568F0" w:rsidP="000568F0">
          <w:pPr>
            <w:numPr>
              <w:ilvl w:val="0"/>
              <w:numId w:val="34"/>
            </w:numPr>
            <w:spacing w:after="0"/>
            <w:ind w:left="0" w:firstLine="0"/>
            <w:rPr>
              <w:lang w:val="en-US"/>
            </w:rPr>
          </w:pPr>
          <w:r w:rsidRPr="00B62F95">
            <w:rPr>
              <w:lang w:val="en-IE"/>
            </w:rPr>
            <w:t>Organization of sector related events, overall coordination and planning tasks.</w:t>
          </w:r>
        </w:p>
        <w:p w14:paraId="103243CD" w14:textId="6861978B" w:rsidR="0078782A" w:rsidRPr="0078782A" w:rsidRDefault="0078782A" w:rsidP="000568F0">
          <w:pPr>
            <w:numPr>
              <w:ilvl w:val="0"/>
              <w:numId w:val="34"/>
            </w:numPr>
            <w:spacing w:after="0"/>
            <w:ind w:left="0" w:firstLine="0"/>
            <w:rPr>
              <w:lang w:val="en-US"/>
            </w:rPr>
          </w:pPr>
          <w:r>
            <w:rPr>
              <w:lang w:val="en-IE"/>
            </w:rPr>
            <w:t>Provide input for communication activities where appropriate.</w:t>
          </w:r>
        </w:p>
        <w:p w14:paraId="46EE3E07" w14:textId="2C428034" w:rsidR="00E21DBD" w:rsidRPr="0078782A" w:rsidRDefault="00091530" w:rsidP="0078782A">
          <w:pPr>
            <w:spacing w:after="0"/>
            <w:rPr>
              <w:lang w:val="en-US"/>
            </w:rPr>
          </w:pPr>
        </w:p>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1188745735"/>
            <w:placeholder>
              <w:docPart w:val="1533FF8E36654AC597B7F4A58DB3AD4A"/>
            </w:placeholder>
          </w:sdtPr>
          <w:sdtEndPr/>
          <w:sdtContent>
            <w:bookmarkStart w:id="5" w:name="_Hlk168555731" w:displacedByCustomXml="next"/>
            <w:sdt>
              <w:sdtPr>
                <w:rPr>
                  <w:b/>
                  <w:bCs/>
                  <w:lang w:eastAsia="en-GB"/>
                </w:rPr>
                <w:id w:val="-689827953"/>
                <w:placeholder>
                  <w:docPart w:val="5F7095E9C83242A49B5F9DEEDBB6A6E4"/>
                </w:placeholder>
              </w:sdtPr>
              <w:sdtEndPr/>
              <w:sdtContent>
                <w:p w14:paraId="0F51A7D3" w14:textId="56F210F6" w:rsidR="00566222" w:rsidRPr="006F338F" w:rsidRDefault="00566222" w:rsidP="0049548E">
                  <w:pPr>
                    <w:autoSpaceDE w:val="0"/>
                    <w:autoSpaceDN w:val="0"/>
                    <w:adjustRightInd w:val="0"/>
                    <w:rPr>
                      <w:rFonts w:eastAsiaTheme="minorHAnsi"/>
                      <w:sz w:val="22"/>
                      <w:szCs w:val="22"/>
                      <w:lang w:val="en-IE" w:eastAsia="en-US"/>
                    </w:rPr>
                  </w:pPr>
                  <w:r w:rsidRPr="006F338F">
                    <w:rPr>
                      <w:rFonts w:eastAsiaTheme="minorHAnsi"/>
                      <w:sz w:val="22"/>
                      <w:szCs w:val="22"/>
                      <w:lang w:val="en-IE" w:eastAsia="en-US"/>
                    </w:rPr>
                    <w:t xml:space="preserve">At least </w:t>
                  </w:r>
                  <w:r w:rsidR="00BE79C6">
                    <w:rPr>
                      <w:rFonts w:eastAsiaTheme="minorHAnsi"/>
                      <w:sz w:val="22"/>
                      <w:szCs w:val="22"/>
                      <w:lang w:val="en-IE" w:eastAsia="en-US"/>
                    </w:rPr>
                    <w:t>3</w:t>
                  </w:r>
                  <w:r w:rsidRPr="006F338F">
                    <w:rPr>
                      <w:rFonts w:eastAsiaTheme="minorHAnsi"/>
                      <w:sz w:val="22"/>
                      <w:szCs w:val="22"/>
                      <w:lang w:val="en-IE" w:eastAsia="en-US"/>
                    </w:rPr>
                    <w:t xml:space="preserve"> years of proven full-time professional experience in areas relevant to </w:t>
                  </w:r>
                  <w:r w:rsidR="002F7A19">
                    <w:rPr>
                      <w:rFonts w:eastAsiaTheme="minorHAnsi"/>
                      <w:sz w:val="22"/>
                      <w:szCs w:val="22"/>
                      <w:lang w:val="en-IE" w:eastAsia="en-US"/>
                    </w:rPr>
                    <w:t xml:space="preserve">water </w:t>
                  </w:r>
                  <w:r w:rsidRPr="006F338F">
                    <w:rPr>
                      <w:rFonts w:eastAsiaTheme="minorHAnsi"/>
                      <w:sz w:val="22"/>
                      <w:szCs w:val="22"/>
                      <w:lang w:val="en-IE" w:eastAsia="en-US"/>
                    </w:rPr>
                    <w:t>and</w:t>
                  </w:r>
                  <w:r w:rsidR="002F7A19">
                    <w:rPr>
                      <w:rFonts w:eastAsiaTheme="minorHAnsi"/>
                      <w:sz w:val="22"/>
                      <w:szCs w:val="22"/>
                      <w:lang w:val="en-IE" w:eastAsia="en-US"/>
                    </w:rPr>
                    <w:t xml:space="preserve"> san</w:t>
                  </w:r>
                  <w:r w:rsidR="00BE79C6">
                    <w:rPr>
                      <w:rFonts w:eastAsiaTheme="minorHAnsi"/>
                      <w:sz w:val="22"/>
                      <w:szCs w:val="22"/>
                      <w:lang w:val="en-IE" w:eastAsia="en-US"/>
                    </w:rPr>
                    <w:t>i</w:t>
                  </w:r>
                  <w:r w:rsidR="002F7A19">
                    <w:rPr>
                      <w:rFonts w:eastAsiaTheme="minorHAnsi"/>
                      <w:sz w:val="22"/>
                      <w:szCs w:val="22"/>
                      <w:lang w:val="en-IE" w:eastAsia="en-US"/>
                    </w:rPr>
                    <w:t xml:space="preserve">tation </w:t>
                  </w:r>
                  <w:r w:rsidRPr="006F338F">
                    <w:rPr>
                      <w:rFonts w:eastAsiaTheme="minorHAnsi"/>
                      <w:sz w:val="22"/>
                      <w:szCs w:val="22"/>
                      <w:lang w:val="en-IE" w:eastAsia="en-US"/>
                    </w:rPr>
                    <w:t>governance and policies.</w:t>
                  </w:r>
                </w:p>
                <w:p w14:paraId="4A9FF423" w14:textId="77777777" w:rsidR="00566222" w:rsidRPr="006F338F" w:rsidRDefault="00566222" w:rsidP="0049548E">
                  <w:pPr>
                    <w:autoSpaceDE w:val="0"/>
                    <w:autoSpaceDN w:val="0"/>
                    <w:adjustRightInd w:val="0"/>
                    <w:rPr>
                      <w:rFonts w:eastAsiaTheme="minorHAnsi"/>
                      <w:sz w:val="22"/>
                      <w:szCs w:val="22"/>
                      <w:lang w:val="en-IE" w:eastAsia="en-US"/>
                    </w:rPr>
                  </w:pPr>
                  <w:r w:rsidRPr="006F338F">
                    <w:rPr>
                      <w:rFonts w:eastAsiaTheme="minorHAnsi"/>
                      <w:sz w:val="22"/>
                      <w:szCs w:val="22"/>
                      <w:lang w:val="en-IE" w:eastAsia="en-US"/>
                    </w:rPr>
                    <w:t>Experience in the design of sector strategies/policies and programmes;</w:t>
                  </w:r>
                </w:p>
                <w:p w14:paraId="6B7C5CFC" w14:textId="1FFEEB5D" w:rsidR="00566222" w:rsidRPr="006F338F" w:rsidRDefault="00566222" w:rsidP="00E9256E">
                  <w:pPr>
                    <w:autoSpaceDE w:val="0"/>
                    <w:autoSpaceDN w:val="0"/>
                    <w:adjustRightInd w:val="0"/>
                    <w:rPr>
                      <w:rFonts w:eastAsiaTheme="minorHAnsi"/>
                      <w:sz w:val="22"/>
                      <w:szCs w:val="22"/>
                      <w:lang w:val="en-IE" w:eastAsia="en-US"/>
                    </w:rPr>
                  </w:pPr>
                  <w:r w:rsidRPr="006F338F">
                    <w:rPr>
                      <w:rFonts w:eastAsiaTheme="minorHAnsi"/>
                      <w:sz w:val="22"/>
                      <w:szCs w:val="22"/>
                      <w:lang w:val="en-IE" w:eastAsia="en-US"/>
                    </w:rPr>
                    <w:t>Knowledge of EU and UN international governance and development policies on water</w:t>
                  </w:r>
                  <w:r w:rsidR="00091530">
                    <w:rPr>
                      <w:rFonts w:eastAsiaTheme="minorHAnsi"/>
                      <w:sz w:val="22"/>
                      <w:szCs w:val="22"/>
                      <w:lang w:val="en-IE" w:eastAsia="en-US"/>
                    </w:rPr>
                    <w:t xml:space="preserve"> would be an asset as well as e</w:t>
                  </w:r>
                  <w:r w:rsidRPr="006F338F">
                    <w:rPr>
                      <w:rFonts w:eastAsiaTheme="minorHAnsi"/>
                      <w:sz w:val="22"/>
                      <w:szCs w:val="22"/>
                      <w:lang w:val="en-IE" w:eastAsia="en-US"/>
                    </w:rPr>
                    <w:t>xperience in the analysis and development of sector policies related to water management, including the involvement of the private sector</w:t>
                  </w:r>
                  <w:r w:rsidR="00091530">
                    <w:rPr>
                      <w:rFonts w:eastAsiaTheme="minorHAnsi"/>
                      <w:sz w:val="22"/>
                      <w:szCs w:val="22"/>
                      <w:lang w:val="en-IE" w:eastAsia="en-US"/>
                    </w:rPr>
                    <w:t xml:space="preserve"> and the development of water investments</w:t>
                  </w:r>
                  <w:r w:rsidRPr="006F338F">
                    <w:rPr>
                      <w:rFonts w:eastAsiaTheme="minorHAnsi"/>
                      <w:sz w:val="22"/>
                      <w:szCs w:val="22"/>
                      <w:lang w:val="en-IE" w:eastAsia="en-US"/>
                    </w:rPr>
                    <w:t>.</w:t>
                  </w:r>
                </w:p>
                <w:p w14:paraId="1D08293C" w14:textId="77777777" w:rsidR="00566222" w:rsidRPr="006F338F" w:rsidRDefault="00566222" w:rsidP="00E9256E">
                  <w:pPr>
                    <w:autoSpaceDE w:val="0"/>
                    <w:autoSpaceDN w:val="0"/>
                    <w:adjustRightInd w:val="0"/>
                    <w:rPr>
                      <w:rFonts w:eastAsiaTheme="minorHAnsi"/>
                      <w:sz w:val="22"/>
                      <w:szCs w:val="22"/>
                      <w:lang w:val="en-IE" w:eastAsia="en-US"/>
                    </w:rPr>
                  </w:pPr>
                  <w:r w:rsidRPr="006F338F">
                    <w:rPr>
                      <w:rFonts w:eastAsiaTheme="minorHAnsi"/>
                      <w:sz w:val="22"/>
                      <w:szCs w:val="22"/>
                      <w:lang w:val="en-IE" w:eastAsia="en-US"/>
                    </w:rPr>
                    <w:lastRenderedPageBreak/>
                    <w:t>Field experience in the African and/or South America and/or Central Asia/Himalaya region is considered an asset.</w:t>
                  </w:r>
                </w:p>
                <w:p w14:paraId="5D2295AC" w14:textId="3FD82217" w:rsidR="00566222" w:rsidRPr="006F338F" w:rsidRDefault="00566222" w:rsidP="00511822">
                  <w:pPr>
                    <w:tabs>
                      <w:tab w:val="left" w:pos="709"/>
                    </w:tabs>
                    <w:ind w:right="60"/>
                    <w:rPr>
                      <w:sz w:val="22"/>
                      <w:szCs w:val="22"/>
                      <w:u w:val="single"/>
                      <w:lang w:val="en-US"/>
                    </w:rPr>
                  </w:pPr>
                  <w:r w:rsidRPr="006F338F">
                    <w:rPr>
                      <w:rFonts w:eastAsiaTheme="minorHAnsi"/>
                      <w:sz w:val="22"/>
                      <w:szCs w:val="22"/>
                      <w:lang w:val="en-IE" w:eastAsia="en-US"/>
                    </w:rPr>
                    <w:t xml:space="preserve">Capacity to handle complex files; team worker with a strong sense of initiative and ability to work in a multi-disciplinary environment. Proven capacity to review policies and strategies, analyse and reports and to draft position papers are necessary. </w:t>
                  </w:r>
                  <w:bookmarkEnd w:id="5"/>
                </w:p>
                <w:p w14:paraId="08F4E8B7" w14:textId="77777777" w:rsidR="00566222" w:rsidRPr="006C5664" w:rsidRDefault="00566222" w:rsidP="00511822">
                  <w:pPr>
                    <w:tabs>
                      <w:tab w:val="left" w:pos="709"/>
                    </w:tabs>
                    <w:ind w:right="60"/>
                    <w:rPr>
                      <w:sz w:val="22"/>
                      <w:szCs w:val="22"/>
                      <w:u w:val="single"/>
                      <w:lang w:val="en-US"/>
                    </w:rPr>
                  </w:pPr>
                  <w:r w:rsidRPr="006C5664">
                    <w:rPr>
                      <w:sz w:val="22"/>
                      <w:szCs w:val="22"/>
                      <w:u w:val="single"/>
                      <w:lang w:val="en-US"/>
                    </w:rPr>
                    <w:t>Language(s) necessar</w:t>
                  </w:r>
                  <w:r>
                    <w:rPr>
                      <w:sz w:val="22"/>
                      <w:szCs w:val="22"/>
                      <w:u w:val="single"/>
                      <w:lang w:val="en-US"/>
                    </w:rPr>
                    <w:t>y for the performance of duties</w:t>
                  </w:r>
                </w:p>
                <w:p w14:paraId="1F3AC116" w14:textId="50296FC0" w:rsidR="000568F0" w:rsidRPr="00994062" w:rsidRDefault="00566222" w:rsidP="00E9256E">
                  <w:pPr>
                    <w:tabs>
                      <w:tab w:val="left" w:pos="709"/>
                    </w:tabs>
                    <w:ind w:right="60"/>
                    <w:rPr>
                      <w:b/>
                      <w:bCs/>
                      <w:lang w:eastAsia="en-GB"/>
                    </w:rPr>
                  </w:pPr>
                  <w:r w:rsidRPr="005D42CD">
                    <w:rPr>
                      <w:sz w:val="22"/>
                      <w:szCs w:val="22"/>
                      <w:lang w:val="en-US"/>
                    </w:rPr>
                    <w:t>Excellent writing and oral communication in English and/or in French. Spanish would be an asset.</w:t>
                  </w:r>
                </w:p>
              </w:sdtContent>
            </w:sdt>
            <w:p w14:paraId="2C0E35CC" w14:textId="77777777" w:rsidR="000568F0" w:rsidRDefault="00091530" w:rsidP="000568F0">
              <w:pPr>
                <w:rPr>
                  <w:lang w:val="en-US" w:eastAsia="en-GB"/>
                </w:rPr>
              </w:pPr>
            </w:p>
          </w:sdtContent>
        </w:sdt>
        <w:p w14:paraId="51994EDB" w14:textId="38328D8E" w:rsidR="002E40A9" w:rsidRPr="00AF7D78" w:rsidRDefault="00091530"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lastRenderedPageBreak/>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6" w:name="_Hlk132131276"/>
      <w:r>
        <w:t>Before applying, please read the attached privacy statement.</w:t>
      </w:r>
      <w:bookmarkEnd w:id="6"/>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8150F0D"/>
    <w:multiLevelType w:val="multilevel"/>
    <w:tmpl w:val="78150F0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8645854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568F0"/>
    <w:rsid w:val="0007110E"/>
    <w:rsid w:val="0007544E"/>
    <w:rsid w:val="00091530"/>
    <w:rsid w:val="00092BCA"/>
    <w:rsid w:val="000A4668"/>
    <w:rsid w:val="000D129C"/>
    <w:rsid w:val="000F371B"/>
    <w:rsid w:val="000F4CD5"/>
    <w:rsid w:val="00111AB6"/>
    <w:rsid w:val="001A26BF"/>
    <w:rsid w:val="001A654E"/>
    <w:rsid w:val="001D0A81"/>
    <w:rsid w:val="002109E6"/>
    <w:rsid w:val="00252050"/>
    <w:rsid w:val="002B3CBF"/>
    <w:rsid w:val="002C49D0"/>
    <w:rsid w:val="002E40A9"/>
    <w:rsid w:val="002F7A19"/>
    <w:rsid w:val="00394447"/>
    <w:rsid w:val="003E50A4"/>
    <w:rsid w:val="0040388A"/>
    <w:rsid w:val="00431778"/>
    <w:rsid w:val="00454CC7"/>
    <w:rsid w:val="00476034"/>
    <w:rsid w:val="0049548E"/>
    <w:rsid w:val="004C562A"/>
    <w:rsid w:val="00511822"/>
    <w:rsid w:val="005168AD"/>
    <w:rsid w:val="00566222"/>
    <w:rsid w:val="0058240F"/>
    <w:rsid w:val="00592CD5"/>
    <w:rsid w:val="005D1B85"/>
    <w:rsid w:val="00656B22"/>
    <w:rsid w:val="00660094"/>
    <w:rsid w:val="00665583"/>
    <w:rsid w:val="00690C6A"/>
    <w:rsid w:val="00693BC6"/>
    <w:rsid w:val="00696070"/>
    <w:rsid w:val="0078782A"/>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12705"/>
    <w:rsid w:val="00B24CC5"/>
    <w:rsid w:val="00B3644B"/>
    <w:rsid w:val="00B65513"/>
    <w:rsid w:val="00B73F08"/>
    <w:rsid w:val="00B8014C"/>
    <w:rsid w:val="00BE79C6"/>
    <w:rsid w:val="00C06724"/>
    <w:rsid w:val="00C24A56"/>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9256E"/>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1533FF8E36654AC597B7F4A58DB3AD4A"/>
        <w:category>
          <w:name w:val="General"/>
          <w:gallery w:val="placeholder"/>
        </w:category>
        <w:types>
          <w:type w:val="bbPlcHdr"/>
        </w:types>
        <w:behaviors>
          <w:behavior w:val="content"/>
        </w:behaviors>
        <w:guid w:val="{63AE3C78-E594-490F-8C6A-878DAC653FD3}"/>
      </w:docPartPr>
      <w:docPartBody>
        <w:p w:rsidR="00B503AA" w:rsidRDefault="00B503AA" w:rsidP="00B503AA">
          <w:pPr>
            <w:pStyle w:val="1533FF8E36654AC597B7F4A58DB3AD4A"/>
          </w:pPr>
          <w:r w:rsidRPr="00BD2312">
            <w:rPr>
              <w:rStyle w:val="PlaceholderText"/>
            </w:rPr>
            <w:t>Click or tap here to enter text.</w:t>
          </w:r>
        </w:p>
      </w:docPartBody>
    </w:docPart>
    <w:docPart>
      <w:docPartPr>
        <w:name w:val="5F7095E9C83242A49B5F9DEEDBB6A6E4"/>
        <w:category>
          <w:name w:val="General"/>
          <w:gallery w:val="placeholder"/>
        </w:category>
        <w:types>
          <w:type w:val="bbPlcHdr"/>
        </w:types>
        <w:behaviors>
          <w:behavior w:val="content"/>
        </w:behaviors>
        <w:guid w:val="{EDFA6AD6-1E7C-4DEF-A51C-12A513244D90}"/>
      </w:docPartPr>
      <w:docPartBody>
        <w:p w:rsidR="00B503AA" w:rsidRDefault="00B503AA" w:rsidP="00B503AA">
          <w:pPr>
            <w:pStyle w:val="5F7095E9C83242A49B5F9DEEDBB6A6E4"/>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B503AA"/>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503AA"/>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1533FF8E36654AC597B7F4A58DB3AD4A">
    <w:name w:val="1533FF8E36654AC597B7F4A58DB3AD4A"/>
    <w:rsid w:val="00B503AA"/>
    <w:rPr>
      <w:kern w:val="2"/>
      <w14:ligatures w14:val="standardContextual"/>
    </w:rPr>
  </w:style>
  <w:style w:type="paragraph" w:customStyle="1" w:styleId="5F7095E9C83242A49B5F9DEEDBB6A6E4">
    <w:name w:val="5F7095E9C83242A49B5F9DEEDBB6A6E4"/>
    <w:rsid w:val="00B503AA"/>
    <w:rPr>
      <w:kern w:val="2"/>
      <w14:ligatures w14:val="standardContextual"/>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57</TotalTime>
  <Pages>5</Pages>
  <Words>1712</Words>
  <Characters>9759</Characters>
  <Application>Microsoft Office Word</Application>
  <DocSecurity>0</DocSecurity>
  <PresentationFormat>Microsoft Word 14.0</PresentationFormat>
  <Lines>81</Lines>
  <Paragraphs>22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BANNEUX Dominique (INTPA)</cp:lastModifiedBy>
  <cp:revision>11</cp:revision>
  <cp:lastPrinted>2023-04-05T10:36:00Z</cp:lastPrinted>
  <dcterms:created xsi:type="dcterms:W3CDTF">2024-05-24T17:25:00Z</dcterms:created>
  <dcterms:modified xsi:type="dcterms:W3CDTF">2024-06-10T11:16:00Z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