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1434F6">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023A8806" w:rsidR="00B65513" w:rsidRPr="0007110E" w:rsidRDefault="0016488F" w:rsidP="00DF1E49">
                <w:pPr>
                  <w:tabs>
                    <w:tab w:val="left" w:pos="426"/>
                  </w:tabs>
                  <w:rPr>
                    <w:bCs/>
                    <w:lang w:val="en-IE" w:eastAsia="en-GB"/>
                  </w:rPr>
                </w:pPr>
                <w:r>
                  <w:rPr>
                    <w:bCs/>
                    <w:lang w:val="en-IE" w:eastAsia="en-GB"/>
                  </w:rPr>
                  <w:t>MARE.A.3</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5C3FB039" w:rsidR="00D96984" w:rsidRPr="0007110E" w:rsidRDefault="00D447AC" w:rsidP="00DF1E49">
                <w:pPr>
                  <w:tabs>
                    <w:tab w:val="left" w:pos="426"/>
                  </w:tabs>
                  <w:rPr>
                    <w:bCs/>
                    <w:lang w:val="en-IE" w:eastAsia="en-GB"/>
                  </w:rPr>
                </w:pPr>
                <w:r>
                  <w:rPr>
                    <w:bCs/>
                    <w:lang w:val="en-IE" w:eastAsia="en-GB"/>
                  </w:rPr>
                  <w:t>111576</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2567ED6" w:rsidR="00E21DBD" w:rsidRPr="0007110E" w:rsidRDefault="00D447AC" w:rsidP="00E21DBD">
                <w:pPr>
                  <w:tabs>
                    <w:tab w:val="left" w:pos="426"/>
                  </w:tabs>
                  <w:rPr>
                    <w:bCs/>
                    <w:lang w:val="en-IE" w:eastAsia="en-GB"/>
                  </w:rPr>
                </w:pPr>
                <w:r>
                  <w:rPr>
                    <w:bCs/>
                    <w:lang w:val="en-IE" w:eastAsia="en-GB"/>
                  </w:rPr>
                  <w:t>Christos Economou</w:t>
                </w:r>
              </w:p>
            </w:sdtContent>
          </w:sdt>
          <w:p w14:paraId="34CF737A" w14:textId="1E4C0D75" w:rsidR="00E21DBD" w:rsidRPr="0007110E" w:rsidRDefault="001434F6" w:rsidP="00E21DBD">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D447AC">
                  <w:rPr>
                    <w:bCs/>
                    <w:lang w:val="en-IE" w:eastAsia="en-GB"/>
                  </w:rPr>
                  <w:t>4</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D447AC">
                  <w:rPr>
                    <w:bCs/>
                    <w:lang w:val="en-IE" w:eastAsia="en-GB"/>
                  </w:rPr>
                  <w:t>2024</w:t>
                </w:r>
              </w:sdtContent>
            </w:sdt>
          </w:p>
          <w:p w14:paraId="158DD156" w14:textId="139789E0" w:rsidR="00E21DBD" w:rsidRPr="0007110E" w:rsidRDefault="001434F6"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E21DBD" w:rsidRPr="0007110E">
                  <w:rPr>
                    <w:bCs/>
                    <w:lang w:val="en-IE" w:eastAsia="en-GB"/>
                  </w:rPr>
                  <w:t>…</w:t>
                </w:r>
                <w:r w:rsidR="00D447AC">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D447AC">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551F203E" w:rsidR="00E21DBD" w:rsidRPr="0007110E" w:rsidRDefault="001434F6"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D447AC">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6BE43193" w:rsidR="00E21DBD" w:rsidRPr="0007110E" w:rsidRDefault="001434F6"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D447AC">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1434F6"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1434F6"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1434F6"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1434F6"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65E61F93" w:rsidR="00DF1E49" w:rsidRPr="0007110E" w:rsidRDefault="001434F6" w:rsidP="008D43AB">
            <w:pPr>
              <w:tabs>
                <w:tab w:val="left" w:pos="426"/>
              </w:tabs>
              <w:rPr>
                <w:bCs/>
                <w:lang w:val="en-IE" w:eastAsia="en-GB"/>
              </w:rPr>
            </w:pPr>
            <w:sdt>
              <w:sdtPr>
                <w:rPr>
                  <w:bCs/>
                  <w:szCs w:val="24"/>
                  <w:lang w:eastAsia="en-GB"/>
                </w:rPr>
                <w:id w:val="-1076366056"/>
                <w14:checkbox>
                  <w14:checked w14:val="1"/>
                  <w14:checkedState w14:val="2612" w14:font="MS Gothic"/>
                  <w14:uncheckedState w14:val="2610" w14:font="MS Gothic"/>
                </w14:checkbox>
              </w:sdtPr>
              <w:sdtEndPr/>
              <w:sdtContent>
                <w:r w:rsidR="00D447AC">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0"/>
                  <w14:checkedState w14:val="2612" w14:font="MS Gothic"/>
                  <w14:uncheckedState w14:val="2610" w14:font="MS Gothic"/>
                </w14:checkbox>
              </w:sdtPr>
              <w:sdtEnd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6CBF0ABC" w14:textId="4344BF12" w:rsidR="00D447AC" w:rsidRPr="00D447AC" w:rsidRDefault="00D447AC" w:rsidP="00D447AC">
          <w:pPr>
            <w:spacing w:after="0"/>
            <w:rPr>
              <w:rFonts w:eastAsia="Calibri"/>
              <w:color w:val="000000"/>
              <w:sz w:val="22"/>
              <w:szCs w:val="22"/>
              <w:shd w:val="clear" w:color="auto" w:fill="FAFAFA"/>
              <w:lang w:eastAsia="en-US"/>
            </w:rPr>
          </w:pPr>
          <w:r w:rsidRPr="00D447AC">
            <w:rPr>
              <w:rFonts w:eastAsia="Calibri"/>
              <w:color w:val="000000"/>
              <w:sz w:val="22"/>
              <w:szCs w:val="22"/>
              <w:shd w:val="clear" w:color="auto" w:fill="FAFAFA"/>
              <w:lang w:eastAsia="en-US"/>
            </w:rPr>
            <w:t xml:space="preserve">DG Maritime Affairs and Fisheries (DG MARE) aims to develop the potential of the European maritime economy and to secure sustainable fisheries, a stable supply of seafood, healthy </w:t>
          </w:r>
          <w:proofErr w:type="gramStart"/>
          <w:r w:rsidRPr="00D447AC">
            <w:rPr>
              <w:rFonts w:eastAsia="Calibri"/>
              <w:color w:val="000000"/>
              <w:sz w:val="22"/>
              <w:szCs w:val="22"/>
              <w:shd w:val="clear" w:color="auto" w:fill="FAFAFA"/>
              <w:lang w:eastAsia="en-US"/>
            </w:rPr>
            <w:t>seas</w:t>
          </w:r>
          <w:proofErr w:type="gramEnd"/>
          <w:r w:rsidRPr="00D447AC">
            <w:rPr>
              <w:rFonts w:eastAsia="Calibri"/>
              <w:color w:val="000000"/>
              <w:sz w:val="22"/>
              <w:szCs w:val="22"/>
              <w:shd w:val="clear" w:color="auto" w:fill="FAFAFA"/>
              <w:lang w:eastAsia="en-US"/>
            </w:rPr>
            <w:t xml:space="preserve"> and prosperous coastal communities – for today's Europeans and for future generations. This involves formulating, </w:t>
          </w:r>
          <w:proofErr w:type="gramStart"/>
          <w:r w:rsidRPr="00D447AC">
            <w:rPr>
              <w:rFonts w:eastAsia="Calibri"/>
              <w:color w:val="000000"/>
              <w:sz w:val="22"/>
              <w:szCs w:val="22"/>
              <w:shd w:val="clear" w:color="auto" w:fill="FAFAFA"/>
              <w:lang w:eastAsia="en-US"/>
            </w:rPr>
            <w:t>developing</w:t>
          </w:r>
          <w:proofErr w:type="gramEnd"/>
          <w:r w:rsidRPr="00D447AC">
            <w:rPr>
              <w:rFonts w:eastAsia="Calibri"/>
              <w:color w:val="000000"/>
              <w:sz w:val="22"/>
              <w:szCs w:val="22"/>
              <w:shd w:val="clear" w:color="auto" w:fill="FAFAFA"/>
              <w:lang w:eastAsia="en-US"/>
            </w:rPr>
            <w:t xml:space="preserve"> and implementing the Common Fisheries Policy – the cornerstone of our actions for a sustainable exploitation of fisheries resources; and promoting an integrated approach to all maritime policies. The DG has around 370 staff, distributed over 5 Directorates and 2</w:t>
          </w:r>
          <w:r w:rsidR="001434F6">
            <w:rPr>
              <w:rFonts w:eastAsia="Calibri"/>
              <w:color w:val="000000"/>
              <w:sz w:val="22"/>
              <w:szCs w:val="22"/>
              <w:shd w:val="clear" w:color="auto" w:fill="FAFAFA"/>
              <w:lang w:eastAsia="en-US"/>
            </w:rPr>
            <w:t>1</w:t>
          </w:r>
          <w:r w:rsidRPr="00D447AC">
            <w:rPr>
              <w:rFonts w:eastAsia="Calibri"/>
              <w:color w:val="000000"/>
              <w:sz w:val="22"/>
              <w:szCs w:val="22"/>
              <w:shd w:val="clear" w:color="auto" w:fill="FAFAFA"/>
              <w:lang w:eastAsia="en-US"/>
            </w:rPr>
            <w:t xml:space="preserve"> Units. </w:t>
          </w:r>
        </w:p>
        <w:p w14:paraId="780BC1AF" w14:textId="77777777" w:rsidR="00D447AC" w:rsidRPr="00D447AC" w:rsidRDefault="00D447AC" w:rsidP="00D447AC">
          <w:pPr>
            <w:spacing w:after="0"/>
            <w:rPr>
              <w:rFonts w:eastAsia="Calibri"/>
              <w:color w:val="000000"/>
              <w:sz w:val="22"/>
              <w:szCs w:val="22"/>
              <w:shd w:val="clear" w:color="auto" w:fill="FAFAFA"/>
              <w:lang w:eastAsia="en-US"/>
            </w:rPr>
          </w:pPr>
        </w:p>
        <w:p w14:paraId="76124C49" w14:textId="77777777" w:rsidR="00D447AC" w:rsidRPr="00D447AC" w:rsidRDefault="00D447AC" w:rsidP="00D447AC">
          <w:pPr>
            <w:spacing w:after="0"/>
            <w:rPr>
              <w:rFonts w:eastAsia="Calibri"/>
              <w:color w:val="000000"/>
              <w:sz w:val="22"/>
              <w:szCs w:val="22"/>
              <w:shd w:val="clear" w:color="auto" w:fill="FAFAFA"/>
              <w:lang w:eastAsia="en-US"/>
            </w:rPr>
          </w:pPr>
          <w:r w:rsidRPr="00D447AC">
            <w:rPr>
              <w:rFonts w:eastAsia="Calibri"/>
              <w:color w:val="000000"/>
              <w:sz w:val="22"/>
              <w:szCs w:val="22"/>
              <w:shd w:val="clear" w:color="auto" w:fill="FAFAFA"/>
              <w:lang w:eastAsia="en-US"/>
            </w:rPr>
            <w:t xml:space="preserve">The wide variety of responsibilities creates an interesting and challenging working environment. Hierarchical circuits are short, and working efforts translate into tangible results with a direct impact on the ground and on stakeholders. </w:t>
          </w:r>
        </w:p>
        <w:p w14:paraId="37057425" w14:textId="77777777" w:rsidR="00D447AC" w:rsidRPr="00D447AC" w:rsidRDefault="00D447AC" w:rsidP="00D447AC">
          <w:pPr>
            <w:spacing w:after="0"/>
            <w:rPr>
              <w:rFonts w:eastAsia="Calibri"/>
              <w:color w:val="000000"/>
              <w:sz w:val="22"/>
              <w:szCs w:val="22"/>
              <w:shd w:val="clear" w:color="auto" w:fill="FAFAFA"/>
              <w:lang w:eastAsia="en-US"/>
            </w:rPr>
          </w:pPr>
        </w:p>
        <w:p w14:paraId="6745915F" w14:textId="77777777" w:rsidR="00D447AC" w:rsidRPr="00D447AC" w:rsidRDefault="00D447AC" w:rsidP="00D447AC">
          <w:pPr>
            <w:spacing w:after="0"/>
            <w:rPr>
              <w:rFonts w:eastAsia="Calibri"/>
              <w:sz w:val="22"/>
              <w:szCs w:val="22"/>
              <w:lang w:eastAsia="en-US"/>
            </w:rPr>
          </w:pPr>
          <w:r w:rsidRPr="00D447AC">
            <w:rPr>
              <w:rFonts w:eastAsia="Calibri"/>
              <w:color w:val="000000"/>
              <w:sz w:val="22"/>
              <w:szCs w:val="22"/>
              <w:shd w:val="clear" w:color="auto" w:fill="FAFAFA"/>
              <w:lang w:eastAsia="en-US"/>
            </w:rPr>
            <w:lastRenderedPageBreak/>
            <w:t xml:space="preserve">Unit A3 drives forward the maritime policy of the EU by fostering dialogue and cooperation on maritime issues and by developing initiatives in the European sea basins to help coastal communities and regions diversify and expand their economies. It also coordinates the implementation of the EU Maritime Security Strategy, including by further integrating maritime surveillance activities in the EU and by promoting cooperation between authorities carrying out coastguard functions. The Unit is part of Directorate A: "Maritime Policy and Blue economy" and is composed of a dynamic and motivated team of 14 people. The Directorate promotes actively a collaborative work spirit within its four </w:t>
          </w:r>
          <w:proofErr w:type="gramStart"/>
          <w:r w:rsidRPr="00D447AC">
            <w:rPr>
              <w:rFonts w:eastAsia="Calibri"/>
              <w:color w:val="000000"/>
              <w:sz w:val="22"/>
              <w:szCs w:val="22"/>
              <w:shd w:val="clear" w:color="auto" w:fill="FAFAFA"/>
              <w:lang w:eastAsia="en-US"/>
            </w:rPr>
            <w:t>Units</w:t>
          </w:r>
          <w:proofErr w:type="gramEnd"/>
        </w:p>
        <w:p w14:paraId="59DD0438" w14:textId="72E6D2DC" w:rsidR="00E21DBD" w:rsidRDefault="001434F6"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BED781F" w14:textId="77777777" w:rsidR="00FC73F7" w:rsidRPr="00AE1AF1" w:rsidRDefault="00FC73F7" w:rsidP="00FC73F7">
          <w:pPr>
            <w:spacing w:after="0"/>
            <w:rPr>
              <w:lang w:eastAsia="en-GB"/>
            </w:rPr>
          </w:pPr>
          <w:r w:rsidRPr="00AE1AF1">
            <w:rPr>
              <w:lang w:eastAsia="en-GB"/>
            </w:rPr>
            <w:t xml:space="preserve">We offer a challenging position as policy officer on matters related to maritime regional cooperation, </w:t>
          </w:r>
          <w:r w:rsidRPr="00AE1AF1">
            <w:rPr>
              <w:color w:val="000000"/>
              <w:shd w:val="clear" w:color="auto" w:fill="FAFAFA"/>
            </w:rPr>
            <w:t>sea basins initiatives and maritime surveillance</w:t>
          </w:r>
          <w:r w:rsidRPr="00AE1AF1">
            <w:rPr>
              <w:lang w:eastAsia="en-GB"/>
            </w:rPr>
            <w:t>. This involves:</w:t>
          </w:r>
        </w:p>
        <w:p w14:paraId="7026191F" w14:textId="77777777" w:rsidR="00FC73F7" w:rsidRPr="00AE1AF1" w:rsidRDefault="00FC73F7" w:rsidP="00FC73F7">
          <w:pPr>
            <w:spacing w:after="0"/>
            <w:rPr>
              <w:lang w:eastAsia="en-GB"/>
            </w:rPr>
          </w:pPr>
        </w:p>
        <w:p w14:paraId="009EAEA1" w14:textId="77777777" w:rsidR="00FC73F7" w:rsidRPr="00AE1AF1" w:rsidRDefault="00FC73F7" w:rsidP="00FC73F7">
          <w:pPr>
            <w:numPr>
              <w:ilvl w:val="0"/>
              <w:numId w:val="34"/>
            </w:numPr>
            <w:spacing w:after="0"/>
            <w:ind w:left="318"/>
            <w:rPr>
              <w:lang w:eastAsia="en-GB"/>
            </w:rPr>
          </w:pPr>
          <w:r w:rsidRPr="00AE1AF1">
            <w:rPr>
              <w:lang w:eastAsia="en-GB"/>
            </w:rPr>
            <w:t>Providing policy advice and support for developing maritime policy in selected sea basins (</w:t>
          </w:r>
          <w:proofErr w:type="gramStart"/>
          <w:r w:rsidRPr="00AE1AF1">
            <w:rPr>
              <w:lang w:eastAsia="en-GB"/>
            </w:rPr>
            <w:t>e.g.</w:t>
          </w:r>
          <w:proofErr w:type="gramEnd"/>
          <w:r w:rsidRPr="00AE1AF1">
            <w:rPr>
              <w:lang w:eastAsia="en-GB"/>
            </w:rPr>
            <w:t xml:space="preserve"> Atlantic, Mediterranean, including Western Mediterranean and the Adriatic-Ionian sea basin, Black Sea, Baltic Sea and North Sea) and Outermost Regions;</w:t>
          </w:r>
        </w:p>
        <w:p w14:paraId="629E0D69" w14:textId="77777777" w:rsidR="00FC73F7" w:rsidRPr="00AE1AF1" w:rsidRDefault="00FC73F7" w:rsidP="00FC73F7">
          <w:pPr>
            <w:numPr>
              <w:ilvl w:val="0"/>
              <w:numId w:val="34"/>
            </w:numPr>
            <w:spacing w:after="0"/>
            <w:ind w:left="318"/>
            <w:rPr>
              <w:lang w:eastAsia="en-GB"/>
            </w:rPr>
          </w:pPr>
          <w:r w:rsidRPr="00AE1AF1">
            <w:rPr>
              <w:lang w:eastAsia="en-GB"/>
            </w:rPr>
            <w:t xml:space="preserve">Promoting coordination and cooperation on maritime policy and the blue economy in one or more sea basins with maritime authorities of Member States and/or third countries, other organisations and bodies, such as the Union for the Mediterranean, the International Maritime Organisation, the European Investment Bank and authorities carrying out maritime functionalities and coastguard </w:t>
          </w:r>
          <w:proofErr w:type="gramStart"/>
          <w:r w:rsidRPr="00AE1AF1">
            <w:rPr>
              <w:lang w:eastAsia="en-GB"/>
            </w:rPr>
            <w:t>functions;</w:t>
          </w:r>
          <w:proofErr w:type="gramEnd"/>
        </w:p>
        <w:p w14:paraId="64755474" w14:textId="77777777" w:rsidR="00FC73F7" w:rsidRPr="00AE1AF1" w:rsidRDefault="00FC73F7" w:rsidP="00FC73F7">
          <w:pPr>
            <w:numPr>
              <w:ilvl w:val="0"/>
              <w:numId w:val="34"/>
            </w:numPr>
            <w:spacing w:after="0"/>
            <w:ind w:left="318"/>
            <w:rPr>
              <w:iCs/>
            </w:rPr>
          </w:pPr>
          <w:r w:rsidRPr="00AE1AF1">
            <w:rPr>
              <w:iCs/>
            </w:rPr>
            <w:t xml:space="preserve">Contributing to the </w:t>
          </w:r>
          <w:r>
            <w:rPr>
              <w:iCs/>
            </w:rPr>
            <w:t xml:space="preserve">work of the </w:t>
          </w:r>
          <w:r w:rsidRPr="00AE1AF1">
            <w:rPr>
              <w:iCs/>
            </w:rPr>
            <w:t>Unit</w:t>
          </w:r>
          <w:r>
            <w:rPr>
              <w:iCs/>
            </w:rPr>
            <w:t xml:space="preserve"> regarding funding sources for sustainable blue economy</w:t>
          </w:r>
          <w:r w:rsidRPr="00AE1AF1">
            <w:rPr>
              <w:iCs/>
            </w:rPr>
            <w:t>, notably for EMF</w:t>
          </w:r>
          <w:r>
            <w:rPr>
              <w:iCs/>
            </w:rPr>
            <w:t>A</w:t>
          </w:r>
          <w:r w:rsidRPr="00AE1AF1">
            <w:rPr>
              <w:iCs/>
            </w:rPr>
            <w:t xml:space="preserve">F, ERDF, </w:t>
          </w:r>
          <w:r>
            <w:rPr>
              <w:iCs/>
            </w:rPr>
            <w:t xml:space="preserve">Horizon Europe, </w:t>
          </w:r>
          <w:r w:rsidRPr="00AE1AF1">
            <w:rPr>
              <w:iCs/>
            </w:rPr>
            <w:t xml:space="preserve">ESF, NDICI, aiming to mainstream sea basin priorities into relevant regional, national and cooperation programmes; and liaising with other services in the Commission to this </w:t>
          </w:r>
          <w:proofErr w:type="gramStart"/>
          <w:r w:rsidRPr="00AE1AF1">
            <w:rPr>
              <w:iCs/>
            </w:rPr>
            <w:t>end;</w:t>
          </w:r>
          <w:proofErr w:type="gramEnd"/>
        </w:p>
        <w:p w14:paraId="0435CD3F" w14:textId="77777777" w:rsidR="00FC73F7" w:rsidRPr="00AE1AF1" w:rsidRDefault="00FC73F7" w:rsidP="00FC73F7">
          <w:pPr>
            <w:numPr>
              <w:ilvl w:val="0"/>
              <w:numId w:val="34"/>
            </w:numPr>
            <w:spacing w:after="0"/>
            <w:ind w:left="318"/>
            <w:rPr>
              <w:lang w:eastAsia="en-GB"/>
            </w:rPr>
          </w:pPr>
          <w:r w:rsidRPr="00AE1AF1">
            <w:rPr>
              <w:iCs/>
            </w:rPr>
            <w:t>Providing input and expertise into the crosscutting and sectorial aspects of maritime policy</w:t>
          </w:r>
          <w:r w:rsidRPr="00AE1AF1">
            <w:rPr>
              <w:lang w:eastAsia="en-GB"/>
            </w:rPr>
            <w:t xml:space="preserve"> and contributing, if appropriate, to the development of specific </w:t>
          </w:r>
          <w:proofErr w:type="gramStart"/>
          <w:r w:rsidRPr="00AE1AF1">
            <w:rPr>
              <w:lang w:eastAsia="en-GB"/>
            </w:rPr>
            <w:t>projects;</w:t>
          </w:r>
          <w:proofErr w:type="gramEnd"/>
        </w:p>
        <w:p w14:paraId="1F0F9AF8" w14:textId="77777777" w:rsidR="00FC73F7" w:rsidRPr="005C1510" w:rsidRDefault="00FC73F7" w:rsidP="00FC73F7">
          <w:pPr>
            <w:numPr>
              <w:ilvl w:val="0"/>
              <w:numId w:val="34"/>
            </w:numPr>
            <w:spacing w:after="0"/>
            <w:ind w:left="318" w:right="22"/>
            <w:rPr>
              <w:lang w:eastAsia="en-GB"/>
            </w:rPr>
          </w:pPr>
          <w:r w:rsidRPr="00AE1AF1">
            <w:rPr>
              <w:iCs/>
            </w:rPr>
            <w:t xml:space="preserve">Contributing to the Unit's input into DG MARE's processes for policy development, including contributions to proposals, background papers, legislative texts, briefings, answers to letters and other </w:t>
          </w:r>
          <w:proofErr w:type="gramStart"/>
          <w:r w:rsidRPr="00AE1AF1">
            <w:rPr>
              <w:iCs/>
            </w:rPr>
            <w:t>requests;</w:t>
          </w:r>
          <w:proofErr w:type="gramEnd"/>
          <w:r w:rsidRPr="00AE1AF1">
            <w:rPr>
              <w:iCs/>
            </w:rPr>
            <w:t xml:space="preserve"> </w:t>
          </w:r>
        </w:p>
        <w:p w14:paraId="46EE3E07" w14:textId="34B8CE99" w:rsidR="00E21DBD" w:rsidRPr="00AF7D78" w:rsidRDefault="00FC73F7" w:rsidP="00FC73F7">
          <w:pPr>
            <w:spacing w:after="0"/>
            <w:rPr>
              <w:lang w:val="en-US" w:eastAsia="en-GB"/>
            </w:rPr>
          </w:pPr>
          <w:r w:rsidRPr="005C1510">
            <w:rPr>
              <w:iCs/>
            </w:rPr>
            <w:t>Preparation and attendance to meetings with other Commission services and EU/International institutions</w:t>
          </w:r>
          <w:r w:rsidRPr="005C1510">
            <w:rPr>
              <w:lang w:eastAsia="en-GB"/>
            </w:rPr>
            <w:t xml:space="preserve"> on maritime issues and exchanges of information with public bodies and stakeholders in the EU Member States and partner countries</w:t>
          </w:r>
          <w:r w:rsidRPr="005C1510">
            <w:rPr>
              <w:b/>
              <w:lang w:eastAsia="en-GB"/>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6A251E26" w:rsidR="002E40A9" w:rsidRPr="00AF7D78" w:rsidRDefault="006D4ABA" w:rsidP="002E40A9">
          <w:pPr>
            <w:rPr>
              <w:lang w:val="en-US" w:eastAsia="en-GB"/>
            </w:rPr>
          </w:pPr>
          <w:r>
            <w:rPr>
              <w:lang w:val="en-US" w:eastAsia="en-GB"/>
            </w:rPr>
            <w:t xml:space="preserve">A dynamic and </w:t>
          </w:r>
          <w:proofErr w:type="gramStart"/>
          <w:r>
            <w:rPr>
              <w:lang w:val="en-US" w:eastAsia="en-GB"/>
            </w:rPr>
            <w:t>well organized</w:t>
          </w:r>
          <w:proofErr w:type="gramEnd"/>
          <w:r>
            <w:rPr>
              <w:lang w:val="en-US" w:eastAsia="en-GB"/>
            </w:rPr>
            <w:t xml:space="preserve"> candidate capable of working as part of a team and independently. The candidate should have in depth knowledge and experience of the Maritime Policy and</w:t>
          </w:r>
          <w:r w:rsidR="001434F6">
            <w:rPr>
              <w:lang w:val="en-US" w:eastAsia="en-GB"/>
            </w:rPr>
            <w:t>/or</w:t>
          </w:r>
          <w:r>
            <w:rPr>
              <w:lang w:val="en-US" w:eastAsia="en-GB"/>
            </w:rPr>
            <w:t xml:space="preserve"> Regional/Neighborhood policies.</w:t>
          </w:r>
          <w:r w:rsidR="009C0C2A">
            <w:rPr>
              <w:lang w:val="en-US" w:eastAsia="en-GB"/>
            </w:rPr>
            <w:t xml:space="preserve"> Applicants are expected to show a strong </w:t>
          </w:r>
          <w:proofErr w:type="spellStart"/>
          <w:r w:rsidR="009C0C2A">
            <w:rPr>
              <w:lang w:val="en-US" w:eastAsia="en-GB"/>
            </w:rPr>
            <w:t>sence</w:t>
          </w:r>
          <w:proofErr w:type="spellEnd"/>
          <w:r w:rsidR="009C0C2A">
            <w:rPr>
              <w:lang w:val="en-US" w:eastAsia="en-GB"/>
            </w:rPr>
            <w:t xml:space="preserve"> of initiative and responsibility and to have very good analytical skills. The candidates must possess political judgement plus excellent organizational and interpersonal skills since close co-operation and co-ordination with colleagues in charge of related files in other Commission Services will be essential. The position will involve regular contacts with staff within and outside the DG, with Member States and third country officials, </w:t>
          </w:r>
          <w:proofErr w:type="gramStart"/>
          <w:r w:rsidR="009C0C2A">
            <w:rPr>
              <w:lang w:val="en-US" w:eastAsia="en-GB"/>
            </w:rPr>
            <w:t>industry</w:t>
          </w:r>
          <w:proofErr w:type="gramEnd"/>
          <w:r w:rsidR="009C0C2A">
            <w:rPr>
              <w:lang w:val="en-US" w:eastAsia="en-GB"/>
            </w:rPr>
            <w:t xml:space="preserve"> and other stakeholders so service orientation and good communication skills are very important. The candidate should be available to travel abroad 5-7 times per year for periods of 1 to 2 days. The candidate should have a very good </w:t>
          </w:r>
          <w:r w:rsidR="009C0C2A">
            <w:rPr>
              <w:lang w:val="en-US" w:eastAsia="en-GB"/>
            </w:rPr>
            <w:lastRenderedPageBreak/>
            <w:t>command of English and very good drafting skills. Knowledge of French or Spanish would be an advantage.</w:t>
          </w: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w:t>
      </w:r>
      <w:proofErr w:type="gramStart"/>
      <w:r>
        <w:rPr>
          <w:lang w:eastAsia="en-GB"/>
        </w:rPr>
        <w:t>aforementioned SNE</w:t>
      </w:r>
      <w:proofErr w:type="gramEnd"/>
      <w:r>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2"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3" w:history="1">
        <w:hyperlink r:id="rId14"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2" w:name="_Hlk132131276"/>
      <w:r>
        <w:t>Before applying, please read the attached privacy statement.</w:t>
      </w:r>
      <w:bookmarkEnd w:id="2"/>
    </w:p>
    <w:sectPr w:rsidR="00C75BA4">
      <w:footerReference w:type="even" r:id="rId15"/>
      <w:footerReference w:type="default" r:id="rId16"/>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FCE35F9"/>
    <w:multiLevelType w:val="hybridMultilevel"/>
    <w:tmpl w:val="8D7EB3BA"/>
    <w:lvl w:ilvl="0" w:tplc="9948DF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7"/>
  </w:num>
  <w:num w:numId="15" w16cid:durableId="348874439">
    <w:abstractNumId w:val="20"/>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3904254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7110E"/>
    <w:rsid w:val="00092BCA"/>
    <w:rsid w:val="000A4668"/>
    <w:rsid w:val="000D129C"/>
    <w:rsid w:val="00111AB6"/>
    <w:rsid w:val="001434F6"/>
    <w:rsid w:val="0016488F"/>
    <w:rsid w:val="002109E6"/>
    <w:rsid w:val="0022557D"/>
    <w:rsid w:val="00252050"/>
    <w:rsid w:val="002B3CBF"/>
    <w:rsid w:val="002E40A9"/>
    <w:rsid w:val="002F7266"/>
    <w:rsid w:val="003E50A4"/>
    <w:rsid w:val="004A1F53"/>
    <w:rsid w:val="005168AD"/>
    <w:rsid w:val="0058240F"/>
    <w:rsid w:val="005D1B85"/>
    <w:rsid w:val="006806FC"/>
    <w:rsid w:val="00681E6E"/>
    <w:rsid w:val="006D4ABA"/>
    <w:rsid w:val="007E531E"/>
    <w:rsid w:val="007F7012"/>
    <w:rsid w:val="008D02B7"/>
    <w:rsid w:val="00994062"/>
    <w:rsid w:val="00996CC6"/>
    <w:rsid w:val="009A2F00"/>
    <w:rsid w:val="009C0C2A"/>
    <w:rsid w:val="009C5E27"/>
    <w:rsid w:val="009C6F7B"/>
    <w:rsid w:val="009D6D67"/>
    <w:rsid w:val="00A033AD"/>
    <w:rsid w:val="00AB2CEA"/>
    <w:rsid w:val="00AF6424"/>
    <w:rsid w:val="00B24CC5"/>
    <w:rsid w:val="00B65513"/>
    <w:rsid w:val="00C06724"/>
    <w:rsid w:val="00C504C7"/>
    <w:rsid w:val="00C75BA4"/>
    <w:rsid w:val="00CB5B61"/>
    <w:rsid w:val="00D447AC"/>
    <w:rsid w:val="00D96984"/>
    <w:rsid w:val="00DD41ED"/>
    <w:rsid w:val="00DF1E49"/>
    <w:rsid w:val="00E21DBD"/>
    <w:rsid w:val="00E342CB"/>
    <w:rsid w:val="00E44D7F"/>
    <w:rsid w:val="00F4683D"/>
    <w:rsid w:val="00F6462F"/>
    <w:rsid w:val="00FC73F7"/>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ss.cedefop.europa.eu/en/documents/curriculum-vita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2015D04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create-europass-c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6212B2" w:rsidP="006212B2">
          <w:pPr>
            <w:pStyle w:val="722A130BB2FD42CB99AF58537814D26D5"/>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6212B2" w:rsidP="006212B2">
          <w:pPr>
            <w:pStyle w:val="E4139A8A81AD41B0A456F71CC855670B5"/>
          </w:pPr>
          <w:r w:rsidRPr="0007110E">
            <w:rPr>
              <w:rStyle w:val="PlaceholderText"/>
              <w:bCs/>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6212B2" w:rsidP="006212B2">
          <w:pPr>
            <w:pStyle w:val="2CBB2A0B72674470B30B3225F78306DD3"/>
          </w:pPr>
          <w:r w:rsidRPr="0007110E">
            <w:rPr>
              <w:rStyle w:val="PlaceholderText"/>
              <w:bCs/>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6212B2" w:rsidP="006212B2">
          <w:pPr>
            <w:pStyle w:val="D6B275DB24F84EFBB866B5C9055058FF3"/>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6212B2" w:rsidP="006212B2">
          <w:pPr>
            <w:pStyle w:val="A1D7C4E93E5D41968C9784C962AACA553"/>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6212B2" w:rsidP="006212B2">
          <w:pPr>
            <w:pStyle w:val="84FB87486BC94E5EB76E972E1BD8265B3"/>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6212B2" w:rsidP="006212B2">
          <w:pPr>
            <w:pStyle w:val="70AAD37E9A1F4B5EA5C12705882999085"/>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937295" w:rsidRDefault="006212B2" w:rsidP="006212B2">
          <w:pPr>
            <w:pStyle w:val="42CE55A0461841A39534A5E777539A672"/>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937295"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937295" w:rsidRDefault="006212B2" w:rsidP="006212B2">
          <w:pPr>
            <w:pStyle w:val="D53C757808094631B3D30FCCF370CC97"/>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813DAF"/>
    <w:multiLevelType w:val="multilevel"/>
    <w:tmpl w:val="2B746B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42384532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6212B2"/>
    <w:rsid w:val="007F7378"/>
    <w:rsid w:val="00894A0C"/>
    <w:rsid w:val="00937295"/>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212B2"/>
    <w:rPr>
      <w:color w:val="288061"/>
    </w:rPr>
  </w:style>
  <w:style w:type="paragraph" w:customStyle="1" w:styleId="70AAD37E9A1F4B5EA5C12705882999085">
    <w:name w:val="70AAD37E9A1F4B5EA5C1270588299908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5">
    <w:name w:val="722A130BB2FD42CB99AF58537814D26D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5">
    <w:name w:val="E4139A8A81AD41B0A456F71CC855670B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2">
    <w:name w:val="42CE55A0461841A39534A5E777539A672"/>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3">
    <w:name w:val="2CBB2A0B72674470B30B3225F78306DD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3">
    <w:name w:val="D6B275DB24F84EFBB866B5C9055058FF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3">
    <w:name w:val="A1D7C4E93E5D41968C9784C962AACA55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3">
    <w:name w:val="84FB87486BC94E5EB76E972E1BD8265B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621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Eurolook.dotm</Template>
  <TotalTime>59</TotalTime>
  <Pages>4</Pages>
  <Words>1301</Words>
  <Characters>7419</Characters>
  <Application>Microsoft Office Word</Application>
  <DocSecurity>0</DocSecurity>
  <PresentationFormat>Microsoft Word 14.0</PresentationFormat>
  <Lines>61</Lines>
  <Paragraphs>17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RASMUSSEN Gitte (MARE)</cp:lastModifiedBy>
  <cp:revision>9</cp:revision>
  <cp:lastPrinted>2023-04-05T10:36:00Z</cp:lastPrinted>
  <dcterms:created xsi:type="dcterms:W3CDTF">2024-06-06T10:13:00Z</dcterms:created>
  <dcterms:modified xsi:type="dcterms:W3CDTF">2024-06-07T09:22:00Z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