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3E62F4">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3822FC7C" w:rsidR="00B65513" w:rsidRPr="0007110E" w:rsidRDefault="00A12949" w:rsidP="00E82667">
                <w:pPr>
                  <w:tabs>
                    <w:tab w:val="left" w:pos="426"/>
                  </w:tabs>
                  <w:spacing w:before="120"/>
                  <w:rPr>
                    <w:bCs/>
                    <w:lang w:val="en-IE" w:eastAsia="en-GB"/>
                  </w:rPr>
                </w:pPr>
                <w:r>
                  <w:rPr>
                    <w:bCs/>
                    <w:lang w:val="en-IE" w:eastAsia="en-GB"/>
                  </w:rPr>
                  <w:t>DG CLIMA – D – D3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8373863" w:rsidR="00D96984" w:rsidRPr="0007110E" w:rsidRDefault="00A12949" w:rsidP="00E82667">
                <w:pPr>
                  <w:tabs>
                    <w:tab w:val="left" w:pos="426"/>
                  </w:tabs>
                  <w:spacing w:before="120"/>
                  <w:rPr>
                    <w:bCs/>
                    <w:lang w:val="en-IE" w:eastAsia="en-GB"/>
                  </w:rPr>
                </w:pPr>
                <w:r>
                  <w:rPr>
                    <w:rFonts w:ascii="Arial" w:hAnsi="Arial" w:cs="Arial"/>
                    <w:color w:val="535353"/>
                    <w:sz w:val="20"/>
                    <w:shd w:val="clear" w:color="auto" w:fill="F8F8F8"/>
                  </w:rPr>
                  <w:t>341187 </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4A63D613" w:rsidR="00E21DBD" w:rsidRPr="0007110E" w:rsidRDefault="00E538B8" w:rsidP="00E82667">
                <w:pPr>
                  <w:tabs>
                    <w:tab w:val="left" w:pos="426"/>
                  </w:tabs>
                  <w:spacing w:before="120"/>
                  <w:rPr>
                    <w:bCs/>
                    <w:lang w:val="en-IE" w:eastAsia="en-GB"/>
                  </w:rPr>
                </w:pPr>
                <w:r>
                  <w:rPr>
                    <w:bCs/>
                    <w:lang w:val="en-IE" w:eastAsia="en-GB"/>
                  </w:rPr>
                  <w:t xml:space="preserve"> </w:t>
                </w:r>
              </w:p>
            </w:sdtContent>
          </w:sdt>
          <w:p w14:paraId="34CF737A" w14:textId="6F64B83B" w:rsidR="00E21DBD" w:rsidRPr="0007110E" w:rsidRDefault="003E62F4"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2B7905">
                  <w:rPr>
                    <w:bCs/>
                    <w:lang w:val="en-IE" w:eastAsia="en-GB"/>
                  </w:rPr>
                  <w:t>4th</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42B20E74" w:rsidR="00E21DBD" w:rsidRPr="0007110E" w:rsidRDefault="003E62F4"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A12949">
                  <w:rPr>
                    <w:bCs/>
                    <w:lang w:val="en-IE" w:eastAsia="en-GB"/>
                  </w:rPr>
                  <w:t xml:space="preserve">2 </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A12949">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9F2C36"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8AACC79"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498ED54"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3E62F4"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3E62F4"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446C9E50" w:rsidR="0040388A" w:rsidRDefault="003E62F4" w:rsidP="002C49D0">
            <w:pPr>
              <w:tabs>
                <w:tab w:val="left" w:pos="426"/>
              </w:tabs>
              <w:ind w:left="567"/>
              <w:contextualSpacing/>
              <w:rPr>
                <w:bCs/>
                <w:szCs w:val="24"/>
                <w:lang w:eastAsia="en-GB"/>
              </w:rPr>
            </w:pPr>
            <w:sdt>
              <w:sdtPr>
                <w:rPr>
                  <w:bCs/>
                  <w:szCs w:val="24"/>
                  <w:lang w:eastAsia="en-GB"/>
                </w:rPr>
                <w:id w:val="-933426265"/>
                <w14:checkbox>
                  <w14:checked w14:val="1"/>
                  <w14:checkedState w14:val="2612" w14:font="MS Gothic"/>
                  <w14:uncheckedState w14:val="2610" w14:font="MS Gothic"/>
                </w14:checkbox>
              </w:sdtPr>
              <w:sdtEndPr/>
              <w:sdtContent>
                <w:r w:rsidR="00F640E5">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dtPr>
              <w:sdtEndPr/>
              <w:sdtContent>
                <w:sdt>
                  <w:sdtPr>
                    <w:rPr>
                      <w:bCs/>
                      <w:szCs w:val="24"/>
                      <w:lang w:eastAsia="en-GB"/>
                    </w:rPr>
                    <w:id w:val="-46761903"/>
                    <w:placeholder>
                      <w:docPart w:val="1ABB13C06C9B42C9BF8AB82DEF2E202D"/>
                    </w:placeholder>
                  </w:sdtPr>
                  <w:sdtEndPr/>
                  <w:sdtContent>
                    <w:r w:rsidR="00F640E5">
                      <w:rPr>
                        <w:bCs/>
                        <w:szCs w:val="24"/>
                        <w:lang w:eastAsia="en-GB"/>
                      </w:rPr>
                      <w:t>OECD, World Bank, International Monetary Fund</w:t>
                    </w:r>
                  </w:sdtContent>
                </w:sdt>
              </w:sdtContent>
            </w:sdt>
          </w:p>
          <w:p w14:paraId="195D93C2" w14:textId="57187952" w:rsidR="0040388A" w:rsidRDefault="0040388A" w:rsidP="00E21DBD">
            <w:pPr>
              <w:tabs>
                <w:tab w:val="left" w:pos="426"/>
              </w:tabs>
              <w:contextualSpacing/>
              <w:rPr>
                <w:bCs/>
                <w:szCs w:val="24"/>
                <w:lang w:eastAsia="en-GB"/>
              </w:rPr>
            </w:pPr>
          </w:p>
          <w:p w14:paraId="6CECCDB8" w14:textId="50EB385C"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7D1FE9A0"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111F4179"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7-25T00:00:00Z">
                  <w:dateFormat w:val="dd-MM-yyyy"/>
                  <w:lid w:val="fr-BE"/>
                  <w:storeMappedDataAs w:val="dateTime"/>
                  <w:calendar w:val="gregorian"/>
                </w:date>
              </w:sdtPr>
              <w:sdtEndPr/>
              <w:sdtContent>
                <w:r w:rsidR="00045CE0">
                  <w:rPr>
                    <w:bCs/>
                    <w:lang w:val="fr-BE" w:eastAsia="en-GB"/>
                  </w:rPr>
                  <w:t>25-07-2024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0848F63C" w14:textId="0AA4D380" w:rsidR="002B7905" w:rsidRDefault="002B7905" w:rsidP="002B7905">
          <w:pPr>
            <w:rPr>
              <w:lang w:val="en-US" w:eastAsia="en-GB"/>
            </w:rPr>
          </w:pPr>
          <w:r w:rsidRPr="002B7905">
            <w:rPr>
              <w:lang w:val="en-US" w:eastAsia="en-GB"/>
            </w:rPr>
            <w:t>The Directorate-General for Climate Action (DG CLIMA) leads the European Commission's efforts to fight climate change, the defining challenge of our times. Our mission, based on the European Green Deal and the European Climate Law, is to formulate and implement policies and strategies that will enable the EU to meet its climate targets and achieve its planned transition to a climate neutral economy.</w:t>
          </w:r>
        </w:p>
        <w:p w14:paraId="32D4AF59" w14:textId="678C201E" w:rsidR="00BD4893" w:rsidRDefault="00A12949" w:rsidP="002B7905">
          <w:pPr>
            <w:rPr>
              <w:lang w:val="en-US" w:eastAsia="en-GB"/>
            </w:rPr>
          </w:pPr>
          <w:r w:rsidRPr="00A12949">
            <w:rPr>
              <w:lang w:val="en-US" w:eastAsia="en-GB"/>
            </w:rPr>
            <w:lastRenderedPageBreak/>
            <w:t>The work of</w:t>
          </w:r>
          <w:r w:rsidR="00353D2A">
            <w:rPr>
              <w:lang w:val="en-US" w:eastAsia="en-GB"/>
            </w:rPr>
            <w:t xml:space="preserve"> Unit D3</w:t>
          </w:r>
          <w:r w:rsidRPr="00A12949">
            <w:rPr>
              <w:lang w:val="en-US" w:eastAsia="en-GB"/>
            </w:rPr>
            <w:t xml:space="preserve"> supports the reorientation of </w:t>
          </w:r>
          <w:r w:rsidR="00BD4893">
            <w:rPr>
              <w:lang w:val="en-US" w:eastAsia="en-GB"/>
            </w:rPr>
            <w:t>finance</w:t>
          </w:r>
          <w:r w:rsidRPr="00A12949">
            <w:rPr>
              <w:lang w:val="en-US" w:eastAsia="en-GB"/>
            </w:rPr>
            <w:t xml:space="preserve"> flows towards</w:t>
          </w:r>
          <w:r w:rsidR="00BD4893">
            <w:rPr>
              <w:lang w:val="en-US" w:eastAsia="en-GB"/>
            </w:rPr>
            <w:t xml:space="preserve"> </w:t>
          </w:r>
          <w:r w:rsidRPr="00A12949">
            <w:rPr>
              <w:lang w:val="en-US" w:eastAsia="en-GB"/>
            </w:rPr>
            <w:t xml:space="preserve">the establishment of a resilient, climate-neutral economy, in the EU and abroad. </w:t>
          </w:r>
          <w:r w:rsidR="00BD4893" w:rsidRPr="00BD4893">
            <w:rPr>
              <w:lang w:val="en-US" w:eastAsia="en-GB"/>
            </w:rPr>
            <w:t xml:space="preserve">This includes supporting the integration of climate </w:t>
          </w:r>
          <w:r w:rsidR="00BD4893">
            <w:rPr>
              <w:lang w:val="en-US" w:eastAsia="en-GB"/>
            </w:rPr>
            <w:t xml:space="preserve">change </w:t>
          </w:r>
          <w:r w:rsidR="00BD4893" w:rsidRPr="00BD4893">
            <w:rPr>
              <w:lang w:val="en-US" w:eastAsia="en-GB"/>
            </w:rPr>
            <w:t>matters into the capital markets framework and into corporate governance, accounting, disclosure, financial risk management as well as the activities of supervisory bodies and related impacts on financial product rules.</w:t>
          </w:r>
          <w:r w:rsidR="00BD4893">
            <w:rPr>
              <w:lang w:val="en-US" w:eastAsia="en-GB"/>
            </w:rPr>
            <w:t xml:space="preserve"> </w:t>
          </w:r>
        </w:p>
        <w:p w14:paraId="4299983E" w14:textId="7E427BAA" w:rsidR="002B7905" w:rsidRDefault="00A12949" w:rsidP="00A12949">
          <w:pPr>
            <w:rPr>
              <w:lang w:val="en-US" w:eastAsia="en-GB"/>
            </w:rPr>
          </w:pPr>
          <w:r w:rsidRPr="00A12949">
            <w:rPr>
              <w:lang w:val="en-US" w:eastAsia="en-GB"/>
            </w:rPr>
            <w:t>The unit promotes</w:t>
          </w:r>
          <w:r w:rsidR="00BD4893">
            <w:rPr>
              <w:lang w:val="en-US" w:eastAsia="en-GB"/>
            </w:rPr>
            <w:t xml:space="preserve"> new and innovative sources of finance, as well as</w:t>
          </w:r>
          <w:r w:rsidRPr="00A12949">
            <w:rPr>
              <w:lang w:val="en-US" w:eastAsia="en-GB"/>
            </w:rPr>
            <w:t xml:space="preserve"> green taxation. It also works in the international arena to establish EU positions on climate finance, in the context of the international climate negotiations, as well as on international sustainable finance issues. The unit supports the development of international lending to finance the climate and energy transition, especially in developing countries, and contributes to directing EU cooperation financing towards climate-neutral and resilient transformation.</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49564BB" w14:textId="77777777" w:rsidR="002B7905" w:rsidRDefault="002B7905" w:rsidP="002B7905">
          <w:pPr>
            <w:rPr>
              <w:lang w:val="en-US" w:eastAsia="en-GB"/>
            </w:rPr>
          </w:pPr>
          <w:r>
            <w:rPr>
              <w:lang w:val="en-US" w:eastAsia="en-GB"/>
            </w:rPr>
            <w:t>An interesting and challenging post, providing expertise to colleagues within and outside the Unit in the areas of climate change and development, and innovative sources of finance.</w:t>
          </w:r>
        </w:p>
        <w:p w14:paraId="75978A04" w14:textId="30C37A56" w:rsidR="000B075A" w:rsidRPr="00F94BC4" w:rsidRDefault="002B7905" w:rsidP="00F94BC4">
          <w:r>
            <w:rPr>
              <w:sz w:val="22"/>
              <w:szCs w:val="22"/>
              <w:lang w:val="en-US"/>
            </w:rPr>
            <w:t xml:space="preserve">The job will require extensive collaboration and coordination with stakeholders within and outside the </w:t>
          </w:r>
          <w:r w:rsidR="00045CE0">
            <w:rPr>
              <w:sz w:val="22"/>
              <w:szCs w:val="22"/>
              <w:lang w:val="en-US"/>
            </w:rPr>
            <w:t>Commission</w:t>
          </w:r>
          <w:r>
            <w:rPr>
              <w:sz w:val="22"/>
              <w:szCs w:val="22"/>
              <w:lang w:val="en-US"/>
            </w:rPr>
            <w:t xml:space="preserve">, including </w:t>
          </w:r>
          <w:r w:rsidR="00045CE0">
            <w:rPr>
              <w:sz w:val="22"/>
              <w:szCs w:val="22"/>
              <w:lang w:val="en-US"/>
            </w:rPr>
            <w:t xml:space="preserve">EU AND </w:t>
          </w:r>
          <w:proofErr w:type="gramStart"/>
          <w:r w:rsidR="00045CE0">
            <w:rPr>
              <w:sz w:val="22"/>
              <w:szCs w:val="22"/>
              <w:lang w:val="en-US"/>
            </w:rPr>
            <w:t>NON EU</w:t>
          </w:r>
          <w:proofErr w:type="gramEnd"/>
          <w:r w:rsidR="00045CE0">
            <w:rPr>
              <w:sz w:val="22"/>
              <w:szCs w:val="22"/>
              <w:lang w:val="en-US"/>
            </w:rPr>
            <w:t xml:space="preserve"> </w:t>
          </w:r>
          <w:r>
            <w:rPr>
              <w:sz w:val="22"/>
              <w:szCs w:val="22"/>
              <w:lang w:val="en-US"/>
            </w:rPr>
            <w:t>government representatives, MDBs and IFIs, and think-tanks.</w:t>
          </w:r>
          <w:r w:rsidR="00E538B8">
            <w:rPr>
              <w:sz w:val="22"/>
              <w:szCs w:val="22"/>
              <w:lang w:val="en-US"/>
            </w:rPr>
            <w:t xml:space="preserve"> The job offers a full set of training and learning opportunities. </w:t>
          </w:r>
          <w:r>
            <w:rPr>
              <w:sz w:val="22"/>
              <w:szCs w:val="22"/>
              <w:lang w:val="en-US"/>
            </w:rPr>
            <w:t>The SNE will in particular:</w:t>
          </w:r>
          <w:r w:rsidRPr="002B7905">
            <w:t xml:space="preserve"> </w:t>
          </w:r>
        </w:p>
        <w:p w14:paraId="7651AA5B" w14:textId="12C88F7C" w:rsidR="00F94BC4" w:rsidRPr="00F94BC4" w:rsidRDefault="00F94BC4" w:rsidP="00F94BC4">
          <w:pPr>
            <w:rPr>
              <w:lang w:val="en-US"/>
            </w:rPr>
          </w:pPr>
          <w:r>
            <w:rPr>
              <w:lang w:val="en-US"/>
            </w:rPr>
            <w:t xml:space="preserve">a) </w:t>
          </w:r>
          <w:r w:rsidR="006C2551">
            <w:rPr>
              <w:lang w:val="en-US"/>
            </w:rPr>
            <w:t>E</w:t>
          </w:r>
          <w:r w:rsidRPr="00F94BC4">
            <w:rPr>
              <w:lang w:val="en-US"/>
            </w:rPr>
            <w:t xml:space="preserve">xternal dimension of EU climate policies (policy development) </w:t>
          </w:r>
        </w:p>
        <w:p w14:paraId="36015680" w14:textId="7B30362A" w:rsidR="00F94BC4" w:rsidRDefault="00F94BC4" w:rsidP="00F94BC4">
          <w:pPr>
            <w:rPr>
              <w:lang w:val="en-US"/>
            </w:rPr>
          </w:pPr>
          <w:r w:rsidRPr="00F94BC4">
            <w:rPr>
              <w:lang w:val="en-US"/>
            </w:rPr>
            <w:t>•</w:t>
          </w:r>
          <w:r w:rsidRPr="00F94BC4">
            <w:rPr>
              <w:lang w:val="en-US"/>
            </w:rPr>
            <w:tab/>
          </w:r>
          <w:r w:rsidR="00E538B8">
            <w:rPr>
              <w:lang w:val="en-US"/>
            </w:rPr>
            <w:t xml:space="preserve">Contribute to the </w:t>
          </w:r>
          <w:r w:rsidRPr="00F94BC4">
            <w:rPr>
              <w:lang w:val="en-US"/>
            </w:rPr>
            <w:t xml:space="preserve">design of cooperation activities within Commission services (FPI, EEAS, INTPA and NEAR) and with external partners, with a view to promoting the uptake of measures supporting the implementation of the Paris Agreement. </w:t>
          </w:r>
          <w:r>
            <w:rPr>
              <w:lang w:val="en-US"/>
            </w:rPr>
            <w:t xml:space="preserve">A specific focus on </w:t>
          </w:r>
          <w:r w:rsidR="00A91898">
            <w:rPr>
              <w:lang w:val="en-US"/>
            </w:rPr>
            <w:t xml:space="preserve">climate change adaptation and on </w:t>
          </w:r>
          <w:r>
            <w:rPr>
              <w:lang w:val="en-US"/>
            </w:rPr>
            <w:t>regional action could be foreseen.</w:t>
          </w:r>
        </w:p>
        <w:p w14:paraId="6C6046A3" w14:textId="29BBA2C6" w:rsidR="00F94BC4" w:rsidRPr="00F94BC4" w:rsidRDefault="00F94BC4" w:rsidP="00F94BC4">
          <w:pPr>
            <w:rPr>
              <w:lang w:val="en-US"/>
            </w:rPr>
          </w:pPr>
          <w:r w:rsidRPr="00F94BC4">
            <w:rPr>
              <w:lang w:val="en-US"/>
            </w:rPr>
            <w:t>•</w:t>
          </w:r>
          <w:r w:rsidRPr="00F94BC4">
            <w:rPr>
              <w:lang w:val="en-US"/>
            </w:rPr>
            <w:tab/>
          </w:r>
          <w:r w:rsidR="006C2551">
            <w:rPr>
              <w:lang w:val="en-US"/>
            </w:rPr>
            <w:t xml:space="preserve">Contribute to strengthening cooperation between DG CLIMA, EU </w:t>
          </w:r>
          <w:proofErr w:type="gramStart"/>
          <w:r w:rsidR="006C2551">
            <w:rPr>
              <w:lang w:val="en-US"/>
            </w:rPr>
            <w:t>Delegation</w:t>
          </w:r>
          <w:proofErr w:type="gramEnd"/>
          <w:r w:rsidR="006C2551">
            <w:rPr>
              <w:lang w:val="en-US"/>
            </w:rPr>
            <w:t xml:space="preserve"> and external Commission services.</w:t>
          </w:r>
        </w:p>
        <w:p w14:paraId="1D47FF35" w14:textId="49693E99" w:rsidR="006C2551" w:rsidRDefault="006C2551" w:rsidP="00F94BC4">
          <w:pPr>
            <w:rPr>
              <w:lang w:val="en-US"/>
            </w:rPr>
          </w:pPr>
          <w:r>
            <w:rPr>
              <w:lang w:val="en-US"/>
            </w:rPr>
            <w:t xml:space="preserve">b) </w:t>
          </w:r>
          <w:r w:rsidR="00A91898">
            <w:rPr>
              <w:lang w:val="en-US"/>
            </w:rPr>
            <w:t>New and innovative sources of finance</w:t>
          </w:r>
        </w:p>
        <w:p w14:paraId="291FA6E0" w14:textId="4BF31B82" w:rsidR="0098443D" w:rsidRDefault="00A91898" w:rsidP="00F94BC4">
          <w:pPr>
            <w:rPr>
              <w:lang w:val="en-US"/>
            </w:rPr>
          </w:pPr>
          <w:r w:rsidRPr="00F94BC4">
            <w:rPr>
              <w:lang w:val="en-US"/>
            </w:rPr>
            <w:t>•</w:t>
          </w:r>
          <w:r w:rsidRPr="00F94BC4">
            <w:rPr>
              <w:lang w:val="en-US"/>
            </w:rPr>
            <w:tab/>
          </w:r>
          <w:r>
            <w:rPr>
              <w:lang w:val="en-US"/>
            </w:rPr>
            <w:t>Contribute to advancing discussions on new and innovative sources of finance, including by coordinating assessments and studies on new sources</w:t>
          </w:r>
          <w:r w:rsidR="0098443D">
            <w:rPr>
              <w:lang w:val="en-US"/>
            </w:rPr>
            <w:t xml:space="preserve"> and</w:t>
          </w:r>
          <w:r w:rsidR="0098443D" w:rsidRPr="0098443D">
            <w:rPr>
              <w:lang w:val="en-US"/>
            </w:rPr>
            <w:t xml:space="preserve"> </w:t>
          </w:r>
          <w:r w:rsidR="0098443D">
            <w:rPr>
              <w:lang w:val="en-US"/>
            </w:rPr>
            <w:t>by working with other Units in the DG and other Commission services to prepare the Commission position on such matters, as well as potential new initiatives on new sources of finance for climate action</w:t>
          </w:r>
          <w:r w:rsidR="00353D2A">
            <w:rPr>
              <w:lang w:val="en-US"/>
            </w:rPr>
            <w:t>.</w:t>
          </w:r>
        </w:p>
        <w:p w14:paraId="0E575715" w14:textId="58534C64" w:rsidR="0098443D" w:rsidRDefault="0098443D" w:rsidP="00F94BC4">
          <w:pPr>
            <w:rPr>
              <w:lang w:val="en-US"/>
            </w:rPr>
          </w:pPr>
          <w:r w:rsidRPr="00F94BC4">
            <w:rPr>
              <w:lang w:val="en-US"/>
            </w:rPr>
            <w:t>•</w:t>
          </w:r>
          <w:r w:rsidRPr="00F94BC4">
            <w:rPr>
              <w:lang w:val="en-US"/>
            </w:rPr>
            <w:tab/>
          </w:r>
          <w:r>
            <w:rPr>
              <w:lang w:val="en-US"/>
            </w:rPr>
            <w:t>F</w:t>
          </w:r>
          <w:r w:rsidR="00A91898">
            <w:rPr>
              <w:lang w:val="en-US"/>
            </w:rPr>
            <w:t>ollow</w:t>
          </w:r>
          <w:r>
            <w:rPr>
              <w:lang w:val="en-US"/>
            </w:rPr>
            <w:t xml:space="preserve"> </w:t>
          </w:r>
          <w:r w:rsidR="00A91898">
            <w:rPr>
              <w:lang w:val="en-US"/>
            </w:rPr>
            <w:t>international and regional developments, such as the Task Force on International Taxation for Climate Change and Development</w:t>
          </w:r>
          <w:r w:rsidR="00353D2A">
            <w:rPr>
              <w:lang w:val="en-US"/>
            </w:rPr>
            <w:t>, and work with relevant stakeholders, including MDBs and think tank, to advance knowledge and action on innovative sources of finance for climate action</w:t>
          </w:r>
          <w:r>
            <w:rPr>
              <w:lang w:val="en-US"/>
            </w:rPr>
            <w:t>.</w:t>
          </w:r>
        </w:p>
        <w:p w14:paraId="4B16051F" w14:textId="1FDDDBDA" w:rsidR="00F94BC4" w:rsidRPr="00F94BC4" w:rsidRDefault="00F94BC4" w:rsidP="00F94BC4">
          <w:pPr>
            <w:rPr>
              <w:lang w:val="en-US"/>
            </w:rPr>
          </w:pPr>
          <w:r w:rsidRPr="00F94BC4">
            <w:rPr>
              <w:lang w:val="en-US"/>
            </w:rPr>
            <w:t xml:space="preserve">c) </w:t>
          </w:r>
          <w:r>
            <w:rPr>
              <w:lang w:val="en-US"/>
            </w:rPr>
            <w:t>General tasks</w:t>
          </w:r>
        </w:p>
        <w:p w14:paraId="6026406E" w14:textId="61F56187" w:rsidR="00045CE0" w:rsidRDefault="00F94BC4" w:rsidP="00F94BC4">
          <w:pPr>
            <w:rPr>
              <w:lang w:val="en-US"/>
            </w:rPr>
          </w:pPr>
          <w:r w:rsidRPr="00F94BC4">
            <w:rPr>
              <w:lang w:val="en-US"/>
            </w:rPr>
            <w:t>•</w:t>
          </w:r>
          <w:r w:rsidRPr="00F94BC4">
            <w:rPr>
              <w:lang w:val="en-US"/>
            </w:rPr>
            <w:tab/>
          </w:r>
          <w:r w:rsidR="00E538B8">
            <w:rPr>
              <w:lang w:val="en-US"/>
            </w:rPr>
            <w:t>Represent the unit in meetings with stakeholders and experts.</w:t>
          </w:r>
        </w:p>
        <w:p w14:paraId="7CB64ACB" w14:textId="4D350591" w:rsidR="00F94BC4" w:rsidRPr="00F94BC4" w:rsidRDefault="00045CE0" w:rsidP="00F94BC4">
          <w:pPr>
            <w:rPr>
              <w:lang w:val="en-US"/>
            </w:rPr>
          </w:pPr>
          <w:r w:rsidRPr="00F94BC4">
            <w:rPr>
              <w:lang w:val="en-US"/>
            </w:rPr>
            <w:lastRenderedPageBreak/>
            <w:t>•</w:t>
          </w:r>
          <w:r w:rsidRPr="00F94BC4">
            <w:rPr>
              <w:lang w:val="en-US"/>
            </w:rPr>
            <w:tab/>
          </w:r>
          <w:r w:rsidR="00F94BC4" w:rsidRPr="00F94BC4">
            <w:rPr>
              <w:lang w:val="en-US"/>
            </w:rPr>
            <w:t xml:space="preserve">Prepare briefings </w:t>
          </w:r>
          <w:r w:rsidR="00F94BC4">
            <w:rPr>
              <w:lang w:val="en-US"/>
            </w:rPr>
            <w:t xml:space="preserve">on the subject covered for </w:t>
          </w:r>
          <w:r w:rsidR="00F94BC4" w:rsidRPr="00F94BC4">
            <w:rPr>
              <w:lang w:val="en-US"/>
            </w:rPr>
            <w:t xml:space="preserve">the Commissioners and the </w:t>
          </w:r>
          <w:proofErr w:type="spellStart"/>
          <w:r w:rsidR="00F94BC4" w:rsidRPr="00F94BC4">
            <w:rPr>
              <w:lang w:val="en-US"/>
            </w:rPr>
            <w:t>hierachy</w:t>
          </w:r>
          <w:proofErr w:type="spellEnd"/>
          <w:r w:rsidR="00F94BC4" w:rsidRPr="00F94BC4">
            <w:rPr>
              <w:lang w:val="en-US"/>
            </w:rPr>
            <w:t xml:space="preserve"> in accordance with the line to take of the DG</w:t>
          </w:r>
          <w:r w:rsidR="006C2551">
            <w:rPr>
              <w:lang w:val="en-US"/>
            </w:rPr>
            <w:t>, contribute to Interservice consultations and other ad hoc tasks as they may be requested by the hierarchy.</w:t>
          </w:r>
          <w:r w:rsidR="00F94BC4" w:rsidRPr="00F94BC4">
            <w:rPr>
              <w:lang w:val="en-US"/>
            </w:rPr>
            <w:t xml:space="preserve"> </w:t>
          </w:r>
        </w:p>
        <w:p w14:paraId="4691AD2A" w14:textId="4C712512" w:rsidR="006C2551" w:rsidRDefault="00F94BC4" w:rsidP="00F94BC4">
          <w:pPr>
            <w:rPr>
              <w:lang w:val="en-US"/>
            </w:rPr>
          </w:pPr>
          <w:r w:rsidRPr="00F94BC4">
            <w:rPr>
              <w:lang w:val="en-US"/>
            </w:rPr>
            <w:t>•</w:t>
          </w:r>
          <w:r w:rsidRPr="00F94BC4">
            <w:rPr>
              <w:lang w:val="en-US"/>
            </w:rPr>
            <w:tab/>
          </w:r>
          <w:r w:rsidR="006C2551" w:rsidRPr="006C2551">
            <w:rPr>
              <w:lang w:val="en-US"/>
            </w:rPr>
            <w:t xml:space="preserve">Perform the necessary general or ad hoc tasks that arise in relation to the post and the achievement of the objectives of the unit particularly </w:t>
          </w:r>
          <w:proofErr w:type="gramStart"/>
          <w:r w:rsidR="006C2551" w:rsidRPr="006C2551">
            <w:rPr>
              <w:lang w:val="en-US"/>
            </w:rPr>
            <w:t>in the area of</w:t>
          </w:r>
          <w:proofErr w:type="gramEnd"/>
          <w:r w:rsidR="006C2551" w:rsidRPr="006C2551">
            <w:rPr>
              <w:lang w:val="en-US"/>
            </w:rPr>
            <w:t xml:space="preserve"> the Paris Agreement</w:t>
          </w:r>
          <w:r w:rsidR="006C2551">
            <w:rPr>
              <w:lang w:val="en-US"/>
            </w:rPr>
            <w:t>.</w:t>
          </w:r>
        </w:p>
        <w:p w14:paraId="46EE3E07" w14:textId="0EA68DF8" w:rsidR="00E21DBD" w:rsidRPr="00AF7D78" w:rsidRDefault="006C2551" w:rsidP="00C504C7">
          <w:pPr>
            <w:rPr>
              <w:lang w:val="en-US"/>
            </w:rPr>
          </w:pPr>
          <w:r w:rsidRPr="00F94BC4">
            <w:rPr>
              <w:lang w:val="en-US"/>
            </w:rPr>
            <w:t>•</w:t>
          </w:r>
          <w:r w:rsidRPr="00F94BC4">
            <w:rPr>
              <w:lang w:val="en-US"/>
            </w:rPr>
            <w:tab/>
          </w:r>
          <w:r w:rsidR="00F94BC4" w:rsidRPr="00F94BC4">
            <w:rPr>
              <w:lang w:val="en-US"/>
            </w:rPr>
            <w:t xml:space="preserve">Monitor international developments and positioning of key partners in the international climate issues and inform the hierarchy of all relevant developments.  </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4848F03D" w14:textId="56BCEC63" w:rsidR="000B075A" w:rsidRDefault="000B075A" w:rsidP="002B7905">
          <w:pPr>
            <w:keepNext/>
            <w:keepLines/>
            <w:ind w:left="426"/>
            <w:rPr>
              <w:lang w:val="en-US" w:eastAsia="en-GB"/>
            </w:rPr>
          </w:pPr>
          <w:r>
            <w:rPr>
              <w:lang w:val="en-US" w:eastAsia="en-GB"/>
            </w:rPr>
            <w:t>A</w:t>
          </w:r>
          <w:r w:rsidR="008D19D0">
            <w:rPr>
              <w:lang w:val="en-US" w:eastAsia="en-GB"/>
            </w:rPr>
            <w:t xml:space="preserve"> </w:t>
          </w:r>
          <w:r>
            <w:rPr>
              <w:lang w:val="en-US" w:eastAsia="en-GB"/>
            </w:rPr>
            <w:t xml:space="preserve">motivated colleague to provide expertise </w:t>
          </w:r>
          <w:proofErr w:type="gramStart"/>
          <w:r>
            <w:rPr>
              <w:lang w:val="en-US" w:eastAsia="en-GB"/>
            </w:rPr>
            <w:t>in the area of</w:t>
          </w:r>
          <w:proofErr w:type="gramEnd"/>
          <w:r>
            <w:rPr>
              <w:lang w:val="en-US" w:eastAsia="en-GB"/>
            </w:rPr>
            <w:t xml:space="preserve"> climate finance, with a specific focus on climate finance and development, </w:t>
          </w:r>
          <w:r w:rsidR="00715154">
            <w:rPr>
              <w:lang w:val="en-US" w:eastAsia="en-GB"/>
            </w:rPr>
            <w:t>or</w:t>
          </w:r>
          <w:r>
            <w:rPr>
              <w:lang w:val="en-US" w:eastAsia="en-GB"/>
            </w:rPr>
            <w:t xml:space="preserve"> innovative and new sources of climate finance.</w:t>
          </w:r>
        </w:p>
        <w:p w14:paraId="51994EDB" w14:textId="5AF947ED" w:rsidR="002E40A9" w:rsidRPr="00AF7D78" w:rsidRDefault="000B075A" w:rsidP="00FE29BE">
          <w:pPr>
            <w:keepNext/>
            <w:keepLines/>
            <w:ind w:left="426"/>
            <w:rPr>
              <w:lang w:val="en-US" w:eastAsia="en-GB"/>
            </w:rPr>
          </w:pPr>
          <w:r>
            <w:rPr>
              <w:lang w:val="en-US" w:eastAsia="en-GB"/>
            </w:rPr>
            <w:t>We are looking for a proactive and well-</w:t>
          </w:r>
          <w:proofErr w:type="spellStart"/>
          <w:r>
            <w:rPr>
              <w:lang w:val="en-US" w:eastAsia="en-GB"/>
            </w:rPr>
            <w:t>organised</w:t>
          </w:r>
          <w:proofErr w:type="spellEnd"/>
          <w:r>
            <w:rPr>
              <w:lang w:val="en-US" w:eastAsia="en-GB"/>
            </w:rPr>
            <w:t xml:space="preserve"> colleague, with knowledge of development </w:t>
          </w:r>
          <w:r w:rsidR="005A6993">
            <w:rPr>
              <w:lang w:val="en-US" w:eastAsia="en-GB"/>
            </w:rPr>
            <w:t xml:space="preserve">economics, </w:t>
          </w:r>
          <w:r>
            <w:rPr>
              <w:lang w:val="en-US" w:eastAsia="en-GB"/>
            </w:rPr>
            <w:t>climate change challenges and opportunities, and how they link to both EU policies and the Paris Agreement.</w:t>
          </w:r>
          <w:r w:rsidR="00A25C81">
            <w:rPr>
              <w:lang w:val="en-US" w:eastAsia="en-GB"/>
            </w:rPr>
            <w:t xml:space="preserve"> The candidate should have </w:t>
          </w:r>
          <w:r>
            <w:rPr>
              <w:lang w:val="en-US" w:eastAsia="en-GB"/>
            </w:rPr>
            <w:t>knowledge of the international context</w:t>
          </w:r>
          <w:r w:rsidR="00353D2A">
            <w:rPr>
              <w:lang w:val="en-US" w:eastAsia="en-GB"/>
            </w:rPr>
            <w:t xml:space="preserve">, as well as </w:t>
          </w:r>
          <w:r w:rsidR="00FE29BE">
            <w:rPr>
              <w:lang w:val="en-US" w:eastAsia="en-GB"/>
            </w:rPr>
            <w:t xml:space="preserve">a </w:t>
          </w:r>
          <w:r w:rsidR="00BB3A4E">
            <w:rPr>
              <w:lang w:val="en-US" w:eastAsia="en-GB"/>
            </w:rPr>
            <w:t xml:space="preserve">good </w:t>
          </w:r>
          <w:r w:rsidR="00FE29BE">
            <w:rPr>
              <w:lang w:val="en-US" w:eastAsia="en-GB"/>
            </w:rPr>
            <w:t>background in economics.</w:t>
          </w:r>
          <w:r w:rsidR="00353D2A">
            <w:rPr>
              <w:lang w:val="en-US" w:eastAsia="en-GB"/>
            </w:rPr>
            <w:t xml:space="preserve"> Previous experience with EU development cooperation policies and </w:t>
          </w:r>
          <w:proofErr w:type="spellStart"/>
          <w:r w:rsidR="00353D2A">
            <w:rPr>
              <w:lang w:val="en-US" w:eastAsia="en-GB"/>
            </w:rPr>
            <w:t>programmes</w:t>
          </w:r>
          <w:proofErr w:type="spellEnd"/>
          <w:r w:rsidR="00FE29BE">
            <w:rPr>
              <w:lang w:val="en-US" w:eastAsia="en-GB"/>
            </w:rPr>
            <w:t xml:space="preserve"> </w:t>
          </w:r>
          <w:r w:rsidR="00353D2A">
            <w:rPr>
              <w:lang w:val="en-US" w:eastAsia="en-GB"/>
            </w:rPr>
            <w:t xml:space="preserve">would be an advantage. </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FA7DD6"/>
    <w:multiLevelType w:val="hybridMultilevel"/>
    <w:tmpl w:val="B9FCB2D4"/>
    <w:lvl w:ilvl="0" w:tplc="613EE506">
      <w:numFmt w:val="bullet"/>
      <w:lvlText w:val="•"/>
      <w:lvlJc w:val="left"/>
      <w:pPr>
        <w:ind w:left="708" w:hanging="708"/>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4840E0C"/>
    <w:multiLevelType w:val="hybridMultilevel"/>
    <w:tmpl w:val="6C78A7F0"/>
    <w:lvl w:ilvl="0" w:tplc="BCB88FB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6A264E5"/>
    <w:multiLevelType w:val="hybridMultilevel"/>
    <w:tmpl w:val="8EEEE04E"/>
    <w:lvl w:ilvl="0" w:tplc="DCAA165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7"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1"/>
  </w:num>
  <w:num w:numId="6" w16cid:durableId="1581711852">
    <w:abstractNumId w:val="24"/>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7"/>
  </w:num>
  <w:num w:numId="15" w16cid:durableId="348874439">
    <w:abstractNumId w:val="20"/>
  </w:num>
  <w:num w:numId="16" w16cid:durableId="788280695">
    <w:abstractNumId w:val="26"/>
  </w:num>
  <w:num w:numId="17" w16cid:durableId="1058630122">
    <w:abstractNumId w:val="11"/>
  </w:num>
  <w:num w:numId="18" w16cid:durableId="2120908136">
    <w:abstractNumId w:val="12"/>
  </w:num>
  <w:num w:numId="19" w16cid:durableId="686714860">
    <w:abstractNumId w:val="27"/>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239144605">
    <w:abstractNumId w:val="14"/>
  </w:num>
  <w:num w:numId="35" w16cid:durableId="1318732102">
    <w:abstractNumId w:val="25"/>
  </w:num>
  <w:num w:numId="36" w16cid:durableId="19609115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45CE0"/>
    <w:rsid w:val="0007110E"/>
    <w:rsid w:val="0007544E"/>
    <w:rsid w:val="00092BCA"/>
    <w:rsid w:val="000A4668"/>
    <w:rsid w:val="000B075A"/>
    <w:rsid w:val="000D129C"/>
    <w:rsid w:val="000D7B9D"/>
    <w:rsid w:val="000F371B"/>
    <w:rsid w:val="000F4CD5"/>
    <w:rsid w:val="00111AB6"/>
    <w:rsid w:val="001D0A81"/>
    <w:rsid w:val="002109E6"/>
    <w:rsid w:val="00252050"/>
    <w:rsid w:val="0027725D"/>
    <w:rsid w:val="002B3CBF"/>
    <w:rsid w:val="002B7905"/>
    <w:rsid w:val="002C13C3"/>
    <w:rsid w:val="002C49D0"/>
    <w:rsid w:val="002E40A9"/>
    <w:rsid w:val="00353D2A"/>
    <w:rsid w:val="00394447"/>
    <w:rsid w:val="0039714D"/>
    <w:rsid w:val="003E50A4"/>
    <w:rsid w:val="003E62F4"/>
    <w:rsid w:val="003E7363"/>
    <w:rsid w:val="0040388A"/>
    <w:rsid w:val="00431778"/>
    <w:rsid w:val="00454CC7"/>
    <w:rsid w:val="00476034"/>
    <w:rsid w:val="00476118"/>
    <w:rsid w:val="005168AD"/>
    <w:rsid w:val="0058240F"/>
    <w:rsid w:val="00592CD5"/>
    <w:rsid w:val="005A6993"/>
    <w:rsid w:val="005D1B85"/>
    <w:rsid w:val="00665583"/>
    <w:rsid w:val="00693BC6"/>
    <w:rsid w:val="00696070"/>
    <w:rsid w:val="006C2551"/>
    <w:rsid w:val="007109C8"/>
    <w:rsid w:val="00715154"/>
    <w:rsid w:val="007E531E"/>
    <w:rsid w:val="007F02AC"/>
    <w:rsid w:val="007F5617"/>
    <w:rsid w:val="007F7012"/>
    <w:rsid w:val="00841814"/>
    <w:rsid w:val="0089067C"/>
    <w:rsid w:val="008C1E3F"/>
    <w:rsid w:val="008D02B7"/>
    <w:rsid w:val="008D19D0"/>
    <w:rsid w:val="008F0B52"/>
    <w:rsid w:val="008F4BA9"/>
    <w:rsid w:val="0098443D"/>
    <w:rsid w:val="00994062"/>
    <w:rsid w:val="00996CC6"/>
    <w:rsid w:val="009A1EA0"/>
    <w:rsid w:val="009A2F00"/>
    <w:rsid w:val="009C5E27"/>
    <w:rsid w:val="009F2C36"/>
    <w:rsid w:val="00A033AD"/>
    <w:rsid w:val="00A12949"/>
    <w:rsid w:val="00A25C81"/>
    <w:rsid w:val="00A764CF"/>
    <w:rsid w:val="00A91898"/>
    <w:rsid w:val="00AB2CEA"/>
    <w:rsid w:val="00AF6424"/>
    <w:rsid w:val="00B24CC5"/>
    <w:rsid w:val="00B3644B"/>
    <w:rsid w:val="00B65513"/>
    <w:rsid w:val="00B73F08"/>
    <w:rsid w:val="00B8014C"/>
    <w:rsid w:val="00BB3A4E"/>
    <w:rsid w:val="00BD4893"/>
    <w:rsid w:val="00C06724"/>
    <w:rsid w:val="00C3254D"/>
    <w:rsid w:val="00C4585F"/>
    <w:rsid w:val="00C504C7"/>
    <w:rsid w:val="00C64531"/>
    <w:rsid w:val="00C75BA4"/>
    <w:rsid w:val="00CB5B61"/>
    <w:rsid w:val="00CD2C5A"/>
    <w:rsid w:val="00D0015C"/>
    <w:rsid w:val="00D03CF4"/>
    <w:rsid w:val="00D7090C"/>
    <w:rsid w:val="00D84D53"/>
    <w:rsid w:val="00D96984"/>
    <w:rsid w:val="00DD41ED"/>
    <w:rsid w:val="00DD68A3"/>
    <w:rsid w:val="00DF1E49"/>
    <w:rsid w:val="00DF68C0"/>
    <w:rsid w:val="00E21DBD"/>
    <w:rsid w:val="00E342CB"/>
    <w:rsid w:val="00E41704"/>
    <w:rsid w:val="00E44D7F"/>
    <w:rsid w:val="00E538B8"/>
    <w:rsid w:val="00E568DB"/>
    <w:rsid w:val="00E82667"/>
    <w:rsid w:val="00EB3147"/>
    <w:rsid w:val="00F34BBA"/>
    <w:rsid w:val="00F4683D"/>
    <w:rsid w:val="00F640E5"/>
    <w:rsid w:val="00F6462F"/>
    <w:rsid w:val="00F91B73"/>
    <w:rsid w:val="00F93413"/>
    <w:rsid w:val="00F94BC4"/>
    <w:rsid w:val="00FD740F"/>
    <w:rsid w:val="00FE2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paragraph" w:styleId="NormalWeb">
    <w:name w:val="Normal (Web)"/>
    <w:basedOn w:val="Normal"/>
    <w:uiPriority w:val="99"/>
    <w:semiHidden/>
    <w:unhideWhenUsed/>
    <w:locked/>
    <w:rsid w:val="00BD4893"/>
    <w:pPr>
      <w:spacing w:before="100" w:beforeAutospacing="1" w:after="100" w:afterAutospacing="1"/>
      <w:jc w:val="left"/>
    </w:pPr>
    <w:rPr>
      <w:szCs w:val="24"/>
      <w:lang w:val="en-IE"/>
    </w:rPr>
  </w:style>
  <w:style w:type="character" w:customStyle="1" w:styleId="normaltextrun">
    <w:name w:val="normaltextrun"/>
    <w:basedOn w:val="DefaultParagraphFont"/>
    <w:rsid w:val="00BD4893"/>
  </w:style>
  <w:style w:type="character" w:customStyle="1" w:styleId="eop">
    <w:name w:val="eop"/>
    <w:basedOn w:val="DefaultParagraphFont"/>
    <w:rsid w:val="00BD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253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5817B1" w:rsidRDefault="009A12CB" w:rsidP="009A12CB">
          <w:pPr>
            <w:pStyle w:val="F8087F2A3C014B809064D3423F4C13C9"/>
          </w:pPr>
          <w:r w:rsidRPr="003D4996">
            <w:rPr>
              <w:rStyle w:val="PlaceholderText"/>
            </w:rPr>
            <w:t>Click or tap to enter a date.</w:t>
          </w:r>
        </w:p>
      </w:docPartBody>
    </w:docPart>
    <w:docPart>
      <w:docPartPr>
        <w:name w:val="1ABB13C06C9B42C9BF8AB82DEF2E202D"/>
        <w:category>
          <w:name w:val="General"/>
          <w:gallery w:val="placeholder"/>
        </w:category>
        <w:types>
          <w:type w:val="bbPlcHdr"/>
        </w:types>
        <w:behaviors>
          <w:behavior w:val="content"/>
        </w:behaviors>
        <w:guid w:val="{C12A0E71-F306-43E2-9E6B-BF8410FAE6C0}"/>
      </w:docPartPr>
      <w:docPartBody>
        <w:p w:rsidR="0005437C" w:rsidRDefault="0005437C" w:rsidP="0005437C">
          <w:pPr>
            <w:pStyle w:val="1ABB13C06C9B42C9BF8AB82DEF2E202D"/>
          </w:pPr>
          <w:r>
            <w:rPr>
              <w:rStyle w:val="PlaceholderText"/>
              <w:bCs/>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5437C"/>
    <w:rsid w:val="001E3B1B"/>
    <w:rsid w:val="005817B1"/>
    <w:rsid w:val="006212B2"/>
    <w:rsid w:val="006F0611"/>
    <w:rsid w:val="007F7378"/>
    <w:rsid w:val="00893390"/>
    <w:rsid w:val="00894A0C"/>
    <w:rsid w:val="009A12CB"/>
    <w:rsid w:val="00CA527C"/>
    <w:rsid w:val="00D374C1"/>
    <w:rsid w:val="00E939D6"/>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37C"/>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1ABB13C06C9B42C9BF8AB82DEF2E202D">
    <w:name w:val="1ABB13C06C9B42C9BF8AB82DEF2E202D"/>
    <w:rsid w:val="0005437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2.xml><?xml version="1.0" encoding="utf-8"?>
<ds:datastoreItem xmlns:ds="http://schemas.openxmlformats.org/officeDocument/2006/customXml" ds:itemID="{F56AE35A-A4C1-488B-8A80-41955AE84979}">
  <ds:schemaRefs>
    <ds:schemaRef ds:uri="1929b814-5a78-4bdc-9841-d8b9ef424f65"/>
    <ds:schemaRef ds:uri="http://purl.org/dc/dcmitype/"/>
    <ds:schemaRef ds:uri="http://www.w3.org/XML/1998/namespace"/>
    <ds:schemaRef ds:uri="08927195-b699-4be0-9ee2-6c66dc215b5a"/>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a41a97bf-0494-41d8-ba3d-259bd7771890"/>
    <ds:schemaRef ds:uri="http://schemas.microsoft.com/sharepoint/v3/field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1335</Words>
  <Characters>7610</Characters>
  <Application>Microsoft Office Word</Application>
  <DocSecurity>0</DocSecurity>
  <PresentationFormat>Microsoft Word 14.0</PresentationFormat>
  <Lines>63</Lines>
  <Paragraphs>17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PAPADOPOULOU Roza (HR)</cp:lastModifiedBy>
  <cp:revision>2</cp:revision>
  <cp:lastPrinted>2023-04-05T10:36:00Z</cp:lastPrinted>
  <dcterms:created xsi:type="dcterms:W3CDTF">2024-05-15T12:39:00Z</dcterms:created>
  <dcterms:modified xsi:type="dcterms:W3CDTF">2024-05-15T12:39:00Z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