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7755" w14:textId="77777777" w:rsidR="003D7A81" w:rsidRDefault="003D7A81" w:rsidP="00DC6A71">
      <w:pPr>
        <w:pStyle w:val="datumtevilka"/>
        <w:rPr>
          <w:sz w:val="18"/>
          <w:szCs w:val="18"/>
        </w:rPr>
      </w:pPr>
    </w:p>
    <w:p w14:paraId="0722B746" w14:textId="7D0F46DE" w:rsidR="00AF768E" w:rsidRPr="00AF768E" w:rsidRDefault="00AF768E" w:rsidP="00AF768E">
      <w:pPr>
        <w:rPr>
          <w:rFonts w:cs="Arial"/>
          <w:szCs w:val="20"/>
          <w:lang w:val="sl-SI"/>
        </w:rPr>
      </w:pPr>
      <w:r w:rsidRPr="00AF768E">
        <w:rPr>
          <w:rFonts w:cs="Arial"/>
          <w:szCs w:val="20"/>
          <w:lang w:val="sl-SI"/>
        </w:rPr>
        <w:t>Številka: 1100-</w:t>
      </w:r>
      <w:r w:rsidR="00DF2DAE">
        <w:rPr>
          <w:rFonts w:cs="Arial"/>
          <w:szCs w:val="20"/>
          <w:lang w:val="sl-SI"/>
        </w:rPr>
        <w:t>17</w:t>
      </w:r>
      <w:r w:rsidRPr="00AF768E">
        <w:rPr>
          <w:rFonts w:cs="Arial"/>
          <w:szCs w:val="20"/>
          <w:lang w:val="sl-SI"/>
        </w:rPr>
        <w:t>/20</w:t>
      </w:r>
      <w:r w:rsidR="007D77C6">
        <w:rPr>
          <w:rFonts w:cs="Arial"/>
          <w:szCs w:val="20"/>
          <w:lang w:val="sl-SI"/>
        </w:rPr>
        <w:t>2</w:t>
      </w:r>
      <w:r w:rsidR="00DF2DAE">
        <w:rPr>
          <w:rFonts w:cs="Arial"/>
          <w:szCs w:val="20"/>
          <w:lang w:val="sl-SI"/>
        </w:rPr>
        <w:t>4</w:t>
      </w:r>
      <w:r w:rsidRPr="00AF768E">
        <w:rPr>
          <w:rFonts w:cs="Arial"/>
          <w:szCs w:val="20"/>
          <w:lang w:val="sl-SI"/>
        </w:rPr>
        <w:t>/1</w:t>
      </w:r>
    </w:p>
    <w:p w14:paraId="59DD9F2B" w14:textId="630255BF" w:rsidR="00AF768E" w:rsidRDefault="00AF768E" w:rsidP="00AF768E">
      <w:pPr>
        <w:rPr>
          <w:rFonts w:cs="Arial"/>
          <w:szCs w:val="20"/>
          <w:lang w:val="sl-SI"/>
        </w:rPr>
      </w:pPr>
      <w:r w:rsidRPr="00AF768E">
        <w:rPr>
          <w:rFonts w:cs="Arial"/>
          <w:szCs w:val="20"/>
          <w:lang w:val="sl-SI"/>
        </w:rPr>
        <w:t xml:space="preserve">Datum: </w:t>
      </w:r>
      <w:r w:rsidR="00E3580E">
        <w:rPr>
          <w:rFonts w:cs="Arial"/>
          <w:szCs w:val="20"/>
          <w:lang w:val="sl-SI"/>
        </w:rPr>
        <w:t>1</w:t>
      </w:r>
      <w:r w:rsidR="00DF2DAE">
        <w:rPr>
          <w:rFonts w:cs="Arial"/>
          <w:szCs w:val="20"/>
          <w:lang w:val="sl-SI"/>
        </w:rPr>
        <w:t>7</w:t>
      </w:r>
      <w:r w:rsidR="00134FAC">
        <w:rPr>
          <w:rFonts w:cs="Arial"/>
          <w:szCs w:val="20"/>
          <w:lang w:val="sl-SI"/>
        </w:rPr>
        <w:t xml:space="preserve">. </w:t>
      </w:r>
      <w:r w:rsidR="00DF2DAE">
        <w:rPr>
          <w:rFonts w:cs="Arial"/>
          <w:szCs w:val="20"/>
          <w:lang w:val="sl-SI"/>
        </w:rPr>
        <w:t>7</w:t>
      </w:r>
      <w:r w:rsidR="00134FAC">
        <w:rPr>
          <w:rFonts w:cs="Arial"/>
          <w:szCs w:val="20"/>
          <w:lang w:val="sl-SI"/>
        </w:rPr>
        <w:t>. 2</w:t>
      </w:r>
      <w:r w:rsidR="00E76D9C">
        <w:rPr>
          <w:rFonts w:cs="Arial"/>
          <w:szCs w:val="20"/>
          <w:lang w:val="sl-SI"/>
        </w:rPr>
        <w:t>02</w:t>
      </w:r>
      <w:r w:rsidR="00DF2DAE">
        <w:rPr>
          <w:rFonts w:cs="Arial"/>
          <w:szCs w:val="20"/>
          <w:lang w:val="sl-SI"/>
        </w:rPr>
        <w:t>4</w:t>
      </w:r>
    </w:p>
    <w:p w14:paraId="26300AF1" w14:textId="77777777" w:rsidR="00022FFA" w:rsidRPr="00AF768E" w:rsidRDefault="00022FFA" w:rsidP="00AF768E">
      <w:pPr>
        <w:rPr>
          <w:rFonts w:cs="Arial"/>
          <w:szCs w:val="20"/>
          <w:lang w:val="sl-SI"/>
        </w:rPr>
      </w:pPr>
    </w:p>
    <w:p w14:paraId="48B1766D" w14:textId="77777777" w:rsidR="00E3580E" w:rsidRDefault="00E3580E" w:rsidP="00E3580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255994AA" w14:textId="77777777" w:rsidR="00AF768E" w:rsidRPr="00AF768E" w:rsidRDefault="00AF768E" w:rsidP="00AF768E">
      <w:pPr>
        <w:jc w:val="both"/>
        <w:rPr>
          <w:rFonts w:cs="Arial"/>
          <w:b/>
          <w:bCs/>
          <w:szCs w:val="20"/>
          <w:lang w:val="sl-SI"/>
        </w:rPr>
      </w:pPr>
    </w:p>
    <w:p w14:paraId="059A0CB2" w14:textId="2E76DD93" w:rsidR="00E97F82" w:rsidRPr="002023B1" w:rsidRDefault="00E97F82" w:rsidP="00503890">
      <w:pPr>
        <w:jc w:val="center"/>
        <w:rPr>
          <w:rFonts w:cs="Arial"/>
          <w:b/>
          <w:bCs/>
          <w:szCs w:val="20"/>
        </w:rPr>
      </w:pPr>
      <w:r w:rsidRPr="00285E34">
        <w:rPr>
          <w:rFonts w:cs="Arial"/>
          <w:b/>
          <w:bCs/>
          <w:szCs w:val="20"/>
        </w:rPr>
        <w:t>S</w:t>
      </w:r>
      <w:r w:rsidR="000325C8">
        <w:rPr>
          <w:rFonts w:cs="Arial"/>
          <w:b/>
          <w:bCs/>
          <w:szCs w:val="20"/>
        </w:rPr>
        <w:t>vetovalec</w:t>
      </w:r>
      <w:r w:rsidRPr="00285E34">
        <w:rPr>
          <w:rFonts w:cs="Arial"/>
          <w:b/>
          <w:bCs/>
          <w:szCs w:val="20"/>
        </w:rPr>
        <w:t xml:space="preserve"> </w:t>
      </w:r>
      <w:r w:rsidR="00E22415" w:rsidRPr="00285E34">
        <w:rPr>
          <w:rFonts w:cs="Arial"/>
          <w:b/>
          <w:bCs/>
          <w:szCs w:val="20"/>
          <w:lang w:val="sl-SI"/>
        </w:rPr>
        <w:t xml:space="preserve">(šifra delovnega mesta </w:t>
      </w:r>
      <w:r w:rsidR="00503890">
        <w:rPr>
          <w:rFonts w:cs="Arial"/>
          <w:b/>
          <w:bCs/>
          <w:szCs w:val="20"/>
          <w:lang w:val="sl-SI"/>
        </w:rPr>
        <w:t>92</w:t>
      </w:r>
      <w:r w:rsidR="00E22415" w:rsidRPr="00285E34">
        <w:rPr>
          <w:rFonts w:cs="Arial"/>
          <w:b/>
          <w:bCs/>
          <w:szCs w:val="20"/>
          <w:lang w:val="sl-SI"/>
        </w:rPr>
        <w:t xml:space="preserve">) </w:t>
      </w:r>
      <w:r w:rsidRPr="00285E34">
        <w:rPr>
          <w:rFonts w:cs="Arial"/>
          <w:b/>
          <w:bCs/>
          <w:szCs w:val="20"/>
        </w:rPr>
        <w:t xml:space="preserve">v </w:t>
      </w:r>
      <w:r w:rsidR="00DF2DAE" w:rsidRPr="00285E34">
        <w:rPr>
          <w:rFonts w:cs="Arial"/>
          <w:b/>
          <w:bCs/>
          <w:szCs w:val="20"/>
        </w:rPr>
        <w:t xml:space="preserve">Sektorju za </w:t>
      </w:r>
      <w:r w:rsidR="00DF2DAE">
        <w:rPr>
          <w:rFonts w:cs="Arial"/>
          <w:b/>
          <w:bCs/>
          <w:szCs w:val="20"/>
        </w:rPr>
        <w:t>neposredna plačila</w:t>
      </w:r>
      <w:r w:rsidR="00DF2DAE">
        <w:rPr>
          <w:rFonts w:cs="Arial"/>
          <w:b/>
        </w:rPr>
        <w:t xml:space="preserve">, v </w:t>
      </w:r>
      <w:r w:rsidR="00503890" w:rsidRPr="00503890">
        <w:rPr>
          <w:rFonts w:cs="Arial"/>
          <w:b/>
        </w:rPr>
        <w:t>Oddelk</w:t>
      </w:r>
      <w:r w:rsidR="00503890">
        <w:rPr>
          <w:rFonts w:cs="Arial"/>
          <w:b/>
        </w:rPr>
        <w:t>u</w:t>
      </w:r>
      <w:r w:rsidR="00503890" w:rsidRPr="00503890">
        <w:rPr>
          <w:rFonts w:cs="Arial"/>
          <w:b/>
        </w:rPr>
        <w:t xml:space="preserve"> za geoprostorske vloge in vloge za živali</w:t>
      </w:r>
      <w:r w:rsidRPr="002023B1">
        <w:rPr>
          <w:rFonts w:cs="Arial"/>
          <w:b/>
          <w:bCs/>
          <w:szCs w:val="20"/>
        </w:rPr>
        <w:t>; pri prijavi se sklicujte na št. 1100-</w:t>
      </w:r>
      <w:r w:rsidR="00DF2DAE">
        <w:rPr>
          <w:rFonts w:cs="Arial"/>
          <w:b/>
          <w:bCs/>
          <w:szCs w:val="20"/>
        </w:rPr>
        <w:t>17</w:t>
      </w:r>
      <w:r w:rsidRPr="002023B1">
        <w:rPr>
          <w:rFonts w:cs="Arial"/>
          <w:b/>
          <w:bCs/>
          <w:szCs w:val="20"/>
        </w:rPr>
        <w:t>/20</w:t>
      </w:r>
      <w:r w:rsidR="00CD051C">
        <w:rPr>
          <w:rFonts w:cs="Arial"/>
          <w:b/>
          <w:bCs/>
          <w:szCs w:val="20"/>
        </w:rPr>
        <w:t>2</w:t>
      </w:r>
      <w:r w:rsidR="00DF2DAE">
        <w:rPr>
          <w:rFonts w:cs="Arial"/>
          <w:b/>
          <w:bCs/>
          <w:szCs w:val="20"/>
        </w:rPr>
        <w:t>4</w:t>
      </w:r>
    </w:p>
    <w:p w14:paraId="01E5B7A6" w14:textId="77777777" w:rsidR="00E97F82" w:rsidRPr="00012385" w:rsidRDefault="00E97F82" w:rsidP="00E97F82">
      <w:pPr>
        <w:spacing w:line="240" w:lineRule="auto"/>
        <w:rPr>
          <w:rFonts w:cs="Arial"/>
          <w:szCs w:val="20"/>
          <w:lang w:eastAsia="sl-SI"/>
        </w:rPr>
      </w:pPr>
    </w:p>
    <w:p w14:paraId="64C30A82" w14:textId="77777777" w:rsidR="00E97F82" w:rsidRPr="00012385" w:rsidRDefault="00E97F82" w:rsidP="00E97F82">
      <w:pPr>
        <w:rPr>
          <w:szCs w:val="20"/>
        </w:rPr>
      </w:pPr>
      <w:r w:rsidRPr="00012385">
        <w:rPr>
          <w:szCs w:val="20"/>
        </w:rPr>
        <w:t>Kandidati, ki se bodo prijavili na prosto delovno mesto, morajo izpolnjevati naslednje pogoje:</w:t>
      </w:r>
    </w:p>
    <w:p w14:paraId="297707B4" w14:textId="77777777" w:rsidR="00E97F82" w:rsidRPr="00012385" w:rsidRDefault="00E97F82" w:rsidP="00E97F82">
      <w:pPr>
        <w:tabs>
          <w:tab w:val="center" w:pos="4320"/>
          <w:tab w:val="right" w:pos="8640"/>
        </w:tabs>
        <w:jc w:val="both"/>
        <w:rPr>
          <w:rFonts w:cs="Arial"/>
          <w:szCs w:val="20"/>
        </w:rPr>
      </w:pPr>
    </w:p>
    <w:p w14:paraId="566F5324"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07D56240"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2026E06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0E7ACCBF"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180D774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57A4D779"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69EB1525"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7A9724A0"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364F574" w14:textId="77777777" w:rsidR="00E97F82" w:rsidRPr="00012385" w:rsidRDefault="00E97F82" w:rsidP="00E97F82">
      <w:pPr>
        <w:jc w:val="both"/>
        <w:rPr>
          <w:rFonts w:cs="Arial"/>
          <w:b/>
          <w:szCs w:val="20"/>
        </w:rPr>
      </w:pPr>
    </w:p>
    <w:p w14:paraId="23292933"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7D1E5CFE" w14:textId="77777777" w:rsidR="00E97F82" w:rsidRDefault="00E97F82" w:rsidP="00E97F82">
      <w:pPr>
        <w:jc w:val="both"/>
        <w:rPr>
          <w:szCs w:val="20"/>
        </w:rPr>
      </w:pPr>
    </w:p>
    <w:p w14:paraId="10E289D1"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5DCDCF0C" w14:textId="77777777" w:rsidR="00E97F82" w:rsidRDefault="00E97F82" w:rsidP="00E97F82">
      <w:pPr>
        <w:jc w:val="both"/>
        <w:rPr>
          <w:szCs w:val="20"/>
        </w:rPr>
      </w:pPr>
    </w:p>
    <w:p w14:paraId="3B8CDB12"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25BD27F8" w14:textId="77777777" w:rsidR="00E97F82" w:rsidRPr="00A22CCE" w:rsidRDefault="00E97F82" w:rsidP="00E97F82">
      <w:pPr>
        <w:jc w:val="both"/>
        <w:rPr>
          <w:szCs w:val="20"/>
        </w:rPr>
      </w:pPr>
      <w:r w:rsidRPr="00A22CCE">
        <w:rPr>
          <w:szCs w:val="20"/>
        </w:rPr>
        <w:lastRenderedPageBreak/>
        <w:t xml:space="preserve"> </w:t>
      </w:r>
    </w:p>
    <w:p w14:paraId="64B3142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451A26AA" w14:textId="77777777" w:rsidR="00E97F82" w:rsidRPr="00012385" w:rsidRDefault="00E97F82" w:rsidP="00E97F82">
      <w:pPr>
        <w:jc w:val="both"/>
        <w:rPr>
          <w:rFonts w:cs="Arial"/>
          <w:szCs w:val="20"/>
        </w:rPr>
      </w:pPr>
    </w:p>
    <w:p w14:paraId="174A2E90"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13E905E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6D937216"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4C8C9EA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49AFD685" w14:textId="2982F13F"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w:t>
      </w:r>
    </w:p>
    <w:p w14:paraId="79C58255"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925E4CD" w14:textId="77777777" w:rsidR="00B60A6E" w:rsidRDefault="00B60A6E" w:rsidP="00B60A6E">
      <w:pPr>
        <w:jc w:val="both"/>
        <w:rPr>
          <w:rFonts w:cs="Arial"/>
          <w:szCs w:val="20"/>
          <w:lang w:eastAsia="ar-SA"/>
        </w:rPr>
      </w:pPr>
    </w:p>
    <w:p w14:paraId="2DC751EF"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529EFFE9"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38CC6F6D" w14:textId="77777777" w:rsidR="00E97F82" w:rsidRPr="00A22CCE" w:rsidRDefault="00E97F82" w:rsidP="00E97F82">
      <w:pPr>
        <w:jc w:val="both"/>
        <w:rPr>
          <w:szCs w:val="20"/>
        </w:rPr>
      </w:pPr>
    </w:p>
    <w:p w14:paraId="15DB8403" w14:textId="77777777"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E364D1" w:rsidRPr="00E364D1">
        <w:rPr>
          <w:szCs w:val="20"/>
        </w:rPr>
        <w:t>Uradni list RS, št. 24/06 – uradno prečiščeno besedilo, 105/06 – ZUS-1, 126/07, 65/08, 8/10, 82/13, 1</w:t>
      </w:r>
      <w:r w:rsidR="00E364D1">
        <w:rPr>
          <w:szCs w:val="20"/>
        </w:rPr>
        <w:t>75/20 – ZIUOPDVE in 3/22 – ZDeb</w:t>
      </w:r>
      <w:r w:rsidRPr="00A22CCE">
        <w:rPr>
          <w:szCs w:val="20"/>
        </w:rPr>
        <w:t>), opraviti najkasneje v treh mesecih od sklenitve delovnega razmerja.</w:t>
      </w:r>
    </w:p>
    <w:p w14:paraId="216431A5" w14:textId="77777777" w:rsidR="00E97F82" w:rsidRDefault="00E97F82" w:rsidP="00E97F82">
      <w:pPr>
        <w:pStyle w:val="Telobesedila2"/>
        <w:spacing w:after="0" w:line="240" w:lineRule="auto"/>
        <w:jc w:val="both"/>
        <w:rPr>
          <w:rFonts w:cs="Arial"/>
          <w:szCs w:val="20"/>
        </w:rPr>
      </w:pPr>
    </w:p>
    <w:p w14:paraId="1BD15685"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55E173BA" w14:textId="77777777" w:rsidR="00CA7B7F" w:rsidRDefault="00CA7B7F" w:rsidP="00E97F82">
      <w:pPr>
        <w:spacing w:line="240" w:lineRule="auto"/>
        <w:jc w:val="both"/>
        <w:rPr>
          <w:szCs w:val="20"/>
        </w:rPr>
      </w:pPr>
    </w:p>
    <w:p w14:paraId="4521886D"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w:t>
      </w:r>
      <w:r w:rsidR="00134FAC">
        <w:rPr>
          <w:rFonts w:cs="Arial"/>
          <w:color w:val="000000"/>
          <w:szCs w:val="20"/>
        </w:rPr>
        <w:t>3</w:t>
      </w:r>
      <w:r>
        <w:rPr>
          <w:rFonts w:cs="Arial"/>
          <w:color w:val="000000"/>
          <w:szCs w:val="20"/>
        </w:rPr>
        <w:t xml:space="preserve"> mesečnim poskusnim delom.</w:t>
      </w:r>
    </w:p>
    <w:p w14:paraId="327B9FFB" w14:textId="77777777" w:rsidR="00E758E2" w:rsidRDefault="00E758E2" w:rsidP="00E97F82">
      <w:pPr>
        <w:spacing w:line="240" w:lineRule="auto"/>
        <w:jc w:val="both"/>
        <w:rPr>
          <w:rFonts w:cs="Arial"/>
          <w:color w:val="000000"/>
          <w:szCs w:val="20"/>
        </w:rPr>
      </w:pPr>
    </w:p>
    <w:p w14:paraId="4BB5269E" w14:textId="77777777" w:rsidR="00E758E2" w:rsidRPr="0032352B" w:rsidRDefault="00E758E2" w:rsidP="00E758E2">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7F974B58" w14:textId="77777777" w:rsidR="00E97F82" w:rsidRDefault="00E97F82" w:rsidP="00E97F82">
      <w:pPr>
        <w:pStyle w:val="align-justify"/>
        <w:spacing w:before="0" w:beforeAutospacing="0" w:after="0" w:afterAutospacing="0"/>
        <w:rPr>
          <w:rFonts w:ascii="Arial" w:hAnsi="Arial" w:cs="Arial"/>
          <w:b/>
          <w:sz w:val="20"/>
          <w:szCs w:val="20"/>
        </w:rPr>
      </w:pPr>
    </w:p>
    <w:p w14:paraId="6A3267E7" w14:textId="77777777"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2AC8E95A"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8ACF2C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1DEA3793"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3D62CB4F"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121E656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3325C444"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4AE72AFC"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2168EDED"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517C518C" w14:textId="77777777" w:rsidR="00E97F82" w:rsidRPr="005711C0" w:rsidRDefault="00E97F82" w:rsidP="00E97F82">
      <w:pPr>
        <w:pStyle w:val="Telobesedila2"/>
        <w:spacing w:after="0" w:line="240" w:lineRule="auto"/>
        <w:jc w:val="both"/>
        <w:rPr>
          <w:szCs w:val="20"/>
        </w:rPr>
      </w:pPr>
    </w:p>
    <w:p w14:paraId="2951476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2E2CB7DF"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0496B91C" w14:textId="77777777" w:rsidR="00E97F82" w:rsidRPr="005711C0" w:rsidRDefault="00E97F82" w:rsidP="00E97F82">
      <w:pPr>
        <w:pStyle w:val="Navadensplet"/>
        <w:spacing w:after="0"/>
        <w:jc w:val="both"/>
        <w:rPr>
          <w:rFonts w:ascii="Arial" w:hAnsi="Arial" w:cs="Arial"/>
          <w:sz w:val="20"/>
          <w:szCs w:val="20"/>
        </w:rPr>
      </w:pPr>
    </w:p>
    <w:p w14:paraId="25482B82"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5CB9E6E0" w14:textId="77777777" w:rsidR="00AF768E" w:rsidRPr="00AF768E" w:rsidRDefault="00AF768E" w:rsidP="00AF768E">
      <w:pPr>
        <w:spacing w:line="240" w:lineRule="auto"/>
        <w:jc w:val="both"/>
        <w:rPr>
          <w:rFonts w:cs="Arial"/>
          <w:szCs w:val="20"/>
          <w:lang w:val="sl-SI" w:eastAsia="sl-SI"/>
        </w:rPr>
      </w:pPr>
    </w:p>
    <w:p w14:paraId="62DB189B" w14:textId="215FDAFB"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DF2DAE">
        <w:rPr>
          <w:rFonts w:cs="Arial"/>
          <w:szCs w:val="20"/>
          <w:lang w:val="sl-SI" w:eastAsia="sl-SI"/>
        </w:rPr>
        <w:t>17</w:t>
      </w:r>
      <w:r w:rsidRPr="00AF768E">
        <w:rPr>
          <w:rFonts w:cs="Arial"/>
          <w:szCs w:val="20"/>
          <w:lang w:val="sl-SI" w:eastAsia="sl-SI"/>
        </w:rPr>
        <w:t>/20</w:t>
      </w:r>
      <w:r w:rsidR="007D77C6">
        <w:rPr>
          <w:rFonts w:cs="Arial"/>
          <w:szCs w:val="20"/>
          <w:lang w:val="sl-SI" w:eastAsia="sl-SI"/>
        </w:rPr>
        <w:t>2</w:t>
      </w:r>
      <w:r w:rsidR="00DF2DAE">
        <w:rPr>
          <w:rFonts w:cs="Arial"/>
          <w:szCs w:val="20"/>
          <w:lang w:val="sl-SI" w:eastAsia="sl-SI"/>
        </w:rPr>
        <w:t>4</w:t>
      </w:r>
      <w:r w:rsidRPr="00AF768E">
        <w:rPr>
          <w:rFonts w:cs="Arial"/>
          <w:szCs w:val="20"/>
          <w:lang w:val="sl-SI" w:eastAsia="sl-SI"/>
        </w:rPr>
        <w:t xml:space="preserve">« na naslov: Agencija Republike Slovenije za kmetijske trge in razvoj podeželja, Služba za splošne zadeve, Dunajska 160, 1000 Ljubljana in sicer v roku </w:t>
      </w:r>
      <w:r w:rsidR="00DF2DAE">
        <w:rPr>
          <w:rFonts w:cs="Arial"/>
          <w:szCs w:val="20"/>
          <w:lang w:val="sl-SI" w:eastAsia="sl-SI"/>
        </w:rPr>
        <w:t>14</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0A4BEE78" w14:textId="77777777" w:rsidR="00AF768E" w:rsidRPr="00AF768E" w:rsidRDefault="00AF768E" w:rsidP="00AF768E">
      <w:pPr>
        <w:spacing w:line="240" w:lineRule="auto"/>
        <w:jc w:val="both"/>
        <w:rPr>
          <w:rFonts w:cs="Arial"/>
          <w:szCs w:val="20"/>
          <w:lang w:val="sl-SI" w:eastAsia="sl-SI"/>
        </w:rPr>
      </w:pPr>
    </w:p>
    <w:p w14:paraId="1E08243F"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396356A2"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32FF6536" w14:textId="77777777" w:rsidR="00AF768E" w:rsidRPr="00AF768E" w:rsidRDefault="00AF768E" w:rsidP="00AF768E">
      <w:pPr>
        <w:spacing w:line="240" w:lineRule="auto"/>
        <w:jc w:val="both"/>
        <w:rPr>
          <w:rFonts w:cs="Arial"/>
          <w:szCs w:val="20"/>
          <w:lang w:val="sl-SI" w:eastAsia="ar-SA"/>
        </w:rPr>
      </w:pPr>
    </w:p>
    <w:p w14:paraId="0ADA92BA"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14:paraId="7E3B8F55" w14:textId="77777777" w:rsidR="00AF768E" w:rsidRPr="00AF768E" w:rsidRDefault="00AF768E" w:rsidP="00AF768E">
      <w:pPr>
        <w:spacing w:line="240" w:lineRule="auto"/>
        <w:jc w:val="both"/>
        <w:rPr>
          <w:rFonts w:cs="Arial"/>
          <w:szCs w:val="20"/>
          <w:lang w:val="sl-SI" w:eastAsia="sl-SI"/>
        </w:rPr>
      </w:pPr>
    </w:p>
    <w:p w14:paraId="4DF69EB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9330562"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695F" w14:textId="77777777" w:rsidR="002C6FEB" w:rsidRDefault="002C6FEB">
      <w:r>
        <w:separator/>
      </w:r>
    </w:p>
  </w:endnote>
  <w:endnote w:type="continuationSeparator" w:id="0">
    <w:p w14:paraId="13EDA576"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0E9D7F55-4090-45AB-8548-764C4C373861}"/>
    <w:embedBold r:id="rId2" w:fontKey="{DA3DBB50-5E75-4E0F-A84E-581ACF9A9647}"/>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379A" w14:textId="77777777" w:rsidR="002C6FEB" w:rsidRDefault="002C6FEB">
      <w:r>
        <w:separator/>
      </w:r>
    </w:p>
  </w:footnote>
  <w:footnote w:type="continuationSeparator" w:id="0">
    <w:p w14:paraId="0E3BA571"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580"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6CEB2A97" w14:textId="77777777">
      <w:trPr>
        <w:cantSplit/>
        <w:trHeight w:hRule="exact" w:val="847"/>
      </w:trPr>
      <w:tc>
        <w:tcPr>
          <w:tcW w:w="567" w:type="dxa"/>
        </w:tcPr>
        <w:p w14:paraId="33A6FA54"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7DE4428" w14:textId="77777777" w:rsidR="00572183" w:rsidRPr="006D42D9" w:rsidRDefault="00572183" w:rsidP="006D42D9">
          <w:pPr>
            <w:rPr>
              <w:rFonts w:ascii="Republika" w:hAnsi="Republika"/>
              <w:sz w:val="60"/>
              <w:szCs w:val="60"/>
              <w:lang w:val="sl-SI"/>
            </w:rPr>
          </w:pPr>
        </w:p>
        <w:p w14:paraId="14E96BA1" w14:textId="77777777" w:rsidR="00572183" w:rsidRPr="006D42D9" w:rsidRDefault="00572183" w:rsidP="006D42D9">
          <w:pPr>
            <w:rPr>
              <w:rFonts w:ascii="Republika" w:hAnsi="Republika"/>
              <w:sz w:val="60"/>
              <w:szCs w:val="60"/>
              <w:lang w:val="sl-SI"/>
            </w:rPr>
          </w:pPr>
        </w:p>
        <w:p w14:paraId="59D2C2B3" w14:textId="77777777" w:rsidR="00572183" w:rsidRPr="006D42D9" w:rsidRDefault="00572183" w:rsidP="006D42D9">
          <w:pPr>
            <w:rPr>
              <w:rFonts w:ascii="Republika" w:hAnsi="Republika"/>
              <w:sz w:val="60"/>
              <w:szCs w:val="60"/>
              <w:lang w:val="sl-SI"/>
            </w:rPr>
          </w:pPr>
        </w:p>
        <w:p w14:paraId="0584243F" w14:textId="77777777" w:rsidR="00572183" w:rsidRPr="006D42D9" w:rsidRDefault="00572183" w:rsidP="006D42D9">
          <w:pPr>
            <w:rPr>
              <w:rFonts w:ascii="Republika" w:hAnsi="Republika"/>
              <w:sz w:val="60"/>
              <w:szCs w:val="60"/>
              <w:lang w:val="sl-SI"/>
            </w:rPr>
          </w:pPr>
        </w:p>
        <w:p w14:paraId="396F48D9" w14:textId="77777777" w:rsidR="00572183" w:rsidRPr="006D42D9" w:rsidRDefault="00572183" w:rsidP="006D42D9">
          <w:pPr>
            <w:rPr>
              <w:rFonts w:ascii="Republika" w:hAnsi="Republika"/>
              <w:sz w:val="60"/>
              <w:szCs w:val="60"/>
              <w:lang w:val="sl-SI"/>
            </w:rPr>
          </w:pPr>
        </w:p>
        <w:p w14:paraId="7D4A7D00" w14:textId="77777777" w:rsidR="00572183" w:rsidRPr="006D42D9" w:rsidRDefault="00572183" w:rsidP="006D42D9">
          <w:pPr>
            <w:rPr>
              <w:rFonts w:ascii="Republika" w:hAnsi="Republika"/>
              <w:sz w:val="60"/>
              <w:szCs w:val="60"/>
              <w:lang w:val="sl-SI"/>
            </w:rPr>
          </w:pPr>
        </w:p>
        <w:p w14:paraId="2DAA76D7" w14:textId="77777777" w:rsidR="00572183" w:rsidRPr="006D42D9" w:rsidRDefault="00572183" w:rsidP="006D42D9">
          <w:pPr>
            <w:rPr>
              <w:rFonts w:ascii="Republika" w:hAnsi="Republika"/>
              <w:sz w:val="60"/>
              <w:szCs w:val="60"/>
              <w:lang w:val="sl-SI"/>
            </w:rPr>
          </w:pPr>
        </w:p>
        <w:p w14:paraId="7F9DEA19" w14:textId="77777777" w:rsidR="00572183" w:rsidRPr="006D42D9" w:rsidRDefault="00572183" w:rsidP="006D42D9">
          <w:pPr>
            <w:rPr>
              <w:rFonts w:ascii="Republika" w:hAnsi="Republika"/>
              <w:sz w:val="60"/>
              <w:szCs w:val="60"/>
              <w:lang w:val="sl-SI"/>
            </w:rPr>
          </w:pPr>
        </w:p>
        <w:p w14:paraId="682AB2AC" w14:textId="77777777" w:rsidR="00572183" w:rsidRPr="006D42D9" w:rsidRDefault="00572183" w:rsidP="006D42D9">
          <w:pPr>
            <w:rPr>
              <w:rFonts w:ascii="Republika" w:hAnsi="Republika"/>
              <w:sz w:val="60"/>
              <w:szCs w:val="60"/>
              <w:lang w:val="sl-SI"/>
            </w:rPr>
          </w:pPr>
        </w:p>
        <w:p w14:paraId="49155869" w14:textId="77777777" w:rsidR="00572183" w:rsidRPr="006D42D9" w:rsidRDefault="00572183" w:rsidP="006D42D9">
          <w:pPr>
            <w:rPr>
              <w:rFonts w:ascii="Republika" w:hAnsi="Republika"/>
              <w:sz w:val="60"/>
              <w:szCs w:val="60"/>
              <w:lang w:val="sl-SI"/>
            </w:rPr>
          </w:pPr>
        </w:p>
        <w:p w14:paraId="52ED8B83" w14:textId="77777777" w:rsidR="00572183" w:rsidRPr="006D42D9" w:rsidRDefault="00572183" w:rsidP="006D42D9">
          <w:pPr>
            <w:rPr>
              <w:rFonts w:ascii="Republika" w:hAnsi="Republika"/>
              <w:sz w:val="60"/>
              <w:szCs w:val="60"/>
              <w:lang w:val="sl-SI"/>
            </w:rPr>
          </w:pPr>
        </w:p>
        <w:p w14:paraId="7E0DF27C" w14:textId="77777777" w:rsidR="00572183" w:rsidRPr="006D42D9" w:rsidRDefault="00572183" w:rsidP="006D42D9">
          <w:pPr>
            <w:rPr>
              <w:rFonts w:ascii="Republika" w:hAnsi="Republika"/>
              <w:sz w:val="60"/>
              <w:szCs w:val="60"/>
              <w:lang w:val="sl-SI"/>
            </w:rPr>
          </w:pPr>
        </w:p>
        <w:p w14:paraId="781C6D57" w14:textId="77777777" w:rsidR="00572183" w:rsidRPr="006D42D9" w:rsidRDefault="00572183" w:rsidP="006D42D9">
          <w:pPr>
            <w:rPr>
              <w:rFonts w:ascii="Republika" w:hAnsi="Republika"/>
              <w:sz w:val="60"/>
              <w:szCs w:val="60"/>
              <w:lang w:val="sl-SI"/>
            </w:rPr>
          </w:pPr>
        </w:p>
        <w:p w14:paraId="759B8AD4" w14:textId="77777777" w:rsidR="00572183" w:rsidRPr="006D42D9" w:rsidRDefault="00572183" w:rsidP="006D42D9">
          <w:pPr>
            <w:rPr>
              <w:rFonts w:ascii="Republika" w:hAnsi="Republika"/>
              <w:sz w:val="60"/>
              <w:szCs w:val="60"/>
              <w:lang w:val="sl-SI"/>
            </w:rPr>
          </w:pPr>
        </w:p>
        <w:p w14:paraId="6B29DA54" w14:textId="77777777" w:rsidR="00572183" w:rsidRPr="006D42D9" w:rsidRDefault="00572183" w:rsidP="006D42D9">
          <w:pPr>
            <w:rPr>
              <w:rFonts w:ascii="Republika" w:hAnsi="Republika"/>
              <w:sz w:val="60"/>
              <w:szCs w:val="60"/>
              <w:lang w:val="sl-SI"/>
            </w:rPr>
          </w:pPr>
        </w:p>
        <w:p w14:paraId="3FA9B756" w14:textId="77777777" w:rsidR="00572183" w:rsidRPr="006D42D9" w:rsidRDefault="00572183" w:rsidP="006D42D9">
          <w:pPr>
            <w:rPr>
              <w:rFonts w:ascii="Republika" w:hAnsi="Republika"/>
              <w:sz w:val="60"/>
              <w:szCs w:val="60"/>
              <w:lang w:val="sl-SI"/>
            </w:rPr>
          </w:pPr>
        </w:p>
      </w:tc>
    </w:tr>
  </w:tbl>
  <w:p w14:paraId="14CDE695"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A13A231"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1E421742"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882F034"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0245E1B2"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2013870073">
    <w:abstractNumId w:val="26"/>
  </w:num>
  <w:num w:numId="2" w16cid:durableId="1324820957">
    <w:abstractNumId w:val="16"/>
  </w:num>
  <w:num w:numId="3" w16cid:durableId="523444205">
    <w:abstractNumId w:val="21"/>
  </w:num>
  <w:num w:numId="4" w16cid:durableId="1939290375">
    <w:abstractNumId w:val="1"/>
  </w:num>
  <w:num w:numId="5" w16cid:durableId="242493643">
    <w:abstractNumId w:val="4"/>
  </w:num>
  <w:num w:numId="6" w16cid:durableId="603390364">
    <w:abstractNumId w:val="24"/>
  </w:num>
  <w:num w:numId="7" w16cid:durableId="1736468640">
    <w:abstractNumId w:val="20"/>
  </w:num>
  <w:num w:numId="8" w16cid:durableId="411779669">
    <w:abstractNumId w:val="0"/>
  </w:num>
  <w:num w:numId="9" w16cid:durableId="221528265">
    <w:abstractNumId w:val="27"/>
  </w:num>
  <w:num w:numId="10" w16cid:durableId="354617663">
    <w:abstractNumId w:val="12"/>
  </w:num>
  <w:num w:numId="11" w16cid:durableId="721486302">
    <w:abstractNumId w:val="3"/>
  </w:num>
  <w:num w:numId="12" w16cid:durableId="56131349">
    <w:abstractNumId w:val="7"/>
  </w:num>
  <w:num w:numId="13" w16cid:durableId="1062171266">
    <w:abstractNumId w:val="11"/>
  </w:num>
  <w:num w:numId="14" w16cid:durableId="1197429728">
    <w:abstractNumId w:val="17"/>
  </w:num>
  <w:num w:numId="15" w16cid:durableId="1302953689">
    <w:abstractNumId w:val="15"/>
  </w:num>
  <w:num w:numId="16" w16cid:durableId="269049723">
    <w:abstractNumId w:val="9"/>
  </w:num>
  <w:num w:numId="17" w16cid:durableId="382144630">
    <w:abstractNumId w:val="10"/>
  </w:num>
  <w:num w:numId="18" w16cid:durableId="1580141171">
    <w:abstractNumId w:val="18"/>
  </w:num>
  <w:num w:numId="19" w16cid:durableId="15498114">
    <w:abstractNumId w:val="29"/>
  </w:num>
  <w:num w:numId="20" w16cid:durableId="1741362000">
    <w:abstractNumId w:val="19"/>
  </w:num>
  <w:num w:numId="21" w16cid:durableId="820537613">
    <w:abstractNumId w:val="8"/>
  </w:num>
  <w:num w:numId="22" w16cid:durableId="863178370">
    <w:abstractNumId w:val="22"/>
  </w:num>
  <w:num w:numId="23" w16cid:durableId="1837720577">
    <w:abstractNumId w:val="30"/>
  </w:num>
  <w:num w:numId="24" w16cid:durableId="452292985">
    <w:abstractNumId w:val="5"/>
  </w:num>
  <w:num w:numId="25" w16cid:durableId="1700079535">
    <w:abstractNumId w:val="6"/>
  </w:num>
  <w:num w:numId="26" w16cid:durableId="1607928810">
    <w:abstractNumId w:val="14"/>
  </w:num>
  <w:num w:numId="27" w16cid:durableId="1386182550">
    <w:abstractNumId w:val="23"/>
  </w:num>
  <w:num w:numId="28" w16cid:durableId="2036035391">
    <w:abstractNumId w:val="13"/>
  </w:num>
  <w:num w:numId="29" w16cid:durableId="1693189211">
    <w:abstractNumId w:val="2"/>
  </w:num>
  <w:num w:numId="30" w16cid:durableId="363946908">
    <w:abstractNumId w:val="25"/>
  </w:num>
  <w:num w:numId="31" w16cid:durableId="15107513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584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5C8"/>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4FAC"/>
    <w:rsid w:val="001357B2"/>
    <w:rsid w:val="0015489E"/>
    <w:rsid w:val="00162083"/>
    <w:rsid w:val="001957DE"/>
    <w:rsid w:val="001B42C6"/>
    <w:rsid w:val="001B43B9"/>
    <w:rsid w:val="001C3E60"/>
    <w:rsid w:val="001D1104"/>
    <w:rsid w:val="001D1A9F"/>
    <w:rsid w:val="001D3FFB"/>
    <w:rsid w:val="001D4940"/>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022F"/>
    <w:rsid w:val="004E1932"/>
    <w:rsid w:val="004E4092"/>
    <w:rsid w:val="00503890"/>
    <w:rsid w:val="00514E5B"/>
    <w:rsid w:val="0052063B"/>
    <w:rsid w:val="00522172"/>
    <w:rsid w:val="005227F3"/>
    <w:rsid w:val="00526246"/>
    <w:rsid w:val="00530834"/>
    <w:rsid w:val="0053415F"/>
    <w:rsid w:val="0053554C"/>
    <w:rsid w:val="0055330F"/>
    <w:rsid w:val="00562E04"/>
    <w:rsid w:val="00567106"/>
    <w:rsid w:val="00570915"/>
    <w:rsid w:val="00572183"/>
    <w:rsid w:val="0057780F"/>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75B7E"/>
    <w:rsid w:val="00696DB3"/>
    <w:rsid w:val="00697B9D"/>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E49DE"/>
    <w:rsid w:val="008E5308"/>
    <w:rsid w:val="008F3500"/>
    <w:rsid w:val="00902E99"/>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535E"/>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643A3"/>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2543C"/>
    <w:rsid w:val="00D40353"/>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DF2DAE"/>
    <w:rsid w:val="00E0357D"/>
    <w:rsid w:val="00E22415"/>
    <w:rsid w:val="00E24EC2"/>
    <w:rsid w:val="00E30F8E"/>
    <w:rsid w:val="00E346FF"/>
    <w:rsid w:val="00E3580E"/>
    <w:rsid w:val="00E35E48"/>
    <w:rsid w:val="00E364D1"/>
    <w:rsid w:val="00E53058"/>
    <w:rsid w:val="00E5385F"/>
    <w:rsid w:val="00E53C7E"/>
    <w:rsid w:val="00E62F87"/>
    <w:rsid w:val="00E758E2"/>
    <w:rsid w:val="00E76D9C"/>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3183"/>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428299"/>
    </o:shapedefaults>
    <o:shapelayout v:ext="edit">
      <o:idmap v:ext="edit" data="1"/>
    </o:shapelayout>
  </w:shapeDefaults>
  <w:doNotEmbedSmartTags/>
  <w:decimalSymbol w:val=","/>
  <w:listSeparator w:val=";"/>
  <w14:docId w14:val="0EF23B81"/>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C01F-8B7A-40E7-B057-C2857F92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2</TotalTime>
  <Pages>3</Pages>
  <Words>1095</Words>
  <Characters>6585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2024-07-17T07:44:00Z</dcterms:created>
  <dcterms:modified xsi:type="dcterms:W3CDTF">2024-07-17T07:46:00Z</dcterms:modified>
</cp:coreProperties>
</file>