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3416" w14:textId="10AD8785" w:rsidR="009A722A" w:rsidRDefault="00BC456C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6F675141" wp14:editId="006A7F98">
                <wp:simplePos x="0" y="0"/>
                <wp:positionH relativeFrom="page">
                  <wp:posOffset>313690</wp:posOffset>
                </wp:positionH>
                <wp:positionV relativeFrom="page">
                  <wp:posOffset>2673350</wp:posOffset>
                </wp:positionV>
                <wp:extent cx="6933565" cy="2190750"/>
                <wp:effectExtent l="0" t="0" r="0" b="0"/>
                <wp:wrapNone/>
                <wp:docPr id="70" name="Pravokotnik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3565" cy="2190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000" w:type="pct"/>
                              <w:jc w:val="center"/>
                              <w:tblCellMar>
                                <w:top w:w="144" w:type="dxa"/>
                                <w:left w:w="0" w:type="dxa"/>
                                <w:bottom w:w="14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919"/>
                            </w:tblGrid>
                            <w:tr w:rsidR="00F87B2A" w:rsidRPr="00F87B2A" w14:paraId="0B82F6AF" w14:textId="77777777" w:rsidTr="00F87B2A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14:paraId="6C22BB93" w14:textId="77777777" w:rsidR="009A722A" w:rsidRPr="00F87B2A" w:rsidRDefault="009A722A">
                                  <w:pPr>
                                    <w:pStyle w:val="Brezrazmikov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87B2A" w:rsidRPr="00F87B2A" w14:paraId="02A40578" w14:textId="77777777" w:rsidTr="00F87B2A">
                              <w:trPr>
                                <w:trHeight w:val="144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14:paraId="3A3E49DA" w14:textId="2A1A069F" w:rsidR="009A722A" w:rsidRPr="00F87B2A" w:rsidRDefault="00945ECE" w:rsidP="00945ECE">
                                  <w:pPr>
                                    <w:pStyle w:val="Brezrazmikov"/>
                                    <w:suppressOverlap/>
                                    <w:jc w:val="center"/>
                                    <w:rPr>
                                      <w:rFonts w:ascii="Franklin Gothic Book" w:hAnsi="Franklin Gothic Book"/>
                                      <w:color w:val="FFFFFF"/>
                                      <w:sz w:val="72"/>
                                      <w:szCs w:val="72"/>
                                    </w:rPr>
                                  </w:pPr>
                                  <w:r w:rsidRPr="00F87B2A">
                                    <w:rPr>
                                      <w:rFonts w:ascii="Franklin Gothic Book" w:hAnsi="Franklin Gothic Book"/>
                                      <w:color w:val="FFFFFF"/>
                                      <w:sz w:val="72"/>
                                      <w:szCs w:val="72"/>
                                    </w:rPr>
                                    <w:t xml:space="preserve">Aplikacija </w:t>
                                  </w:r>
                                  <w:r w:rsidR="008F3898">
                                    <w:rPr>
                                      <w:rFonts w:ascii="Franklin Gothic Book" w:hAnsi="Franklin Gothic Book"/>
                                      <w:color w:val="FFFFFF"/>
                                      <w:sz w:val="72"/>
                                      <w:szCs w:val="72"/>
                                    </w:rPr>
                                    <w:t>2327 VLOGA</w:t>
                                  </w:r>
                                </w:p>
                              </w:tc>
                            </w:tr>
                            <w:tr w:rsidR="00F87B2A" w:rsidRPr="00F87B2A" w14:paraId="66F8D79C" w14:textId="77777777" w:rsidTr="00F87B2A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14:paraId="697274D4" w14:textId="77777777" w:rsidR="009A722A" w:rsidRPr="00F87B2A" w:rsidRDefault="009A722A">
                                  <w:pPr>
                                    <w:pStyle w:val="Brezrazmikov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945ECE" w:rsidRPr="00F87B2A" w14:paraId="550945D5" w14:textId="77777777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14:paraId="73747068" w14:textId="5EF1A960" w:rsidR="009A722A" w:rsidRPr="00F87B2A" w:rsidRDefault="008F3898" w:rsidP="00945ECE">
                                  <w:pPr>
                                    <w:pStyle w:val="Brezrazmikov"/>
                                    <w:suppressOverlap/>
                                    <w:jc w:val="center"/>
                                    <w:rPr>
                                      <w:rFonts w:ascii="Franklin Gothic Book" w:hAnsi="Franklin Gothic Book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IZVAJANJE INTERVENCIJ V SEKTORJU ČEBELARSKIH PROIZVODOV SN SKP2327</w:t>
                                  </w:r>
                                </w:p>
                              </w:tc>
                            </w:tr>
                          </w:tbl>
                          <w:p w14:paraId="5FC8E68D" w14:textId="2DAE4593" w:rsidR="009A722A" w:rsidRPr="00945ECE" w:rsidRDefault="00945ECE" w:rsidP="00945E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5ECE">
                              <w:rPr>
                                <w:sz w:val="28"/>
                                <w:szCs w:val="28"/>
                              </w:rPr>
                              <w:t xml:space="preserve">Navodila za vnos </w:t>
                            </w:r>
                            <w:r w:rsidR="008F3898">
                              <w:rPr>
                                <w:sz w:val="28"/>
                                <w:szCs w:val="28"/>
                              </w:rPr>
                              <w:t>vlog za javna naročila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75141" id="Pravokotnik 619" o:spid="_x0000_s1026" style="position:absolute;margin-left:24.7pt;margin-top:210.5pt;width:545.95pt;height:172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" o:allowincell="f" filled="f" stroked="f">
                <v:textbox inset="0,0,0,0">
                  <w:txbxContent>
                    <w:tbl>
                      <w:tblPr>
                        <w:tblOverlap w:val="never"/>
                        <w:tblW w:w="5000" w:type="pct"/>
                        <w:jc w:val="center"/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919"/>
                      </w:tblGrid>
                      <w:tr w:rsidR="00F87B2A" w:rsidRPr="00F87B2A" w14:paraId="0B82F6AF" w14:textId="77777777" w:rsidTr="00F87B2A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14:paraId="6C22BB93" w14:textId="77777777" w:rsidR="009A722A" w:rsidRPr="00F87B2A" w:rsidRDefault="009A722A">
                            <w:pPr>
                              <w:pStyle w:val="Brezrazmikov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87B2A" w:rsidRPr="00F87B2A" w14:paraId="02A40578" w14:textId="77777777" w:rsidTr="00F87B2A">
                        <w:trPr>
                          <w:trHeight w:val="144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14:paraId="3A3E49DA" w14:textId="2A1A069F" w:rsidR="009A722A" w:rsidRPr="00F87B2A" w:rsidRDefault="00945ECE" w:rsidP="00945ECE">
                            <w:pPr>
                              <w:pStyle w:val="Brezrazmikov"/>
                              <w:suppressOverlap/>
                              <w:jc w:val="center"/>
                              <w:rPr>
                                <w:rFonts w:ascii="Franklin Gothic Book" w:hAnsi="Franklin Gothic Book"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F87B2A">
                              <w:rPr>
                                <w:rFonts w:ascii="Franklin Gothic Book" w:hAnsi="Franklin Gothic Book"/>
                                <w:color w:val="FFFFFF"/>
                                <w:sz w:val="72"/>
                                <w:szCs w:val="72"/>
                              </w:rPr>
                              <w:t xml:space="preserve">Aplikacija </w:t>
                            </w:r>
                            <w:r w:rsidR="008F3898">
                              <w:rPr>
                                <w:rFonts w:ascii="Franklin Gothic Book" w:hAnsi="Franklin Gothic Book"/>
                                <w:color w:val="FFFFFF"/>
                                <w:sz w:val="72"/>
                                <w:szCs w:val="72"/>
                              </w:rPr>
                              <w:t>2327 VLOGA</w:t>
                            </w:r>
                          </w:p>
                        </w:tc>
                      </w:tr>
                      <w:tr w:rsidR="00F87B2A" w:rsidRPr="00F87B2A" w14:paraId="66F8D79C" w14:textId="77777777" w:rsidTr="00F87B2A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14:paraId="697274D4" w14:textId="77777777" w:rsidR="009A722A" w:rsidRPr="00F87B2A" w:rsidRDefault="009A722A">
                            <w:pPr>
                              <w:pStyle w:val="Brezrazmikov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945ECE" w:rsidRPr="00F87B2A" w14:paraId="550945D5" w14:textId="77777777">
                        <w:trPr>
                          <w:trHeight w:val="720"/>
                          <w:jc w:val="center"/>
                        </w:trPr>
                        <w:tc>
                          <w:tcPr>
                            <w:tcW w:w="0" w:type="auto"/>
                            <w:vAlign w:val="bottom"/>
                          </w:tcPr>
                          <w:p w14:paraId="73747068" w14:textId="5EF1A960" w:rsidR="009A722A" w:rsidRPr="00F87B2A" w:rsidRDefault="008F3898" w:rsidP="00945ECE">
                            <w:pPr>
                              <w:pStyle w:val="Brezrazmikov"/>
                              <w:suppressOverlap/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IZVAJANJE INTERVENCIJ V SEKTORJU ČEBELARSKIH PROIZVODOV SN SKP2327</w:t>
                            </w:r>
                          </w:p>
                        </w:tc>
                      </w:tr>
                    </w:tbl>
                    <w:p w14:paraId="5FC8E68D" w14:textId="2DAE4593" w:rsidR="009A722A" w:rsidRPr="00945ECE" w:rsidRDefault="00945ECE" w:rsidP="00945E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45ECE">
                        <w:rPr>
                          <w:sz w:val="28"/>
                          <w:szCs w:val="28"/>
                        </w:rPr>
                        <w:t xml:space="preserve">Navodila za vnos </w:t>
                      </w:r>
                      <w:r w:rsidR="008F3898">
                        <w:rPr>
                          <w:sz w:val="28"/>
                          <w:szCs w:val="28"/>
                        </w:rPr>
                        <w:t>vlog za javna naročila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69A5153C" wp14:editId="43C80AAE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938010" cy="10034905"/>
                <wp:effectExtent l="0" t="0" r="0" b="6985"/>
                <wp:wrapNone/>
                <wp:docPr id="69" name="Samooblika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8010" cy="10034905"/>
                        </a:xfrm>
                        <a:prstGeom prst="roundRect">
                          <a:avLst>
                            <a:gd name="adj" fmla="val 34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92000</wp14:pctWidth>
                </wp14:sizeRelH>
                <wp14:sizeRelV relativeFrom="page">
                  <wp14:pctHeight>94000</wp14:pctHeight>
                </wp14:sizeRelV>
              </wp:anchor>
            </w:drawing>
          </mc:Choice>
          <mc:Fallback>
            <w:pict>
              <v:roundrect w14:anchorId="1F81C097" id="Samooblika 622" o:spid="_x0000_s1026" style="position:absolute;margin-left:0;margin-top:0;width:546.3pt;height:790.15pt;z-index:25164800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" o:allowincell="f" filled="f" fillcolor="black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7D2C8AEA" wp14:editId="0A4745E9">
                <wp:simplePos x="0" y="0"/>
                <wp:positionH relativeFrom="page">
                  <wp:posOffset>900430</wp:posOffset>
                </wp:positionH>
                <wp:positionV relativeFrom="page">
                  <wp:posOffset>8002270</wp:posOffset>
                </wp:positionV>
                <wp:extent cx="5760085" cy="1011555"/>
                <wp:effectExtent l="0" t="0" r="0" b="0"/>
                <wp:wrapNone/>
                <wp:docPr id="68" name="Pravokotnik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0115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246A4302" w14:textId="77777777" w:rsidR="009A722A" w:rsidRPr="00F87B2A" w:rsidRDefault="00945ECE">
                            <w:pPr>
                              <w:pStyle w:val="Brezrazmikov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bCs/>
                                <w:caps/>
                                <w:color w:val="D34817"/>
                              </w:rPr>
                            </w:pPr>
                            <w:r w:rsidRPr="00F87B2A">
                              <w:rPr>
                                <w:b/>
                                <w:bCs/>
                                <w:caps/>
                                <w:color w:val="D34817"/>
                              </w:rPr>
                              <w:t>AGENCIJA RS ZA KMETIJSKE TRGE IN RAZVOJ PODEŽELJA</w:t>
                            </w:r>
                          </w:p>
                          <w:p w14:paraId="1B9976E6" w14:textId="77777777" w:rsidR="009A722A" w:rsidRPr="00F87B2A" w:rsidRDefault="009A722A">
                            <w:pPr>
                              <w:pStyle w:val="Brezrazmikov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bCs/>
                                <w:caps/>
                                <w:color w:val="D34817"/>
                              </w:rPr>
                            </w:pPr>
                          </w:p>
                          <w:p w14:paraId="697320DB" w14:textId="70C1E2D4" w:rsidR="009A722A" w:rsidRDefault="0055685B">
                            <w:pPr>
                              <w:pStyle w:val="Brezrazmikov"/>
                              <w:spacing w:line="276" w:lineRule="auto"/>
                              <w:suppressOverlap/>
                              <w:jc w:val="center"/>
                            </w:pPr>
                            <w:r>
                              <w:t>junij</w:t>
                            </w:r>
                            <w:r w:rsidR="00F975B7">
                              <w:t xml:space="preserve"> 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228600" rIns="91440" bIns="22860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C8AEA" id="Pravokotnik 618" o:spid="_x0000_s1027" style="position:absolute;margin-left:70.9pt;margin-top:630.1pt;width:453.55pt;height:79.6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" o:allowincell="f" filled="f" stroked="f" strokeweight=".25pt">
                <v:textbox style="mso-fit-shape-to-text:t" inset=",18pt,,18pt">
                  <w:txbxContent>
                    <w:p w14:paraId="246A4302" w14:textId="77777777" w:rsidR="009A722A" w:rsidRPr="00F87B2A" w:rsidRDefault="00945ECE">
                      <w:pPr>
                        <w:pStyle w:val="Brezrazmikov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D34817"/>
                        </w:rPr>
                      </w:pPr>
                      <w:r w:rsidRPr="00F87B2A">
                        <w:rPr>
                          <w:b/>
                          <w:bCs/>
                          <w:caps/>
                          <w:color w:val="D34817"/>
                        </w:rPr>
                        <w:t>AGENCIJA RS ZA KMETIJSKE TRGE IN RAZVOJ PODEŽELJA</w:t>
                      </w:r>
                    </w:p>
                    <w:p w14:paraId="1B9976E6" w14:textId="77777777" w:rsidR="009A722A" w:rsidRPr="00F87B2A" w:rsidRDefault="009A722A">
                      <w:pPr>
                        <w:pStyle w:val="Brezrazmikov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D34817"/>
                        </w:rPr>
                      </w:pPr>
                    </w:p>
                    <w:p w14:paraId="697320DB" w14:textId="70C1E2D4" w:rsidR="009A722A" w:rsidRDefault="0055685B">
                      <w:pPr>
                        <w:pStyle w:val="Brezrazmikov"/>
                        <w:spacing w:line="276" w:lineRule="auto"/>
                        <w:suppressOverlap/>
                        <w:jc w:val="center"/>
                      </w:pPr>
                      <w:r>
                        <w:t>junij</w:t>
                      </w:r>
                      <w:r w:rsidR="00F975B7">
                        <w:t xml:space="preserve"> 202</w:t>
                      </w:r>
                      <w:r>
                        <w:t>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67F82">
        <w:br w:type="page"/>
      </w:r>
    </w:p>
    <w:p w14:paraId="32A52F4C" w14:textId="66B3BA60" w:rsidR="009A722A" w:rsidRDefault="00945ECE">
      <w:pPr>
        <w:pStyle w:val="Naslov"/>
        <w:rPr>
          <w:smallCaps w:val="0"/>
        </w:rPr>
      </w:pPr>
      <w:r>
        <w:rPr>
          <w:smallCaps w:val="0"/>
        </w:rPr>
        <w:lastRenderedPageBreak/>
        <w:t xml:space="preserve">Aplikacija </w:t>
      </w:r>
      <w:r w:rsidR="002C1C86">
        <w:rPr>
          <w:smallCaps w:val="0"/>
        </w:rPr>
        <w:t>2327 VLOGA</w:t>
      </w:r>
    </w:p>
    <w:p w14:paraId="06144177" w14:textId="210B3A62" w:rsidR="009A722A" w:rsidRDefault="002C1C86">
      <w:pPr>
        <w:pStyle w:val="Podnaslov"/>
      </w:pPr>
      <w:r>
        <w:t>Izvajanje intervencij v sektorju čebelarskih proizvodov – javna naročila</w:t>
      </w:r>
    </w:p>
    <w:p w14:paraId="52203750" w14:textId="77777777" w:rsidR="00945ECE" w:rsidRDefault="00945ECE" w:rsidP="00945ECE">
      <w:pPr>
        <w:pStyle w:val="NaslovTOC"/>
      </w:pPr>
    </w:p>
    <w:p w14:paraId="52855767" w14:textId="55F39B0A" w:rsidR="00F842F8" w:rsidRDefault="00945ECE">
      <w:pPr>
        <w:pStyle w:val="Kazalovsebine1"/>
        <w:rPr>
          <w:rFonts w:asciiTheme="minorHAnsi" w:eastAsiaTheme="minorEastAsia" w:hAnsiTheme="minorHAnsi" w:cstheme="minorBidi"/>
          <w:smallCaps w:val="0"/>
          <w:noProof/>
          <w:color w:val="auto"/>
          <w:szCs w:val="22"/>
        </w:rPr>
      </w:pPr>
      <w:r w:rsidRPr="00AC1FF3">
        <w:rPr>
          <w:b/>
          <w:bCs/>
          <w:szCs w:val="22"/>
        </w:rPr>
        <w:fldChar w:fldCharType="begin"/>
      </w:r>
      <w:r w:rsidRPr="00AC1FF3">
        <w:rPr>
          <w:b/>
          <w:bCs/>
          <w:szCs w:val="22"/>
        </w:rPr>
        <w:instrText xml:space="preserve"> TOC \o "1-3" \h \z \u </w:instrText>
      </w:r>
      <w:r w:rsidRPr="00AC1FF3">
        <w:rPr>
          <w:b/>
          <w:bCs/>
          <w:szCs w:val="22"/>
        </w:rPr>
        <w:fldChar w:fldCharType="separate"/>
      </w:r>
      <w:hyperlink w:anchor="_Toc139980867" w:history="1">
        <w:r w:rsidR="00F842F8" w:rsidRPr="006E694A">
          <w:rPr>
            <w:rStyle w:val="Hiperpovezava"/>
            <w:noProof/>
          </w:rPr>
          <w:t>1 Uvod</w:t>
        </w:r>
        <w:r w:rsidR="00F842F8">
          <w:rPr>
            <w:noProof/>
            <w:webHidden/>
          </w:rPr>
          <w:tab/>
        </w:r>
        <w:r w:rsidR="00F842F8">
          <w:rPr>
            <w:noProof/>
            <w:webHidden/>
          </w:rPr>
          <w:fldChar w:fldCharType="begin"/>
        </w:r>
        <w:r w:rsidR="00F842F8">
          <w:rPr>
            <w:noProof/>
            <w:webHidden/>
          </w:rPr>
          <w:instrText xml:space="preserve"> PAGEREF _Toc139980867 \h </w:instrText>
        </w:r>
        <w:r w:rsidR="00F842F8">
          <w:rPr>
            <w:noProof/>
            <w:webHidden/>
          </w:rPr>
        </w:r>
        <w:r w:rsidR="00F842F8">
          <w:rPr>
            <w:noProof/>
            <w:webHidden/>
          </w:rPr>
          <w:fldChar w:fldCharType="separate"/>
        </w:r>
        <w:r w:rsidR="00C5210E">
          <w:rPr>
            <w:noProof/>
            <w:webHidden/>
          </w:rPr>
          <w:t>3</w:t>
        </w:r>
        <w:r w:rsidR="00F842F8">
          <w:rPr>
            <w:noProof/>
            <w:webHidden/>
          </w:rPr>
          <w:fldChar w:fldCharType="end"/>
        </w:r>
      </w:hyperlink>
    </w:p>
    <w:p w14:paraId="6076FC88" w14:textId="136D45F4" w:rsidR="00F842F8" w:rsidRDefault="00116701">
      <w:pPr>
        <w:pStyle w:val="Kazalovsebine2"/>
        <w:rPr>
          <w:rFonts w:asciiTheme="minorHAnsi" w:eastAsiaTheme="minorEastAsia" w:hAnsiTheme="minorHAnsi" w:cstheme="minorBidi"/>
          <w:smallCaps w:val="0"/>
          <w:noProof/>
          <w:color w:val="auto"/>
          <w:szCs w:val="22"/>
        </w:rPr>
      </w:pPr>
      <w:hyperlink w:anchor="_Toc139980868" w:history="1">
        <w:r w:rsidR="00F842F8" w:rsidRPr="006E694A">
          <w:rPr>
            <w:rStyle w:val="Hiperpovezava"/>
            <w:noProof/>
          </w:rPr>
          <w:t>1.1 Namen uporabniških navodil</w:t>
        </w:r>
        <w:r w:rsidR="00F842F8">
          <w:rPr>
            <w:noProof/>
            <w:webHidden/>
          </w:rPr>
          <w:tab/>
        </w:r>
        <w:r w:rsidR="00F842F8">
          <w:rPr>
            <w:noProof/>
            <w:webHidden/>
          </w:rPr>
          <w:fldChar w:fldCharType="begin"/>
        </w:r>
        <w:r w:rsidR="00F842F8">
          <w:rPr>
            <w:noProof/>
            <w:webHidden/>
          </w:rPr>
          <w:instrText xml:space="preserve"> PAGEREF _Toc139980868 \h </w:instrText>
        </w:r>
        <w:r w:rsidR="00F842F8">
          <w:rPr>
            <w:noProof/>
            <w:webHidden/>
          </w:rPr>
        </w:r>
        <w:r w:rsidR="00F842F8">
          <w:rPr>
            <w:noProof/>
            <w:webHidden/>
          </w:rPr>
          <w:fldChar w:fldCharType="separate"/>
        </w:r>
        <w:r w:rsidR="00C5210E">
          <w:rPr>
            <w:noProof/>
            <w:webHidden/>
          </w:rPr>
          <w:t>3</w:t>
        </w:r>
        <w:r w:rsidR="00F842F8">
          <w:rPr>
            <w:noProof/>
            <w:webHidden/>
          </w:rPr>
          <w:fldChar w:fldCharType="end"/>
        </w:r>
      </w:hyperlink>
    </w:p>
    <w:p w14:paraId="4FC2DFBF" w14:textId="676A1B24" w:rsidR="00F842F8" w:rsidRDefault="00116701">
      <w:pPr>
        <w:pStyle w:val="Kazalovsebine2"/>
        <w:rPr>
          <w:rFonts w:asciiTheme="minorHAnsi" w:eastAsiaTheme="minorEastAsia" w:hAnsiTheme="minorHAnsi" w:cstheme="minorBidi"/>
          <w:smallCaps w:val="0"/>
          <w:noProof/>
          <w:color w:val="auto"/>
          <w:szCs w:val="22"/>
        </w:rPr>
      </w:pPr>
      <w:hyperlink w:anchor="_Toc139980869" w:history="1">
        <w:r w:rsidR="00F842F8" w:rsidRPr="006E694A">
          <w:rPr>
            <w:rStyle w:val="Hiperpovezava"/>
            <w:noProof/>
          </w:rPr>
          <w:t>1.2 Navodila za izpolnjevanje pooblastila</w:t>
        </w:r>
        <w:r w:rsidR="00F842F8">
          <w:rPr>
            <w:noProof/>
            <w:webHidden/>
          </w:rPr>
          <w:tab/>
        </w:r>
        <w:r w:rsidR="00F842F8">
          <w:rPr>
            <w:noProof/>
            <w:webHidden/>
          </w:rPr>
          <w:fldChar w:fldCharType="begin"/>
        </w:r>
        <w:r w:rsidR="00F842F8">
          <w:rPr>
            <w:noProof/>
            <w:webHidden/>
          </w:rPr>
          <w:instrText xml:space="preserve"> PAGEREF _Toc139980869 \h </w:instrText>
        </w:r>
        <w:r w:rsidR="00F842F8">
          <w:rPr>
            <w:noProof/>
            <w:webHidden/>
          </w:rPr>
        </w:r>
        <w:r w:rsidR="00F842F8">
          <w:rPr>
            <w:noProof/>
            <w:webHidden/>
          </w:rPr>
          <w:fldChar w:fldCharType="separate"/>
        </w:r>
        <w:r w:rsidR="00C5210E">
          <w:rPr>
            <w:noProof/>
            <w:webHidden/>
          </w:rPr>
          <w:t>3</w:t>
        </w:r>
        <w:r w:rsidR="00F842F8">
          <w:rPr>
            <w:noProof/>
            <w:webHidden/>
          </w:rPr>
          <w:fldChar w:fldCharType="end"/>
        </w:r>
      </w:hyperlink>
    </w:p>
    <w:p w14:paraId="020E8346" w14:textId="7FC42EDC" w:rsidR="00F842F8" w:rsidRDefault="00116701">
      <w:pPr>
        <w:pStyle w:val="Kazalovsebine3"/>
        <w:rPr>
          <w:rFonts w:asciiTheme="minorHAnsi" w:eastAsiaTheme="minorEastAsia" w:hAnsiTheme="minorHAnsi" w:cstheme="minorBidi"/>
          <w:smallCaps w:val="0"/>
          <w:noProof/>
          <w:color w:val="auto"/>
          <w:szCs w:val="22"/>
        </w:rPr>
      </w:pPr>
      <w:hyperlink w:anchor="_Toc139980870" w:history="1">
        <w:r w:rsidR="00F842F8" w:rsidRPr="006E694A">
          <w:rPr>
            <w:rStyle w:val="Hiperpovezava"/>
            <w:noProof/>
          </w:rPr>
          <w:t>1.2.1 Svetovalci ČZS</w:t>
        </w:r>
        <w:r w:rsidR="00F842F8">
          <w:rPr>
            <w:noProof/>
            <w:webHidden/>
          </w:rPr>
          <w:tab/>
        </w:r>
        <w:r w:rsidR="00F842F8">
          <w:rPr>
            <w:noProof/>
            <w:webHidden/>
          </w:rPr>
          <w:fldChar w:fldCharType="begin"/>
        </w:r>
        <w:r w:rsidR="00F842F8">
          <w:rPr>
            <w:noProof/>
            <w:webHidden/>
          </w:rPr>
          <w:instrText xml:space="preserve"> PAGEREF _Toc139980870 \h </w:instrText>
        </w:r>
        <w:r w:rsidR="00F842F8">
          <w:rPr>
            <w:noProof/>
            <w:webHidden/>
          </w:rPr>
        </w:r>
        <w:r w:rsidR="00F842F8">
          <w:rPr>
            <w:noProof/>
            <w:webHidden/>
          </w:rPr>
          <w:fldChar w:fldCharType="separate"/>
        </w:r>
        <w:r w:rsidR="00C5210E">
          <w:rPr>
            <w:noProof/>
            <w:webHidden/>
          </w:rPr>
          <w:t>3</w:t>
        </w:r>
        <w:r w:rsidR="00F842F8">
          <w:rPr>
            <w:noProof/>
            <w:webHidden/>
          </w:rPr>
          <w:fldChar w:fldCharType="end"/>
        </w:r>
      </w:hyperlink>
    </w:p>
    <w:p w14:paraId="01CEC297" w14:textId="5ACB0208" w:rsidR="00F842F8" w:rsidRDefault="00116701">
      <w:pPr>
        <w:pStyle w:val="Kazalovsebine3"/>
        <w:rPr>
          <w:rFonts w:asciiTheme="minorHAnsi" w:eastAsiaTheme="minorEastAsia" w:hAnsiTheme="minorHAnsi" w:cstheme="minorBidi"/>
          <w:smallCaps w:val="0"/>
          <w:noProof/>
          <w:color w:val="auto"/>
          <w:szCs w:val="22"/>
        </w:rPr>
      </w:pPr>
      <w:hyperlink w:anchor="_Toc139980871" w:history="1">
        <w:r w:rsidR="00F842F8" w:rsidRPr="006E694A">
          <w:rPr>
            <w:rStyle w:val="Hiperpovezava"/>
            <w:noProof/>
          </w:rPr>
          <w:t>1.2.2 Ostali</w:t>
        </w:r>
        <w:r w:rsidR="00F842F8">
          <w:rPr>
            <w:noProof/>
            <w:webHidden/>
          </w:rPr>
          <w:tab/>
        </w:r>
        <w:r w:rsidR="00F842F8">
          <w:rPr>
            <w:noProof/>
            <w:webHidden/>
          </w:rPr>
          <w:fldChar w:fldCharType="begin"/>
        </w:r>
        <w:r w:rsidR="00F842F8">
          <w:rPr>
            <w:noProof/>
            <w:webHidden/>
          </w:rPr>
          <w:instrText xml:space="preserve"> PAGEREF _Toc139980871 \h </w:instrText>
        </w:r>
        <w:r w:rsidR="00F842F8">
          <w:rPr>
            <w:noProof/>
            <w:webHidden/>
          </w:rPr>
        </w:r>
        <w:r w:rsidR="00F842F8">
          <w:rPr>
            <w:noProof/>
            <w:webHidden/>
          </w:rPr>
          <w:fldChar w:fldCharType="separate"/>
        </w:r>
        <w:r w:rsidR="00C5210E">
          <w:rPr>
            <w:noProof/>
            <w:webHidden/>
          </w:rPr>
          <w:t>3</w:t>
        </w:r>
        <w:r w:rsidR="00F842F8">
          <w:rPr>
            <w:noProof/>
            <w:webHidden/>
          </w:rPr>
          <w:fldChar w:fldCharType="end"/>
        </w:r>
      </w:hyperlink>
    </w:p>
    <w:p w14:paraId="740BCA22" w14:textId="3E27664F" w:rsidR="00F842F8" w:rsidRDefault="00116701">
      <w:pPr>
        <w:pStyle w:val="Kazalovsebine1"/>
        <w:rPr>
          <w:rFonts w:asciiTheme="minorHAnsi" w:eastAsiaTheme="minorEastAsia" w:hAnsiTheme="minorHAnsi" w:cstheme="minorBidi"/>
          <w:smallCaps w:val="0"/>
          <w:noProof/>
          <w:color w:val="auto"/>
          <w:szCs w:val="22"/>
        </w:rPr>
      </w:pPr>
      <w:hyperlink w:anchor="_Toc139980872" w:history="1">
        <w:r w:rsidR="00F842F8" w:rsidRPr="006E694A">
          <w:rPr>
            <w:rStyle w:val="Hiperpovezava"/>
            <w:noProof/>
          </w:rPr>
          <w:t>2 TEHNIČNE OSNOVE IN NAVODILA za pridobitev digitalnega potrdila</w:t>
        </w:r>
        <w:r w:rsidR="00F842F8">
          <w:rPr>
            <w:noProof/>
            <w:webHidden/>
          </w:rPr>
          <w:tab/>
        </w:r>
        <w:r w:rsidR="00F842F8">
          <w:rPr>
            <w:noProof/>
            <w:webHidden/>
          </w:rPr>
          <w:fldChar w:fldCharType="begin"/>
        </w:r>
        <w:r w:rsidR="00F842F8">
          <w:rPr>
            <w:noProof/>
            <w:webHidden/>
          </w:rPr>
          <w:instrText xml:space="preserve"> PAGEREF _Toc139980872 \h </w:instrText>
        </w:r>
        <w:r w:rsidR="00F842F8">
          <w:rPr>
            <w:noProof/>
            <w:webHidden/>
          </w:rPr>
        </w:r>
        <w:r w:rsidR="00F842F8">
          <w:rPr>
            <w:noProof/>
            <w:webHidden/>
          </w:rPr>
          <w:fldChar w:fldCharType="separate"/>
        </w:r>
        <w:r w:rsidR="00C5210E">
          <w:rPr>
            <w:noProof/>
            <w:webHidden/>
          </w:rPr>
          <w:t>3</w:t>
        </w:r>
        <w:r w:rsidR="00F842F8">
          <w:rPr>
            <w:noProof/>
            <w:webHidden/>
          </w:rPr>
          <w:fldChar w:fldCharType="end"/>
        </w:r>
      </w:hyperlink>
    </w:p>
    <w:p w14:paraId="035682CC" w14:textId="3296E085" w:rsidR="00F842F8" w:rsidRDefault="00116701">
      <w:pPr>
        <w:pStyle w:val="Kazalovsebine1"/>
        <w:rPr>
          <w:rFonts w:asciiTheme="minorHAnsi" w:eastAsiaTheme="minorEastAsia" w:hAnsiTheme="minorHAnsi" w:cstheme="minorBidi"/>
          <w:smallCaps w:val="0"/>
          <w:noProof/>
          <w:color w:val="auto"/>
          <w:szCs w:val="22"/>
        </w:rPr>
      </w:pPr>
      <w:hyperlink w:anchor="_Toc139980873" w:history="1">
        <w:r w:rsidR="00F842F8" w:rsidRPr="006E694A">
          <w:rPr>
            <w:rStyle w:val="Hiperpovezava"/>
            <w:noProof/>
          </w:rPr>
          <w:t>3 Vnos vloge v SPLETNO aplikacijo 2327 VLOGA</w:t>
        </w:r>
        <w:r w:rsidR="00F842F8">
          <w:rPr>
            <w:noProof/>
            <w:webHidden/>
          </w:rPr>
          <w:tab/>
        </w:r>
        <w:r w:rsidR="00F842F8">
          <w:rPr>
            <w:noProof/>
            <w:webHidden/>
          </w:rPr>
          <w:fldChar w:fldCharType="begin"/>
        </w:r>
        <w:r w:rsidR="00F842F8">
          <w:rPr>
            <w:noProof/>
            <w:webHidden/>
          </w:rPr>
          <w:instrText xml:space="preserve"> PAGEREF _Toc139980873 \h </w:instrText>
        </w:r>
        <w:r w:rsidR="00F842F8">
          <w:rPr>
            <w:noProof/>
            <w:webHidden/>
          </w:rPr>
        </w:r>
        <w:r w:rsidR="00F842F8">
          <w:rPr>
            <w:noProof/>
            <w:webHidden/>
          </w:rPr>
          <w:fldChar w:fldCharType="separate"/>
        </w:r>
        <w:r w:rsidR="00C5210E">
          <w:rPr>
            <w:noProof/>
            <w:webHidden/>
          </w:rPr>
          <w:t>4</w:t>
        </w:r>
        <w:r w:rsidR="00F842F8">
          <w:rPr>
            <w:noProof/>
            <w:webHidden/>
          </w:rPr>
          <w:fldChar w:fldCharType="end"/>
        </w:r>
      </w:hyperlink>
    </w:p>
    <w:p w14:paraId="28E46F1A" w14:textId="256D7BB8" w:rsidR="00F842F8" w:rsidRDefault="00116701">
      <w:pPr>
        <w:pStyle w:val="Kazalovsebine2"/>
        <w:rPr>
          <w:rFonts w:asciiTheme="minorHAnsi" w:eastAsiaTheme="minorEastAsia" w:hAnsiTheme="minorHAnsi" w:cstheme="minorBidi"/>
          <w:smallCaps w:val="0"/>
          <w:noProof/>
          <w:color w:val="auto"/>
          <w:szCs w:val="22"/>
        </w:rPr>
      </w:pPr>
      <w:hyperlink w:anchor="_Toc139980874" w:history="1">
        <w:r w:rsidR="00F842F8" w:rsidRPr="006E694A">
          <w:rPr>
            <w:rStyle w:val="Hiperpovezava"/>
            <w:noProof/>
          </w:rPr>
          <w:t>3.1 Vnos vloge</w:t>
        </w:r>
        <w:r w:rsidR="00F842F8">
          <w:rPr>
            <w:noProof/>
            <w:webHidden/>
          </w:rPr>
          <w:tab/>
        </w:r>
        <w:r w:rsidR="00F842F8">
          <w:rPr>
            <w:noProof/>
            <w:webHidden/>
          </w:rPr>
          <w:fldChar w:fldCharType="begin"/>
        </w:r>
        <w:r w:rsidR="00F842F8">
          <w:rPr>
            <w:noProof/>
            <w:webHidden/>
          </w:rPr>
          <w:instrText xml:space="preserve"> PAGEREF _Toc139980874 \h </w:instrText>
        </w:r>
        <w:r w:rsidR="00F842F8">
          <w:rPr>
            <w:noProof/>
            <w:webHidden/>
          </w:rPr>
        </w:r>
        <w:r w:rsidR="00F842F8">
          <w:rPr>
            <w:noProof/>
            <w:webHidden/>
          </w:rPr>
          <w:fldChar w:fldCharType="separate"/>
        </w:r>
        <w:r w:rsidR="00C5210E">
          <w:rPr>
            <w:noProof/>
            <w:webHidden/>
          </w:rPr>
          <w:t>5</w:t>
        </w:r>
        <w:r w:rsidR="00F842F8">
          <w:rPr>
            <w:noProof/>
            <w:webHidden/>
          </w:rPr>
          <w:fldChar w:fldCharType="end"/>
        </w:r>
      </w:hyperlink>
    </w:p>
    <w:p w14:paraId="5E870B9D" w14:textId="6C74BC78" w:rsidR="00F842F8" w:rsidRDefault="00116701">
      <w:pPr>
        <w:pStyle w:val="Kazalovsebine3"/>
        <w:rPr>
          <w:rFonts w:asciiTheme="minorHAnsi" w:eastAsiaTheme="minorEastAsia" w:hAnsiTheme="minorHAnsi" w:cstheme="minorBidi"/>
          <w:smallCaps w:val="0"/>
          <w:noProof/>
          <w:color w:val="auto"/>
          <w:szCs w:val="22"/>
        </w:rPr>
      </w:pPr>
      <w:hyperlink w:anchor="_Toc139980875" w:history="1">
        <w:r w:rsidR="00F842F8" w:rsidRPr="006E694A">
          <w:rPr>
            <w:rStyle w:val="Hiperpovezava"/>
            <w:noProof/>
          </w:rPr>
          <w:t>3.1.1 Osnovni podatki</w:t>
        </w:r>
        <w:r w:rsidR="00F842F8">
          <w:rPr>
            <w:noProof/>
            <w:webHidden/>
          </w:rPr>
          <w:tab/>
        </w:r>
        <w:r w:rsidR="00F842F8">
          <w:rPr>
            <w:noProof/>
            <w:webHidden/>
          </w:rPr>
          <w:fldChar w:fldCharType="begin"/>
        </w:r>
        <w:r w:rsidR="00F842F8">
          <w:rPr>
            <w:noProof/>
            <w:webHidden/>
          </w:rPr>
          <w:instrText xml:space="preserve"> PAGEREF _Toc139980875 \h </w:instrText>
        </w:r>
        <w:r w:rsidR="00F842F8">
          <w:rPr>
            <w:noProof/>
            <w:webHidden/>
          </w:rPr>
        </w:r>
        <w:r w:rsidR="00F842F8">
          <w:rPr>
            <w:noProof/>
            <w:webHidden/>
          </w:rPr>
          <w:fldChar w:fldCharType="separate"/>
        </w:r>
        <w:r w:rsidR="00C5210E">
          <w:rPr>
            <w:noProof/>
            <w:webHidden/>
          </w:rPr>
          <w:t>7</w:t>
        </w:r>
        <w:r w:rsidR="00F842F8">
          <w:rPr>
            <w:noProof/>
            <w:webHidden/>
          </w:rPr>
          <w:fldChar w:fldCharType="end"/>
        </w:r>
      </w:hyperlink>
    </w:p>
    <w:p w14:paraId="7DD577B3" w14:textId="7606554A" w:rsidR="00F842F8" w:rsidRDefault="00116701">
      <w:pPr>
        <w:pStyle w:val="Kazalovsebine3"/>
        <w:rPr>
          <w:rFonts w:asciiTheme="minorHAnsi" w:eastAsiaTheme="minorEastAsia" w:hAnsiTheme="minorHAnsi" w:cstheme="minorBidi"/>
          <w:smallCaps w:val="0"/>
          <w:noProof/>
          <w:color w:val="auto"/>
          <w:szCs w:val="22"/>
        </w:rPr>
      </w:pPr>
      <w:hyperlink w:anchor="_Toc139980876" w:history="1">
        <w:r w:rsidR="00F842F8" w:rsidRPr="006E694A">
          <w:rPr>
            <w:rStyle w:val="Hiperpovezava"/>
            <w:noProof/>
          </w:rPr>
          <w:t>3.1.2 Stroški naložbe</w:t>
        </w:r>
        <w:r w:rsidR="00F842F8">
          <w:rPr>
            <w:noProof/>
            <w:webHidden/>
          </w:rPr>
          <w:tab/>
        </w:r>
        <w:r w:rsidR="00F842F8">
          <w:rPr>
            <w:noProof/>
            <w:webHidden/>
          </w:rPr>
          <w:fldChar w:fldCharType="begin"/>
        </w:r>
        <w:r w:rsidR="00F842F8">
          <w:rPr>
            <w:noProof/>
            <w:webHidden/>
          </w:rPr>
          <w:instrText xml:space="preserve"> PAGEREF _Toc139980876 \h </w:instrText>
        </w:r>
        <w:r w:rsidR="00F842F8">
          <w:rPr>
            <w:noProof/>
            <w:webHidden/>
          </w:rPr>
        </w:r>
        <w:r w:rsidR="00F842F8">
          <w:rPr>
            <w:noProof/>
            <w:webHidden/>
          </w:rPr>
          <w:fldChar w:fldCharType="separate"/>
        </w:r>
        <w:r w:rsidR="00C5210E">
          <w:rPr>
            <w:noProof/>
            <w:webHidden/>
          </w:rPr>
          <w:t>7</w:t>
        </w:r>
        <w:r w:rsidR="00F842F8">
          <w:rPr>
            <w:noProof/>
            <w:webHidden/>
          </w:rPr>
          <w:fldChar w:fldCharType="end"/>
        </w:r>
      </w:hyperlink>
    </w:p>
    <w:p w14:paraId="015DFCED" w14:textId="16FD39F0" w:rsidR="00F842F8" w:rsidRDefault="00116701">
      <w:pPr>
        <w:pStyle w:val="Kazalovsebine3"/>
        <w:rPr>
          <w:rFonts w:asciiTheme="minorHAnsi" w:eastAsiaTheme="minorEastAsia" w:hAnsiTheme="minorHAnsi" w:cstheme="minorBidi"/>
          <w:smallCaps w:val="0"/>
          <w:noProof/>
          <w:color w:val="auto"/>
          <w:szCs w:val="22"/>
        </w:rPr>
      </w:pPr>
      <w:hyperlink w:anchor="_Toc139980877" w:history="1">
        <w:r w:rsidR="00F842F8" w:rsidRPr="006E694A">
          <w:rPr>
            <w:rStyle w:val="Hiperpovezava"/>
            <w:noProof/>
          </w:rPr>
          <w:t>3.1.3 Izjave in priloge</w:t>
        </w:r>
        <w:r w:rsidR="00F842F8">
          <w:rPr>
            <w:noProof/>
            <w:webHidden/>
          </w:rPr>
          <w:tab/>
        </w:r>
        <w:r w:rsidR="00F842F8">
          <w:rPr>
            <w:noProof/>
            <w:webHidden/>
          </w:rPr>
          <w:fldChar w:fldCharType="begin"/>
        </w:r>
        <w:r w:rsidR="00F842F8">
          <w:rPr>
            <w:noProof/>
            <w:webHidden/>
          </w:rPr>
          <w:instrText xml:space="preserve"> PAGEREF _Toc139980877 \h </w:instrText>
        </w:r>
        <w:r w:rsidR="00F842F8">
          <w:rPr>
            <w:noProof/>
            <w:webHidden/>
          </w:rPr>
        </w:r>
        <w:r w:rsidR="00F842F8">
          <w:rPr>
            <w:noProof/>
            <w:webHidden/>
          </w:rPr>
          <w:fldChar w:fldCharType="separate"/>
        </w:r>
        <w:r w:rsidR="00C5210E">
          <w:rPr>
            <w:noProof/>
            <w:webHidden/>
          </w:rPr>
          <w:t>8</w:t>
        </w:r>
        <w:r w:rsidR="00F842F8">
          <w:rPr>
            <w:noProof/>
            <w:webHidden/>
          </w:rPr>
          <w:fldChar w:fldCharType="end"/>
        </w:r>
      </w:hyperlink>
    </w:p>
    <w:p w14:paraId="0DBCBCFC" w14:textId="55396B5D" w:rsidR="00F842F8" w:rsidRDefault="00116701">
      <w:pPr>
        <w:pStyle w:val="Kazalovsebine2"/>
        <w:rPr>
          <w:rFonts w:asciiTheme="minorHAnsi" w:eastAsiaTheme="minorEastAsia" w:hAnsiTheme="minorHAnsi" w:cstheme="minorBidi"/>
          <w:smallCaps w:val="0"/>
          <w:noProof/>
          <w:color w:val="auto"/>
          <w:szCs w:val="22"/>
        </w:rPr>
      </w:pPr>
      <w:hyperlink w:anchor="_Toc139980878" w:history="1">
        <w:r w:rsidR="00F842F8" w:rsidRPr="006E694A">
          <w:rPr>
            <w:rStyle w:val="Hiperpovezava"/>
            <w:noProof/>
          </w:rPr>
          <w:t>3.2 Zaključitev/oddaja/podpisovanje vloge</w:t>
        </w:r>
        <w:r w:rsidR="00F842F8">
          <w:rPr>
            <w:noProof/>
            <w:webHidden/>
          </w:rPr>
          <w:tab/>
        </w:r>
        <w:r w:rsidR="00F842F8">
          <w:rPr>
            <w:noProof/>
            <w:webHidden/>
          </w:rPr>
          <w:fldChar w:fldCharType="begin"/>
        </w:r>
        <w:r w:rsidR="00F842F8">
          <w:rPr>
            <w:noProof/>
            <w:webHidden/>
          </w:rPr>
          <w:instrText xml:space="preserve"> PAGEREF _Toc139980878 \h </w:instrText>
        </w:r>
        <w:r w:rsidR="00F842F8">
          <w:rPr>
            <w:noProof/>
            <w:webHidden/>
          </w:rPr>
        </w:r>
        <w:r w:rsidR="00F842F8">
          <w:rPr>
            <w:noProof/>
            <w:webHidden/>
          </w:rPr>
          <w:fldChar w:fldCharType="separate"/>
        </w:r>
        <w:r w:rsidR="00C5210E">
          <w:rPr>
            <w:noProof/>
            <w:webHidden/>
          </w:rPr>
          <w:t>8</w:t>
        </w:r>
        <w:r w:rsidR="00F842F8">
          <w:rPr>
            <w:noProof/>
            <w:webHidden/>
          </w:rPr>
          <w:fldChar w:fldCharType="end"/>
        </w:r>
      </w:hyperlink>
    </w:p>
    <w:p w14:paraId="1CAABB75" w14:textId="7C5CFD88" w:rsidR="00F842F8" w:rsidRDefault="00116701">
      <w:pPr>
        <w:pStyle w:val="Kazalovsebine2"/>
        <w:rPr>
          <w:rFonts w:asciiTheme="minorHAnsi" w:eastAsiaTheme="minorEastAsia" w:hAnsiTheme="minorHAnsi" w:cstheme="minorBidi"/>
          <w:smallCaps w:val="0"/>
          <w:noProof/>
          <w:color w:val="auto"/>
          <w:szCs w:val="22"/>
        </w:rPr>
      </w:pPr>
      <w:hyperlink w:anchor="_Toc139980879" w:history="1">
        <w:r w:rsidR="00F842F8" w:rsidRPr="006E694A">
          <w:rPr>
            <w:rStyle w:val="Hiperpovezava"/>
            <w:noProof/>
          </w:rPr>
          <w:t>3.3 Kontakti in pomoč uporabnikom:</w:t>
        </w:r>
        <w:r w:rsidR="00F842F8">
          <w:rPr>
            <w:noProof/>
            <w:webHidden/>
          </w:rPr>
          <w:tab/>
        </w:r>
        <w:r w:rsidR="00F842F8">
          <w:rPr>
            <w:noProof/>
            <w:webHidden/>
          </w:rPr>
          <w:fldChar w:fldCharType="begin"/>
        </w:r>
        <w:r w:rsidR="00F842F8">
          <w:rPr>
            <w:noProof/>
            <w:webHidden/>
          </w:rPr>
          <w:instrText xml:space="preserve"> PAGEREF _Toc139980879 \h </w:instrText>
        </w:r>
        <w:r w:rsidR="00F842F8">
          <w:rPr>
            <w:noProof/>
            <w:webHidden/>
          </w:rPr>
        </w:r>
        <w:r w:rsidR="00F842F8">
          <w:rPr>
            <w:noProof/>
            <w:webHidden/>
          </w:rPr>
          <w:fldChar w:fldCharType="separate"/>
        </w:r>
        <w:r w:rsidR="00C5210E">
          <w:rPr>
            <w:noProof/>
            <w:webHidden/>
          </w:rPr>
          <w:t>9</w:t>
        </w:r>
        <w:r w:rsidR="00F842F8">
          <w:rPr>
            <w:noProof/>
            <w:webHidden/>
          </w:rPr>
          <w:fldChar w:fldCharType="end"/>
        </w:r>
      </w:hyperlink>
    </w:p>
    <w:p w14:paraId="61BAFE7D" w14:textId="5CE6476A" w:rsidR="00945ECE" w:rsidRDefault="00945ECE" w:rsidP="006B4008">
      <w:pPr>
        <w:jc w:val="both"/>
        <w:rPr>
          <w:b/>
          <w:bCs/>
        </w:rPr>
      </w:pPr>
      <w:r w:rsidRPr="00AC1FF3">
        <w:rPr>
          <w:b/>
          <w:bCs/>
          <w:szCs w:val="22"/>
        </w:rPr>
        <w:fldChar w:fldCharType="end"/>
      </w:r>
    </w:p>
    <w:p w14:paraId="5DC1DAB9" w14:textId="77777777" w:rsidR="00945ECE" w:rsidRDefault="00945ECE" w:rsidP="00945ECE">
      <w:pPr>
        <w:rPr>
          <w:b/>
          <w:bCs/>
        </w:rPr>
      </w:pPr>
    </w:p>
    <w:p w14:paraId="70F0D8D3" w14:textId="77777777" w:rsidR="00945ECE" w:rsidRDefault="00945ECE" w:rsidP="00945ECE">
      <w:pPr>
        <w:rPr>
          <w:b/>
          <w:bCs/>
        </w:rPr>
      </w:pPr>
    </w:p>
    <w:p w14:paraId="62BB0CE3" w14:textId="77777777" w:rsidR="00945ECE" w:rsidRDefault="00945ECE" w:rsidP="00945ECE">
      <w:pPr>
        <w:rPr>
          <w:b/>
          <w:bCs/>
        </w:rPr>
      </w:pPr>
    </w:p>
    <w:p w14:paraId="3CEA5295" w14:textId="77777777" w:rsidR="00945ECE" w:rsidRDefault="00945ECE" w:rsidP="00945ECE">
      <w:pPr>
        <w:rPr>
          <w:b/>
          <w:bCs/>
        </w:rPr>
      </w:pPr>
    </w:p>
    <w:p w14:paraId="046EEA1C" w14:textId="77777777" w:rsidR="00945ECE" w:rsidRDefault="00945ECE" w:rsidP="00945ECE">
      <w:pPr>
        <w:rPr>
          <w:b/>
          <w:bCs/>
        </w:rPr>
      </w:pPr>
    </w:p>
    <w:p w14:paraId="2E17EEB1" w14:textId="77777777" w:rsidR="00945ECE" w:rsidRDefault="00945ECE" w:rsidP="00945ECE">
      <w:pPr>
        <w:rPr>
          <w:b/>
          <w:bCs/>
        </w:rPr>
      </w:pPr>
    </w:p>
    <w:p w14:paraId="672CD0D1" w14:textId="77777777" w:rsidR="00945ECE" w:rsidRDefault="00945ECE" w:rsidP="00945ECE">
      <w:pPr>
        <w:rPr>
          <w:b/>
          <w:bCs/>
        </w:rPr>
      </w:pPr>
    </w:p>
    <w:p w14:paraId="3D53DDEF" w14:textId="77777777" w:rsidR="00945ECE" w:rsidRDefault="00945ECE" w:rsidP="00945ECE">
      <w:pPr>
        <w:rPr>
          <w:b/>
          <w:bCs/>
        </w:rPr>
      </w:pPr>
    </w:p>
    <w:p w14:paraId="5575E4E7" w14:textId="77777777" w:rsidR="00945ECE" w:rsidRDefault="00945ECE" w:rsidP="00945ECE">
      <w:pPr>
        <w:rPr>
          <w:b/>
          <w:bCs/>
        </w:rPr>
      </w:pPr>
    </w:p>
    <w:p w14:paraId="26DB4BE9" w14:textId="77777777" w:rsidR="00945ECE" w:rsidRDefault="00945ECE" w:rsidP="00945ECE">
      <w:pPr>
        <w:rPr>
          <w:b/>
          <w:bCs/>
        </w:rPr>
      </w:pPr>
    </w:p>
    <w:p w14:paraId="45FBE2E4" w14:textId="77777777" w:rsidR="00945ECE" w:rsidRDefault="00945ECE" w:rsidP="00945ECE">
      <w:pPr>
        <w:rPr>
          <w:b/>
          <w:bCs/>
        </w:rPr>
      </w:pPr>
    </w:p>
    <w:p w14:paraId="6B3C15F9" w14:textId="77777777" w:rsidR="00945ECE" w:rsidRDefault="00945ECE" w:rsidP="00945ECE">
      <w:pPr>
        <w:rPr>
          <w:b/>
          <w:bCs/>
        </w:rPr>
      </w:pPr>
    </w:p>
    <w:p w14:paraId="7B23E6CB" w14:textId="00A6BDA0" w:rsidR="00945ECE" w:rsidRDefault="00945ECE" w:rsidP="00945ECE">
      <w:pPr>
        <w:rPr>
          <w:b/>
          <w:bCs/>
        </w:rPr>
      </w:pPr>
    </w:p>
    <w:p w14:paraId="17C54273" w14:textId="77777777" w:rsidR="00AB0B8A" w:rsidRDefault="00AB0B8A" w:rsidP="00945ECE">
      <w:pPr>
        <w:rPr>
          <w:b/>
          <w:bCs/>
        </w:rPr>
      </w:pPr>
    </w:p>
    <w:p w14:paraId="2B59E4F8" w14:textId="77777777" w:rsidR="00945ECE" w:rsidRDefault="00945ECE" w:rsidP="00945ECE">
      <w:pPr>
        <w:rPr>
          <w:b/>
          <w:bCs/>
        </w:rPr>
      </w:pPr>
    </w:p>
    <w:p w14:paraId="32B1D53D" w14:textId="77777777" w:rsidR="00945ECE" w:rsidRDefault="00945ECE" w:rsidP="00945ECE">
      <w:pPr>
        <w:rPr>
          <w:b/>
          <w:bCs/>
        </w:rPr>
      </w:pPr>
    </w:p>
    <w:p w14:paraId="6B4E4226" w14:textId="615CCC68" w:rsidR="00945ECE" w:rsidRDefault="00945ECE" w:rsidP="00945ECE">
      <w:pPr>
        <w:rPr>
          <w:b/>
          <w:bCs/>
        </w:rPr>
      </w:pPr>
    </w:p>
    <w:p w14:paraId="401A8C12" w14:textId="6F9D0EEB" w:rsidR="003E7F87" w:rsidRDefault="003E7F87" w:rsidP="00945ECE">
      <w:pPr>
        <w:rPr>
          <w:b/>
          <w:bCs/>
        </w:rPr>
      </w:pPr>
    </w:p>
    <w:p w14:paraId="775250B8" w14:textId="2BEF8CB8" w:rsidR="003E7F87" w:rsidRDefault="003E7F87" w:rsidP="00945ECE">
      <w:pPr>
        <w:rPr>
          <w:b/>
          <w:bCs/>
        </w:rPr>
      </w:pPr>
    </w:p>
    <w:p w14:paraId="1FF63BA6" w14:textId="445B09C0" w:rsidR="003E7F87" w:rsidRDefault="003E7F87" w:rsidP="00945ECE">
      <w:pPr>
        <w:rPr>
          <w:b/>
          <w:bCs/>
        </w:rPr>
      </w:pPr>
    </w:p>
    <w:p w14:paraId="7391D84C" w14:textId="3D23DBBD" w:rsidR="003E7F87" w:rsidRDefault="003E7F87" w:rsidP="00945ECE">
      <w:pPr>
        <w:rPr>
          <w:b/>
          <w:bCs/>
        </w:rPr>
      </w:pPr>
    </w:p>
    <w:p w14:paraId="23B1AC84" w14:textId="5568DF73" w:rsidR="003E7F87" w:rsidRDefault="003E7F87" w:rsidP="00945ECE">
      <w:pPr>
        <w:rPr>
          <w:b/>
          <w:bCs/>
        </w:rPr>
      </w:pPr>
    </w:p>
    <w:p w14:paraId="3351250E" w14:textId="77777777" w:rsidR="00FC1312" w:rsidRDefault="00FC1312" w:rsidP="00945ECE">
      <w:pPr>
        <w:rPr>
          <w:b/>
          <w:bCs/>
        </w:rPr>
      </w:pPr>
    </w:p>
    <w:p w14:paraId="514B8A3E" w14:textId="5A033C9F" w:rsidR="003E7F87" w:rsidRDefault="003E7F87" w:rsidP="00945ECE">
      <w:pPr>
        <w:rPr>
          <w:b/>
          <w:bCs/>
        </w:rPr>
      </w:pPr>
    </w:p>
    <w:p w14:paraId="49398045" w14:textId="3DFAAF1C" w:rsidR="003E7F87" w:rsidRDefault="003E7F87" w:rsidP="00945ECE">
      <w:pPr>
        <w:rPr>
          <w:b/>
          <w:bCs/>
        </w:rPr>
      </w:pPr>
    </w:p>
    <w:p w14:paraId="551C890E" w14:textId="42C2CDA8" w:rsidR="003E7F87" w:rsidRDefault="003E7F87" w:rsidP="00945ECE">
      <w:pPr>
        <w:rPr>
          <w:b/>
          <w:bCs/>
        </w:rPr>
      </w:pPr>
    </w:p>
    <w:p w14:paraId="46586B44" w14:textId="77777777" w:rsidR="003E7F87" w:rsidRDefault="003E7F87" w:rsidP="00945ECE">
      <w:pPr>
        <w:rPr>
          <w:b/>
          <w:bCs/>
        </w:rPr>
      </w:pPr>
    </w:p>
    <w:p w14:paraId="344CA677" w14:textId="77777777" w:rsidR="00945ECE" w:rsidRDefault="00945ECE" w:rsidP="00945ECE">
      <w:pPr>
        <w:rPr>
          <w:b/>
          <w:bCs/>
        </w:rPr>
      </w:pPr>
    </w:p>
    <w:p w14:paraId="7B9AE40A" w14:textId="77777777" w:rsidR="00945ECE" w:rsidRDefault="00945ECE" w:rsidP="00945ECE">
      <w:pPr>
        <w:rPr>
          <w:b/>
          <w:bCs/>
        </w:rPr>
      </w:pPr>
    </w:p>
    <w:p w14:paraId="002B5869" w14:textId="77777777" w:rsidR="00945ECE" w:rsidRDefault="00945ECE" w:rsidP="00945ECE">
      <w:pPr>
        <w:rPr>
          <w:b/>
          <w:bCs/>
        </w:rPr>
      </w:pPr>
    </w:p>
    <w:p w14:paraId="762F993A" w14:textId="77777777" w:rsidR="00945ECE" w:rsidRPr="00F640BA" w:rsidRDefault="00096A63" w:rsidP="00F640BA">
      <w:pPr>
        <w:pStyle w:val="Naslov1"/>
      </w:pPr>
      <w:bookmarkStart w:id="0" w:name="_Toc139980867"/>
      <w:r w:rsidRPr="00F640BA">
        <w:lastRenderedPageBreak/>
        <w:t xml:space="preserve">1 </w:t>
      </w:r>
      <w:r w:rsidR="00945ECE" w:rsidRPr="00F640BA">
        <w:t>Uvod</w:t>
      </w:r>
      <w:bookmarkEnd w:id="0"/>
    </w:p>
    <w:p w14:paraId="1B163985" w14:textId="77777777" w:rsidR="00945ECE" w:rsidRPr="00F87B2A" w:rsidRDefault="00F87B2A" w:rsidP="003139C7">
      <w:pPr>
        <w:pStyle w:val="Naslov2"/>
        <w:spacing w:after="0"/>
        <w:jc w:val="both"/>
      </w:pPr>
      <w:bookmarkStart w:id="1" w:name="_Toc139980868"/>
      <w:r w:rsidRPr="00F87B2A">
        <w:t xml:space="preserve">1.1 </w:t>
      </w:r>
      <w:r w:rsidR="00945ECE" w:rsidRPr="00F87B2A">
        <w:t>Namen uporabniških navodil</w:t>
      </w:r>
      <w:bookmarkEnd w:id="1"/>
    </w:p>
    <w:p w14:paraId="3EA95B23" w14:textId="77577B94" w:rsidR="00945ECE" w:rsidRDefault="00945ECE" w:rsidP="006B4008">
      <w:pPr>
        <w:jc w:val="both"/>
      </w:pPr>
      <w:r>
        <w:t xml:space="preserve">Uporabniška navodila so namenjena </w:t>
      </w:r>
      <w:r w:rsidR="00284A0C">
        <w:t xml:space="preserve">uporabnikom aplikacije </w:t>
      </w:r>
      <w:r w:rsidR="00C049B8">
        <w:t>2327 VLOGA</w:t>
      </w:r>
      <w:r w:rsidR="00284A0C">
        <w:t xml:space="preserve"> </w:t>
      </w:r>
      <w:r>
        <w:t xml:space="preserve">kot pomoč pri pridobitvi in uporabi digitalnega potrdila/certifikata ter pri elektronskem vnosu in oddaji vlog za </w:t>
      </w:r>
      <w:r w:rsidR="00C049B8">
        <w:t>intervencije v čebelarskem sektorju (javna naročila)</w:t>
      </w:r>
      <w:r>
        <w:t xml:space="preserve"> v računalniški sistem Agencije RS za kmetijske trge in razvoj podeželja</w:t>
      </w:r>
      <w:r w:rsidR="00082696">
        <w:t xml:space="preserve"> (v nadaljevanju: agencija)</w:t>
      </w:r>
      <w:r>
        <w:t xml:space="preserve">. </w:t>
      </w:r>
    </w:p>
    <w:p w14:paraId="021A33EC" w14:textId="16DFA338" w:rsidR="00F87B2A" w:rsidRPr="00F87B2A" w:rsidRDefault="00F87B2A" w:rsidP="003139C7">
      <w:pPr>
        <w:pStyle w:val="Naslov2"/>
        <w:spacing w:after="0"/>
        <w:jc w:val="both"/>
      </w:pPr>
      <w:bookmarkStart w:id="2" w:name="_Toc411413267"/>
      <w:bookmarkStart w:id="3" w:name="_Toc139980869"/>
      <w:r w:rsidRPr="00F87B2A">
        <w:t xml:space="preserve">1.2 Navodila za izpolnjevanje </w:t>
      </w:r>
      <w:r w:rsidR="004E428E">
        <w:t>p</w:t>
      </w:r>
      <w:r w:rsidRPr="00F87B2A">
        <w:t>ooblastila</w:t>
      </w:r>
      <w:bookmarkEnd w:id="2"/>
      <w:bookmarkEnd w:id="3"/>
    </w:p>
    <w:p w14:paraId="48245A52" w14:textId="6E86A9C8" w:rsidR="00F975B7" w:rsidRDefault="00F975B7" w:rsidP="00F975B7">
      <w:pPr>
        <w:pStyle w:val="Naslov3"/>
      </w:pPr>
      <w:bookmarkStart w:id="4" w:name="_Toc139980870"/>
      <w:r>
        <w:t xml:space="preserve">1.2.1 </w:t>
      </w:r>
      <w:r w:rsidR="00C049B8">
        <w:t>S</w:t>
      </w:r>
      <w:r>
        <w:t>vetovalci</w:t>
      </w:r>
      <w:r w:rsidR="00C049B8">
        <w:t xml:space="preserve"> ČZS</w:t>
      </w:r>
      <w:bookmarkEnd w:id="4"/>
    </w:p>
    <w:p w14:paraId="7E2BA195" w14:textId="3CC468A5" w:rsidR="008D3E2F" w:rsidRDefault="00F975B7" w:rsidP="00F975B7">
      <w:pPr>
        <w:jc w:val="both"/>
        <w:rPr>
          <w:szCs w:val="22"/>
        </w:rPr>
      </w:pPr>
      <w:r w:rsidRPr="00D93334">
        <w:rPr>
          <w:szCs w:val="22"/>
        </w:rPr>
        <w:t xml:space="preserve">V primeru, da </w:t>
      </w:r>
      <w:r>
        <w:rPr>
          <w:szCs w:val="22"/>
        </w:rPr>
        <w:t>vlogo</w:t>
      </w:r>
      <w:r w:rsidRPr="00D93334">
        <w:rPr>
          <w:szCs w:val="22"/>
        </w:rPr>
        <w:t xml:space="preserve"> vnašate </w:t>
      </w:r>
      <w:r>
        <w:rPr>
          <w:szCs w:val="22"/>
        </w:rPr>
        <w:t xml:space="preserve">kot </w:t>
      </w:r>
      <w:r w:rsidRPr="00D93334">
        <w:rPr>
          <w:szCs w:val="22"/>
        </w:rPr>
        <w:t>svetoval</w:t>
      </w:r>
      <w:r>
        <w:rPr>
          <w:szCs w:val="22"/>
        </w:rPr>
        <w:t>ec</w:t>
      </w:r>
      <w:r w:rsidRPr="00D93334">
        <w:rPr>
          <w:szCs w:val="22"/>
        </w:rPr>
        <w:t xml:space="preserve">, </w:t>
      </w:r>
      <w:r w:rsidR="00C049B8">
        <w:rPr>
          <w:szCs w:val="22"/>
        </w:rPr>
        <w:t>potrebujete</w:t>
      </w:r>
      <w:r w:rsidRPr="00D93334">
        <w:rPr>
          <w:szCs w:val="22"/>
        </w:rPr>
        <w:t xml:space="preserve"> pooblastil</w:t>
      </w:r>
      <w:r w:rsidR="00C049B8">
        <w:rPr>
          <w:szCs w:val="22"/>
        </w:rPr>
        <w:t>o</w:t>
      </w:r>
      <w:r w:rsidRPr="00D93334">
        <w:rPr>
          <w:szCs w:val="22"/>
        </w:rPr>
        <w:t xml:space="preserve">. </w:t>
      </w:r>
      <w:r w:rsidR="00C049B8">
        <w:rPr>
          <w:szCs w:val="22"/>
        </w:rPr>
        <w:t>P</w:t>
      </w:r>
      <w:r w:rsidRPr="002307A7">
        <w:rPr>
          <w:color w:val="auto"/>
        </w:rPr>
        <w:t>ooblastil</w:t>
      </w:r>
      <w:r w:rsidR="00C049B8">
        <w:rPr>
          <w:color w:val="auto"/>
        </w:rPr>
        <w:t>o</w:t>
      </w:r>
      <w:r w:rsidRPr="002307A7">
        <w:rPr>
          <w:color w:val="auto"/>
        </w:rPr>
        <w:t xml:space="preserve"> se 2x natisne in podpiše s</w:t>
      </w:r>
      <w:r w:rsidRPr="00D93334">
        <w:t xml:space="preserve"> strani pooblastitelja in pooblaščenca. </w:t>
      </w:r>
      <w:r>
        <w:t>P</w:t>
      </w:r>
      <w:r w:rsidRPr="00D93334">
        <w:t xml:space="preserve">ooblastilo </w:t>
      </w:r>
      <w:r>
        <w:t xml:space="preserve">oba pri sebi </w:t>
      </w:r>
      <w:r w:rsidRPr="00D93334">
        <w:t>hrani</w:t>
      </w:r>
      <w:r>
        <w:t xml:space="preserve">ta </w:t>
      </w:r>
      <w:r w:rsidRPr="00D93334">
        <w:t>5 let od prejema sredstev.</w:t>
      </w:r>
      <w:r w:rsidR="00C049B8">
        <w:t xml:space="preserve"> </w:t>
      </w:r>
      <w:r w:rsidR="008D3E2F">
        <w:t xml:space="preserve">Obrazec </w:t>
      </w:r>
      <w:hyperlink r:id="rId11" w:history="1">
        <w:r w:rsidR="00C049B8" w:rsidRPr="00C049B8">
          <w:rPr>
            <w:rStyle w:val="Hiperpovezava"/>
            <w:color w:val="auto"/>
            <w:sz w:val="24"/>
            <w:szCs w:val="24"/>
            <w:u w:val="none"/>
          </w:rPr>
          <w:t>POOBLASTILO</w:t>
        </w:r>
        <w:r w:rsidR="00C049B8">
          <w:rPr>
            <w:rStyle w:val="Hiperpovezava"/>
            <w:color w:val="auto"/>
            <w:sz w:val="24"/>
            <w:szCs w:val="24"/>
            <w:u w:val="none"/>
          </w:rPr>
          <w:t>_</w:t>
        </w:r>
        <w:r w:rsidR="00C049B8" w:rsidRPr="00C049B8">
          <w:rPr>
            <w:rStyle w:val="Hiperpovezava"/>
            <w:color w:val="auto"/>
            <w:sz w:val="24"/>
            <w:szCs w:val="24"/>
            <w:u w:val="none"/>
          </w:rPr>
          <w:t>ZA</w:t>
        </w:r>
        <w:r w:rsidR="00C049B8">
          <w:rPr>
            <w:rStyle w:val="Hiperpovezava"/>
            <w:color w:val="auto"/>
            <w:sz w:val="24"/>
            <w:szCs w:val="24"/>
            <w:u w:val="none"/>
          </w:rPr>
          <w:t>_</w:t>
        </w:r>
        <w:r w:rsidR="00C049B8" w:rsidRPr="00C049B8">
          <w:rPr>
            <w:rStyle w:val="Hiperpovezava"/>
            <w:color w:val="auto"/>
            <w:sz w:val="24"/>
            <w:szCs w:val="24"/>
            <w:u w:val="none"/>
          </w:rPr>
          <w:t>E</w:t>
        </w:r>
        <w:r w:rsidR="00C049B8">
          <w:rPr>
            <w:rStyle w:val="Hiperpovezava"/>
            <w:color w:val="auto"/>
            <w:sz w:val="24"/>
            <w:szCs w:val="24"/>
            <w:u w:val="none"/>
          </w:rPr>
          <w:t>_</w:t>
        </w:r>
        <w:r w:rsidR="00C049B8" w:rsidRPr="00C049B8">
          <w:rPr>
            <w:rStyle w:val="Hiperpovezava"/>
            <w:color w:val="auto"/>
            <w:sz w:val="24"/>
            <w:szCs w:val="24"/>
            <w:u w:val="none"/>
          </w:rPr>
          <w:t>VNOS</w:t>
        </w:r>
        <w:r w:rsidR="00C049B8">
          <w:rPr>
            <w:rStyle w:val="Hiperpovezava"/>
            <w:color w:val="auto"/>
            <w:sz w:val="24"/>
            <w:szCs w:val="24"/>
            <w:u w:val="none"/>
          </w:rPr>
          <w:t>_</w:t>
        </w:r>
        <w:r w:rsidR="00C049B8" w:rsidRPr="00C049B8">
          <w:rPr>
            <w:rStyle w:val="Hiperpovezava"/>
            <w:color w:val="auto"/>
            <w:sz w:val="24"/>
            <w:szCs w:val="24"/>
            <w:u w:val="none"/>
          </w:rPr>
          <w:t>PRPV2327</w:t>
        </w:r>
        <w:r w:rsidR="00C049B8">
          <w:rPr>
            <w:rStyle w:val="Hiperpovezava"/>
            <w:color w:val="auto"/>
            <w:sz w:val="24"/>
            <w:szCs w:val="24"/>
            <w:u w:val="none"/>
          </w:rPr>
          <w:t>_</w:t>
        </w:r>
        <w:r w:rsidR="00C049B8" w:rsidRPr="00C049B8">
          <w:rPr>
            <w:rStyle w:val="Hiperpovezava"/>
            <w:color w:val="auto"/>
            <w:sz w:val="24"/>
            <w:szCs w:val="24"/>
            <w:u w:val="none"/>
          </w:rPr>
          <w:t>SVETOVALCI</w:t>
        </w:r>
      </w:hyperlink>
      <w:r w:rsidR="00C049B8" w:rsidRPr="00C049B8">
        <w:rPr>
          <w:color w:val="auto"/>
          <w:sz w:val="24"/>
          <w:szCs w:val="24"/>
        </w:rPr>
        <w:t xml:space="preserve"> </w:t>
      </w:r>
      <w:r w:rsidR="00C049B8">
        <w:t xml:space="preserve">se nahaja na povezavi: </w:t>
      </w:r>
      <w:hyperlink r:id="rId12" w:history="1">
        <w:r w:rsidR="008D3E2F" w:rsidRPr="006C7BDA">
          <w:rPr>
            <w:rStyle w:val="Hiperpovezava"/>
            <w:szCs w:val="22"/>
          </w:rPr>
          <w:t>https://www.gov.si/zbirke/storitve/intervencije-v-sektorju-cebelarskih-proizvodov/</w:t>
        </w:r>
      </w:hyperlink>
    </w:p>
    <w:p w14:paraId="2CF73B26" w14:textId="2A027417" w:rsidR="00F975B7" w:rsidRDefault="006A48B0" w:rsidP="006A48B0">
      <w:pPr>
        <w:pStyle w:val="Naslov3"/>
      </w:pPr>
      <w:bookmarkStart w:id="5" w:name="_Toc139980871"/>
      <w:r>
        <w:t>1.2.2 Ostali</w:t>
      </w:r>
      <w:bookmarkEnd w:id="5"/>
    </w:p>
    <w:p w14:paraId="42468EEB" w14:textId="0CC0FBE0" w:rsidR="00280AC4" w:rsidRPr="008D3E2F" w:rsidRDefault="006A48B0" w:rsidP="006B4008">
      <w:pPr>
        <w:jc w:val="both"/>
        <w:rPr>
          <w:color w:val="auto"/>
          <w:sz w:val="24"/>
          <w:szCs w:val="24"/>
        </w:rPr>
      </w:pPr>
      <w:r>
        <w:rPr>
          <w:szCs w:val="22"/>
        </w:rPr>
        <w:t>V kolikor vloge ne vnašate zase in niste svetovalec</w:t>
      </w:r>
      <w:r w:rsidR="008D3E2F">
        <w:rPr>
          <w:szCs w:val="22"/>
        </w:rPr>
        <w:t xml:space="preserve"> ČZS</w:t>
      </w:r>
      <w:r>
        <w:rPr>
          <w:szCs w:val="22"/>
        </w:rPr>
        <w:t xml:space="preserve">, morate za vnos in oddajo vloge pooblastiti </w:t>
      </w:r>
      <w:r w:rsidRPr="008D3E2F">
        <w:rPr>
          <w:color w:val="auto"/>
          <w:sz w:val="24"/>
          <w:szCs w:val="24"/>
        </w:rPr>
        <w:t>nekoga drugega ter o tem obvestiti agencijo</w:t>
      </w:r>
      <w:r w:rsidR="00F87B2A" w:rsidRPr="008D3E2F">
        <w:rPr>
          <w:color w:val="auto"/>
          <w:sz w:val="24"/>
          <w:szCs w:val="24"/>
        </w:rPr>
        <w:t xml:space="preserve">. To naredite z obrazcem </w:t>
      </w:r>
      <w:hyperlink r:id="rId13" w:history="1">
        <w:r w:rsidR="008D3E2F" w:rsidRPr="008D3E2F">
          <w:rPr>
            <w:rStyle w:val="Hiperpovezava"/>
            <w:color w:val="auto"/>
            <w:sz w:val="24"/>
            <w:szCs w:val="24"/>
            <w:u w:val="none"/>
          </w:rPr>
          <w:t>POOBLASTILO</w:t>
        </w:r>
        <w:r w:rsidR="008D3E2F">
          <w:rPr>
            <w:rStyle w:val="Hiperpovezava"/>
            <w:color w:val="auto"/>
            <w:sz w:val="24"/>
            <w:szCs w:val="24"/>
            <w:u w:val="none"/>
          </w:rPr>
          <w:t>_</w:t>
        </w:r>
        <w:r w:rsidR="008D3E2F" w:rsidRPr="008D3E2F">
          <w:rPr>
            <w:rStyle w:val="Hiperpovezava"/>
            <w:color w:val="auto"/>
            <w:sz w:val="24"/>
            <w:szCs w:val="24"/>
            <w:u w:val="none"/>
          </w:rPr>
          <w:t>ZA</w:t>
        </w:r>
        <w:r w:rsidR="008D3E2F">
          <w:rPr>
            <w:rStyle w:val="Hiperpovezava"/>
            <w:color w:val="auto"/>
            <w:sz w:val="24"/>
            <w:szCs w:val="24"/>
            <w:u w:val="none"/>
          </w:rPr>
          <w:t>_</w:t>
        </w:r>
        <w:r w:rsidR="008D3E2F" w:rsidRPr="008D3E2F">
          <w:rPr>
            <w:rStyle w:val="Hiperpovezava"/>
            <w:color w:val="auto"/>
            <w:sz w:val="24"/>
            <w:szCs w:val="24"/>
            <w:u w:val="none"/>
          </w:rPr>
          <w:t>E VNOS</w:t>
        </w:r>
        <w:r w:rsidR="008D3E2F">
          <w:rPr>
            <w:rStyle w:val="Hiperpovezava"/>
            <w:color w:val="auto"/>
            <w:sz w:val="24"/>
            <w:szCs w:val="24"/>
            <w:u w:val="none"/>
          </w:rPr>
          <w:t>_</w:t>
        </w:r>
        <w:r w:rsidR="008D3E2F" w:rsidRPr="008D3E2F">
          <w:rPr>
            <w:rStyle w:val="Hiperpovezava"/>
            <w:color w:val="auto"/>
            <w:sz w:val="24"/>
            <w:szCs w:val="24"/>
            <w:u w:val="none"/>
          </w:rPr>
          <w:t>PRPV2327</w:t>
        </w:r>
      </w:hyperlink>
      <w:r w:rsidR="00280AC4" w:rsidRPr="008D3E2F">
        <w:rPr>
          <w:color w:val="auto"/>
          <w:sz w:val="24"/>
          <w:szCs w:val="24"/>
        </w:rPr>
        <w:t xml:space="preserve"> </w:t>
      </w:r>
      <w:r w:rsidR="00BE1980" w:rsidRPr="008D3E2F">
        <w:rPr>
          <w:color w:val="auto"/>
          <w:sz w:val="24"/>
          <w:szCs w:val="24"/>
        </w:rPr>
        <w:t xml:space="preserve">za dostop in uporabo spletne aplikacije </w:t>
      </w:r>
      <w:r w:rsidR="008D3E2F" w:rsidRPr="008D3E2F">
        <w:rPr>
          <w:color w:val="auto"/>
          <w:sz w:val="24"/>
          <w:szCs w:val="24"/>
        </w:rPr>
        <w:t>2327 VLOGA</w:t>
      </w:r>
      <w:r w:rsidR="00BE1980" w:rsidRPr="008D3E2F">
        <w:rPr>
          <w:color w:val="auto"/>
          <w:sz w:val="24"/>
          <w:szCs w:val="24"/>
        </w:rPr>
        <w:t xml:space="preserve"> </w:t>
      </w:r>
      <w:r w:rsidR="00280AC4" w:rsidRPr="008D3E2F">
        <w:rPr>
          <w:color w:val="auto"/>
          <w:sz w:val="24"/>
          <w:szCs w:val="24"/>
        </w:rPr>
        <w:t>na spletni povezavi:</w:t>
      </w:r>
    </w:p>
    <w:p w14:paraId="31D0B9D6" w14:textId="2A3A026B" w:rsidR="0057399A" w:rsidRDefault="00116701" w:rsidP="006B4008">
      <w:pPr>
        <w:jc w:val="both"/>
      </w:pPr>
      <w:hyperlink r:id="rId14" w:history="1">
        <w:r w:rsidR="008D3E2F" w:rsidRPr="006C7BDA">
          <w:rPr>
            <w:rStyle w:val="Hiperpovezava"/>
          </w:rPr>
          <w:t>https://www.gov.si/zbirke/storitve/intervencije-v-sektorju-cebelarskih-proizvodov/</w:t>
        </w:r>
      </w:hyperlink>
    </w:p>
    <w:p w14:paraId="46BE4148" w14:textId="77777777" w:rsidR="008D3E2F" w:rsidRPr="00F87B2A" w:rsidRDefault="008D3E2F" w:rsidP="006B4008">
      <w:pPr>
        <w:jc w:val="both"/>
        <w:rPr>
          <w:szCs w:val="22"/>
        </w:rPr>
      </w:pPr>
    </w:p>
    <w:p w14:paraId="2F7603CF" w14:textId="37EC52AB" w:rsidR="00F87B2A" w:rsidRPr="00F87B2A" w:rsidRDefault="00F87B2A" w:rsidP="006B4008">
      <w:pPr>
        <w:jc w:val="both"/>
        <w:rPr>
          <w:szCs w:val="22"/>
        </w:rPr>
      </w:pPr>
      <w:r w:rsidRPr="00F87B2A">
        <w:rPr>
          <w:szCs w:val="22"/>
        </w:rPr>
        <w:t>Svoje podatke vnesete v del obrazca »Pooblastitelj«. V del »Pooblaščenec« vnesete davčno številko, naziv in e</w:t>
      </w:r>
      <w:r w:rsidR="00AC0A11">
        <w:rPr>
          <w:szCs w:val="22"/>
        </w:rPr>
        <w:t xml:space="preserve">lektronsko </w:t>
      </w:r>
      <w:r w:rsidRPr="00F87B2A">
        <w:rPr>
          <w:szCs w:val="22"/>
        </w:rPr>
        <w:t>pošto pooblaščenca.</w:t>
      </w:r>
    </w:p>
    <w:p w14:paraId="5D7CF776" w14:textId="77777777" w:rsidR="00F87B2A" w:rsidRPr="00F87B2A" w:rsidRDefault="00F87B2A" w:rsidP="006B4008">
      <w:pPr>
        <w:jc w:val="both"/>
        <w:rPr>
          <w:szCs w:val="22"/>
        </w:rPr>
      </w:pPr>
    </w:p>
    <w:p w14:paraId="7146F8A5" w14:textId="7AE69387" w:rsidR="00F87B2A" w:rsidRPr="006A48B0" w:rsidRDefault="00F87B2A" w:rsidP="006A48B0">
      <w:pPr>
        <w:jc w:val="both"/>
        <w:rPr>
          <w:szCs w:val="22"/>
        </w:rPr>
      </w:pPr>
      <w:r w:rsidRPr="00F87B2A">
        <w:rPr>
          <w:szCs w:val="22"/>
        </w:rPr>
        <w:t xml:space="preserve">Obrazec na koncu podpišeta oba in ga pošljete na </w:t>
      </w:r>
      <w:r w:rsidR="00082696">
        <w:rPr>
          <w:szCs w:val="22"/>
        </w:rPr>
        <w:t>a</w:t>
      </w:r>
      <w:r w:rsidRPr="00F87B2A">
        <w:rPr>
          <w:szCs w:val="22"/>
        </w:rPr>
        <w:t>gencijo</w:t>
      </w:r>
      <w:r w:rsidR="006A48B0">
        <w:rPr>
          <w:szCs w:val="22"/>
        </w:rPr>
        <w:t xml:space="preserve"> </w:t>
      </w:r>
      <w:r w:rsidR="00AC0A11" w:rsidRPr="006A48B0">
        <w:t xml:space="preserve">preko elektronske </w:t>
      </w:r>
      <w:r w:rsidRPr="006A48B0">
        <w:t xml:space="preserve">pošte na naslov </w:t>
      </w:r>
      <w:r w:rsidR="004959CF">
        <w:rPr>
          <w:b/>
        </w:rPr>
        <w:t>ceb-ukrepi</w:t>
      </w:r>
      <w:r w:rsidRPr="006A48B0">
        <w:rPr>
          <w:b/>
        </w:rPr>
        <w:t>.aktrp@gov.si</w:t>
      </w:r>
      <w:r w:rsidRPr="006A48B0">
        <w:t xml:space="preserve">, pri čemer morate poslati skenirano pooblastilo z vašim </w:t>
      </w:r>
      <w:r w:rsidR="004959CF">
        <w:t xml:space="preserve">podpisom </w:t>
      </w:r>
      <w:r w:rsidRPr="006A48B0">
        <w:t>in podpisom pooblaščenca</w:t>
      </w:r>
      <w:r w:rsidR="00082696" w:rsidRPr="006A48B0">
        <w:t>.</w:t>
      </w:r>
    </w:p>
    <w:p w14:paraId="0A95DC0F" w14:textId="77777777" w:rsidR="006A48B0" w:rsidRDefault="006A48B0" w:rsidP="006B4008">
      <w:pPr>
        <w:jc w:val="both"/>
        <w:rPr>
          <w:szCs w:val="22"/>
        </w:rPr>
      </w:pPr>
    </w:p>
    <w:p w14:paraId="6E872EF2" w14:textId="3F43D466" w:rsidR="00F87B2A" w:rsidRPr="00F87B2A" w:rsidRDefault="00F87B2A" w:rsidP="006B4008">
      <w:pPr>
        <w:jc w:val="both"/>
        <w:rPr>
          <w:szCs w:val="22"/>
        </w:rPr>
      </w:pPr>
      <w:r w:rsidRPr="00F87B2A">
        <w:rPr>
          <w:szCs w:val="22"/>
        </w:rPr>
        <w:t xml:space="preserve">Dokler na Agenciji vašega </w:t>
      </w:r>
      <w:r w:rsidR="006A48B0">
        <w:rPr>
          <w:szCs w:val="22"/>
        </w:rPr>
        <w:t>p</w:t>
      </w:r>
      <w:r w:rsidRPr="00F87B2A">
        <w:rPr>
          <w:szCs w:val="22"/>
        </w:rPr>
        <w:t>ooblastila ne obdelamo, vaš pooblaščenec ne bo mogel vnašati podatkov za vaše vloge, zato vas prosimo, da pooblastilo uredite pravočasno.</w:t>
      </w:r>
      <w:r w:rsidR="00280AC4">
        <w:rPr>
          <w:szCs w:val="22"/>
        </w:rPr>
        <w:t xml:space="preserve"> O obdelavi pooblastila boste obveščeni po elektronski pošti, ki ste jo navedli na pooblastilu. V primeru spremembe pooblaščenca mora pooblastitelj </w:t>
      </w:r>
      <w:r w:rsidR="00082696">
        <w:rPr>
          <w:szCs w:val="22"/>
        </w:rPr>
        <w:t>a</w:t>
      </w:r>
      <w:r w:rsidR="00280AC4">
        <w:rPr>
          <w:szCs w:val="22"/>
        </w:rPr>
        <w:t>genciji posredovati preklic veljavnega pooblastila.</w:t>
      </w:r>
    </w:p>
    <w:p w14:paraId="75A5E41D" w14:textId="61E666A5" w:rsidR="00F640BA" w:rsidRPr="00F640BA" w:rsidRDefault="00EA3962" w:rsidP="00F640BA">
      <w:pPr>
        <w:pStyle w:val="Naslov1"/>
      </w:pPr>
      <w:bookmarkStart w:id="6" w:name="_Toc139980872"/>
      <w:r w:rsidRPr="00F640BA">
        <w:t xml:space="preserve">2 </w:t>
      </w:r>
      <w:r w:rsidR="00F640BA" w:rsidRPr="00F640BA">
        <w:t xml:space="preserve">TEHNIČNE OSNOVE IN </w:t>
      </w:r>
      <w:r w:rsidR="00096A63" w:rsidRPr="00F640BA">
        <w:t>NAVODILA za pr</w:t>
      </w:r>
      <w:r w:rsidR="00945ECE" w:rsidRPr="00F640BA">
        <w:t>idobitev digitalnega potrdila</w:t>
      </w:r>
      <w:bookmarkEnd w:id="6"/>
    </w:p>
    <w:p w14:paraId="499957B5" w14:textId="78C9EB66" w:rsidR="00DF0AF2" w:rsidRPr="00AC03D7" w:rsidRDefault="000F4DFA" w:rsidP="006B4008">
      <w:pPr>
        <w:jc w:val="both"/>
        <w:rPr>
          <w:szCs w:val="22"/>
        </w:rPr>
      </w:pPr>
      <w:r w:rsidRPr="00AC03D7">
        <w:rPr>
          <w:szCs w:val="22"/>
        </w:rPr>
        <w:t xml:space="preserve">Za uspešen </w:t>
      </w:r>
      <w:r w:rsidR="0019117A" w:rsidRPr="00AC03D7">
        <w:rPr>
          <w:szCs w:val="22"/>
        </w:rPr>
        <w:t xml:space="preserve">elektronski </w:t>
      </w:r>
      <w:r w:rsidRPr="00AC03D7">
        <w:rPr>
          <w:szCs w:val="22"/>
        </w:rPr>
        <w:t>vnos</w:t>
      </w:r>
      <w:r w:rsidR="00945ECE" w:rsidRPr="00AC03D7">
        <w:rPr>
          <w:szCs w:val="22"/>
        </w:rPr>
        <w:t xml:space="preserve"> </w:t>
      </w:r>
      <w:r w:rsidR="0019117A" w:rsidRPr="00AC03D7">
        <w:rPr>
          <w:szCs w:val="22"/>
        </w:rPr>
        <w:t xml:space="preserve">in oddajo </w:t>
      </w:r>
      <w:r w:rsidR="00945ECE" w:rsidRPr="00AC03D7">
        <w:rPr>
          <w:szCs w:val="22"/>
        </w:rPr>
        <w:t xml:space="preserve">vloge morate imeti nameščeno najnovejšo verzijo spletnega brskalnika Microsoft </w:t>
      </w:r>
      <w:proofErr w:type="spellStart"/>
      <w:r w:rsidR="00106DDF" w:rsidRPr="00AC03D7">
        <w:rPr>
          <w:szCs w:val="22"/>
        </w:rPr>
        <w:t>Edge</w:t>
      </w:r>
      <w:proofErr w:type="spellEnd"/>
      <w:r w:rsidR="00082696" w:rsidRPr="00AC03D7">
        <w:rPr>
          <w:szCs w:val="22"/>
        </w:rPr>
        <w:t xml:space="preserve">, </w:t>
      </w:r>
      <w:r w:rsidR="00945ECE" w:rsidRPr="00AC03D7">
        <w:rPr>
          <w:szCs w:val="22"/>
        </w:rPr>
        <w:t xml:space="preserve">Google </w:t>
      </w:r>
      <w:proofErr w:type="spellStart"/>
      <w:r w:rsidR="00945ECE" w:rsidRPr="00AC03D7">
        <w:rPr>
          <w:szCs w:val="22"/>
        </w:rPr>
        <w:t>Chrome</w:t>
      </w:r>
      <w:proofErr w:type="spellEnd"/>
      <w:r w:rsidR="00945ECE" w:rsidRPr="00AC03D7">
        <w:rPr>
          <w:szCs w:val="22"/>
        </w:rPr>
        <w:t xml:space="preserve"> ali </w:t>
      </w:r>
      <w:proofErr w:type="spellStart"/>
      <w:r w:rsidR="00945ECE" w:rsidRPr="00AC03D7">
        <w:rPr>
          <w:szCs w:val="22"/>
        </w:rPr>
        <w:t>Mozilla</w:t>
      </w:r>
      <w:proofErr w:type="spellEnd"/>
      <w:r w:rsidR="00945ECE" w:rsidRPr="00AC03D7">
        <w:rPr>
          <w:szCs w:val="22"/>
        </w:rPr>
        <w:t xml:space="preserve"> Firefox. Za uporabo aplikacije je primeren vsak računalnik</w:t>
      </w:r>
      <w:r w:rsidRPr="00AC03D7">
        <w:rPr>
          <w:szCs w:val="22"/>
        </w:rPr>
        <w:t>,</w:t>
      </w:r>
      <w:r w:rsidR="00945ECE" w:rsidRPr="00AC03D7">
        <w:rPr>
          <w:szCs w:val="22"/>
        </w:rPr>
        <w:t xml:space="preserve"> v katerem lahko uporabljate zgoraj navedene spletne brskalnike. </w:t>
      </w:r>
    </w:p>
    <w:p w14:paraId="1AC6AA06" w14:textId="77777777" w:rsidR="00DF0AF2" w:rsidRPr="00AC03D7" w:rsidRDefault="00DF0AF2" w:rsidP="006B4008">
      <w:pPr>
        <w:jc w:val="both"/>
        <w:rPr>
          <w:szCs w:val="22"/>
        </w:rPr>
      </w:pPr>
    </w:p>
    <w:p w14:paraId="527577E7" w14:textId="77777777" w:rsidR="00945ECE" w:rsidRPr="00AC03D7" w:rsidRDefault="00945ECE" w:rsidP="006B4008">
      <w:pPr>
        <w:jc w:val="both"/>
        <w:rPr>
          <w:szCs w:val="22"/>
        </w:rPr>
      </w:pPr>
      <w:r w:rsidRPr="00AC03D7">
        <w:rPr>
          <w:szCs w:val="22"/>
        </w:rPr>
        <w:t xml:space="preserve">Za dostop do spletnih aplikacij </w:t>
      </w:r>
      <w:r w:rsidR="0019117A" w:rsidRPr="00AC03D7">
        <w:rPr>
          <w:szCs w:val="22"/>
        </w:rPr>
        <w:t>si morate predhodno priskrbeti eno od digitalnih potrdil</w:t>
      </w:r>
      <w:r w:rsidR="00DF0AF2" w:rsidRPr="00AC03D7">
        <w:rPr>
          <w:szCs w:val="22"/>
        </w:rPr>
        <w:t>:</w:t>
      </w:r>
      <w:r w:rsidR="0019117A" w:rsidRPr="00AC03D7">
        <w:rPr>
          <w:szCs w:val="22"/>
        </w:rPr>
        <w:t xml:space="preserve"> SIGOV-CA, SIGEN-CA, HALCOM-CA, AC NLB, </w:t>
      </w:r>
      <w:r w:rsidR="0019117A" w:rsidRPr="00AC03D7">
        <w:rPr>
          <w:szCs w:val="22"/>
          <w:bdr w:val="none" w:sz="0" w:space="0" w:color="auto" w:frame="1"/>
          <w:shd w:val="clear" w:color="auto" w:fill="FFFFFF"/>
        </w:rPr>
        <w:t>POŠTA</w:t>
      </w:r>
      <w:r w:rsidR="0019117A" w:rsidRPr="00AC03D7">
        <w:rPr>
          <w:szCs w:val="22"/>
          <w:bdr w:val="none" w:sz="0" w:space="0" w:color="auto" w:frame="1"/>
          <w:shd w:val="clear" w:color="auto" w:fill="FFFFFF"/>
          <w:vertAlign w:val="superscript"/>
        </w:rPr>
        <w:t>®</w:t>
      </w:r>
      <w:r w:rsidR="0019117A" w:rsidRPr="00AC03D7">
        <w:rPr>
          <w:szCs w:val="22"/>
          <w:bdr w:val="none" w:sz="0" w:space="0" w:color="auto" w:frame="1"/>
          <w:shd w:val="clear" w:color="auto" w:fill="FFFFFF"/>
        </w:rPr>
        <w:t>CA</w:t>
      </w:r>
      <w:r w:rsidR="0019117A" w:rsidRPr="00AC03D7">
        <w:rPr>
          <w:szCs w:val="22"/>
        </w:rPr>
        <w:t>.</w:t>
      </w:r>
      <w:r w:rsidRPr="00AC03D7">
        <w:rPr>
          <w:szCs w:val="22"/>
        </w:rPr>
        <w:t xml:space="preserve"> </w:t>
      </w:r>
    </w:p>
    <w:p w14:paraId="7F85BCF2" w14:textId="77777777" w:rsidR="00DF0AF2" w:rsidRPr="00AC03D7" w:rsidRDefault="00DF0AF2" w:rsidP="006B4008">
      <w:pPr>
        <w:jc w:val="both"/>
        <w:rPr>
          <w:szCs w:val="22"/>
        </w:rPr>
      </w:pPr>
    </w:p>
    <w:p w14:paraId="02B4F863" w14:textId="5ACA8CFE" w:rsidR="008B6D61" w:rsidRPr="00AC03D7" w:rsidRDefault="008B6D61" w:rsidP="008B6D61">
      <w:pPr>
        <w:jc w:val="both"/>
        <w:rPr>
          <w:rStyle w:val="fontstyle21"/>
          <w:rFonts w:ascii="Times New Roman" w:hAnsi="Times New Roman" w:cs="Times New Roman"/>
        </w:rPr>
      </w:pPr>
      <w:r w:rsidRPr="001726FC">
        <w:rPr>
          <w:rStyle w:val="fontstyle21"/>
          <w:rFonts w:ascii="Times New Roman" w:hAnsi="Times New Roman" w:cs="Times New Roman"/>
          <w:color w:val="auto"/>
        </w:rPr>
        <w:t xml:space="preserve">Za prijavo uporabnika se uporablja </w:t>
      </w:r>
      <w:hyperlink r:id="rId15" w:history="1">
        <w:r w:rsidRPr="001726FC">
          <w:rPr>
            <w:rStyle w:val="Hiperpovezava"/>
            <w:color w:val="auto"/>
            <w:szCs w:val="22"/>
          </w:rPr>
          <w:t>SI-PASS</w:t>
        </w:r>
      </w:hyperlink>
      <w:r w:rsidRPr="001726FC">
        <w:rPr>
          <w:color w:val="auto"/>
          <w:szCs w:val="22"/>
        </w:rPr>
        <w:t xml:space="preserve"> </w:t>
      </w:r>
      <w:r w:rsidRPr="001726FC">
        <w:rPr>
          <w:rStyle w:val="fontstyle21"/>
          <w:rFonts w:ascii="Times New Roman" w:hAnsi="Times New Roman" w:cs="Times New Roman"/>
          <w:color w:val="auto"/>
        </w:rPr>
        <w:t xml:space="preserve"> (storitev za spletno prijavo in podpis), ki deluje v okviru</w:t>
      </w:r>
      <w:r w:rsidRPr="001726FC">
        <w:rPr>
          <w:color w:val="auto"/>
          <w:szCs w:val="22"/>
        </w:rPr>
        <w:t xml:space="preserve"> </w:t>
      </w:r>
      <w:r w:rsidRPr="00AC03D7">
        <w:rPr>
          <w:szCs w:val="22"/>
        </w:rPr>
        <w:t>Državnega centra za storitve zaupanja</w:t>
      </w:r>
      <w:r w:rsidRPr="00AC03D7">
        <w:rPr>
          <w:rStyle w:val="fontstyle21"/>
          <w:rFonts w:ascii="Times New Roman" w:hAnsi="Times New Roman" w:cs="Times New Roman"/>
          <w:color w:val="0000FF"/>
        </w:rPr>
        <w:t xml:space="preserve">  </w:t>
      </w:r>
      <w:r w:rsidRPr="00AC03D7">
        <w:rPr>
          <w:rStyle w:val="fontstyle21"/>
          <w:rFonts w:ascii="Times New Roman" w:hAnsi="Times New Roman" w:cs="Times New Roman"/>
        </w:rPr>
        <w:t>in se uporablja tudi za mnoge druge elektronske storitve javne</w:t>
      </w:r>
      <w:r w:rsidRPr="00AC03D7">
        <w:rPr>
          <w:szCs w:val="22"/>
        </w:rPr>
        <w:t xml:space="preserve"> </w:t>
      </w:r>
      <w:r w:rsidRPr="00AC03D7">
        <w:rPr>
          <w:rStyle w:val="fontstyle21"/>
          <w:rFonts w:ascii="Times New Roman" w:hAnsi="Times New Roman" w:cs="Times New Roman"/>
        </w:rPr>
        <w:t>uprave.</w:t>
      </w:r>
    </w:p>
    <w:p w14:paraId="12F8AB1A" w14:textId="77777777" w:rsidR="008B6D61" w:rsidRPr="00AC03D7" w:rsidRDefault="008B6D61" w:rsidP="008B6D61">
      <w:pPr>
        <w:jc w:val="both"/>
        <w:rPr>
          <w:rStyle w:val="fontstyle21"/>
          <w:rFonts w:ascii="Times New Roman" w:hAnsi="Times New Roman" w:cs="Times New Roman"/>
        </w:rPr>
      </w:pPr>
    </w:p>
    <w:p w14:paraId="73A9A7BB" w14:textId="04BAF293" w:rsidR="008B6D61" w:rsidRPr="00AC03D7" w:rsidRDefault="008B6D61" w:rsidP="008B6D61">
      <w:pPr>
        <w:jc w:val="both"/>
        <w:rPr>
          <w:rStyle w:val="fontstyle41"/>
          <w:rFonts w:ascii="Times New Roman" w:hAnsi="Times New Roman"/>
        </w:rPr>
      </w:pPr>
      <w:r w:rsidRPr="00AC03D7">
        <w:rPr>
          <w:rStyle w:val="fontstyle21"/>
          <w:rFonts w:ascii="Times New Roman" w:hAnsi="Times New Roman" w:cs="Times New Roman"/>
        </w:rPr>
        <w:t>Uporabnik lahko za prijavo v SI-PASS uporabi različna sredstva:</w:t>
      </w:r>
    </w:p>
    <w:p w14:paraId="4E94B2DC" w14:textId="77777777" w:rsidR="008B6D61" w:rsidRPr="00AC03D7" w:rsidRDefault="008B6D61" w:rsidP="008B6D61">
      <w:pPr>
        <w:pStyle w:val="Odstavekseznama"/>
        <w:numPr>
          <w:ilvl w:val="0"/>
          <w:numId w:val="23"/>
        </w:numPr>
        <w:spacing w:after="160" w:line="259" w:lineRule="auto"/>
        <w:jc w:val="both"/>
        <w:rPr>
          <w:rStyle w:val="fontstyle21"/>
          <w:rFonts w:ascii="Times New Roman" w:hAnsi="Times New Roman" w:cs="Times New Roman"/>
        </w:rPr>
      </w:pPr>
      <w:r w:rsidRPr="00F640BA">
        <w:rPr>
          <w:rStyle w:val="fontstyle41"/>
          <w:rFonts w:ascii="Times New Roman" w:hAnsi="Times New Roman"/>
          <w:b w:val="0"/>
          <w:bCs w:val="0"/>
        </w:rPr>
        <w:t>Kvalificirano potrdilo</w:t>
      </w:r>
      <w:r w:rsidRPr="00AC03D7">
        <w:rPr>
          <w:rStyle w:val="fontstyle41"/>
          <w:rFonts w:ascii="Times New Roman" w:hAnsi="Times New Roman"/>
        </w:rPr>
        <w:t xml:space="preserve"> </w:t>
      </w:r>
      <w:r w:rsidRPr="00AC03D7">
        <w:rPr>
          <w:rStyle w:val="fontstyle21"/>
          <w:rFonts w:ascii="Times New Roman" w:hAnsi="Times New Roman" w:cs="Times New Roman"/>
        </w:rPr>
        <w:t>(</w:t>
      </w:r>
      <w:proofErr w:type="spellStart"/>
      <w:r w:rsidRPr="00AC03D7">
        <w:rPr>
          <w:rStyle w:val="fontstyle21"/>
          <w:rFonts w:ascii="Times New Roman" w:hAnsi="Times New Roman" w:cs="Times New Roman"/>
        </w:rPr>
        <w:t>t.i</w:t>
      </w:r>
      <w:proofErr w:type="spellEnd"/>
      <w:r w:rsidRPr="00AC03D7">
        <w:rPr>
          <w:rStyle w:val="fontstyle21"/>
          <w:rFonts w:ascii="Times New Roman" w:hAnsi="Times New Roman" w:cs="Times New Roman"/>
        </w:rPr>
        <w:t>. 'certifikat')</w:t>
      </w:r>
    </w:p>
    <w:p w14:paraId="399E917E" w14:textId="77777777" w:rsidR="008B6D61" w:rsidRPr="00AC03D7" w:rsidRDefault="008B6D61" w:rsidP="008B6D61">
      <w:pPr>
        <w:pStyle w:val="Odstavekseznama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color w:val="000000"/>
        </w:rPr>
      </w:pPr>
      <w:r w:rsidRPr="00F640BA">
        <w:rPr>
          <w:rStyle w:val="fontstyle41"/>
          <w:rFonts w:ascii="Times New Roman" w:hAnsi="Times New Roman"/>
          <w:b w:val="0"/>
          <w:bCs w:val="0"/>
        </w:rPr>
        <w:t>Nova osebna izkaznica</w:t>
      </w:r>
      <w:r w:rsidRPr="00AC03D7">
        <w:rPr>
          <w:rStyle w:val="fontstyle41"/>
          <w:rFonts w:ascii="Times New Roman" w:hAnsi="Times New Roman"/>
        </w:rPr>
        <w:t xml:space="preserve"> </w:t>
      </w:r>
      <w:r w:rsidRPr="00AC03D7">
        <w:rPr>
          <w:rStyle w:val="fontstyle21"/>
          <w:rFonts w:ascii="Times New Roman" w:hAnsi="Times New Roman" w:cs="Times New Roman"/>
        </w:rPr>
        <w:t>(biometrična osebna izkaznica, izdana od 28.3.2022 dalje)</w:t>
      </w:r>
    </w:p>
    <w:p w14:paraId="13405403" w14:textId="77777777" w:rsidR="008B6D61" w:rsidRPr="00AC03D7" w:rsidRDefault="00116701" w:rsidP="008B6D61">
      <w:pPr>
        <w:pStyle w:val="Odstavekseznama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color w:val="000000"/>
        </w:rPr>
      </w:pPr>
      <w:hyperlink r:id="rId16" w:history="1">
        <w:proofErr w:type="spellStart"/>
        <w:r w:rsidR="008B6D61" w:rsidRPr="00AC03D7">
          <w:rPr>
            <w:rStyle w:val="Hiperpovezava"/>
            <w:rFonts w:ascii="Times New Roman" w:hAnsi="Times New Roman"/>
          </w:rPr>
          <w:t>smsPASS</w:t>
        </w:r>
        <w:proofErr w:type="spellEnd"/>
      </w:hyperlink>
      <w:r w:rsidR="008B6D61" w:rsidRPr="00AC03D7">
        <w:rPr>
          <w:rStyle w:val="fontstyle41"/>
          <w:rFonts w:ascii="Times New Roman" w:hAnsi="Times New Roman"/>
        </w:rPr>
        <w:t xml:space="preserve"> </w:t>
      </w:r>
      <w:r w:rsidR="008B6D61" w:rsidRPr="00AC03D7">
        <w:rPr>
          <w:rStyle w:val="fontstyle41"/>
          <w:rFonts w:ascii="Times New Roman" w:hAnsi="Times New Roman"/>
          <w:b w:val="0"/>
        </w:rPr>
        <w:t xml:space="preserve">(mobilna identiteta </w:t>
      </w:r>
      <w:proofErr w:type="spellStart"/>
      <w:r w:rsidR="008B6D61" w:rsidRPr="00AC03D7">
        <w:rPr>
          <w:rStyle w:val="fontstyle41"/>
          <w:rFonts w:ascii="Times New Roman" w:hAnsi="Times New Roman"/>
          <w:b w:val="0"/>
        </w:rPr>
        <w:t>smsPASS</w:t>
      </w:r>
      <w:proofErr w:type="spellEnd"/>
      <w:r w:rsidR="008B6D61" w:rsidRPr="00AC03D7">
        <w:rPr>
          <w:rStyle w:val="fontstyle41"/>
          <w:rFonts w:ascii="Times New Roman" w:hAnsi="Times New Roman"/>
          <w:b w:val="0"/>
        </w:rPr>
        <w:t>)</w:t>
      </w:r>
    </w:p>
    <w:p w14:paraId="1713609D" w14:textId="6EBB37C0" w:rsidR="008B6D61" w:rsidRPr="00AC03D7" w:rsidRDefault="008B6D61" w:rsidP="008B6D61">
      <w:pPr>
        <w:pStyle w:val="Odstavekseznama"/>
        <w:numPr>
          <w:ilvl w:val="0"/>
          <w:numId w:val="23"/>
        </w:numPr>
        <w:spacing w:after="160" w:line="259" w:lineRule="auto"/>
        <w:jc w:val="both"/>
        <w:rPr>
          <w:rStyle w:val="fontstyle21"/>
          <w:rFonts w:ascii="Times New Roman" w:hAnsi="Times New Roman" w:cs="Times New Roman"/>
        </w:rPr>
      </w:pPr>
      <w:r w:rsidRPr="00AC03D7">
        <w:rPr>
          <w:rStyle w:val="fontstyle21"/>
          <w:rFonts w:ascii="Times New Roman" w:hAnsi="Times New Roman" w:cs="Times New Roman"/>
        </w:rPr>
        <w:t>Ostali ponudniki (</w:t>
      </w:r>
      <w:hyperlink r:id="rId17" w:history="1">
        <w:r w:rsidRPr="00AC03D7">
          <w:rPr>
            <w:rStyle w:val="Hiperpovezava"/>
            <w:rFonts w:ascii="Times New Roman" w:hAnsi="Times New Roman"/>
          </w:rPr>
          <w:t>Halcom One</w:t>
        </w:r>
      </w:hyperlink>
      <w:r w:rsidRPr="00AC03D7">
        <w:rPr>
          <w:rStyle w:val="fontstyle21"/>
          <w:rFonts w:ascii="Times New Roman" w:hAnsi="Times New Roman" w:cs="Times New Roman"/>
        </w:rPr>
        <w:t>,</w:t>
      </w:r>
      <w:r w:rsidRPr="00AC03D7">
        <w:rPr>
          <w:rFonts w:ascii="Times New Roman" w:hAnsi="Times New Roman"/>
        </w:rPr>
        <w:t xml:space="preserve"> </w:t>
      </w:r>
      <w:hyperlink r:id="rId18" w:history="1">
        <w:r w:rsidRPr="00AC03D7">
          <w:rPr>
            <w:rStyle w:val="Hiperpovezava"/>
            <w:rFonts w:ascii="Times New Roman" w:hAnsi="Times New Roman"/>
          </w:rPr>
          <w:t>Domov (rekono.si)</w:t>
        </w:r>
      </w:hyperlink>
    </w:p>
    <w:p w14:paraId="562B049B" w14:textId="77777777" w:rsidR="00AC03D7" w:rsidRPr="00AC03D7" w:rsidRDefault="008B6D61" w:rsidP="00AC03D7">
      <w:pPr>
        <w:jc w:val="both"/>
        <w:rPr>
          <w:bCs/>
          <w:szCs w:val="22"/>
        </w:rPr>
      </w:pPr>
      <w:r w:rsidRPr="00AC03D7">
        <w:rPr>
          <w:bCs/>
          <w:szCs w:val="22"/>
        </w:rPr>
        <w:lastRenderedPageBreak/>
        <w:t>Če uporabnik še nima računa SI-PASS, mora predhodno ali ob prvem vstopu opraviti registracijo, kjer vnese tudi veljaven e-poštni naslov.</w:t>
      </w:r>
      <w:r w:rsidR="00AC03D7" w:rsidRPr="00AC03D7">
        <w:rPr>
          <w:bCs/>
          <w:szCs w:val="22"/>
        </w:rPr>
        <w:t xml:space="preserve"> </w:t>
      </w:r>
    </w:p>
    <w:p w14:paraId="389AC312" w14:textId="77777777" w:rsidR="00AC03D7" w:rsidRPr="00AC03D7" w:rsidRDefault="00AC03D7" w:rsidP="00AC03D7">
      <w:pPr>
        <w:jc w:val="both"/>
        <w:rPr>
          <w:bCs/>
          <w:szCs w:val="22"/>
        </w:rPr>
      </w:pPr>
    </w:p>
    <w:p w14:paraId="4B443ECE" w14:textId="0C004579" w:rsidR="00AC03D7" w:rsidRPr="00AC03D7" w:rsidRDefault="00AC03D7" w:rsidP="00AC03D7">
      <w:pPr>
        <w:jc w:val="both"/>
        <w:rPr>
          <w:szCs w:val="22"/>
        </w:rPr>
      </w:pPr>
      <w:r w:rsidRPr="00AC03D7">
        <w:rPr>
          <w:b/>
          <w:bCs/>
          <w:szCs w:val="22"/>
        </w:rPr>
        <w:t>Elektronsko podpisovanje dokumentov</w:t>
      </w:r>
      <w:r w:rsidRPr="00AC03D7">
        <w:rPr>
          <w:szCs w:val="22"/>
        </w:rPr>
        <w:t xml:space="preserve"> (vlog, dopolnitev, zahtevkov) se izvaja v okviru sistema SI</w:t>
      </w:r>
      <w:r w:rsidR="002104CF">
        <w:rPr>
          <w:szCs w:val="22"/>
        </w:rPr>
        <w:t>-</w:t>
      </w:r>
      <w:r w:rsidRPr="00AC03D7">
        <w:rPr>
          <w:szCs w:val="22"/>
        </w:rPr>
        <w:t>PASS. Uporabnik je v postopku podpisovanja preusmerjen iz aplikacije v sistem SI-PASS, v katerem izvede podpis, in nato preusmerjen nazaj v aplikacijo.</w:t>
      </w:r>
    </w:p>
    <w:p w14:paraId="142A37EF" w14:textId="77777777" w:rsidR="00AC03D7" w:rsidRPr="00AC03D7" w:rsidRDefault="00AC03D7" w:rsidP="00AC03D7">
      <w:pPr>
        <w:jc w:val="both"/>
        <w:rPr>
          <w:szCs w:val="22"/>
        </w:rPr>
      </w:pPr>
      <w:r w:rsidRPr="00AC03D7">
        <w:rPr>
          <w:szCs w:val="22"/>
        </w:rPr>
        <w:br/>
        <w:t xml:space="preserve">Uporabnik si mora za izvedbo podpisa znotraj sistema SI-PASS </w:t>
      </w:r>
      <w:r w:rsidRPr="00AC03D7">
        <w:rPr>
          <w:b/>
          <w:bCs/>
          <w:szCs w:val="22"/>
        </w:rPr>
        <w:t>ustvariti digitalno potrdilo SI-PASS</w:t>
      </w:r>
      <w:r w:rsidRPr="00AC03D7">
        <w:rPr>
          <w:szCs w:val="22"/>
        </w:rPr>
        <w:t>, ki je namenjeno izključno elektronskemu podpisovanju dokumentov in je varno shranjeno v sistemu SIPASS, dosegljivo pa je le ob prijavi uporabnika ter vsakokratnemu dodatnemu vnosu varnostnega gesla. Uporabnik si lahko digitalno potrdilo SI-PASS ustvari ob prvem podpisovanju ali pa že vnaprej</w:t>
      </w:r>
    </w:p>
    <w:p w14:paraId="7E3BA21A" w14:textId="01E98512" w:rsidR="00945ECE" w:rsidRPr="0006143C" w:rsidRDefault="0006143C" w:rsidP="003139C7">
      <w:pPr>
        <w:pStyle w:val="Naslov1"/>
        <w:spacing w:before="240" w:after="0"/>
      </w:pPr>
      <w:bookmarkStart w:id="7" w:name="_Toc139980873"/>
      <w:r w:rsidRPr="0006143C">
        <w:t xml:space="preserve">3 </w:t>
      </w:r>
      <w:r w:rsidR="00945ECE" w:rsidRPr="0006143C">
        <w:t xml:space="preserve">Vnos vloge v </w:t>
      </w:r>
      <w:r>
        <w:t xml:space="preserve">SPLETNO </w:t>
      </w:r>
      <w:r w:rsidR="00945ECE" w:rsidRPr="0006143C">
        <w:t>aplikacijo</w:t>
      </w:r>
      <w:r w:rsidR="00F55450">
        <w:t xml:space="preserve"> 2327 VLOGA</w:t>
      </w:r>
      <w:bookmarkEnd w:id="7"/>
    </w:p>
    <w:p w14:paraId="10B25F0A" w14:textId="3BF07DC8" w:rsidR="00F55450" w:rsidRDefault="00945ECE" w:rsidP="00CC2482">
      <w:pPr>
        <w:jc w:val="both"/>
        <w:rPr>
          <w:szCs w:val="22"/>
        </w:rPr>
      </w:pPr>
      <w:r w:rsidRPr="00CC2482">
        <w:rPr>
          <w:szCs w:val="22"/>
        </w:rPr>
        <w:t xml:space="preserve">Vstop v spletno aplikacijo je mogoč preko </w:t>
      </w:r>
      <w:r w:rsidR="00D33A31" w:rsidRPr="00CC2482">
        <w:rPr>
          <w:szCs w:val="22"/>
        </w:rPr>
        <w:t>spletne</w:t>
      </w:r>
      <w:r w:rsidRPr="00CC2482">
        <w:rPr>
          <w:szCs w:val="22"/>
        </w:rPr>
        <w:t xml:space="preserve"> strani</w:t>
      </w:r>
      <w:r w:rsidR="00F55450">
        <w:rPr>
          <w:szCs w:val="22"/>
        </w:rPr>
        <w:t xml:space="preserve"> agencije:</w:t>
      </w:r>
      <w:r w:rsidRPr="00CC2482">
        <w:rPr>
          <w:szCs w:val="22"/>
        </w:rPr>
        <w:t xml:space="preserve"> </w:t>
      </w:r>
    </w:p>
    <w:p w14:paraId="0B897728" w14:textId="2042E096" w:rsidR="0055685B" w:rsidRDefault="0055685B" w:rsidP="006B4008">
      <w:pPr>
        <w:jc w:val="both"/>
      </w:pPr>
      <w:hyperlink r:id="rId19" w:history="1">
        <w:r w:rsidRPr="00AC0E6B">
          <w:rPr>
            <w:rStyle w:val="Hiperpovezava"/>
          </w:rPr>
          <w:t>https://www.gov.si/zbirke/storitve/spletne-aplikacije-za-oddajo-vlog-e-kmetijstvo-in-e-kmetija/</w:t>
        </w:r>
      </w:hyperlink>
    </w:p>
    <w:p w14:paraId="1C3E4A7C" w14:textId="62CDC849" w:rsidR="001D6730" w:rsidRDefault="00517EBA" w:rsidP="006B400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CFBA30" wp14:editId="422602DB">
                <wp:simplePos x="0" y="0"/>
                <wp:positionH relativeFrom="column">
                  <wp:posOffset>1906380</wp:posOffset>
                </wp:positionH>
                <wp:positionV relativeFrom="paragraph">
                  <wp:posOffset>2960149</wp:posOffset>
                </wp:positionV>
                <wp:extent cx="1351722" cy="230588"/>
                <wp:effectExtent l="0" t="0" r="20320" b="17145"/>
                <wp:wrapNone/>
                <wp:docPr id="72" name="Pravokotni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2305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EE0F8" id="Pravokotnik 72" o:spid="_x0000_s1026" style="position:absolute;margin-left:150.1pt;margin-top:233.1pt;width:106.45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" filled="f" strokecolor="red" strokeweight="1.5pt"/>
            </w:pict>
          </mc:Fallback>
        </mc:AlternateContent>
      </w:r>
      <w:r w:rsidR="00F55450" w:rsidRPr="00F55450">
        <w:rPr>
          <w:noProof/>
        </w:rPr>
        <w:t xml:space="preserve"> </w:t>
      </w:r>
      <w:r w:rsidR="00F55450">
        <w:rPr>
          <w:noProof/>
        </w:rPr>
        <w:drawing>
          <wp:inline distT="0" distB="0" distL="0" distR="0" wp14:anchorId="1D59B907" wp14:editId="1549AD59">
            <wp:extent cx="5760085" cy="3099435"/>
            <wp:effectExtent l="0" t="0" r="0" b="571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C267B" w14:textId="77777777" w:rsidR="001D6730" w:rsidRPr="000F7010" w:rsidRDefault="001D6730" w:rsidP="00945ECE">
      <w:pPr>
        <w:rPr>
          <w:noProof/>
        </w:rPr>
      </w:pPr>
    </w:p>
    <w:p w14:paraId="791CEF55" w14:textId="3FEEBD38" w:rsidR="00945ECE" w:rsidRDefault="00945ECE" w:rsidP="009B3F53">
      <w:pPr>
        <w:jc w:val="both"/>
      </w:pPr>
      <w:r>
        <w:t>I</w:t>
      </w:r>
      <w:r w:rsidRPr="00940C08">
        <w:t xml:space="preserve">zberemo </w:t>
      </w:r>
      <w:r w:rsidR="001D6730">
        <w:t xml:space="preserve">spletno aplikacijo </w:t>
      </w:r>
      <w:r w:rsidR="007055D3">
        <w:rPr>
          <w:b/>
        </w:rPr>
        <w:t>E</w:t>
      </w:r>
      <w:r w:rsidRPr="003D5593">
        <w:rPr>
          <w:b/>
        </w:rPr>
        <w:t>-Km</w:t>
      </w:r>
      <w:r w:rsidR="00F55450">
        <w:rPr>
          <w:b/>
        </w:rPr>
        <w:t>etijstvo (SN 2023-2027)</w:t>
      </w:r>
      <w:r w:rsidR="00F55450">
        <w:t xml:space="preserve"> in možnost SI-PASS</w:t>
      </w:r>
      <w:r w:rsidR="001A35AF">
        <w:t>:</w:t>
      </w:r>
      <w:r w:rsidRPr="00940C08">
        <w:t xml:space="preserve"> </w:t>
      </w:r>
    </w:p>
    <w:p w14:paraId="661687FD" w14:textId="77777777" w:rsidR="00BF1754" w:rsidRDefault="00BF1754" w:rsidP="00945ECE"/>
    <w:p w14:paraId="096BD559" w14:textId="11AA4C9B" w:rsidR="00945ECE" w:rsidRDefault="00F55450" w:rsidP="00945EC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BB212" wp14:editId="3665AE5A">
                <wp:simplePos x="0" y="0"/>
                <wp:positionH relativeFrom="column">
                  <wp:posOffset>2539503</wp:posOffset>
                </wp:positionH>
                <wp:positionV relativeFrom="paragraph">
                  <wp:posOffset>3242448</wp:posOffset>
                </wp:positionV>
                <wp:extent cx="600075" cy="257175"/>
                <wp:effectExtent l="0" t="0" r="28575" b="28575"/>
                <wp:wrapNone/>
                <wp:docPr id="6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33E81" id="Rectangle 40" o:spid="_x0000_s1026" style="position:absolute;margin-left:199.95pt;margin-top:255.3pt;width:47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26CEFE88" wp14:editId="296EF1AB">
            <wp:extent cx="5760085" cy="383349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8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4620B" w14:textId="63FA3AB0" w:rsidR="00945ECE" w:rsidRDefault="00945ECE" w:rsidP="00945ECE"/>
    <w:p w14:paraId="3C920801" w14:textId="124490B3" w:rsidR="0012020D" w:rsidRDefault="00C9734C" w:rsidP="00BF1754">
      <w:r>
        <w:t>Odpre se začetna stran aplikacije</w:t>
      </w:r>
      <w:r w:rsidR="001A35AF">
        <w:t>:</w:t>
      </w:r>
    </w:p>
    <w:p w14:paraId="6BA65C85" w14:textId="04ACD9C4" w:rsidR="00945ECE" w:rsidRPr="002067D7" w:rsidRDefault="00C9734C" w:rsidP="00945ECE"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D5A29A" wp14:editId="6076FD0A">
                <wp:simplePos x="0" y="0"/>
                <wp:positionH relativeFrom="column">
                  <wp:posOffset>5126659</wp:posOffset>
                </wp:positionH>
                <wp:positionV relativeFrom="paragraph">
                  <wp:posOffset>173576</wp:posOffset>
                </wp:positionV>
                <wp:extent cx="650543" cy="79513"/>
                <wp:effectExtent l="0" t="0" r="0" b="0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43" cy="79513"/>
                        </a:xfrm>
                        <a:prstGeom prst="rect">
                          <a:avLst/>
                        </a:prstGeom>
                        <a:solidFill>
                          <a:srgbClr val="5992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DD719" id="Pravokotnik 15" o:spid="_x0000_s1026" style="position:absolute;margin-left:403.65pt;margin-top:13.65pt;width:51.2pt;height:6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" fillcolor="#5992af" stroked="f" strokeweight="1pt"/>
            </w:pict>
          </mc:Fallback>
        </mc:AlternateContent>
      </w:r>
      <w:r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B99A4F" wp14:editId="6719AA31">
                <wp:simplePos x="0" y="0"/>
                <wp:positionH relativeFrom="column">
                  <wp:posOffset>1900969</wp:posOffset>
                </wp:positionH>
                <wp:positionV relativeFrom="paragraph">
                  <wp:posOffset>263635</wp:posOffset>
                </wp:positionV>
                <wp:extent cx="2057400" cy="203200"/>
                <wp:effectExtent l="0" t="0" r="19050" b="2540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DF507" id="Pravokotnik 14" o:spid="_x0000_s1026" style="position:absolute;margin-left:149.7pt;margin-top:20.75pt;width:162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" filled="f" strokecolor="red" strokeweight="1pt"/>
            </w:pict>
          </mc:Fallback>
        </mc:AlternateContent>
      </w:r>
      <w:r w:rsidR="00517EB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2D23E" wp14:editId="6BEC6441">
                <wp:simplePos x="0" y="0"/>
                <wp:positionH relativeFrom="column">
                  <wp:posOffset>3600008</wp:posOffset>
                </wp:positionH>
                <wp:positionV relativeFrom="paragraph">
                  <wp:posOffset>1037811</wp:posOffset>
                </wp:positionV>
                <wp:extent cx="707666" cy="119269"/>
                <wp:effectExtent l="0" t="0" r="0" b="0"/>
                <wp:wrapNone/>
                <wp:docPr id="73" name="Pravokot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66" cy="1192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A8C9D" id="Pravokotnik 73" o:spid="_x0000_s1026" style="position:absolute;margin-left:283.45pt;margin-top:81.7pt;width:55.7pt;height: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" fillcolor="white [3212]" stroked="f" strokeweight="1pt"/>
            </w:pict>
          </mc:Fallback>
        </mc:AlternateContent>
      </w:r>
      <w:r w:rsidR="00F55450" w:rsidRPr="00EB4CCB">
        <w:rPr>
          <w:rFonts w:ascii="Arial" w:hAnsi="Arial" w:cs="Arial"/>
          <w:b/>
          <w:bCs/>
          <w:noProof/>
        </w:rPr>
        <w:drawing>
          <wp:inline distT="0" distB="0" distL="0" distR="0" wp14:anchorId="2C01A8C3" wp14:editId="762AEC65">
            <wp:extent cx="5760085" cy="2595759"/>
            <wp:effectExtent l="19050" t="19050" r="12065" b="1460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59575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A1D0C6" w14:textId="77777777" w:rsidR="00945ECE" w:rsidRPr="00FA1771" w:rsidRDefault="00290507" w:rsidP="003139C7">
      <w:pPr>
        <w:pStyle w:val="Naslov2"/>
        <w:spacing w:after="0"/>
        <w:jc w:val="both"/>
      </w:pPr>
      <w:bookmarkStart w:id="8" w:name="_Toc139980874"/>
      <w:r w:rsidRPr="00FA1771">
        <w:t xml:space="preserve">3.1 </w:t>
      </w:r>
      <w:r w:rsidR="00945ECE" w:rsidRPr="00FA1771">
        <w:t>Vnos vloge</w:t>
      </w:r>
      <w:bookmarkEnd w:id="8"/>
    </w:p>
    <w:p w14:paraId="41D2EEF5" w14:textId="11E93181" w:rsidR="00945ECE" w:rsidRPr="00495041" w:rsidRDefault="002D6FA4" w:rsidP="009B3F53">
      <w:pPr>
        <w:jc w:val="both"/>
      </w:pPr>
      <w:r>
        <w:t>Ob vstopu v modul, lahko za svojo davčno številko oz. davčno številko, za katero ste pooblaščeni, vnesete novo vlogo</w:t>
      </w:r>
      <w:r w:rsidR="001A35AF">
        <w:t>:</w:t>
      </w:r>
    </w:p>
    <w:p w14:paraId="5425FB3A" w14:textId="15EF2527" w:rsidR="00945ECE" w:rsidRDefault="009801C4" w:rsidP="00945ECE">
      <w:r w:rsidRPr="00EB4CC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9912BB" wp14:editId="7FA026A7">
                <wp:simplePos x="0" y="0"/>
                <wp:positionH relativeFrom="column">
                  <wp:posOffset>4628266</wp:posOffset>
                </wp:positionH>
                <wp:positionV relativeFrom="paragraph">
                  <wp:posOffset>427741</wp:posOffset>
                </wp:positionV>
                <wp:extent cx="419100" cy="158750"/>
                <wp:effectExtent l="0" t="0" r="19050" b="1270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B5294" id="Pravokotnik 10" o:spid="_x0000_s1026" style="position:absolute;margin-left:364.45pt;margin-top:33.7pt;width:33pt;height: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" filled="f" strokecolor="red" strokeweight="1pt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0D2E6B" wp14:editId="6411C8FE">
                <wp:simplePos x="0" y="0"/>
                <wp:positionH relativeFrom="column">
                  <wp:posOffset>5097394</wp:posOffset>
                </wp:positionH>
                <wp:positionV relativeFrom="paragraph">
                  <wp:posOffset>149445</wp:posOffset>
                </wp:positionV>
                <wp:extent cx="650543" cy="79513"/>
                <wp:effectExtent l="0" t="0" r="0" b="0"/>
                <wp:wrapNone/>
                <wp:docPr id="66" name="Pravokotni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43" cy="79513"/>
                        </a:xfrm>
                        <a:prstGeom prst="rect">
                          <a:avLst/>
                        </a:prstGeom>
                        <a:solidFill>
                          <a:srgbClr val="5992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33362" id="Pravokotnik 66" o:spid="_x0000_s1026" style="position:absolute;margin-left:401.35pt;margin-top:11.75pt;width:51.2pt;height:6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" fillcolor="#5992af" stroked="f" strokeweight="1pt"/>
            </w:pict>
          </mc:Fallback>
        </mc:AlternateContent>
      </w:r>
      <w:r w:rsidRPr="00EB4CCB">
        <w:rPr>
          <w:rFonts w:ascii="Arial" w:hAnsi="Arial" w:cs="Arial"/>
          <w:noProof/>
        </w:rPr>
        <w:drawing>
          <wp:inline distT="0" distB="0" distL="0" distR="0" wp14:anchorId="4F61AAF8" wp14:editId="6C0BB265">
            <wp:extent cx="5760085" cy="1155573"/>
            <wp:effectExtent l="19050" t="19050" r="12065" b="26035"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b="25103"/>
                    <a:stretch/>
                  </pic:blipFill>
                  <pic:spPr bwMode="auto">
                    <a:xfrm>
                      <a:off x="0" y="0"/>
                      <a:ext cx="5760085" cy="1155573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23D22F" w14:textId="77777777" w:rsidR="0011340E" w:rsidRDefault="0011340E" w:rsidP="00315DED">
      <w:pPr>
        <w:jc w:val="both"/>
      </w:pPr>
    </w:p>
    <w:p w14:paraId="70DD8E48" w14:textId="02225A66" w:rsidR="00F727A1" w:rsidRDefault="00A56398" w:rsidP="005F0231">
      <w:pPr>
        <w:jc w:val="both"/>
      </w:pPr>
      <w:r>
        <w:lastRenderedPageBreak/>
        <w:t>Ob kliku na gumb 'Nova vloga', se odpre spustni seznam za izbor intervencije za katero vnašate vlogo</w:t>
      </w:r>
      <w:r w:rsidR="001A35AF">
        <w:t>:</w:t>
      </w:r>
    </w:p>
    <w:p w14:paraId="6C239E6C" w14:textId="48CF235C" w:rsidR="00A56398" w:rsidRDefault="005540F3" w:rsidP="005F023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8051AB" wp14:editId="75A79172">
                <wp:simplePos x="0" y="0"/>
                <wp:positionH relativeFrom="column">
                  <wp:posOffset>2218414</wp:posOffset>
                </wp:positionH>
                <wp:positionV relativeFrom="paragraph">
                  <wp:posOffset>778593</wp:posOffset>
                </wp:positionV>
                <wp:extent cx="445936" cy="218219"/>
                <wp:effectExtent l="0" t="0" r="11430" b="10795"/>
                <wp:wrapNone/>
                <wp:docPr id="7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936" cy="21821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52880" id="Rectangle 30" o:spid="_x0000_s1026" style="position:absolute;margin-left:174.7pt;margin-top:61.3pt;width:35.1pt;height:1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" filled="f" strokecolor="red" strokeweight="1.5pt"/>
            </w:pict>
          </mc:Fallback>
        </mc:AlternateContent>
      </w:r>
      <w:r w:rsidR="002F5046">
        <w:rPr>
          <w:noProof/>
        </w:rPr>
        <w:drawing>
          <wp:inline distT="0" distB="0" distL="0" distR="0" wp14:anchorId="1A41A47F" wp14:editId="16DD4C41">
            <wp:extent cx="2655736" cy="2755248"/>
            <wp:effectExtent l="0" t="0" r="0" b="7620"/>
            <wp:docPr id="76" name="Slika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71265" cy="277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85A83" w14:textId="77777777" w:rsidR="00C738FA" w:rsidRDefault="00C738FA" w:rsidP="00087C85">
      <w:pPr>
        <w:jc w:val="both"/>
      </w:pPr>
    </w:p>
    <w:p w14:paraId="7D8FBE10" w14:textId="657617E8" w:rsidR="00366CAE" w:rsidRDefault="003941B9" w:rsidP="006B4008">
      <w:pPr>
        <w:jc w:val="both"/>
        <w:rPr>
          <w:noProof/>
        </w:rPr>
      </w:pPr>
      <w:r>
        <w:rPr>
          <w:noProof/>
        </w:rPr>
        <w:t>Za vnos vloge za javna naročila lahko izberete med šiframi intervencije:</w:t>
      </w:r>
    </w:p>
    <w:p w14:paraId="739363D8" w14:textId="15213A46" w:rsidR="003941B9" w:rsidRPr="00334410" w:rsidRDefault="003941B9" w:rsidP="006B4008">
      <w:pPr>
        <w:jc w:val="both"/>
        <w:rPr>
          <w:noProof/>
          <w:sz w:val="18"/>
          <w:szCs w:val="18"/>
        </w:rPr>
      </w:pPr>
      <w:r w:rsidRPr="00334410">
        <w:rPr>
          <w:noProof/>
          <w:sz w:val="18"/>
          <w:szCs w:val="18"/>
        </w:rPr>
        <w:t>SI01.01 Usposabljanje v čebelarstvu</w:t>
      </w:r>
    </w:p>
    <w:p w14:paraId="36C55351" w14:textId="79A2F724" w:rsidR="003941B9" w:rsidRPr="00334410" w:rsidRDefault="003941B9" w:rsidP="006B4008">
      <w:pPr>
        <w:jc w:val="both"/>
        <w:rPr>
          <w:sz w:val="18"/>
          <w:szCs w:val="18"/>
        </w:rPr>
      </w:pPr>
      <w:r w:rsidRPr="00334410">
        <w:rPr>
          <w:noProof/>
          <w:sz w:val="18"/>
          <w:szCs w:val="18"/>
        </w:rPr>
        <w:t xml:space="preserve">SI01.02 Izobraževanje </w:t>
      </w:r>
      <w:r w:rsidRPr="00334410">
        <w:rPr>
          <w:sz w:val="18"/>
          <w:szCs w:val="18"/>
        </w:rPr>
        <w:t>s področja zdravstvenega varstva čebel</w:t>
      </w:r>
    </w:p>
    <w:p w14:paraId="7BF01D81" w14:textId="2A43DB1E" w:rsidR="003941B9" w:rsidRPr="00334410" w:rsidRDefault="003941B9" w:rsidP="006B4008">
      <w:pPr>
        <w:jc w:val="both"/>
        <w:rPr>
          <w:sz w:val="18"/>
          <w:szCs w:val="18"/>
        </w:rPr>
      </w:pPr>
      <w:r w:rsidRPr="00334410">
        <w:rPr>
          <w:sz w:val="18"/>
          <w:szCs w:val="18"/>
        </w:rPr>
        <w:t>SI03.02 Osnovna odbira in menjava čebeljih matic</w:t>
      </w:r>
    </w:p>
    <w:p w14:paraId="0839E33F" w14:textId="4AEA4402" w:rsidR="003941B9" w:rsidRPr="00334410" w:rsidRDefault="003941B9" w:rsidP="006B4008">
      <w:pPr>
        <w:jc w:val="both"/>
        <w:rPr>
          <w:sz w:val="18"/>
          <w:szCs w:val="18"/>
        </w:rPr>
      </w:pPr>
      <w:r w:rsidRPr="00334410">
        <w:rPr>
          <w:sz w:val="18"/>
          <w:szCs w:val="18"/>
        </w:rPr>
        <w:t>SI03.03 Kakovost matic</w:t>
      </w:r>
    </w:p>
    <w:p w14:paraId="183FD0C1" w14:textId="06F3CE3D" w:rsidR="003941B9" w:rsidRPr="00334410" w:rsidRDefault="003941B9" w:rsidP="006B4008">
      <w:pPr>
        <w:jc w:val="both"/>
        <w:rPr>
          <w:sz w:val="18"/>
          <w:szCs w:val="18"/>
        </w:rPr>
      </w:pPr>
      <w:r w:rsidRPr="00334410">
        <w:rPr>
          <w:sz w:val="18"/>
          <w:szCs w:val="18"/>
        </w:rPr>
        <w:t>SI04.01 Karakterizacija čebeljih pridelkov</w:t>
      </w:r>
    </w:p>
    <w:p w14:paraId="0A814F78" w14:textId="2D4A5455" w:rsidR="003941B9" w:rsidRPr="00334410" w:rsidRDefault="003941B9" w:rsidP="006B4008">
      <w:pPr>
        <w:jc w:val="both"/>
        <w:rPr>
          <w:sz w:val="18"/>
          <w:szCs w:val="18"/>
        </w:rPr>
      </w:pPr>
      <w:r w:rsidRPr="00334410">
        <w:rPr>
          <w:sz w:val="18"/>
          <w:szCs w:val="18"/>
        </w:rPr>
        <w:t>SI04.03 Iskanje alternativnih paš in karakteristike medu v povezavi s povzročitelji medenja</w:t>
      </w:r>
    </w:p>
    <w:p w14:paraId="7E29FE82" w14:textId="59269988" w:rsidR="003941B9" w:rsidRPr="00334410" w:rsidRDefault="003941B9" w:rsidP="006B4008">
      <w:pPr>
        <w:jc w:val="both"/>
        <w:rPr>
          <w:sz w:val="18"/>
          <w:szCs w:val="18"/>
        </w:rPr>
      </w:pPr>
      <w:r w:rsidRPr="00334410">
        <w:rPr>
          <w:sz w:val="18"/>
          <w:szCs w:val="18"/>
        </w:rPr>
        <w:t>SI04.04 Razvoj in testiranje tehnologij za povečanje ekonomičnosti in trajnosti v upravljanju s čebeljimi družinami preko inovacijskih projektov</w:t>
      </w:r>
    </w:p>
    <w:p w14:paraId="042C8B6E" w14:textId="5D13C942" w:rsidR="003941B9" w:rsidRPr="00334410" w:rsidRDefault="003941B9" w:rsidP="006B4008">
      <w:pPr>
        <w:jc w:val="both"/>
        <w:rPr>
          <w:sz w:val="18"/>
          <w:szCs w:val="18"/>
        </w:rPr>
      </w:pPr>
      <w:r w:rsidRPr="00334410">
        <w:rPr>
          <w:sz w:val="18"/>
          <w:szCs w:val="18"/>
        </w:rPr>
        <w:t>SI04.05 Testni čebelnjaki za nadzor varoze ter izdelava in vzdrževanje aplikacije za vnos podatkov in obveščanje čebelarjev</w:t>
      </w:r>
    </w:p>
    <w:p w14:paraId="029D9832" w14:textId="12B3ACB5" w:rsidR="003941B9" w:rsidRPr="00334410" w:rsidRDefault="003941B9" w:rsidP="006B4008">
      <w:pPr>
        <w:jc w:val="both"/>
        <w:rPr>
          <w:sz w:val="18"/>
          <w:szCs w:val="18"/>
        </w:rPr>
      </w:pPr>
      <w:r w:rsidRPr="00334410">
        <w:rPr>
          <w:sz w:val="18"/>
          <w:szCs w:val="18"/>
        </w:rPr>
        <w:t xml:space="preserve">SI04.06 Raziskave na področju uporabe </w:t>
      </w:r>
      <w:proofErr w:type="spellStart"/>
      <w:r w:rsidRPr="00334410">
        <w:rPr>
          <w:sz w:val="18"/>
          <w:szCs w:val="18"/>
        </w:rPr>
        <w:t>apitehničnih</w:t>
      </w:r>
      <w:proofErr w:type="spellEnd"/>
      <w:r w:rsidRPr="00334410">
        <w:rPr>
          <w:sz w:val="18"/>
          <w:szCs w:val="18"/>
        </w:rPr>
        <w:t xml:space="preserve"> ukrepov in drugih načinov za zatiranje varoze</w:t>
      </w:r>
    </w:p>
    <w:p w14:paraId="16D7F61B" w14:textId="577F1503" w:rsidR="003941B9" w:rsidRPr="00334410" w:rsidRDefault="003941B9" w:rsidP="006B4008">
      <w:pPr>
        <w:jc w:val="both"/>
        <w:rPr>
          <w:sz w:val="18"/>
          <w:szCs w:val="18"/>
        </w:rPr>
      </w:pPr>
      <w:r w:rsidRPr="00334410">
        <w:rPr>
          <w:sz w:val="18"/>
          <w:szCs w:val="18"/>
        </w:rPr>
        <w:t>SI04.07 Analiza čebeljih pridelkov</w:t>
      </w:r>
    </w:p>
    <w:p w14:paraId="2E23394D" w14:textId="4D1D652B" w:rsidR="003941B9" w:rsidRPr="00334410" w:rsidRDefault="003941B9" w:rsidP="006B4008">
      <w:pPr>
        <w:jc w:val="both"/>
        <w:rPr>
          <w:noProof/>
          <w:sz w:val="18"/>
          <w:szCs w:val="18"/>
        </w:rPr>
      </w:pPr>
      <w:r w:rsidRPr="00334410">
        <w:rPr>
          <w:sz w:val="18"/>
          <w:szCs w:val="18"/>
        </w:rPr>
        <w:t>SI05.02 Raziskava trga</w:t>
      </w:r>
    </w:p>
    <w:p w14:paraId="1E942534" w14:textId="071124C2" w:rsidR="003941B9" w:rsidRDefault="003941B9" w:rsidP="006B4008">
      <w:pPr>
        <w:jc w:val="both"/>
        <w:rPr>
          <w:noProof/>
        </w:rPr>
      </w:pPr>
    </w:p>
    <w:p w14:paraId="37BBE0B2" w14:textId="1946D79B" w:rsidR="003941B9" w:rsidRDefault="003941B9" w:rsidP="006B4008">
      <w:pPr>
        <w:jc w:val="both"/>
        <w:rPr>
          <w:noProof/>
        </w:rPr>
      </w:pPr>
      <w:r>
        <w:rPr>
          <w:noProof/>
        </w:rPr>
        <w:t xml:space="preserve">Nadaljujete </w:t>
      </w:r>
      <w:r w:rsidR="00334410">
        <w:rPr>
          <w:noProof/>
        </w:rPr>
        <w:t>na naslednje polje, kjer izberete ponujeno šifro razpisa glede na izbrano šifro intervencije.</w:t>
      </w:r>
    </w:p>
    <w:p w14:paraId="4DCA111A" w14:textId="5BFEEA56" w:rsidR="00334410" w:rsidRDefault="00334410" w:rsidP="006B4008">
      <w:pPr>
        <w:jc w:val="both"/>
        <w:rPr>
          <w:noProof/>
        </w:rPr>
      </w:pPr>
    </w:p>
    <w:p w14:paraId="5D70C18D" w14:textId="73E501B4" w:rsidR="00334410" w:rsidRPr="00334410" w:rsidRDefault="00334410" w:rsidP="006B4008">
      <w:pPr>
        <w:jc w:val="both"/>
        <w:rPr>
          <w:noProof/>
          <w:szCs w:val="22"/>
        </w:rPr>
      </w:pPr>
      <w:r w:rsidRPr="00334410">
        <w:rPr>
          <w:szCs w:val="22"/>
        </w:rPr>
        <w:t>Vnes</w:t>
      </w:r>
      <w:r w:rsidR="00021890">
        <w:rPr>
          <w:szCs w:val="22"/>
        </w:rPr>
        <w:t>i</w:t>
      </w:r>
      <w:r w:rsidRPr="00334410">
        <w:rPr>
          <w:szCs w:val="22"/>
        </w:rPr>
        <w:t xml:space="preserve">te davčno številko upravičenca oz. tistega, za katerega vlogo kot morebitni pooblaščenec vnašate in izberete še tip poslovnega partnerja </w:t>
      </w:r>
      <w:r>
        <w:rPr>
          <w:szCs w:val="22"/>
        </w:rPr>
        <w:t>(01-</w:t>
      </w:r>
      <w:r w:rsidRPr="00334410">
        <w:rPr>
          <w:szCs w:val="22"/>
        </w:rPr>
        <w:t xml:space="preserve">Pravna oseba, </w:t>
      </w:r>
      <w:r>
        <w:rPr>
          <w:szCs w:val="22"/>
        </w:rPr>
        <w:t>02-</w:t>
      </w:r>
      <w:r w:rsidRPr="00334410">
        <w:rPr>
          <w:szCs w:val="22"/>
        </w:rPr>
        <w:t xml:space="preserve">Fizična oseba, </w:t>
      </w:r>
      <w:r>
        <w:rPr>
          <w:szCs w:val="22"/>
        </w:rPr>
        <w:t>03-D</w:t>
      </w:r>
      <w:r w:rsidRPr="00334410">
        <w:rPr>
          <w:szCs w:val="22"/>
        </w:rPr>
        <w:t xml:space="preserve">ruštvo, </w:t>
      </w:r>
      <w:r>
        <w:rPr>
          <w:szCs w:val="22"/>
        </w:rPr>
        <w:t>11-Zavod)</w:t>
      </w:r>
      <w:r w:rsidRPr="00334410">
        <w:rPr>
          <w:szCs w:val="22"/>
        </w:rPr>
        <w:t>.</w:t>
      </w:r>
      <w:r w:rsidR="001A35AF">
        <w:rPr>
          <w:szCs w:val="22"/>
        </w:rPr>
        <w:t xml:space="preserve"> S klikom na gumb 'Potrdi', se kreira nova vloga.</w:t>
      </w:r>
    </w:p>
    <w:p w14:paraId="226E2243" w14:textId="0B3582FB" w:rsidR="003941B9" w:rsidRDefault="00334410" w:rsidP="006B4008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1EEE8FC2" wp14:editId="456FE4F2">
            <wp:extent cx="2631720" cy="1995777"/>
            <wp:effectExtent l="0" t="0" r="0" b="5080"/>
            <wp:docPr id="78" name="Slika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44743" cy="200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97D3F" w14:textId="77777777" w:rsidR="001A35AF" w:rsidRDefault="001A35AF" w:rsidP="00334410">
      <w:pPr>
        <w:jc w:val="both"/>
        <w:rPr>
          <w:rFonts w:ascii="Arial" w:hAnsi="Arial" w:cs="Arial"/>
        </w:rPr>
      </w:pPr>
    </w:p>
    <w:p w14:paraId="663E0B50" w14:textId="1C978519" w:rsidR="00334410" w:rsidRDefault="00334410" w:rsidP="00334410">
      <w:pPr>
        <w:jc w:val="both"/>
      </w:pPr>
      <w:r w:rsidRPr="001A35AF">
        <w:t xml:space="preserve">V </w:t>
      </w:r>
      <w:r w:rsidR="001A35AF" w:rsidRPr="001A35AF">
        <w:t xml:space="preserve">kolikor </w:t>
      </w:r>
      <w:r w:rsidRPr="001A35AF">
        <w:t>kombinacij</w:t>
      </w:r>
      <w:r w:rsidR="001A35AF" w:rsidRPr="001A35AF">
        <w:t>a</w:t>
      </w:r>
      <w:r w:rsidRPr="001A35AF">
        <w:t xml:space="preserve"> davčne številke in tipa upravičenca ne obstaja v centralnem registru strank AKTRP, s</w:t>
      </w:r>
      <w:r w:rsidR="001A35AF" w:rsidRPr="001A35AF">
        <w:t>e</w:t>
      </w:r>
      <w:r w:rsidRPr="001A35AF">
        <w:t xml:space="preserve"> prikaže sledeče obvestilo</w:t>
      </w:r>
      <w:r w:rsidR="003A5213">
        <w:t>:</w:t>
      </w:r>
    </w:p>
    <w:p w14:paraId="7BD9C1C2" w14:textId="5171EE02" w:rsidR="003A5213" w:rsidRPr="001A35AF" w:rsidRDefault="003A5213" w:rsidP="00334410">
      <w:pPr>
        <w:jc w:val="both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FDF2B7" wp14:editId="59762928">
                <wp:simplePos x="0" y="0"/>
                <wp:positionH relativeFrom="column">
                  <wp:posOffset>825030</wp:posOffset>
                </wp:positionH>
                <wp:positionV relativeFrom="paragraph">
                  <wp:posOffset>614791</wp:posOffset>
                </wp:positionV>
                <wp:extent cx="333954" cy="71562"/>
                <wp:effectExtent l="0" t="0" r="9525" b="5080"/>
                <wp:wrapNone/>
                <wp:docPr id="99" name="Pravokotni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" cy="715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110B3" id="Pravokotnik 99" o:spid="_x0000_s1026" style="position:absolute;margin-left:64.95pt;margin-top:48.4pt;width:26.3pt;height:5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49C415" wp14:editId="7F81E9D5">
                <wp:simplePos x="0" y="0"/>
                <wp:positionH relativeFrom="column">
                  <wp:posOffset>681880</wp:posOffset>
                </wp:positionH>
                <wp:positionV relativeFrom="paragraph">
                  <wp:posOffset>416339</wp:posOffset>
                </wp:positionV>
                <wp:extent cx="333954" cy="71562"/>
                <wp:effectExtent l="0" t="0" r="9525" b="5080"/>
                <wp:wrapNone/>
                <wp:docPr id="86" name="Pravokotni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" cy="715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AE750" id="Pravokotnik 86" o:spid="_x0000_s1026" style="position:absolute;margin-left:53.7pt;margin-top:32.8pt;width:26.3pt;height:5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1ECF56D5" wp14:editId="1A064C64">
            <wp:extent cx="2655736" cy="1585979"/>
            <wp:effectExtent l="0" t="0" r="0" b="0"/>
            <wp:docPr id="81" name="Slika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78136" cy="159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53F5D" w14:textId="4934EEC8" w:rsidR="003941B9" w:rsidRDefault="003941B9" w:rsidP="006B4008">
      <w:pPr>
        <w:jc w:val="both"/>
        <w:rPr>
          <w:noProof/>
        </w:rPr>
      </w:pPr>
    </w:p>
    <w:p w14:paraId="0EB93A1D" w14:textId="15DF7CC6" w:rsidR="003941B9" w:rsidRPr="003A5213" w:rsidRDefault="003A5213" w:rsidP="006B4008">
      <w:pPr>
        <w:jc w:val="both"/>
        <w:rPr>
          <w:noProof/>
          <w:szCs w:val="22"/>
        </w:rPr>
      </w:pPr>
      <w:r>
        <w:rPr>
          <w:szCs w:val="22"/>
        </w:rPr>
        <w:t>Vnesite vašo</w:t>
      </w:r>
      <w:r w:rsidRPr="003A5213">
        <w:rPr>
          <w:szCs w:val="22"/>
        </w:rPr>
        <w:t xml:space="preserve"> kontaktn</w:t>
      </w:r>
      <w:r w:rsidR="00690EBA">
        <w:rPr>
          <w:szCs w:val="22"/>
        </w:rPr>
        <w:t>o</w:t>
      </w:r>
      <w:r w:rsidRPr="003A5213">
        <w:rPr>
          <w:szCs w:val="22"/>
        </w:rPr>
        <w:t xml:space="preserve"> telefonsk</w:t>
      </w:r>
      <w:r w:rsidR="00690EBA">
        <w:rPr>
          <w:szCs w:val="22"/>
        </w:rPr>
        <w:t>o</w:t>
      </w:r>
      <w:r w:rsidRPr="003A5213">
        <w:rPr>
          <w:szCs w:val="22"/>
        </w:rPr>
        <w:t xml:space="preserve"> številk</w:t>
      </w:r>
      <w:r w:rsidR="00690EBA">
        <w:rPr>
          <w:szCs w:val="22"/>
        </w:rPr>
        <w:t xml:space="preserve">o. </w:t>
      </w:r>
      <w:r w:rsidRPr="003A5213">
        <w:rPr>
          <w:szCs w:val="22"/>
        </w:rPr>
        <w:t xml:space="preserve">S klikom na gumb </w:t>
      </w:r>
      <w:r w:rsidR="00690EBA">
        <w:rPr>
          <w:szCs w:val="22"/>
        </w:rPr>
        <w:t>'P</w:t>
      </w:r>
      <w:r w:rsidRPr="003A5213">
        <w:rPr>
          <w:szCs w:val="22"/>
        </w:rPr>
        <w:t>otrdi</w:t>
      </w:r>
      <w:r w:rsidR="00690EBA">
        <w:rPr>
          <w:szCs w:val="22"/>
        </w:rPr>
        <w:t>'</w:t>
      </w:r>
      <w:r w:rsidRPr="003A5213">
        <w:rPr>
          <w:szCs w:val="22"/>
        </w:rPr>
        <w:t xml:space="preserve"> se izvede pošiljanje elektronskega sporočila na vnaprej določen elektronski naslov. Elektronsko sporočilo se za kombinacijo davčn</w:t>
      </w:r>
      <w:r w:rsidR="00690EBA">
        <w:rPr>
          <w:szCs w:val="22"/>
        </w:rPr>
        <w:t>e</w:t>
      </w:r>
      <w:r w:rsidRPr="003A5213">
        <w:rPr>
          <w:szCs w:val="22"/>
        </w:rPr>
        <w:t xml:space="preserve"> številk</w:t>
      </w:r>
      <w:r w:rsidR="00690EBA">
        <w:rPr>
          <w:szCs w:val="22"/>
        </w:rPr>
        <w:t>e</w:t>
      </w:r>
      <w:r w:rsidRPr="003A5213">
        <w:rPr>
          <w:szCs w:val="22"/>
        </w:rPr>
        <w:t xml:space="preserve"> upravičenca in tip</w:t>
      </w:r>
      <w:r w:rsidR="00690EBA">
        <w:rPr>
          <w:szCs w:val="22"/>
        </w:rPr>
        <w:t>a</w:t>
      </w:r>
      <w:r w:rsidRPr="003A5213">
        <w:rPr>
          <w:szCs w:val="22"/>
        </w:rPr>
        <w:t xml:space="preserve"> upravičenca pošlje samo enkrat. </w:t>
      </w:r>
      <w:r w:rsidR="00690EBA">
        <w:rPr>
          <w:szCs w:val="22"/>
        </w:rPr>
        <w:t>Z</w:t>
      </w:r>
      <w:r w:rsidRPr="003A5213">
        <w:rPr>
          <w:szCs w:val="22"/>
        </w:rPr>
        <w:t xml:space="preserve"> vnosom vloge </w:t>
      </w:r>
      <w:r w:rsidR="00690EBA">
        <w:rPr>
          <w:szCs w:val="22"/>
        </w:rPr>
        <w:t>boste lahko nadaljevali</w:t>
      </w:r>
      <w:r w:rsidRPr="003A5213">
        <w:rPr>
          <w:szCs w:val="22"/>
        </w:rPr>
        <w:t xml:space="preserve">, ko boste </w:t>
      </w:r>
      <w:r w:rsidR="00690EBA">
        <w:rPr>
          <w:szCs w:val="22"/>
        </w:rPr>
        <w:t xml:space="preserve">vneseni </w:t>
      </w:r>
      <w:r w:rsidRPr="003A5213">
        <w:rPr>
          <w:szCs w:val="22"/>
        </w:rPr>
        <w:t>v centralni register strank</w:t>
      </w:r>
      <w:r w:rsidR="00690EBA">
        <w:rPr>
          <w:szCs w:val="22"/>
        </w:rPr>
        <w:t>.</w:t>
      </w:r>
    </w:p>
    <w:p w14:paraId="0BE3D7EA" w14:textId="67703947" w:rsidR="003941B9" w:rsidRDefault="00F53ECC" w:rsidP="00805910">
      <w:pPr>
        <w:pStyle w:val="Naslov3"/>
        <w:rPr>
          <w:noProof/>
        </w:rPr>
      </w:pPr>
      <w:bookmarkStart w:id="9" w:name="_Toc139980875"/>
      <w:r>
        <w:rPr>
          <w:noProof/>
        </w:rPr>
        <w:t>3.1.1 Osnovni podatki</w:t>
      </w:r>
      <w:bookmarkEnd w:id="9"/>
    </w:p>
    <w:p w14:paraId="5EA03423" w14:textId="6CAD2FA0" w:rsidR="003941B9" w:rsidRDefault="00D74D8B" w:rsidP="006B4008">
      <w:pPr>
        <w:jc w:val="both"/>
        <w:rPr>
          <w:noProof/>
        </w:rPr>
      </w:pPr>
      <w:r>
        <w:rPr>
          <w:noProof/>
        </w:rPr>
        <w:t>Odpre se forma za vnos osnovnih podatkov:</w:t>
      </w:r>
    </w:p>
    <w:p w14:paraId="2FE133A6" w14:textId="4EFA6584" w:rsidR="003941B9" w:rsidRDefault="00B11A48" w:rsidP="006B4008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2C3CDF" wp14:editId="023E9065">
                <wp:simplePos x="0" y="0"/>
                <wp:positionH relativeFrom="column">
                  <wp:posOffset>2900293</wp:posOffset>
                </wp:positionH>
                <wp:positionV relativeFrom="paragraph">
                  <wp:posOffset>503693</wp:posOffset>
                </wp:positionV>
                <wp:extent cx="882595" cy="60629"/>
                <wp:effectExtent l="0" t="0" r="0" b="0"/>
                <wp:wrapNone/>
                <wp:docPr id="106" name="Pravokotni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95" cy="606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52B04" id="Pravokotnik 106" o:spid="_x0000_s1026" style="position:absolute;margin-left:228.35pt;margin-top:39.65pt;width:69.5pt;height: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3EE99E" wp14:editId="682D2F97">
                <wp:simplePos x="0" y="0"/>
                <wp:positionH relativeFrom="column">
                  <wp:posOffset>1492250</wp:posOffset>
                </wp:positionH>
                <wp:positionV relativeFrom="paragraph">
                  <wp:posOffset>495300</wp:posOffset>
                </wp:positionV>
                <wp:extent cx="508635" cy="68580"/>
                <wp:effectExtent l="0" t="0" r="5715" b="7620"/>
                <wp:wrapNone/>
                <wp:docPr id="104" name="Pravokotni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90452" id="Pravokotnik 104" o:spid="_x0000_s1026" style="position:absolute;margin-left:117.5pt;margin-top:39pt;width:40.05pt;height:5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" fillcolor="white [3212]" stroked="f" strokeweight="1pt"/>
            </w:pict>
          </mc:Fallback>
        </mc:AlternateContent>
      </w:r>
      <w:r w:rsidR="00FB0CA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80BA8E" wp14:editId="388D59DA">
                <wp:simplePos x="0" y="0"/>
                <wp:positionH relativeFrom="column">
                  <wp:posOffset>4349088</wp:posOffset>
                </wp:positionH>
                <wp:positionV relativeFrom="paragraph">
                  <wp:posOffset>336550</wp:posOffset>
                </wp:positionV>
                <wp:extent cx="325755" cy="71148"/>
                <wp:effectExtent l="0" t="0" r="0" b="508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71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A7215" id="Pravokotnik 11" o:spid="_x0000_s1026" style="position:absolute;margin-left:342.45pt;margin-top:26.5pt;width:25.65pt;height: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" fillcolor="white [3212]" stroked="f" strokeweight="1pt"/>
            </w:pict>
          </mc:Fallback>
        </mc:AlternateContent>
      </w:r>
      <w:r w:rsidR="00FB0CA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1517E4" wp14:editId="3C852E13">
                <wp:simplePos x="0" y="0"/>
                <wp:positionH relativeFrom="column">
                  <wp:posOffset>4347431</wp:posOffset>
                </wp:positionH>
                <wp:positionV relativeFrom="paragraph">
                  <wp:posOffset>511645</wp:posOffset>
                </wp:positionV>
                <wp:extent cx="325755" cy="71148"/>
                <wp:effectExtent l="0" t="0" r="0" b="5080"/>
                <wp:wrapNone/>
                <wp:docPr id="107" name="Pravokotni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71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99793" id="Pravokotnik 107" o:spid="_x0000_s1026" style="position:absolute;margin-left:342.3pt;margin-top:40.3pt;width:25.65pt;height:5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" fillcolor="white [3212]" stroked="f" strokeweight="1pt"/>
            </w:pict>
          </mc:Fallback>
        </mc:AlternateContent>
      </w:r>
      <w:r w:rsidR="00FB0CA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4EAD38" wp14:editId="299414D5">
                <wp:simplePos x="0" y="0"/>
                <wp:positionH relativeFrom="column">
                  <wp:posOffset>1500864</wp:posOffset>
                </wp:positionH>
                <wp:positionV relativeFrom="paragraph">
                  <wp:posOffset>336716</wp:posOffset>
                </wp:positionV>
                <wp:extent cx="325755" cy="71147"/>
                <wp:effectExtent l="0" t="0" r="0" b="5080"/>
                <wp:wrapNone/>
                <wp:docPr id="103" name="Pravokotni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711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1C709" id="Pravokotnik 103" o:spid="_x0000_s1026" style="position:absolute;margin-left:118.2pt;margin-top:26.5pt;width:25.65pt;height: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" fillcolor="white [3212]" stroked="f" strokeweight="1pt"/>
            </w:pict>
          </mc:Fallback>
        </mc:AlternateContent>
      </w:r>
      <w:r w:rsidR="00D74D8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8147DB" wp14:editId="0997290B">
                <wp:simplePos x="0" y="0"/>
                <wp:positionH relativeFrom="column">
                  <wp:posOffset>58420</wp:posOffset>
                </wp:positionH>
                <wp:positionV relativeFrom="paragraph">
                  <wp:posOffset>339090</wp:posOffset>
                </wp:positionV>
                <wp:extent cx="234950" cy="69850"/>
                <wp:effectExtent l="0" t="0" r="0" b="6350"/>
                <wp:wrapNone/>
                <wp:docPr id="101" name="Pravokotni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69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E7089" id="Pravokotnik 101" o:spid="_x0000_s1026" style="position:absolute;margin-left:4.6pt;margin-top:26.7pt;width:18.5pt;height: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" fillcolor="white [3212]" stroked="f" strokeweight="1pt"/>
            </w:pict>
          </mc:Fallback>
        </mc:AlternateContent>
      </w:r>
      <w:r w:rsidR="00D74D8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34530E" wp14:editId="6548D635">
                <wp:simplePos x="0" y="0"/>
                <wp:positionH relativeFrom="column">
                  <wp:posOffset>58420</wp:posOffset>
                </wp:positionH>
                <wp:positionV relativeFrom="paragraph">
                  <wp:posOffset>504190</wp:posOffset>
                </wp:positionV>
                <wp:extent cx="351155" cy="80645"/>
                <wp:effectExtent l="0" t="0" r="0" b="0"/>
                <wp:wrapNone/>
                <wp:docPr id="102" name="Pravokotni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8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6AF3F" id="Pravokotnik 102" o:spid="_x0000_s1026" style="position:absolute;margin-left:4.6pt;margin-top:39.7pt;width:27.65pt;height:6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" fillcolor="white [3212]" stroked="f" strokeweight="1pt"/>
            </w:pict>
          </mc:Fallback>
        </mc:AlternateContent>
      </w:r>
      <w:r w:rsidR="00D74D8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202D1B" wp14:editId="75C09AD7">
                <wp:simplePos x="0" y="0"/>
                <wp:positionH relativeFrom="column">
                  <wp:posOffset>2877820</wp:posOffset>
                </wp:positionH>
                <wp:positionV relativeFrom="paragraph">
                  <wp:posOffset>345440</wp:posOffset>
                </wp:positionV>
                <wp:extent cx="534035" cy="64135"/>
                <wp:effectExtent l="0" t="0" r="0" b="0"/>
                <wp:wrapNone/>
                <wp:docPr id="105" name="Pravokotni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64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AFD08" id="Pravokotnik 105" o:spid="_x0000_s1026" style="position:absolute;margin-left:226.6pt;margin-top:27.2pt;width:42.05pt;height:5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" fillcolor="white [3212]" stroked="f" strokeweight="1pt"/>
            </w:pict>
          </mc:Fallback>
        </mc:AlternateContent>
      </w:r>
      <w:r w:rsidR="00FB0CA9">
        <w:rPr>
          <w:noProof/>
        </w:rPr>
        <w:drawing>
          <wp:inline distT="0" distB="0" distL="0" distR="0" wp14:anchorId="2D9211AF" wp14:editId="44A05071">
            <wp:extent cx="5760085" cy="113093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6AB47" w14:textId="7484D1C5" w:rsidR="003941B9" w:rsidRDefault="003941B9" w:rsidP="006B4008">
      <w:pPr>
        <w:jc w:val="both"/>
        <w:rPr>
          <w:noProof/>
        </w:rPr>
      </w:pPr>
    </w:p>
    <w:p w14:paraId="26706F06" w14:textId="76862DF3" w:rsidR="003941B9" w:rsidRDefault="00F61D94" w:rsidP="006B4008">
      <w:pPr>
        <w:jc w:val="both"/>
      </w:pPr>
      <w:r w:rsidRPr="00F61D94">
        <w:t>Izpolniti je potrebno manjkajoče podatke</w:t>
      </w:r>
      <w:r>
        <w:t xml:space="preserve"> </w:t>
      </w:r>
      <w:r w:rsidRPr="00F61D94">
        <w:t>o elektronskem predalu, GSM številki</w:t>
      </w:r>
      <w:r>
        <w:t>, ime pogodbe MKGP, spletni strani in kontaktni osebi</w:t>
      </w:r>
      <w:r w:rsidRPr="00F61D94">
        <w:t>. Kontaktni podatki so potrebni, v kolikor bo potrebna morebitna razjasnitev ali dopolnitev vloge.</w:t>
      </w:r>
      <w:r>
        <w:t xml:space="preserve"> Številko pogodbe izberete iz ponujenega seznama.</w:t>
      </w:r>
    </w:p>
    <w:p w14:paraId="149DA91C" w14:textId="7F6D44F3" w:rsidR="00F61D94" w:rsidRDefault="00F61D94" w:rsidP="006B4008">
      <w:pPr>
        <w:jc w:val="both"/>
      </w:pPr>
    </w:p>
    <w:p w14:paraId="2B51845C" w14:textId="318005C3" w:rsidR="003941B9" w:rsidRPr="007C3CB1" w:rsidRDefault="00F61D94" w:rsidP="006248C7">
      <w:pPr>
        <w:jc w:val="both"/>
        <w:rPr>
          <w:szCs w:val="22"/>
        </w:rPr>
      </w:pPr>
      <w:r w:rsidRPr="00F61D94">
        <w:rPr>
          <w:szCs w:val="22"/>
        </w:rPr>
        <w:t>Ko ste uspešno vnesli vsa obvezna polja, kliknete na gumb 'Shrani' in nato gumb ' Končaj urejanje'. Vsako vnosno formo lahko sproti prev</w:t>
      </w:r>
      <w:r>
        <w:rPr>
          <w:szCs w:val="22"/>
        </w:rPr>
        <w:t>erite</w:t>
      </w:r>
      <w:r w:rsidRPr="00F61D94">
        <w:rPr>
          <w:szCs w:val="22"/>
        </w:rPr>
        <w:t xml:space="preserve"> s klikom na gumb 'Preveri stran', </w:t>
      </w:r>
      <w:r>
        <w:rPr>
          <w:szCs w:val="22"/>
        </w:rPr>
        <w:t xml:space="preserve">ali </w:t>
      </w:r>
      <w:r w:rsidRPr="00F61D94">
        <w:rPr>
          <w:szCs w:val="22"/>
        </w:rPr>
        <w:t xml:space="preserve">se vam na strani prožijo </w:t>
      </w:r>
      <w:r>
        <w:rPr>
          <w:szCs w:val="22"/>
        </w:rPr>
        <w:t>opozorila</w:t>
      </w:r>
      <w:r w:rsidRPr="00F61D94">
        <w:rPr>
          <w:szCs w:val="22"/>
        </w:rPr>
        <w:t>.</w:t>
      </w:r>
      <w:r>
        <w:rPr>
          <w:szCs w:val="22"/>
        </w:rPr>
        <w:t xml:space="preserve"> </w:t>
      </w:r>
      <w:r w:rsidRPr="00F61D94">
        <w:rPr>
          <w:szCs w:val="22"/>
        </w:rPr>
        <w:t>V kolikor se poslovna pravila ne prožijo</w:t>
      </w:r>
      <w:r w:rsidR="00D61CF7">
        <w:rPr>
          <w:szCs w:val="22"/>
        </w:rPr>
        <w:t>, lahko</w:t>
      </w:r>
      <w:r w:rsidRPr="00F61D94">
        <w:rPr>
          <w:szCs w:val="22"/>
        </w:rPr>
        <w:t xml:space="preserve"> nadalju</w:t>
      </w:r>
      <w:r w:rsidR="00D61CF7">
        <w:rPr>
          <w:szCs w:val="22"/>
        </w:rPr>
        <w:t>jete</w:t>
      </w:r>
      <w:r w:rsidRPr="00F61D94">
        <w:rPr>
          <w:szCs w:val="22"/>
        </w:rPr>
        <w:t xml:space="preserve"> z naslednjo vnosno </w:t>
      </w:r>
      <w:r w:rsidR="00D61CF7">
        <w:rPr>
          <w:szCs w:val="22"/>
        </w:rPr>
        <w:t>formo.</w:t>
      </w:r>
    </w:p>
    <w:p w14:paraId="1807F3C4" w14:textId="1769DF1C" w:rsidR="007C3CB1" w:rsidRDefault="007C3CB1" w:rsidP="006248C7">
      <w:pPr>
        <w:pStyle w:val="Naslov3"/>
        <w:rPr>
          <w:noProof/>
        </w:rPr>
      </w:pPr>
      <w:bookmarkStart w:id="10" w:name="_Toc139980876"/>
      <w:r>
        <w:rPr>
          <w:noProof/>
        </w:rPr>
        <w:t>3.1.2 Stroški naložbe</w:t>
      </w:r>
      <w:bookmarkEnd w:id="10"/>
    </w:p>
    <w:p w14:paraId="53A103C5" w14:textId="6F6415FB" w:rsidR="007C3CB1" w:rsidRDefault="00A85545" w:rsidP="006248C7">
      <w:pPr>
        <w:jc w:val="both"/>
      </w:pPr>
      <w:r>
        <w:t>Na formi so sklopi: Celotna vrednost projekta in seštevki stroškov (se izpolni samodejno glede na vnesene upravičene stroške) in upravičeni stroški.</w:t>
      </w:r>
    </w:p>
    <w:p w14:paraId="188807AA" w14:textId="359AB982" w:rsidR="00A85545" w:rsidRDefault="00A85545" w:rsidP="006248C7">
      <w:pPr>
        <w:jc w:val="both"/>
      </w:pPr>
    </w:p>
    <w:p w14:paraId="0BCB8546" w14:textId="2AA1BA91" w:rsidR="00A85545" w:rsidRDefault="00A85545" w:rsidP="006248C7">
      <w:pPr>
        <w:jc w:val="both"/>
      </w:pPr>
      <w:r>
        <w:t>V sklopu Upravičeni</w:t>
      </w:r>
      <w:r w:rsidR="00425013">
        <w:t xml:space="preserve"> </w:t>
      </w:r>
      <w:r>
        <w:t>stroški vnesete podatke o samem strošku.</w:t>
      </w:r>
      <w:r w:rsidR="006248C7">
        <w:t xml:space="preserve"> Vnos podatkov vedno začnete tako, da kliknete na gumb 'Uredi' in nato gumb 'Dodaj vrstico'</w:t>
      </w:r>
      <w:r w:rsidR="0050293C">
        <w:t>:</w:t>
      </w:r>
    </w:p>
    <w:p w14:paraId="73C85D45" w14:textId="0D03F9A9" w:rsidR="00425013" w:rsidRDefault="0050293C" w:rsidP="006248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6F4D37" wp14:editId="2715DE75">
                <wp:simplePos x="0" y="0"/>
                <wp:positionH relativeFrom="column">
                  <wp:posOffset>4529731</wp:posOffset>
                </wp:positionH>
                <wp:positionV relativeFrom="paragraph">
                  <wp:posOffset>4445</wp:posOffset>
                </wp:positionV>
                <wp:extent cx="508883" cy="218219"/>
                <wp:effectExtent l="0" t="0" r="24765" b="10795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883" cy="21821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A375E" id="Rectangle 30" o:spid="_x0000_s1026" style="position:absolute;margin-left:356.65pt;margin-top:.35pt;width:40.05pt;height:1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" filled="f" strokecolor="red" strokeweight="1.5pt"/>
            </w:pict>
          </mc:Fallback>
        </mc:AlternateContent>
      </w:r>
      <w:r w:rsidR="00425013">
        <w:rPr>
          <w:noProof/>
        </w:rPr>
        <w:drawing>
          <wp:inline distT="0" distB="0" distL="0" distR="0" wp14:anchorId="07C66658" wp14:editId="44E1B6AC">
            <wp:extent cx="5760085" cy="16090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D82FC" w14:textId="43D88217" w:rsidR="0050293C" w:rsidRDefault="0050293C" w:rsidP="006248C7">
      <w:pPr>
        <w:jc w:val="both"/>
      </w:pPr>
    </w:p>
    <w:p w14:paraId="0E257131" w14:textId="2A64687C" w:rsidR="002F0AE6" w:rsidRDefault="00021890" w:rsidP="006248C7">
      <w:pPr>
        <w:jc w:val="both"/>
      </w:pPr>
      <w:r>
        <w:t>Vpišite zaporedno številko zahtevka – ta je vedno 1. Nato iz spustnega seznama izberite šifro in naziv stroška. Vpišite količino in vrednost brez DDV. V polju DDV izberite vrednost DDV. Ostale vrednosti se bodo izpisale avtomatsko.</w:t>
      </w:r>
    </w:p>
    <w:p w14:paraId="64037EB3" w14:textId="690918C3" w:rsidR="0050293C" w:rsidRDefault="00DB6037" w:rsidP="006248C7">
      <w:pPr>
        <w:jc w:val="both"/>
      </w:pPr>
      <w:r>
        <w:t>V kolikor je stroškov več, ponovite postopek s klikom na gumb 'Dodaj vrstico'.</w:t>
      </w:r>
    </w:p>
    <w:p w14:paraId="1D07E821" w14:textId="5360F40F" w:rsidR="002F0AE6" w:rsidRDefault="002F0AE6" w:rsidP="006248C7">
      <w:pPr>
        <w:jc w:val="both"/>
      </w:pPr>
    </w:p>
    <w:p w14:paraId="497FB485" w14:textId="140B92C5" w:rsidR="002F0AE6" w:rsidRDefault="002F0AE6" w:rsidP="006248C7">
      <w:pPr>
        <w:jc w:val="both"/>
      </w:pPr>
      <w:r>
        <w:t xml:space="preserve">Ko ste uspešno vnesli vsa polja, kliknite na </w:t>
      </w:r>
      <w:r w:rsidRPr="00F61D94">
        <w:rPr>
          <w:szCs w:val="22"/>
        </w:rPr>
        <w:t>gumb 'Shrani' in nato gumb ' Končaj urejanje'</w:t>
      </w:r>
      <w:r>
        <w:rPr>
          <w:szCs w:val="22"/>
        </w:rPr>
        <w:t>.</w:t>
      </w:r>
      <w:r w:rsidR="000C5229">
        <w:rPr>
          <w:szCs w:val="22"/>
        </w:rPr>
        <w:t xml:space="preserve"> V kolikor se </w:t>
      </w:r>
      <w:r w:rsidR="005C74A2">
        <w:rPr>
          <w:szCs w:val="22"/>
        </w:rPr>
        <w:t xml:space="preserve">s klikom na gumb </w:t>
      </w:r>
      <w:r w:rsidR="005C74A2" w:rsidRPr="00F61D94">
        <w:rPr>
          <w:szCs w:val="22"/>
        </w:rPr>
        <w:t>'Preveri stran'</w:t>
      </w:r>
      <w:r w:rsidR="005C74A2">
        <w:rPr>
          <w:szCs w:val="22"/>
        </w:rPr>
        <w:t xml:space="preserve"> </w:t>
      </w:r>
      <w:r w:rsidR="000C5229">
        <w:rPr>
          <w:szCs w:val="22"/>
        </w:rPr>
        <w:t>na strani ne prožijo opozorila, lahko</w:t>
      </w:r>
      <w:r w:rsidR="000C5229" w:rsidRPr="00F61D94">
        <w:rPr>
          <w:szCs w:val="22"/>
        </w:rPr>
        <w:t xml:space="preserve"> nadalju</w:t>
      </w:r>
      <w:r w:rsidR="000C5229">
        <w:rPr>
          <w:szCs w:val="22"/>
        </w:rPr>
        <w:t>jete</w:t>
      </w:r>
      <w:r w:rsidR="000C5229" w:rsidRPr="00F61D94">
        <w:rPr>
          <w:szCs w:val="22"/>
        </w:rPr>
        <w:t xml:space="preserve"> z naslednjo vnosno </w:t>
      </w:r>
      <w:r w:rsidR="000C5229">
        <w:rPr>
          <w:szCs w:val="22"/>
        </w:rPr>
        <w:t xml:space="preserve">formo. </w:t>
      </w:r>
    </w:p>
    <w:p w14:paraId="147B16E7" w14:textId="0169CA2B" w:rsidR="007C3CB1" w:rsidRDefault="007C3CB1" w:rsidP="006248C7">
      <w:pPr>
        <w:pStyle w:val="Naslov3"/>
      </w:pPr>
      <w:bookmarkStart w:id="11" w:name="_Toc139980877"/>
      <w:r>
        <w:t>3.1.</w:t>
      </w:r>
      <w:r w:rsidR="00425013">
        <w:t>3</w:t>
      </w:r>
      <w:r>
        <w:t xml:space="preserve"> Izjave in priloge</w:t>
      </w:r>
      <w:bookmarkEnd w:id="11"/>
    </w:p>
    <w:p w14:paraId="35544F5A" w14:textId="49F3CA46" w:rsidR="00DF388E" w:rsidRDefault="00DF388E" w:rsidP="006248C7">
      <w:pPr>
        <w:jc w:val="both"/>
      </w:pPr>
      <w:r>
        <w:t>Za uspešno oddajo vloge</w:t>
      </w:r>
      <w:r w:rsidR="00AD5722">
        <w:t xml:space="preserve"> morate vse izjave označiti z 'Da'. To storite s klikom na gumb 'Uredi' in vsako izjavo posebej označite z 'Da'. Ko izberete vse izjave, kliknete na gumb 'Shrani' in nato gumb 'Končaj urejanje'.</w:t>
      </w:r>
    </w:p>
    <w:p w14:paraId="28A3BBD1" w14:textId="48C271C5" w:rsidR="00393390" w:rsidRDefault="003327AE" w:rsidP="006248C7">
      <w:pPr>
        <w:jc w:val="both"/>
      </w:pPr>
      <w:r>
        <w:rPr>
          <w:noProof/>
        </w:rPr>
        <w:drawing>
          <wp:inline distT="0" distB="0" distL="0" distR="0" wp14:anchorId="669367C2" wp14:editId="43CE219A">
            <wp:extent cx="5760085" cy="7772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F9891" w14:textId="77777777" w:rsidR="003327AE" w:rsidRDefault="003327AE" w:rsidP="006248C7">
      <w:pPr>
        <w:jc w:val="both"/>
      </w:pPr>
    </w:p>
    <w:p w14:paraId="3FF2B53C" w14:textId="7EFA21CD" w:rsidR="00393390" w:rsidRDefault="00ED6110" w:rsidP="006248C7">
      <w:pPr>
        <w:jc w:val="both"/>
      </w:pPr>
      <w:r>
        <w:t xml:space="preserve">Kot prilogo priložite predračun. </w:t>
      </w:r>
      <w:r w:rsidR="003B3061" w:rsidRPr="003B3061">
        <w:t>Prilog</w:t>
      </w:r>
      <w:r>
        <w:t>o</w:t>
      </w:r>
      <w:r w:rsidR="003B3061" w:rsidRPr="003B3061">
        <w:t xml:space="preserve"> dodate tako, da se postavite na ustrezno vrstico in pritisnite na gumb </w:t>
      </w:r>
      <w:r w:rsidR="003B3061">
        <w:t>'</w:t>
      </w:r>
      <w:r w:rsidR="003B3061" w:rsidRPr="003B3061">
        <w:t>Uredi</w:t>
      </w:r>
      <w:r w:rsidR="003B3061">
        <w:t>'</w:t>
      </w:r>
      <w:r w:rsidR="003B3061" w:rsidRPr="003B3061">
        <w:t xml:space="preserve">  in nato na </w:t>
      </w:r>
      <w:r w:rsidR="003B3061">
        <w:t>'D</w:t>
      </w:r>
      <w:r w:rsidR="003B3061" w:rsidRPr="003B3061">
        <w:t>odaj priponko</w:t>
      </w:r>
      <w:r w:rsidR="003B3061">
        <w:t xml:space="preserve">'. </w:t>
      </w:r>
    </w:p>
    <w:p w14:paraId="5D18227C" w14:textId="51EB2651" w:rsidR="003327AE" w:rsidRDefault="009E2188" w:rsidP="006248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29D2C2" wp14:editId="52DC3BA5">
                <wp:simplePos x="0" y="0"/>
                <wp:positionH relativeFrom="column">
                  <wp:posOffset>4442847</wp:posOffset>
                </wp:positionH>
                <wp:positionV relativeFrom="paragraph">
                  <wp:posOffset>4032</wp:posOffset>
                </wp:positionV>
                <wp:extent cx="508883" cy="159026"/>
                <wp:effectExtent l="0" t="0" r="24765" b="1270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883" cy="15902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E7AB0" id="Rectangle 30" o:spid="_x0000_s1026" style="position:absolute;margin-left:349.85pt;margin-top:.3pt;width:40.05pt;height:1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" filled="f" strokecolor="red" strokeweight="1.5pt"/>
            </w:pict>
          </mc:Fallback>
        </mc:AlternateContent>
      </w:r>
      <w:r w:rsidR="003327AE">
        <w:rPr>
          <w:noProof/>
        </w:rPr>
        <w:drawing>
          <wp:inline distT="0" distB="0" distL="0" distR="0" wp14:anchorId="61DC60CD" wp14:editId="44EFAEE6">
            <wp:extent cx="5760085" cy="45339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23F9F" w14:textId="7896216A" w:rsidR="003327AE" w:rsidRDefault="003327AE" w:rsidP="006248C7">
      <w:pPr>
        <w:jc w:val="both"/>
      </w:pPr>
    </w:p>
    <w:p w14:paraId="328CEACD" w14:textId="79D6E716" w:rsidR="003327AE" w:rsidRDefault="003327AE" w:rsidP="006248C7">
      <w:pPr>
        <w:jc w:val="both"/>
      </w:pPr>
      <w:r w:rsidRPr="003B3061">
        <w:t xml:space="preserve">Pritisnete na </w:t>
      </w:r>
      <w:r>
        <w:t>'</w:t>
      </w:r>
      <w:r w:rsidRPr="003B3061">
        <w:t>Izberi</w:t>
      </w:r>
      <w:r>
        <w:t>'</w:t>
      </w:r>
      <w:r w:rsidRPr="003B3061">
        <w:t xml:space="preserve">, v računalniku poiščete priponko in jo s klikom na gumb </w:t>
      </w:r>
      <w:r>
        <w:t>'P</w:t>
      </w:r>
      <w:r w:rsidRPr="003B3061">
        <w:t>otrdi</w:t>
      </w:r>
      <w:r>
        <w:t>'</w:t>
      </w:r>
      <w:r w:rsidRPr="003B3061">
        <w:t xml:space="preserve"> dodate v aplikacijo. Priponke so lahko v </w:t>
      </w:r>
      <w:r w:rsidR="009E2188">
        <w:t>.</w:t>
      </w:r>
      <w:proofErr w:type="spellStart"/>
      <w:r w:rsidR="009E2188">
        <w:t>pdf</w:t>
      </w:r>
      <w:proofErr w:type="spellEnd"/>
      <w:r w:rsidRPr="003B3061">
        <w:t xml:space="preserve">, </w:t>
      </w:r>
      <w:r w:rsidR="009E2188">
        <w:t>.</w:t>
      </w:r>
      <w:proofErr w:type="spellStart"/>
      <w:r w:rsidR="009E2188">
        <w:t>docx</w:t>
      </w:r>
      <w:proofErr w:type="spellEnd"/>
      <w:r w:rsidR="009E2188">
        <w:t xml:space="preserve"> in .</w:t>
      </w:r>
      <w:proofErr w:type="spellStart"/>
      <w:r w:rsidR="009E2188">
        <w:t>jpg</w:t>
      </w:r>
      <w:proofErr w:type="spellEnd"/>
      <w:r w:rsidRPr="003B3061">
        <w:t xml:space="preserve"> obliki</w:t>
      </w:r>
      <w:r>
        <w:t>.</w:t>
      </w:r>
      <w:r w:rsidR="00FC52B4">
        <w:t xml:space="preserve"> (</w:t>
      </w:r>
      <w:r w:rsidR="00FC52B4" w:rsidRPr="00FC52B4">
        <w:rPr>
          <w:i/>
          <w:iCs/>
          <w:sz w:val="20"/>
          <w:szCs w:val="18"/>
        </w:rPr>
        <w:t>Bodite pozorni da datoteke katere želite priložiti, v svojem imenu/poimenovanju ne vsebujejo ločil, šumnikov, znakov.)</w:t>
      </w:r>
    </w:p>
    <w:p w14:paraId="0D97B371" w14:textId="5CEFA424" w:rsidR="003327AE" w:rsidRDefault="009E2188" w:rsidP="006248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73E7B7" wp14:editId="2BCAA246">
                <wp:simplePos x="0" y="0"/>
                <wp:positionH relativeFrom="column">
                  <wp:posOffset>157093</wp:posOffset>
                </wp:positionH>
                <wp:positionV relativeFrom="paragraph">
                  <wp:posOffset>798249</wp:posOffset>
                </wp:positionV>
                <wp:extent cx="524787" cy="238539"/>
                <wp:effectExtent l="0" t="0" r="27940" b="28575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787" cy="2385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B1DA0" id="Rectangle 30" o:spid="_x0000_s1026" style="position:absolute;margin-left:12.35pt;margin-top:62.85pt;width:41.3pt;height:18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" filled="f" strokecolor="red" strokeweight="1.5pt"/>
            </w:pict>
          </mc:Fallback>
        </mc:AlternateContent>
      </w:r>
      <w:r w:rsidR="003327AE">
        <w:rPr>
          <w:noProof/>
        </w:rPr>
        <w:drawing>
          <wp:inline distT="0" distB="0" distL="0" distR="0" wp14:anchorId="7F6E0872" wp14:editId="1C903584">
            <wp:extent cx="2560320" cy="107426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583291" cy="108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EC497" w14:textId="77777777" w:rsidR="00ED6110" w:rsidRDefault="00ED6110" w:rsidP="006248C7">
      <w:pPr>
        <w:jc w:val="both"/>
      </w:pPr>
    </w:p>
    <w:p w14:paraId="7078DDDB" w14:textId="41C5F6A3" w:rsidR="00ED6110" w:rsidRPr="00B96D9D" w:rsidRDefault="00ED6110" w:rsidP="006248C7">
      <w:pPr>
        <w:jc w:val="both"/>
        <w:rPr>
          <w:b/>
          <w:bCs/>
        </w:rPr>
      </w:pPr>
      <w:r w:rsidRPr="00B96D9D">
        <w:rPr>
          <w:b/>
          <w:bCs/>
        </w:rPr>
        <w:t>Ostalo dokumentacijo, s katero boste dokazovali izpolnjene obveznosti iz pogodbe, pošljite po pošti</w:t>
      </w:r>
      <w:r w:rsidR="00B96D9D">
        <w:rPr>
          <w:b/>
          <w:bCs/>
        </w:rPr>
        <w:t>!</w:t>
      </w:r>
    </w:p>
    <w:p w14:paraId="000C6BA5" w14:textId="77777777" w:rsidR="002104CF" w:rsidRDefault="00BF718B" w:rsidP="002104CF">
      <w:pPr>
        <w:pStyle w:val="Naslov2"/>
      </w:pPr>
      <w:bookmarkStart w:id="12" w:name="_Toc139980878"/>
      <w:r w:rsidRPr="002104CF">
        <w:t xml:space="preserve">3.2 </w:t>
      </w:r>
      <w:r w:rsidR="00394E2C" w:rsidRPr="002104CF">
        <w:t>Zaključitev/oddaja/podpisovanje</w:t>
      </w:r>
      <w:r w:rsidR="00096A63" w:rsidRPr="002104CF">
        <w:t xml:space="preserve"> vloge</w:t>
      </w:r>
      <w:bookmarkEnd w:id="12"/>
    </w:p>
    <w:p w14:paraId="4E11550F" w14:textId="7EAAF881" w:rsidR="00BF718B" w:rsidRDefault="00BF718B" w:rsidP="002104CF">
      <w:pPr>
        <w:jc w:val="both"/>
      </w:pPr>
      <w:r>
        <w:t>K</w:t>
      </w:r>
      <w:r w:rsidR="00096A63">
        <w:t>o s</w:t>
      </w:r>
      <w:r w:rsidR="00E127E8">
        <w:t>te</w:t>
      </w:r>
      <w:r>
        <w:t xml:space="preserve"> uspešno vnes</w:t>
      </w:r>
      <w:r w:rsidR="00E127E8">
        <w:t>li</w:t>
      </w:r>
      <w:r w:rsidR="00096A63">
        <w:t xml:space="preserve"> vsa obvezna polja, </w:t>
      </w:r>
      <w:r w:rsidR="00394E2C">
        <w:t xml:space="preserve">še enkrat pritisnite na gumb 'Preveri vlogo'. V kolikor se prožijo opozorila, vloge ni možno oddati. </w:t>
      </w:r>
      <w:r w:rsidR="002104CF">
        <w:t xml:space="preserve">Aplikacija vas bo z opozorili obvestila kaj na vlogi ni pravilno izpolnjeno. </w:t>
      </w:r>
      <w:r w:rsidR="00394E2C">
        <w:t>V kolikor se ne prožijo opozorila, je vloga pripravljena na zaključitev in oddajo.</w:t>
      </w:r>
    </w:p>
    <w:p w14:paraId="3B7B3677" w14:textId="77777777" w:rsidR="00394E2C" w:rsidRDefault="00394E2C" w:rsidP="00394E2C">
      <w:pPr>
        <w:jc w:val="both"/>
      </w:pPr>
    </w:p>
    <w:p w14:paraId="40136268" w14:textId="1FDB3D7D" w:rsidR="002104CF" w:rsidRPr="002104CF" w:rsidRDefault="002104CF" w:rsidP="002104CF">
      <w:pPr>
        <w:jc w:val="both"/>
        <w:rPr>
          <w:szCs w:val="22"/>
        </w:rPr>
      </w:pPr>
      <w:r w:rsidRPr="002104CF">
        <w:rPr>
          <w:szCs w:val="22"/>
        </w:rPr>
        <w:t>Nadaljujete na gumb 'Zaključi'</w:t>
      </w:r>
      <w:r>
        <w:rPr>
          <w:szCs w:val="22"/>
        </w:rPr>
        <w:t>,</w:t>
      </w:r>
      <w:r w:rsidRPr="002104CF">
        <w:rPr>
          <w:szCs w:val="22"/>
        </w:rPr>
        <w:t xml:space="preserve"> pojavilo s</w:t>
      </w:r>
      <w:r>
        <w:rPr>
          <w:szCs w:val="22"/>
        </w:rPr>
        <w:t>e</w:t>
      </w:r>
      <w:r w:rsidRPr="002104CF">
        <w:rPr>
          <w:szCs w:val="22"/>
        </w:rPr>
        <w:t xml:space="preserve"> bo obvestilo: </w:t>
      </w:r>
      <w:r>
        <w:rPr>
          <w:szCs w:val="22"/>
        </w:rPr>
        <w:t>'</w:t>
      </w:r>
      <w:r w:rsidRPr="002104CF">
        <w:rPr>
          <w:szCs w:val="22"/>
        </w:rPr>
        <w:t>Vlogi v tem statusu ni dovoljeno spreminjati vsebine.</w:t>
      </w:r>
      <w:r>
        <w:rPr>
          <w:szCs w:val="22"/>
        </w:rPr>
        <w:t>'</w:t>
      </w:r>
      <w:r w:rsidRPr="002104CF">
        <w:rPr>
          <w:szCs w:val="22"/>
        </w:rPr>
        <w:t xml:space="preserve"> </w:t>
      </w:r>
      <w:r>
        <w:rPr>
          <w:szCs w:val="22"/>
        </w:rPr>
        <w:t>Kliknete</w:t>
      </w:r>
      <w:r w:rsidRPr="002104CF">
        <w:rPr>
          <w:szCs w:val="22"/>
        </w:rPr>
        <w:t xml:space="preserve"> na gumb 'Oddaj'. </w:t>
      </w:r>
    </w:p>
    <w:p w14:paraId="071BB776" w14:textId="77777777" w:rsidR="002104CF" w:rsidRDefault="002104CF" w:rsidP="002104CF">
      <w:pPr>
        <w:jc w:val="both"/>
        <w:rPr>
          <w:b/>
          <w:bCs/>
          <w:szCs w:val="22"/>
        </w:rPr>
      </w:pPr>
    </w:p>
    <w:p w14:paraId="42B2F577" w14:textId="61E63D1D" w:rsidR="002104CF" w:rsidRPr="002104CF" w:rsidRDefault="002104CF" w:rsidP="002104CF">
      <w:pPr>
        <w:jc w:val="both"/>
        <w:rPr>
          <w:szCs w:val="22"/>
        </w:rPr>
      </w:pPr>
      <w:r w:rsidRPr="002104CF">
        <w:rPr>
          <w:b/>
          <w:bCs/>
          <w:szCs w:val="22"/>
        </w:rPr>
        <w:t>Elektronsko podpisovanje</w:t>
      </w:r>
      <w:r w:rsidRPr="002104CF">
        <w:rPr>
          <w:szCs w:val="22"/>
        </w:rPr>
        <w:t xml:space="preserve"> se izvaja v okviru sistema SI</w:t>
      </w:r>
      <w:r>
        <w:rPr>
          <w:szCs w:val="22"/>
        </w:rPr>
        <w:t>-</w:t>
      </w:r>
      <w:r w:rsidRPr="002104CF">
        <w:rPr>
          <w:szCs w:val="22"/>
        </w:rPr>
        <w:t xml:space="preserve">PASS. </w:t>
      </w:r>
      <w:r w:rsidR="00AC7850">
        <w:rPr>
          <w:szCs w:val="22"/>
        </w:rPr>
        <w:t>V</w:t>
      </w:r>
      <w:r w:rsidRPr="002104CF">
        <w:rPr>
          <w:szCs w:val="22"/>
        </w:rPr>
        <w:t xml:space="preserve"> postopku podpisovanja </w:t>
      </w:r>
      <w:r w:rsidR="00AC7850">
        <w:rPr>
          <w:szCs w:val="22"/>
        </w:rPr>
        <w:t xml:space="preserve">boste </w:t>
      </w:r>
      <w:r w:rsidRPr="002104CF">
        <w:rPr>
          <w:szCs w:val="22"/>
        </w:rPr>
        <w:t>preusmerjen</w:t>
      </w:r>
      <w:r w:rsidR="00674D29">
        <w:rPr>
          <w:szCs w:val="22"/>
        </w:rPr>
        <w:t>i</w:t>
      </w:r>
      <w:r w:rsidRPr="002104CF">
        <w:rPr>
          <w:szCs w:val="22"/>
        </w:rPr>
        <w:t xml:space="preserve"> iz aplikacije v sistem SI-PASS, v katerem </w:t>
      </w:r>
      <w:r w:rsidR="00AC7850">
        <w:rPr>
          <w:szCs w:val="22"/>
        </w:rPr>
        <w:t xml:space="preserve">se </w:t>
      </w:r>
      <w:r w:rsidRPr="002104CF">
        <w:rPr>
          <w:szCs w:val="22"/>
        </w:rPr>
        <w:t>izvede podpis, in nato preusmerjen</w:t>
      </w:r>
      <w:r w:rsidR="00AC7850">
        <w:rPr>
          <w:szCs w:val="22"/>
        </w:rPr>
        <w:t>i</w:t>
      </w:r>
      <w:r w:rsidRPr="002104CF">
        <w:rPr>
          <w:szCs w:val="22"/>
        </w:rPr>
        <w:t xml:space="preserve"> nazaj v aplikacijo.</w:t>
      </w:r>
      <w:r w:rsidR="00AC3A69">
        <w:rPr>
          <w:szCs w:val="22"/>
        </w:rPr>
        <w:t xml:space="preserve"> </w:t>
      </w:r>
      <w:r w:rsidR="00AC3A69" w:rsidRPr="002104CF">
        <w:rPr>
          <w:szCs w:val="22"/>
        </w:rPr>
        <w:t xml:space="preserve">Vloga bo dobila status </w:t>
      </w:r>
      <w:r w:rsidR="00AC3A69" w:rsidRPr="002104CF">
        <w:rPr>
          <w:b/>
          <w:bCs/>
          <w:szCs w:val="22"/>
        </w:rPr>
        <w:t>ODDANA</w:t>
      </w:r>
      <w:r w:rsidR="00AC3A69">
        <w:rPr>
          <w:b/>
          <w:bCs/>
          <w:szCs w:val="22"/>
        </w:rPr>
        <w:t>.</w:t>
      </w:r>
    </w:p>
    <w:p w14:paraId="667FAD38" w14:textId="3435A9CA" w:rsidR="002104CF" w:rsidRDefault="002104CF" w:rsidP="002104CF">
      <w:pPr>
        <w:jc w:val="both"/>
        <w:rPr>
          <w:szCs w:val="22"/>
        </w:rPr>
      </w:pPr>
      <w:r w:rsidRPr="002104CF">
        <w:rPr>
          <w:szCs w:val="22"/>
        </w:rPr>
        <w:br/>
      </w:r>
      <w:r w:rsidR="0027132C">
        <w:rPr>
          <w:szCs w:val="22"/>
        </w:rPr>
        <w:t>Z</w:t>
      </w:r>
      <w:r w:rsidRPr="002104CF">
        <w:rPr>
          <w:szCs w:val="22"/>
        </w:rPr>
        <w:t>a izvedbo podpisa znotraj sistema SI-PASS</w:t>
      </w:r>
      <w:r w:rsidR="0027132C">
        <w:rPr>
          <w:szCs w:val="22"/>
        </w:rPr>
        <w:t xml:space="preserve"> si morate</w:t>
      </w:r>
      <w:r w:rsidRPr="002104CF">
        <w:rPr>
          <w:szCs w:val="22"/>
        </w:rPr>
        <w:t xml:space="preserve"> </w:t>
      </w:r>
      <w:r w:rsidRPr="002104CF">
        <w:rPr>
          <w:b/>
          <w:bCs/>
          <w:szCs w:val="22"/>
        </w:rPr>
        <w:t>ustvariti digitalno potrdilo SI-PASS</w:t>
      </w:r>
      <w:r w:rsidRPr="002104CF">
        <w:rPr>
          <w:szCs w:val="22"/>
        </w:rPr>
        <w:t xml:space="preserve">, ki je namenjeno izključno elektronskemu podpisovanju dokumentov in je varno shranjeno v sistemu SIPASS, dosegljivo pa je le ob prijavi ter vsakokratnemu dodatnemu vnosu varnostnega gesla. </w:t>
      </w:r>
      <w:r w:rsidR="00AC3A69">
        <w:rPr>
          <w:szCs w:val="22"/>
        </w:rPr>
        <w:t>D</w:t>
      </w:r>
      <w:r w:rsidRPr="002104CF">
        <w:rPr>
          <w:szCs w:val="22"/>
        </w:rPr>
        <w:t xml:space="preserve">igitalno potrdilo SI-PASS </w:t>
      </w:r>
      <w:r w:rsidR="00AC3A69">
        <w:rPr>
          <w:szCs w:val="22"/>
        </w:rPr>
        <w:t xml:space="preserve">si lahko </w:t>
      </w:r>
      <w:r w:rsidRPr="002104CF">
        <w:rPr>
          <w:szCs w:val="22"/>
        </w:rPr>
        <w:t>ustvari</w:t>
      </w:r>
      <w:r w:rsidR="00AC3A69">
        <w:rPr>
          <w:szCs w:val="22"/>
        </w:rPr>
        <w:t>te</w:t>
      </w:r>
      <w:r w:rsidRPr="002104CF">
        <w:rPr>
          <w:szCs w:val="22"/>
        </w:rPr>
        <w:t xml:space="preserve"> ob prvem podpisovanju ali pa že vnaprej</w:t>
      </w:r>
      <w:r w:rsidR="00AC3A69">
        <w:rPr>
          <w:szCs w:val="22"/>
        </w:rPr>
        <w:t xml:space="preserve"> na povezavi:</w:t>
      </w:r>
    </w:p>
    <w:p w14:paraId="09BF79BC" w14:textId="77777777" w:rsidR="00AC3A69" w:rsidRPr="002104CF" w:rsidRDefault="00AC3A69" w:rsidP="002104CF">
      <w:pPr>
        <w:jc w:val="both"/>
        <w:rPr>
          <w:szCs w:val="22"/>
        </w:rPr>
      </w:pPr>
    </w:p>
    <w:p w14:paraId="4B253920" w14:textId="77777777" w:rsidR="002104CF" w:rsidRPr="002104CF" w:rsidRDefault="00116701" w:rsidP="002104CF">
      <w:pPr>
        <w:jc w:val="both"/>
        <w:rPr>
          <w:szCs w:val="22"/>
        </w:rPr>
      </w:pPr>
      <w:hyperlink r:id="rId32" w:history="1">
        <w:r w:rsidR="002104CF" w:rsidRPr="002104CF">
          <w:rPr>
            <w:rStyle w:val="Hiperpovezava"/>
            <w:szCs w:val="22"/>
          </w:rPr>
          <w:t>Elektronsko podpisovanje v sistemu SI-PASS » SI-TRUST / Državni center za storitve zaupanja (gov.si)</w:t>
        </w:r>
      </w:hyperlink>
    </w:p>
    <w:p w14:paraId="56D689EF" w14:textId="77777777" w:rsidR="00AC3A69" w:rsidRDefault="00AC3A69" w:rsidP="002104CF">
      <w:pPr>
        <w:jc w:val="both"/>
        <w:rPr>
          <w:szCs w:val="22"/>
        </w:rPr>
      </w:pPr>
    </w:p>
    <w:p w14:paraId="11BBD440" w14:textId="4D64FCE0" w:rsidR="002104CF" w:rsidRPr="002104CF" w:rsidRDefault="001E13F6" w:rsidP="002104CF">
      <w:pPr>
        <w:jc w:val="both"/>
        <w:rPr>
          <w:szCs w:val="22"/>
        </w:rPr>
      </w:pPr>
      <w:r>
        <w:rPr>
          <w:szCs w:val="22"/>
        </w:rPr>
        <w:t>Oddano in podpisano vlogo lahko vedno pogledate v Pregledu oddanih dokumentov.</w:t>
      </w:r>
    </w:p>
    <w:p w14:paraId="5B1A5A6B" w14:textId="18404FEC" w:rsidR="00153537" w:rsidRDefault="001E13F6" w:rsidP="00366CA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BFA88D" wp14:editId="6342E07C">
                <wp:simplePos x="0" y="0"/>
                <wp:positionH relativeFrom="margin">
                  <wp:align>right</wp:align>
                </wp:positionH>
                <wp:positionV relativeFrom="paragraph">
                  <wp:posOffset>365760</wp:posOffset>
                </wp:positionV>
                <wp:extent cx="652007" cy="230588"/>
                <wp:effectExtent l="0" t="0" r="15240" b="17145"/>
                <wp:wrapNone/>
                <wp:docPr id="10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07" cy="2305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47209" id="Rectangle 30" o:spid="_x0000_s1026" style="position:absolute;margin-left:.15pt;margin-top:28.8pt;width:51.35pt;height:18.1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" filled="f" strokecolor="red" strokeweight="1.5pt">
                <w10:wrap anchorx="margin"/>
              </v:rect>
            </w:pict>
          </mc:Fallback>
        </mc:AlternateContent>
      </w:r>
      <w:r w:rsidRPr="00EB4CCB">
        <w:rPr>
          <w:rFonts w:ascii="Arial" w:hAnsi="Arial" w:cs="Arial"/>
          <w:noProof/>
        </w:rPr>
        <w:drawing>
          <wp:inline distT="0" distB="0" distL="0" distR="0" wp14:anchorId="3C3A55D7" wp14:editId="346A2512">
            <wp:extent cx="5754740" cy="553444"/>
            <wp:effectExtent l="19050" t="19050" r="17780" b="18415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t="13665" b="10862"/>
                    <a:stretch/>
                  </pic:blipFill>
                  <pic:spPr bwMode="auto">
                    <a:xfrm>
                      <a:off x="0" y="0"/>
                      <a:ext cx="5760085" cy="55395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57F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13386C" wp14:editId="207E2FB9">
                <wp:simplePos x="0" y="0"/>
                <wp:positionH relativeFrom="column">
                  <wp:posOffset>633702</wp:posOffset>
                </wp:positionH>
                <wp:positionV relativeFrom="paragraph">
                  <wp:posOffset>2079321</wp:posOffset>
                </wp:positionV>
                <wp:extent cx="938254" cy="79513"/>
                <wp:effectExtent l="0" t="0" r="0" b="0"/>
                <wp:wrapNone/>
                <wp:docPr id="93" name="Pravokotni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54" cy="795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7935B" id="Pravokotnik 93" o:spid="_x0000_s1026" style="position:absolute;margin-left:49.9pt;margin-top:163.75pt;width:73.9pt;height: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" fillcolor="white [3212]" stroked="f" strokeweight="1pt"/>
            </w:pict>
          </mc:Fallback>
        </mc:AlternateContent>
      </w:r>
    </w:p>
    <w:p w14:paraId="32679D5E" w14:textId="0D7BECCB" w:rsidR="00EE3213" w:rsidRPr="000B443E" w:rsidRDefault="00163DE9" w:rsidP="002104C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155119" wp14:editId="6637E09D">
                <wp:simplePos x="0" y="0"/>
                <wp:positionH relativeFrom="margin">
                  <wp:posOffset>671609</wp:posOffset>
                </wp:positionH>
                <wp:positionV relativeFrom="paragraph">
                  <wp:posOffset>2005302</wp:posOffset>
                </wp:positionV>
                <wp:extent cx="938254" cy="79513"/>
                <wp:effectExtent l="0" t="0" r="0" b="0"/>
                <wp:wrapNone/>
                <wp:docPr id="97" name="Pravokotni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54" cy="795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4F4BB" id="Pravokotnik 97" o:spid="_x0000_s1026" style="position:absolute;margin-left:52.9pt;margin-top:157.9pt;width:73.9pt;height:6.2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" fillcolor="white [3212]" stroked="f" strokeweight="1pt">
                <w10:wrap anchorx="margin"/>
              </v:rect>
            </w:pict>
          </mc:Fallback>
        </mc:AlternateContent>
      </w:r>
      <w:r w:rsidR="00EE3213" w:rsidRPr="000B443E">
        <w:rPr>
          <w:spacing w:val="-6"/>
        </w:rPr>
        <w:t xml:space="preserve"> </w:t>
      </w:r>
    </w:p>
    <w:p w14:paraId="4C0CF371" w14:textId="377A5A0E" w:rsidR="00096A63" w:rsidRPr="00785478" w:rsidRDefault="00785478" w:rsidP="001E13F6">
      <w:pPr>
        <w:pStyle w:val="Naslov2"/>
      </w:pPr>
      <w:bookmarkStart w:id="13" w:name="_Toc139980879"/>
      <w:r w:rsidRPr="00785478">
        <w:t>3.</w:t>
      </w:r>
      <w:r w:rsidR="001E13F6">
        <w:t>3</w:t>
      </w:r>
      <w:r w:rsidRPr="00785478">
        <w:t xml:space="preserve"> </w:t>
      </w:r>
      <w:r w:rsidR="00096A63" w:rsidRPr="00785478">
        <w:t>Kontakti in pomoč uporabnikom:</w:t>
      </w:r>
      <w:bookmarkEnd w:id="13"/>
    </w:p>
    <w:p w14:paraId="27E41D27" w14:textId="2F51E725" w:rsidR="00096A63" w:rsidRDefault="00096A63" w:rsidP="004320F2">
      <w:pPr>
        <w:ind w:right="-6"/>
      </w:pPr>
      <w:r w:rsidRPr="00A744FE">
        <w:t>Informacijska pisarna A</w:t>
      </w:r>
      <w:r>
        <w:t xml:space="preserve">gencije </w:t>
      </w:r>
      <w:r w:rsidR="00785478">
        <w:t>RS</w:t>
      </w:r>
      <w:r>
        <w:t xml:space="preserve"> za kmetijske trge in razvoj podeželja</w:t>
      </w:r>
    </w:p>
    <w:p w14:paraId="32D4198A" w14:textId="05C49763" w:rsidR="004320F2" w:rsidRDefault="004320F2" w:rsidP="004320F2">
      <w:pPr>
        <w:ind w:right="-6"/>
      </w:pPr>
    </w:p>
    <w:p w14:paraId="156B918A" w14:textId="67363558" w:rsidR="00096A63" w:rsidRDefault="003E441D" w:rsidP="004320F2">
      <w:pPr>
        <w:ind w:right="-6"/>
      </w:pPr>
      <w:r>
        <w:t>Telefonska številka:</w:t>
      </w:r>
      <w:r w:rsidR="004320F2">
        <w:t xml:space="preserve"> </w:t>
      </w:r>
      <w:r w:rsidR="00096A63" w:rsidRPr="00A744FE">
        <w:t>01 580 77 92</w:t>
      </w:r>
    </w:p>
    <w:p w14:paraId="5ABB1F17" w14:textId="65341105" w:rsidR="0095098E" w:rsidRDefault="0095098E" w:rsidP="00096A63">
      <w:pPr>
        <w:spacing w:before="60" w:after="60"/>
        <w:ind w:right="-7"/>
      </w:pPr>
    </w:p>
    <w:p w14:paraId="6363314D" w14:textId="15C834C5" w:rsidR="00945ECE" w:rsidRDefault="0095098E" w:rsidP="004320F2">
      <w:pPr>
        <w:ind w:right="-6"/>
      </w:pPr>
      <w:r>
        <w:t>Elektronski predal:</w:t>
      </w:r>
      <w:r w:rsidR="004320F2">
        <w:t xml:space="preserve"> </w:t>
      </w:r>
      <w:hyperlink r:id="rId34" w:history="1">
        <w:r w:rsidR="001A2566" w:rsidRPr="00AC0E6B">
          <w:rPr>
            <w:rStyle w:val="Hiperpovezava"/>
          </w:rPr>
          <w:t>ceb-ukrepi.aktrp@gov.si</w:t>
        </w:r>
      </w:hyperlink>
    </w:p>
    <w:p w14:paraId="1C46B66F" w14:textId="77777777" w:rsidR="001A2566" w:rsidRDefault="001A2566" w:rsidP="004320F2">
      <w:pPr>
        <w:ind w:right="-6"/>
      </w:pPr>
    </w:p>
    <w:p w14:paraId="1E8B70A8" w14:textId="77777777" w:rsidR="001A2566" w:rsidRDefault="001A2566" w:rsidP="004320F2">
      <w:pPr>
        <w:ind w:right="-6"/>
      </w:pPr>
    </w:p>
    <w:p w14:paraId="1BAF5AB5" w14:textId="03A2AF92" w:rsidR="001A2566" w:rsidRPr="001A2566" w:rsidRDefault="001A2566" w:rsidP="001A2566">
      <w:pPr>
        <w:rPr>
          <w:rFonts w:ascii="Arial" w:hAnsi="Arial"/>
          <w:b/>
          <w:color w:val="D34817"/>
          <w:spacing w:val="20"/>
          <w:szCs w:val="24"/>
        </w:rPr>
      </w:pPr>
      <w:r>
        <w:rPr>
          <w:rFonts w:ascii="Arial" w:hAnsi="Arial"/>
          <w:b/>
          <w:color w:val="D34817"/>
          <w:spacing w:val="20"/>
          <w:szCs w:val="24"/>
        </w:rPr>
        <w:t xml:space="preserve">3.4 </w:t>
      </w:r>
      <w:r w:rsidRPr="001A2566">
        <w:rPr>
          <w:rFonts w:ascii="Arial" w:hAnsi="Arial"/>
          <w:b/>
          <w:color w:val="D34817"/>
          <w:spacing w:val="20"/>
          <w:szCs w:val="24"/>
        </w:rPr>
        <w:t>Navodila za ponovni dostop do svojih vlog (</w:t>
      </w:r>
      <w:r w:rsidRPr="001A2566">
        <w:rPr>
          <w:rFonts w:ascii="Arial" w:hAnsi="Arial"/>
          <w:b/>
          <w:color w:val="D34817"/>
          <w:spacing w:val="20"/>
          <w:sz w:val="20"/>
          <w:szCs w:val="22"/>
        </w:rPr>
        <w:t>vnesenih, zaključenih, oddanih</w:t>
      </w:r>
      <w:r w:rsidRPr="001A2566">
        <w:rPr>
          <w:rFonts w:ascii="Arial" w:hAnsi="Arial"/>
          <w:b/>
          <w:color w:val="D34817"/>
          <w:spacing w:val="20"/>
          <w:szCs w:val="24"/>
        </w:rPr>
        <w:t>)</w:t>
      </w:r>
    </w:p>
    <w:p w14:paraId="215472B2" w14:textId="63B48267" w:rsidR="001A2566" w:rsidRDefault="001A2566" w:rsidP="001A2566">
      <w:pPr>
        <w:jc w:val="center"/>
        <w:rPr>
          <w:rFonts w:ascii="Arial" w:hAnsi="Arial" w:cs="Arial"/>
        </w:rPr>
      </w:pPr>
    </w:p>
    <w:p w14:paraId="3FC0DA53" w14:textId="152ACE70" w:rsidR="001A2566" w:rsidRPr="008E46B6" w:rsidRDefault="00116701" w:rsidP="001A2566">
      <w:pPr>
        <w:rPr>
          <w:rFonts w:ascii="Arial" w:hAnsi="Arial" w:cs="Arial"/>
        </w:rPr>
      </w:pPr>
      <w:r>
        <w:rPr>
          <w:rFonts w:ascii="Arial" w:hAnsi="Arial" w:cs="Arial"/>
        </w:rPr>
        <w:t>Ob ponovnem vstopu v aplikacijo (vstop je naveden pod točko 3),</w:t>
      </w:r>
      <w:r w:rsidR="001A2566" w:rsidRPr="008E46B6">
        <w:rPr>
          <w:rFonts w:ascii="Arial" w:hAnsi="Arial" w:cs="Arial"/>
        </w:rPr>
        <w:t xml:space="preserve"> se boste znašli na osnovni strani 2327 VLOGA. </w:t>
      </w:r>
    </w:p>
    <w:p w14:paraId="64847CD0" w14:textId="77777777" w:rsidR="001A2566" w:rsidRPr="008E46B6" w:rsidRDefault="001A2566" w:rsidP="001A2566">
      <w:pPr>
        <w:rPr>
          <w:rFonts w:ascii="Arial" w:hAnsi="Arial" w:cs="Arial"/>
        </w:rPr>
      </w:pPr>
      <w:r w:rsidRPr="008E46B6">
        <w:rPr>
          <w:rFonts w:ascii="Arial" w:hAnsi="Arial" w:cs="Arial"/>
        </w:rPr>
        <w:t xml:space="preserve">S klikom na gumb vstop </w:t>
      </w:r>
      <w:r w:rsidRPr="008E46B6">
        <w:rPr>
          <w:rFonts w:ascii="Arial" w:hAnsi="Arial" w:cs="Arial"/>
          <w:noProof/>
        </w:rPr>
        <w:drawing>
          <wp:inline distT="0" distB="0" distL="0" distR="0" wp14:anchorId="46DC6294" wp14:editId="0FBEA92D">
            <wp:extent cx="592853" cy="157477"/>
            <wp:effectExtent l="0" t="0" r="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4181" cy="16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46B6">
        <w:rPr>
          <w:rFonts w:ascii="Arial" w:hAnsi="Arial" w:cs="Arial"/>
        </w:rPr>
        <w:t xml:space="preserve"> (glej sliko spodaj – označeno rdeče), vas bo aplikacija vodila do nove stran.</w:t>
      </w:r>
    </w:p>
    <w:p w14:paraId="49B52F86" w14:textId="77777777" w:rsidR="001A2566" w:rsidRPr="008E46B6" w:rsidRDefault="001A2566" w:rsidP="001A2566">
      <w:pPr>
        <w:jc w:val="center"/>
        <w:rPr>
          <w:rFonts w:ascii="Arial" w:hAnsi="Arial" w:cs="Arial"/>
        </w:rPr>
      </w:pPr>
      <w:r w:rsidRPr="008E46B6">
        <w:rPr>
          <w:rFonts w:ascii="Arial" w:hAnsi="Arial" w:cs="Arial"/>
          <w:noProof/>
        </w:rPr>
        <w:drawing>
          <wp:inline distT="0" distB="0" distL="0" distR="0" wp14:anchorId="206CDBEC" wp14:editId="0B3DA589">
            <wp:extent cx="4279729" cy="1067573"/>
            <wp:effectExtent l="0" t="0" r="6985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299435" cy="107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CFA1A" w14:textId="77777777" w:rsidR="001A2566" w:rsidRPr="008E46B6" w:rsidRDefault="001A2566" w:rsidP="001A2566">
      <w:pPr>
        <w:rPr>
          <w:rFonts w:ascii="Arial" w:hAnsi="Arial" w:cs="Arial"/>
        </w:rPr>
      </w:pPr>
      <w:r w:rsidRPr="008E46B6">
        <w:rPr>
          <w:rFonts w:ascii="Arial" w:hAnsi="Arial" w:cs="Arial"/>
        </w:rPr>
        <w:t xml:space="preserve">Vstopili boste na novo stran, kjer lahko vnašate nove vloge, ali pa pregledujete vaše že vnesene / zaključene / oddane vloge. </w:t>
      </w:r>
    </w:p>
    <w:p w14:paraId="0C4389CC" w14:textId="77777777" w:rsidR="001A2566" w:rsidRPr="008E46B6" w:rsidRDefault="001A2566" w:rsidP="001A2566">
      <w:pPr>
        <w:rPr>
          <w:rFonts w:ascii="Arial" w:hAnsi="Arial" w:cs="Arial"/>
        </w:rPr>
      </w:pPr>
      <w:r w:rsidRPr="008E46B6">
        <w:rPr>
          <w:rFonts w:ascii="Arial" w:hAnsi="Arial" w:cs="Arial"/>
        </w:rPr>
        <w:t xml:space="preserve">S klikom na gumb Prikaži </w:t>
      </w:r>
      <w:r w:rsidRPr="008E46B6">
        <w:rPr>
          <w:rFonts w:ascii="Arial" w:hAnsi="Arial" w:cs="Arial"/>
          <w:noProof/>
        </w:rPr>
        <w:drawing>
          <wp:inline distT="0" distB="0" distL="0" distR="0" wp14:anchorId="5704201B" wp14:editId="54509382">
            <wp:extent cx="501251" cy="212141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/>
                    <a:srcRect t="10434" b="-1"/>
                    <a:stretch/>
                  </pic:blipFill>
                  <pic:spPr bwMode="auto">
                    <a:xfrm>
                      <a:off x="0" y="0"/>
                      <a:ext cx="501251" cy="212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46B6">
        <w:rPr>
          <w:rFonts w:ascii="Arial" w:hAnsi="Arial" w:cs="Arial"/>
        </w:rPr>
        <w:t xml:space="preserve"> (glej sliko spodaj – označeno rdeče) se vam bodo odprle </w:t>
      </w:r>
      <w:r w:rsidRPr="00116701">
        <w:rPr>
          <w:rFonts w:ascii="Arial" w:hAnsi="Arial" w:cs="Arial"/>
          <w:b/>
          <w:bCs/>
        </w:rPr>
        <w:t xml:space="preserve">vaše </w:t>
      </w:r>
      <w:r w:rsidRPr="008E46B6">
        <w:rPr>
          <w:rFonts w:ascii="Arial" w:hAnsi="Arial" w:cs="Arial"/>
        </w:rPr>
        <w:t>vnesene / zaključene / oddane vloge.</w:t>
      </w:r>
    </w:p>
    <w:p w14:paraId="1609FC20" w14:textId="77777777" w:rsidR="001A2566" w:rsidRPr="008E46B6" w:rsidRDefault="001A2566" w:rsidP="001A2566">
      <w:pPr>
        <w:rPr>
          <w:rFonts w:ascii="Arial" w:hAnsi="Arial" w:cs="Arial"/>
        </w:rPr>
      </w:pPr>
      <w:r w:rsidRPr="008E46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37CB0D" wp14:editId="21758FFC">
                <wp:simplePos x="0" y="0"/>
                <wp:positionH relativeFrom="column">
                  <wp:posOffset>923395</wp:posOffset>
                </wp:positionH>
                <wp:positionV relativeFrom="paragraph">
                  <wp:posOffset>642153</wp:posOffset>
                </wp:positionV>
                <wp:extent cx="336589" cy="190733"/>
                <wp:effectExtent l="0" t="0" r="25400" b="19050"/>
                <wp:wrapNone/>
                <wp:docPr id="43" name="Pravokot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89" cy="190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59D47" id="Pravokotnik 43" o:spid="_x0000_s1026" style="position:absolute;margin-left:72.7pt;margin-top:50.55pt;width:26.5pt;height: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" filled="f" strokecolor="red" strokeweight="1pt"/>
            </w:pict>
          </mc:Fallback>
        </mc:AlternateContent>
      </w:r>
      <w:r w:rsidRPr="008E46B6">
        <w:rPr>
          <w:rFonts w:ascii="Arial" w:hAnsi="Arial" w:cs="Arial"/>
          <w:noProof/>
        </w:rPr>
        <w:drawing>
          <wp:anchor distT="0" distB="0" distL="114300" distR="114300" simplePos="0" relativeHeight="251730944" behindDoc="0" locked="0" layoutInCell="1" allowOverlap="1" wp14:anchorId="36217D5B" wp14:editId="3DD2D87C">
            <wp:simplePos x="0" y="0"/>
            <wp:positionH relativeFrom="column">
              <wp:posOffset>2533015</wp:posOffset>
            </wp:positionH>
            <wp:positionV relativeFrom="paragraph">
              <wp:posOffset>134620</wp:posOffset>
            </wp:positionV>
            <wp:extent cx="718820" cy="91440"/>
            <wp:effectExtent l="0" t="0" r="5080" b="3810"/>
            <wp:wrapNone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6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C7F160" wp14:editId="7D83D207">
                <wp:simplePos x="0" y="0"/>
                <wp:positionH relativeFrom="column">
                  <wp:posOffset>5048885</wp:posOffset>
                </wp:positionH>
                <wp:positionV relativeFrom="paragraph">
                  <wp:posOffset>151816</wp:posOffset>
                </wp:positionV>
                <wp:extent cx="712446" cy="129026"/>
                <wp:effectExtent l="0" t="0" r="0" b="4445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46" cy="129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ADCB1" id="Pravokotnik 17" o:spid="_x0000_s1026" style="position:absolute;margin-left:397.55pt;margin-top:11.95pt;width:56.1pt;height:10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" fillcolor="white [3212]" stroked="f" strokeweight="1pt"/>
            </w:pict>
          </mc:Fallback>
        </mc:AlternateContent>
      </w:r>
      <w:r w:rsidRPr="008E46B6">
        <w:rPr>
          <w:rFonts w:ascii="Arial" w:hAnsi="Arial" w:cs="Arial"/>
          <w:noProof/>
        </w:rPr>
        <w:drawing>
          <wp:inline distT="0" distB="0" distL="0" distR="0" wp14:anchorId="451D54CC" wp14:editId="114AF280">
            <wp:extent cx="5760720" cy="1519555"/>
            <wp:effectExtent l="0" t="0" r="0" b="444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855CD" w14:textId="77777777" w:rsidR="00116701" w:rsidRDefault="00116701" w:rsidP="001A2566">
      <w:pPr>
        <w:rPr>
          <w:rFonts w:ascii="Arial" w:hAnsi="Arial" w:cs="Arial"/>
        </w:rPr>
      </w:pPr>
    </w:p>
    <w:p w14:paraId="181A2720" w14:textId="263E498C" w:rsidR="001A2566" w:rsidRPr="008E46B6" w:rsidRDefault="001A2566" w:rsidP="001A2566">
      <w:pPr>
        <w:rPr>
          <w:rFonts w:ascii="Arial" w:hAnsi="Arial" w:cs="Arial"/>
        </w:rPr>
      </w:pPr>
      <w:r w:rsidRPr="008E46B6">
        <w:rPr>
          <w:rFonts w:ascii="Arial" w:hAnsi="Arial" w:cs="Arial"/>
        </w:rPr>
        <w:t xml:space="preserve">Tukaj imate prikaz vlog </w:t>
      </w:r>
      <w:r w:rsidRPr="008E46B6">
        <w:rPr>
          <w:rFonts w:ascii="Arial" w:hAnsi="Arial" w:cs="Arial"/>
          <w:i/>
          <w:iCs/>
          <w:sz w:val="20"/>
        </w:rPr>
        <w:t>(to so testni primeri),</w:t>
      </w:r>
      <w:r w:rsidRPr="008E46B6">
        <w:rPr>
          <w:rFonts w:ascii="Arial" w:hAnsi="Arial" w:cs="Arial"/>
          <w:sz w:val="20"/>
        </w:rPr>
        <w:t xml:space="preserve"> </w:t>
      </w:r>
      <w:r w:rsidRPr="008E46B6">
        <w:rPr>
          <w:rFonts w:ascii="Arial" w:hAnsi="Arial" w:cs="Arial"/>
        </w:rPr>
        <w:t>do katerih lahko dostopate (vloge so številčene, vsaka vloga ima svojo ID številko).</w:t>
      </w:r>
    </w:p>
    <w:p w14:paraId="3E5BC5C0" w14:textId="77777777" w:rsidR="001A2566" w:rsidRPr="008E46B6" w:rsidRDefault="001A2566" w:rsidP="001A2566">
      <w:pPr>
        <w:rPr>
          <w:rFonts w:ascii="Arial" w:hAnsi="Arial" w:cs="Arial"/>
        </w:rPr>
      </w:pPr>
      <w:r w:rsidRPr="008E46B6">
        <w:rPr>
          <w:rFonts w:ascii="Arial" w:hAnsi="Arial" w:cs="Arial"/>
        </w:rPr>
        <w:t xml:space="preserve">Če želite priti na določeno vlogo, s klikom </w:t>
      </w:r>
      <w:r w:rsidRPr="008E46B6">
        <w:rPr>
          <w:rFonts w:ascii="Arial" w:hAnsi="Arial" w:cs="Arial"/>
          <w:u w:val="single"/>
        </w:rPr>
        <w:t>izberete željeno številko v stolpcu Vloga ID</w:t>
      </w:r>
      <w:r w:rsidRPr="008E46B6">
        <w:rPr>
          <w:rFonts w:ascii="Arial" w:hAnsi="Arial" w:cs="Arial"/>
          <w:noProof/>
        </w:rPr>
        <w:t xml:space="preserve"> </w:t>
      </w:r>
      <w:r w:rsidRPr="008E46B6">
        <w:rPr>
          <w:rFonts w:ascii="Arial" w:hAnsi="Arial" w:cs="Arial"/>
          <w:noProof/>
        </w:rPr>
        <w:drawing>
          <wp:inline distT="0" distB="0" distL="0" distR="0" wp14:anchorId="0345CA8E" wp14:editId="277869F3">
            <wp:extent cx="648118" cy="213665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58926" cy="21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46B6">
        <w:rPr>
          <w:rFonts w:ascii="Arial" w:hAnsi="Arial" w:cs="Arial"/>
        </w:rPr>
        <w:t xml:space="preserve"> (glej sliko spodaj – označeno rdeče) – </w:t>
      </w:r>
      <w:r w:rsidRPr="008E46B6">
        <w:rPr>
          <w:rFonts w:ascii="Arial" w:hAnsi="Arial" w:cs="Arial"/>
          <w:b/>
          <w:bCs/>
        </w:rPr>
        <w:t>Vloge ID so številčene, podčrtane in označene modro.</w:t>
      </w:r>
      <w:r w:rsidRPr="008E46B6">
        <w:rPr>
          <w:rFonts w:ascii="Arial" w:hAnsi="Arial" w:cs="Arial"/>
        </w:rPr>
        <w:t xml:space="preserve"> </w:t>
      </w:r>
    </w:p>
    <w:p w14:paraId="61BE2965" w14:textId="77777777" w:rsidR="001A2566" w:rsidRPr="008E46B6" w:rsidRDefault="001A2566" w:rsidP="001A2566">
      <w:pPr>
        <w:rPr>
          <w:rFonts w:ascii="Arial" w:hAnsi="Arial" w:cs="Arial"/>
          <w:i/>
          <w:iCs/>
          <w:sz w:val="20"/>
        </w:rPr>
      </w:pPr>
      <w:r w:rsidRPr="008E46B6">
        <w:rPr>
          <w:rFonts w:ascii="Arial" w:hAnsi="Arial" w:cs="Arial"/>
          <w:i/>
          <w:iCs/>
          <w:sz w:val="20"/>
        </w:rPr>
        <w:t>(</w:t>
      </w:r>
      <w:r>
        <w:rPr>
          <w:rFonts w:ascii="Arial" w:hAnsi="Arial" w:cs="Arial"/>
          <w:i/>
          <w:iCs/>
          <w:sz w:val="20"/>
        </w:rPr>
        <w:t xml:space="preserve">To je zgolj primer kako vidite - </w:t>
      </w:r>
      <w:r w:rsidRPr="008E46B6">
        <w:rPr>
          <w:rFonts w:ascii="Arial" w:hAnsi="Arial" w:cs="Arial"/>
          <w:i/>
          <w:iCs/>
          <w:sz w:val="20"/>
        </w:rPr>
        <w:t xml:space="preserve">tukaj lahko vidite dostop do treh vlog </w:t>
      </w:r>
      <w:r w:rsidRPr="008E46B6">
        <w:rPr>
          <w:rFonts w:ascii="Arial" w:hAnsi="Arial" w:cs="Arial"/>
          <w:i/>
          <w:iCs/>
          <w:color w:val="0070C0"/>
          <w:sz w:val="20"/>
          <w:u w:val="single"/>
        </w:rPr>
        <w:t xml:space="preserve">1188 </w:t>
      </w:r>
      <w:r w:rsidRPr="008E46B6">
        <w:rPr>
          <w:rFonts w:ascii="Arial" w:hAnsi="Arial" w:cs="Arial"/>
          <w:i/>
          <w:iCs/>
          <w:sz w:val="20"/>
        </w:rPr>
        <w:t xml:space="preserve"> /  </w:t>
      </w:r>
      <w:r w:rsidRPr="008E46B6">
        <w:rPr>
          <w:rFonts w:ascii="Arial" w:hAnsi="Arial" w:cs="Arial"/>
          <w:i/>
          <w:iCs/>
          <w:color w:val="0070C0"/>
          <w:sz w:val="20"/>
          <w:u w:val="single"/>
        </w:rPr>
        <w:t xml:space="preserve">1176 </w:t>
      </w:r>
      <w:r w:rsidRPr="008E46B6">
        <w:rPr>
          <w:rFonts w:ascii="Arial" w:hAnsi="Arial" w:cs="Arial"/>
          <w:i/>
          <w:iCs/>
          <w:sz w:val="20"/>
        </w:rPr>
        <w:t xml:space="preserve"> /  </w:t>
      </w:r>
      <w:r w:rsidRPr="008E46B6">
        <w:rPr>
          <w:rFonts w:ascii="Arial" w:hAnsi="Arial" w:cs="Arial"/>
          <w:i/>
          <w:iCs/>
          <w:color w:val="0070C0"/>
          <w:sz w:val="20"/>
          <w:u w:val="single"/>
        </w:rPr>
        <w:t>1154</w:t>
      </w:r>
      <w:r w:rsidRPr="008E46B6">
        <w:rPr>
          <w:rFonts w:ascii="Arial" w:hAnsi="Arial" w:cs="Arial"/>
          <w:i/>
          <w:iCs/>
          <w:sz w:val="20"/>
        </w:rPr>
        <w:t>).</w:t>
      </w:r>
    </w:p>
    <w:p w14:paraId="5746EEF1" w14:textId="77777777" w:rsidR="001A2566" w:rsidRPr="008E46B6" w:rsidRDefault="001A2566" w:rsidP="001A2566">
      <w:pPr>
        <w:rPr>
          <w:rFonts w:ascii="Arial" w:hAnsi="Arial" w:cs="Arial"/>
        </w:rPr>
      </w:pPr>
      <w:r w:rsidRPr="008E46B6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856A3E" wp14:editId="0649AAA3">
                <wp:simplePos x="0" y="0"/>
                <wp:positionH relativeFrom="column">
                  <wp:posOffset>1401745</wp:posOffset>
                </wp:positionH>
                <wp:positionV relativeFrom="paragraph">
                  <wp:posOffset>1040004</wp:posOffset>
                </wp:positionV>
                <wp:extent cx="336589" cy="190733"/>
                <wp:effectExtent l="0" t="0" r="25400" b="19050"/>
                <wp:wrapNone/>
                <wp:docPr id="18" name="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89" cy="190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7507C" id="Pravokotnik 18" o:spid="_x0000_s1026" style="position:absolute;margin-left:110.35pt;margin-top:81.9pt;width:26.5pt;height: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" filled="f" strokecolor="red" strokeweight="1pt"/>
            </w:pict>
          </mc:Fallback>
        </mc:AlternateContent>
      </w:r>
      <w:r w:rsidRPr="008E46B6">
        <w:rPr>
          <w:rFonts w:ascii="Arial" w:hAnsi="Arial" w:cs="Arial"/>
          <w:noProof/>
        </w:rPr>
        <w:drawing>
          <wp:inline distT="0" distB="0" distL="0" distR="0" wp14:anchorId="5323E816" wp14:editId="238B68AA">
            <wp:extent cx="5760720" cy="1688465"/>
            <wp:effectExtent l="0" t="0" r="0" b="6985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46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3AFEFA" wp14:editId="10547FA9">
                <wp:simplePos x="0" y="0"/>
                <wp:positionH relativeFrom="column">
                  <wp:posOffset>14415</wp:posOffset>
                </wp:positionH>
                <wp:positionV relativeFrom="paragraph">
                  <wp:posOffset>2858638</wp:posOffset>
                </wp:positionV>
                <wp:extent cx="392132" cy="76884"/>
                <wp:effectExtent l="0" t="0" r="8255" b="0"/>
                <wp:wrapNone/>
                <wp:docPr id="20" name="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132" cy="768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AF449" id="Pravokotnik 20" o:spid="_x0000_s1026" style="position:absolute;margin-left:1.15pt;margin-top:225.1pt;width:30.9pt;height:6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" fillcolor="white [3212]" stroked="f" strokeweight="1pt"/>
            </w:pict>
          </mc:Fallback>
        </mc:AlternateContent>
      </w:r>
      <w:r w:rsidRPr="008E46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B22AC6" wp14:editId="121FA023">
                <wp:simplePos x="0" y="0"/>
                <wp:positionH relativeFrom="column">
                  <wp:posOffset>14415</wp:posOffset>
                </wp:positionH>
                <wp:positionV relativeFrom="paragraph">
                  <wp:posOffset>2650819</wp:posOffset>
                </wp:positionV>
                <wp:extent cx="392132" cy="76884"/>
                <wp:effectExtent l="0" t="0" r="8255" b="0"/>
                <wp:wrapNone/>
                <wp:docPr id="46" name="Pravokot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132" cy="768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8B4DB" id="Pravokotnik 46" o:spid="_x0000_s1026" style="position:absolute;margin-left:1.15pt;margin-top:208.75pt;width:30.9pt;height:6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" fillcolor="white [3212]" stroked="f" strokeweight="1pt"/>
            </w:pict>
          </mc:Fallback>
        </mc:AlternateContent>
      </w:r>
      <w:r w:rsidRPr="008E46B6">
        <w:rPr>
          <w:rFonts w:ascii="Arial" w:hAnsi="Arial" w:cs="Arial"/>
          <w:noProof/>
        </w:rPr>
        <w:t xml:space="preserve">  </w:t>
      </w:r>
    </w:p>
    <w:p w14:paraId="7A90AFA6" w14:textId="77777777" w:rsidR="001A2566" w:rsidRDefault="001A2566" w:rsidP="004320F2">
      <w:pPr>
        <w:ind w:right="-6"/>
      </w:pPr>
    </w:p>
    <w:sectPr w:rsidR="001A2566" w:rsidSect="006F1D13">
      <w:footerReference w:type="even" r:id="rId42"/>
      <w:footerReference w:type="default" r:id="rId43"/>
      <w:pgSz w:w="11907" w:h="16839" w:code="1"/>
      <w:pgMar w:top="1448" w:right="1418" w:bottom="1448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2CE86" w14:textId="77777777" w:rsidR="00380074" w:rsidRDefault="00380074">
      <w:r>
        <w:separator/>
      </w:r>
    </w:p>
  </w:endnote>
  <w:endnote w:type="continuationSeparator" w:id="0">
    <w:p w14:paraId="3FD18B70" w14:textId="77777777" w:rsidR="00380074" w:rsidRDefault="0038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BBF3" w14:textId="279B5C3B" w:rsidR="009A722A" w:rsidRDefault="00BC456C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745854" wp14:editId="3573694C">
              <wp:simplePos x="0" y="0"/>
              <wp:positionH relativeFrom="page">
                <wp:posOffset>6660515</wp:posOffset>
              </wp:positionH>
              <wp:positionV relativeFrom="page">
                <wp:posOffset>919480</wp:posOffset>
              </wp:positionV>
              <wp:extent cx="531495" cy="8853805"/>
              <wp:effectExtent l="0" t="0" r="0" b="0"/>
              <wp:wrapNone/>
              <wp:docPr id="32" name="Pravokotni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85380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2EDE493D" w14:textId="4B30C077" w:rsidR="009A722A" w:rsidRPr="00F87B2A" w:rsidRDefault="00945ECE">
                          <w:pPr>
                            <w:pStyle w:val="Brezrazmikov"/>
                            <w:rPr>
                              <w:rFonts w:ascii="Franklin Gothic Book" w:hAnsi="Franklin Gothic Book"/>
                              <w:sz w:val="20"/>
                            </w:rPr>
                          </w:pPr>
                          <w:r w:rsidRPr="00F87B2A">
                            <w:rPr>
                              <w:rFonts w:ascii="Franklin Gothic Book" w:hAnsi="Franklin Gothic Book"/>
                              <w:sz w:val="20"/>
                            </w:rPr>
                            <w:t xml:space="preserve">Aplikacija </w:t>
                          </w:r>
                          <w:r w:rsidR="003E7F87">
                            <w:rPr>
                              <w:rFonts w:ascii="Franklin Gothic Book" w:hAnsi="Franklin Gothic Book"/>
                              <w:sz w:val="20"/>
                            </w:rPr>
                            <w:t>2327VLOGA</w:t>
                          </w:r>
                          <w:r w:rsidR="00467F82" w:rsidRPr="00F87B2A">
                            <w:rPr>
                              <w:rFonts w:ascii="Franklin Gothic Book" w:hAnsi="Franklin Gothic Book"/>
                              <w:sz w:val="20"/>
                            </w:rPr>
                            <w:t xml:space="preserve"> |  </w:t>
                          </w:r>
                          <w:r w:rsidR="0055685B">
                            <w:rPr>
                              <w:rFonts w:ascii="Franklin Gothic Book" w:hAnsi="Franklin Gothic Book"/>
                              <w:sz w:val="20"/>
                            </w:rPr>
                            <w:t>junij</w:t>
                          </w:r>
                          <w:r w:rsidR="002F5046">
                            <w:rPr>
                              <w:rFonts w:ascii="Franklin Gothic Book" w:hAnsi="Franklin Gothic Book"/>
                              <w:sz w:val="20"/>
                            </w:rPr>
                            <w:t xml:space="preserve"> 202</w:t>
                          </w:r>
                          <w:r w:rsidR="0055685B">
                            <w:rPr>
                              <w:rFonts w:ascii="Franklin Gothic Book" w:hAnsi="Franklin Gothic Book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45854" id="Pravokotnik 22" o:spid="_x0000_s1028" style="position:absolute;margin-left:524.45pt;margin-top:72.4pt;width:41.85pt;height:69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" o:allowincell="f" filled="f" stroked="f">
              <v:textbox style="layout-flow:vertical;mso-layout-flow-alt:bottom-to-top" inset=",,8.64pt,10.8pt">
                <w:txbxContent>
                  <w:p w14:paraId="2EDE493D" w14:textId="4B30C077" w:rsidR="009A722A" w:rsidRPr="00F87B2A" w:rsidRDefault="00945ECE">
                    <w:pPr>
                      <w:pStyle w:val="Brezrazmikov"/>
                      <w:rPr>
                        <w:rFonts w:ascii="Franklin Gothic Book" w:hAnsi="Franklin Gothic Book"/>
                        <w:sz w:val="20"/>
                      </w:rPr>
                    </w:pPr>
                    <w:r w:rsidRPr="00F87B2A">
                      <w:rPr>
                        <w:rFonts w:ascii="Franklin Gothic Book" w:hAnsi="Franklin Gothic Book"/>
                        <w:sz w:val="20"/>
                      </w:rPr>
                      <w:t xml:space="preserve">Aplikacija </w:t>
                    </w:r>
                    <w:r w:rsidR="003E7F87">
                      <w:rPr>
                        <w:rFonts w:ascii="Franklin Gothic Book" w:hAnsi="Franklin Gothic Book"/>
                        <w:sz w:val="20"/>
                      </w:rPr>
                      <w:t>2327VLOGA</w:t>
                    </w:r>
                    <w:r w:rsidR="00467F82" w:rsidRPr="00F87B2A">
                      <w:rPr>
                        <w:rFonts w:ascii="Franklin Gothic Book" w:hAnsi="Franklin Gothic Book"/>
                        <w:sz w:val="20"/>
                      </w:rPr>
                      <w:t xml:space="preserve"> |  </w:t>
                    </w:r>
                    <w:r w:rsidR="0055685B">
                      <w:rPr>
                        <w:rFonts w:ascii="Franklin Gothic Book" w:hAnsi="Franklin Gothic Book"/>
                        <w:sz w:val="20"/>
                      </w:rPr>
                      <w:t>junij</w:t>
                    </w:r>
                    <w:r w:rsidR="002F5046">
                      <w:rPr>
                        <w:rFonts w:ascii="Franklin Gothic Book" w:hAnsi="Franklin Gothic Book"/>
                        <w:sz w:val="20"/>
                      </w:rPr>
                      <w:t xml:space="preserve"> 202</w:t>
                    </w:r>
                    <w:r w:rsidR="0055685B">
                      <w:rPr>
                        <w:rFonts w:ascii="Franklin Gothic Book" w:hAnsi="Franklin Gothic Book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86D30D5" wp14:editId="4E5AA44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8645" cy="10027285"/>
              <wp:effectExtent l="0" t="0" r="0" b="6985"/>
              <wp:wrapNone/>
              <wp:docPr id="33" name="Samooblik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8645" cy="1002728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3911B17" id="Samooblika 24" o:spid="_x0000_s1026" style="position:absolute;margin-left:0;margin-top:0;width:546.35pt;height:789.5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FF73C8F" wp14:editId="36F5FA02">
              <wp:simplePos x="0" y="0"/>
              <wp:positionH relativeFrom="page">
                <wp:posOffset>6660515</wp:posOffset>
              </wp:positionH>
              <wp:positionV relativeFrom="page">
                <wp:posOffset>9773285</wp:posOffset>
              </wp:positionV>
              <wp:extent cx="520700" cy="520700"/>
              <wp:effectExtent l="0" t="0" r="0" b="0"/>
              <wp:wrapNone/>
              <wp:docPr id="34" name="Elips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13AEF9BF" w14:textId="77777777" w:rsidR="009A722A" w:rsidRPr="00F87B2A" w:rsidRDefault="00467F82">
                          <w:pPr>
                            <w:pStyle w:val="Brezrazmikov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 w:rsidRPr="00F87B2A"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 w:rsidRPr="00F87B2A">
                            <w:fldChar w:fldCharType="separate"/>
                          </w:r>
                          <w:r w:rsidR="008B2719" w:rsidRPr="008B2719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4</w:t>
                          </w:r>
                          <w:r w:rsidRPr="00F87B2A">
                            <w:rPr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FF73C8F" id="Elipsa 21" o:spid="_x0000_s1029" style="position:absolute;margin-left:524.45pt;margin-top:769.55pt;width:41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" o:allowincell="f" fillcolor="#d34817" stroked="f">
              <v:textbox inset="0,0,0,0">
                <w:txbxContent>
                  <w:p w14:paraId="13AEF9BF" w14:textId="77777777" w:rsidR="009A722A" w:rsidRPr="00F87B2A" w:rsidRDefault="00467F82">
                    <w:pPr>
                      <w:pStyle w:val="Brezrazmikov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 w:rsidRPr="00F87B2A">
                      <w:fldChar w:fldCharType="begin"/>
                    </w:r>
                    <w:r>
                      <w:instrText>PAGE  \* Arabic  \* MERGEFORMAT</w:instrText>
                    </w:r>
                    <w:r w:rsidRPr="00F87B2A">
                      <w:fldChar w:fldCharType="separate"/>
                    </w:r>
                    <w:r w:rsidR="008B2719" w:rsidRPr="008B2719">
                      <w:rPr>
                        <w:noProof/>
                        <w:color w:val="FFFFFF"/>
                        <w:sz w:val="40"/>
                        <w:szCs w:val="40"/>
                      </w:rPr>
                      <w:t>4</w:t>
                    </w:r>
                    <w:r w:rsidRPr="00F87B2A">
                      <w:rPr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2EA6" w14:textId="378DA4A1" w:rsidR="009A722A" w:rsidRDefault="00BC456C">
    <w:pPr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ADB2A57" wp14:editId="495AB2E4">
              <wp:simplePos x="0" y="0"/>
              <wp:positionH relativeFrom="page">
                <wp:posOffset>305435</wp:posOffset>
              </wp:positionH>
              <wp:positionV relativeFrom="page">
                <wp:posOffset>919480</wp:posOffset>
              </wp:positionV>
              <wp:extent cx="594995" cy="8853805"/>
              <wp:effectExtent l="0" t="0" r="0" b="0"/>
              <wp:wrapNone/>
              <wp:docPr id="35" name="Pravokotnik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85380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058A6FD7" w14:textId="3C03E38E" w:rsidR="009A722A" w:rsidRPr="00F87B2A" w:rsidRDefault="00945ECE">
                          <w:pPr>
                            <w:pStyle w:val="Brezrazmikov"/>
                            <w:rPr>
                              <w:rFonts w:ascii="Franklin Gothic Book" w:hAnsi="Franklin Gothic Book"/>
                              <w:sz w:val="20"/>
                            </w:rPr>
                          </w:pPr>
                          <w:r w:rsidRPr="00F87B2A">
                            <w:rPr>
                              <w:rFonts w:ascii="Franklin Gothic Book" w:hAnsi="Franklin Gothic Book"/>
                              <w:sz w:val="20"/>
                            </w:rPr>
                            <w:t xml:space="preserve">Aplikacija </w:t>
                          </w:r>
                          <w:r w:rsidR="003E7F87">
                            <w:rPr>
                              <w:rFonts w:ascii="Franklin Gothic Book" w:hAnsi="Franklin Gothic Book"/>
                              <w:sz w:val="20"/>
                            </w:rPr>
                            <w:t>2327VLOGA</w:t>
                          </w:r>
                          <w:r w:rsidR="00467F82" w:rsidRPr="00F87B2A">
                            <w:rPr>
                              <w:rFonts w:ascii="Franklin Gothic Book" w:hAnsi="Franklin Gothic Book"/>
                              <w:sz w:val="20"/>
                            </w:rPr>
                            <w:t xml:space="preserve"> |  </w:t>
                          </w:r>
                          <w:bookmarkStart w:id="14" w:name="_Hlk170295982"/>
                          <w:r w:rsidR="0055685B">
                            <w:rPr>
                              <w:rFonts w:ascii="Franklin Gothic Book" w:hAnsi="Franklin Gothic Book"/>
                              <w:sz w:val="20"/>
                            </w:rPr>
                            <w:t>junij 2024</w:t>
                          </w:r>
                          <w:bookmarkEnd w:id="14"/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DB2A57" id="Pravokotnik 24" o:spid="_x0000_s1030" style="position:absolute;margin-left:24.05pt;margin-top:72.4pt;width:46.85pt;height:697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" o:allowincell="f" filled="f" stroked="f">
              <v:textbox style="layout-flow:vertical;mso-layout-flow-alt:bottom-to-top" inset=",,8.64pt,10.8pt">
                <w:txbxContent>
                  <w:p w14:paraId="058A6FD7" w14:textId="3C03E38E" w:rsidR="009A722A" w:rsidRPr="00F87B2A" w:rsidRDefault="00945ECE">
                    <w:pPr>
                      <w:pStyle w:val="Brezrazmikov"/>
                      <w:rPr>
                        <w:rFonts w:ascii="Franklin Gothic Book" w:hAnsi="Franklin Gothic Book"/>
                        <w:sz w:val="20"/>
                      </w:rPr>
                    </w:pPr>
                    <w:r w:rsidRPr="00F87B2A">
                      <w:rPr>
                        <w:rFonts w:ascii="Franklin Gothic Book" w:hAnsi="Franklin Gothic Book"/>
                        <w:sz w:val="20"/>
                      </w:rPr>
                      <w:t xml:space="preserve">Aplikacija </w:t>
                    </w:r>
                    <w:r w:rsidR="003E7F87">
                      <w:rPr>
                        <w:rFonts w:ascii="Franklin Gothic Book" w:hAnsi="Franklin Gothic Book"/>
                        <w:sz w:val="20"/>
                      </w:rPr>
                      <w:t>2327VLOGA</w:t>
                    </w:r>
                    <w:r w:rsidR="00467F82" w:rsidRPr="00F87B2A">
                      <w:rPr>
                        <w:rFonts w:ascii="Franklin Gothic Book" w:hAnsi="Franklin Gothic Book"/>
                        <w:sz w:val="20"/>
                      </w:rPr>
                      <w:t xml:space="preserve"> |  </w:t>
                    </w:r>
                    <w:bookmarkStart w:id="15" w:name="_Hlk170295982"/>
                    <w:r w:rsidR="0055685B">
                      <w:rPr>
                        <w:rFonts w:ascii="Franklin Gothic Book" w:hAnsi="Franklin Gothic Book"/>
                        <w:sz w:val="20"/>
                      </w:rPr>
                      <w:t>junij 2024</w:t>
                    </w:r>
                    <w:bookmarkEnd w:id="15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4F43721" wp14:editId="083101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8645" cy="10027285"/>
              <wp:effectExtent l="0" t="0" r="0" b="6985"/>
              <wp:wrapNone/>
              <wp:docPr id="36" name="Samooblik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8645" cy="1002728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2E30661" id="Samooblika 21" o:spid="_x0000_s1026" style="position:absolute;margin-left:0;margin-top:0;width:546.35pt;height:789.55pt;z-index:25165619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7F3B991" wp14:editId="3CE30EFC">
              <wp:simplePos x="0" y="0"/>
              <wp:positionH relativeFrom="page">
                <wp:posOffset>375920</wp:posOffset>
              </wp:positionH>
              <wp:positionV relativeFrom="page">
                <wp:posOffset>9773285</wp:posOffset>
              </wp:positionV>
              <wp:extent cx="520700" cy="520700"/>
              <wp:effectExtent l="0" t="0" r="0" b="0"/>
              <wp:wrapNone/>
              <wp:docPr id="37" name="Elips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028ABC5C" w14:textId="77777777" w:rsidR="009A722A" w:rsidRPr="00F87B2A" w:rsidRDefault="00467F82">
                          <w:pPr>
                            <w:pStyle w:val="Brezrazmikov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 w:rsidRPr="00F87B2A"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 w:rsidRPr="00F87B2A">
                            <w:fldChar w:fldCharType="separate"/>
                          </w:r>
                          <w:r w:rsidR="008B2719" w:rsidRPr="008B2719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3</w:t>
                          </w:r>
                          <w:r w:rsidRPr="00F87B2A">
                            <w:rPr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7F3B991" id="Elipsa 18" o:spid="_x0000_s1031" style="position:absolute;margin-left:29.6pt;margin-top:769.55pt;width:41pt;height:4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" o:allowincell="f" fillcolor="#d34817" stroked="f">
              <v:textbox inset="0,0,0,0">
                <w:txbxContent>
                  <w:p w14:paraId="028ABC5C" w14:textId="77777777" w:rsidR="009A722A" w:rsidRPr="00F87B2A" w:rsidRDefault="00467F82">
                    <w:pPr>
                      <w:pStyle w:val="Brezrazmikov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 w:rsidRPr="00F87B2A">
                      <w:fldChar w:fldCharType="begin"/>
                    </w:r>
                    <w:r>
                      <w:instrText>PAGE  \* Arabic  \* MERGEFORMAT</w:instrText>
                    </w:r>
                    <w:r w:rsidRPr="00F87B2A">
                      <w:fldChar w:fldCharType="separate"/>
                    </w:r>
                    <w:r w:rsidR="008B2719" w:rsidRPr="008B2719">
                      <w:rPr>
                        <w:noProof/>
                        <w:color w:val="FFFFFF"/>
                        <w:sz w:val="40"/>
                        <w:szCs w:val="40"/>
                      </w:rPr>
                      <w:t>3</w:t>
                    </w:r>
                    <w:r w:rsidRPr="00F87B2A">
                      <w:rPr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14:paraId="36C55FE3" w14:textId="77777777" w:rsidR="009A722A" w:rsidRDefault="009A722A">
    <w:pPr>
      <w:pStyle w:val="Nog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FE1F" w14:textId="77777777" w:rsidR="00380074" w:rsidRDefault="00380074">
      <w:r>
        <w:separator/>
      </w:r>
    </w:p>
  </w:footnote>
  <w:footnote w:type="continuationSeparator" w:id="0">
    <w:p w14:paraId="0CAF7CE3" w14:textId="77777777" w:rsidR="00380074" w:rsidRDefault="00380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Oznaenseznam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Oznaenseznam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Oznaenseznam3"/>
      <w:lvlText w:val=""/>
      <w:lvlJc w:val="left"/>
      <w:pPr>
        <w:ind w:left="1080" w:hanging="360"/>
      </w:pPr>
      <w:rPr>
        <w:rFonts w:ascii="Symbol" w:hAnsi="Symbol" w:hint="default"/>
        <w:color w:val="D34817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Oznaenseznam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Oznaenseznam"/>
      <w:lvlText w:val=""/>
      <w:lvlJc w:val="left"/>
      <w:pPr>
        <w:ind w:left="360" w:hanging="360"/>
      </w:pPr>
      <w:rPr>
        <w:rFonts w:ascii="Symbol" w:hAnsi="Symbol" w:hint="default"/>
        <w:color w:val="D34817"/>
      </w:rPr>
    </w:lvl>
  </w:abstractNum>
  <w:abstractNum w:abstractNumId="5" w15:restartNumberingAfterBreak="0">
    <w:nsid w:val="039C2885"/>
    <w:multiLevelType w:val="hybridMultilevel"/>
    <w:tmpl w:val="66B820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63B8"/>
    <w:multiLevelType w:val="hybridMultilevel"/>
    <w:tmpl w:val="E1B0B3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610A6"/>
    <w:multiLevelType w:val="hybridMultilevel"/>
    <w:tmpl w:val="A1AE3F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559DB"/>
    <w:multiLevelType w:val="hybridMultilevel"/>
    <w:tmpl w:val="1AC42E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B3259"/>
    <w:multiLevelType w:val="hybridMultilevel"/>
    <w:tmpl w:val="8C32DBA4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5666E49"/>
    <w:multiLevelType w:val="hybridMultilevel"/>
    <w:tmpl w:val="160E75B6"/>
    <w:lvl w:ilvl="0" w:tplc="B426A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021DF"/>
    <w:multiLevelType w:val="hybridMultilevel"/>
    <w:tmpl w:val="85BAAE5C"/>
    <w:lvl w:ilvl="0" w:tplc="A1AA88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A06F1"/>
    <w:multiLevelType w:val="hybridMultilevel"/>
    <w:tmpl w:val="66B820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E72E8"/>
    <w:multiLevelType w:val="hybridMultilevel"/>
    <w:tmpl w:val="0A967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611D9"/>
    <w:multiLevelType w:val="hybridMultilevel"/>
    <w:tmpl w:val="7A92D0D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846C9"/>
    <w:multiLevelType w:val="hybridMultilevel"/>
    <w:tmpl w:val="926CC2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83775"/>
    <w:multiLevelType w:val="hybridMultilevel"/>
    <w:tmpl w:val="97FC3C0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763E8"/>
    <w:multiLevelType w:val="hybridMultilevel"/>
    <w:tmpl w:val="66B820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791945">
    <w:abstractNumId w:val="4"/>
  </w:num>
  <w:num w:numId="2" w16cid:durableId="1803305137">
    <w:abstractNumId w:val="4"/>
  </w:num>
  <w:num w:numId="3" w16cid:durableId="1542671231">
    <w:abstractNumId w:val="3"/>
  </w:num>
  <w:num w:numId="4" w16cid:durableId="1571037851">
    <w:abstractNumId w:val="3"/>
  </w:num>
  <w:num w:numId="5" w16cid:durableId="969825734">
    <w:abstractNumId w:val="2"/>
  </w:num>
  <w:num w:numId="6" w16cid:durableId="1693529518">
    <w:abstractNumId w:val="2"/>
  </w:num>
  <w:num w:numId="7" w16cid:durableId="1406031841">
    <w:abstractNumId w:val="1"/>
  </w:num>
  <w:num w:numId="8" w16cid:durableId="1508791645">
    <w:abstractNumId w:val="1"/>
  </w:num>
  <w:num w:numId="9" w16cid:durableId="1741365049">
    <w:abstractNumId w:val="0"/>
  </w:num>
  <w:num w:numId="10" w16cid:durableId="1723096469">
    <w:abstractNumId w:val="0"/>
  </w:num>
  <w:num w:numId="11" w16cid:durableId="144858327">
    <w:abstractNumId w:val="13"/>
  </w:num>
  <w:num w:numId="12" w16cid:durableId="146675088">
    <w:abstractNumId w:val="8"/>
  </w:num>
  <w:num w:numId="13" w16cid:durableId="1221090753">
    <w:abstractNumId w:val="9"/>
  </w:num>
  <w:num w:numId="14" w16cid:durableId="1699352424">
    <w:abstractNumId w:val="14"/>
  </w:num>
  <w:num w:numId="15" w16cid:durableId="1263952506">
    <w:abstractNumId w:val="16"/>
  </w:num>
  <w:num w:numId="16" w16cid:durableId="958142852">
    <w:abstractNumId w:val="5"/>
  </w:num>
  <w:num w:numId="17" w16cid:durableId="1120681648">
    <w:abstractNumId w:val="7"/>
  </w:num>
  <w:num w:numId="18" w16cid:durableId="1576478370">
    <w:abstractNumId w:val="15"/>
  </w:num>
  <w:num w:numId="19" w16cid:durableId="706175467">
    <w:abstractNumId w:val="12"/>
  </w:num>
  <w:num w:numId="20" w16cid:durableId="1500193141">
    <w:abstractNumId w:val="17"/>
  </w:num>
  <w:num w:numId="21" w16cid:durableId="1854570410">
    <w:abstractNumId w:val="6"/>
  </w:num>
  <w:num w:numId="22" w16cid:durableId="49042657">
    <w:abstractNumId w:val="11"/>
  </w:num>
  <w:num w:numId="23" w16cid:durableId="10477566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CE"/>
    <w:rsid w:val="000001BA"/>
    <w:rsid w:val="00021890"/>
    <w:rsid w:val="00024924"/>
    <w:rsid w:val="0003147F"/>
    <w:rsid w:val="00042D13"/>
    <w:rsid w:val="000519BD"/>
    <w:rsid w:val="000539CA"/>
    <w:rsid w:val="00053D79"/>
    <w:rsid w:val="00053F35"/>
    <w:rsid w:val="0006143C"/>
    <w:rsid w:val="00082696"/>
    <w:rsid w:val="00084F77"/>
    <w:rsid w:val="00087C85"/>
    <w:rsid w:val="00096A63"/>
    <w:rsid w:val="000A41DE"/>
    <w:rsid w:val="000A66AF"/>
    <w:rsid w:val="000C3E13"/>
    <w:rsid w:val="000C5229"/>
    <w:rsid w:val="000C57F2"/>
    <w:rsid w:val="000C6BFB"/>
    <w:rsid w:val="000C7A27"/>
    <w:rsid w:val="000F4DFA"/>
    <w:rsid w:val="00106DDF"/>
    <w:rsid w:val="00107AA6"/>
    <w:rsid w:val="0011340E"/>
    <w:rsid w:val="00114E8F"/>
    <w:rsid w:val="00116701"/>
    <w:rsid w:val="00116A31"/>
    <w:rsid w:val="00117F53"/>
    <w:rsid w:val="0012020D"/>
    <w:rsid w:val="00153537"/>
    <w:rsid w:val="001545C4"/>
    <w:rsid w:val="00155147"/>
    <w:rsid w:val="00163DE9"/>
    <w:rsid w:val="001726FC"/>
    <w:rsid w:val="0019117A"/>
    <w:rsid w:val="0019478D"/>
    <w:rsid w:val="00197CEF"/>
    <w:rsid w:val="001A0104"/>
    <w:rsid w:val="001A2566"/>
    <w:rsid w:val="001A35AF"/>
    <w:rsid w:val="001A595E"/>
    <w:rsid w:val="001B0496"/>
    <w:rsid w:val="001D6730"/>
    <w:rsid w:val="001E13F6"/>
    <w:rsid w:val="001E2F5A"/>
    <w:rsid w:val="002104CF"/>
    <w:rsid w:val="002345FC"/>
    <w:rsid w:val="0023569A"/>
    <w:rsid w:val="00240A0F"/>
    <w:rsid w:val="00253CE9"/>
    <w:rsid w:val="0027132C"/>
    <w:rsid w:val="0027249E"/>
    <w:rsid w:val="00273F86"/>
    <w:rsid w:val="00280AC4"/>
    <w:rsid w:val="00284A0C"/>
    <w:rsid w:val="00290507"/>
    <w:rsid w:val="002B1D64"/>
    <w:rsid w:val="002C10D8"/>
    <w:rsid w:val="002C1C86"/>
    <w:rsid w:val="002C5C31"/>
    <w:rsid w:val="002D3BEC"/>
    <w:rsid w:val="002D6FA4"/>
    <w:rsid w:val="002F0AE6"/>
    <w:rsid w:val="002F2FE2"/>
    <w:rsid w:val="002F5046"/>
    <w:rsid w:val="003139C7"/>
    <w:rsid w:val="00315DED"/>
    <w:rsid w:val="003174DA"/>
    <w:rsid w:val="003327AE"/>
    <w:rsid w:val="00334410"/>
    <w:rsid w:val="0035014C"/>
    <w:rsid w:val="00366CAE"/>
    <w:rsid w:val="00375688"/>
    <w:rsid w:val="00380074"/>
    <w:rsid w:val="003837CD"/>
    <w:rsid w:val="00393390"/>
    <w:rsid w:val="0039362D"/>
    <w:rsid w:val="003941B9"/>
    <w:rsid w:val="00394E2C"/>
    <w:rsid w:val="00397ED1"/>
    <w:rsid w:val="003A5213"/>
    <w:rsid w:val="003B2B2B"/>
    <w:rsid w:val="003B3061"/>
    <w:rsid w:val="003B4556"/>
    <w:rsid w:val="003E441D"/>
    <w:rsid w:val="003E4952"/>
    <w:rsid w:val="003E5445"/>
    <w:rsid w:val="003E7F87"/>
    <w:rsid w:val="003F2AF7"/>
    <w:rsid w:val="00423ED5"/>
    <w:rsid w:val="00425013"/>
    <w:rsid w:val="004320F2"/>
    <w:rsid w:val="00450C57"/>
    <w:rsid w:val="00467F82"/>
    <w:rsid w:val="004959CF"/>
    <w:rsid w:val="004A58E6"/>
    <w:rsid w:val="004B3935"/>
    <w:rsid w:val="004C3796"/>
    <w:rsid w:val="004D1A37"/>
    <w:rsid w:val="004E428E"/>
    <w:rsid w:val="004F4A94"/>
    <w:rsid w:val="0050293C"/>
    <w:rsid w:val="00517EBA"/>
    <w:rsid w:val="00550FBE"/>
    <w:rsid w:val="005540F3"/>
    <w:rsid w:val="0055685B"/>
    <w:rsid w:val="0057399A"/>
    <w:rsid w:val="00580C57"/>
    <w:rsid w:val="00580DFE"/>
    <w:rsid w:val="00590BBB"/>
    <w:rsid w:val="00596D0D"/>
    <w:rsid w:val="005A15D5"/>
    <w:rsid w:val="005A1EF2"/>
    <w:rsid w:val="005A490F"/>
    <w:rsid w:val="005B1CF4"/>
    <w:rsid w:val="005C74A2"/>
    <w:rsid w:val="005F0231"/>
    <w:rsid w:val="00612520"/>
    <w:rsid w:val="00622607"/>
    <w:rsid w:val="006248C7"/>
    <w:rsid w:val="00632D77"/>
    <w:rsid w:val="00652C51"/>
    <w:rsid w:val="0066044D"/>
    <w:rsid w:val="00665440"/>
    <w:rsid w:val="00667607"/>
    <w:rsid w:val="00667DDC"/>
    <w:rsid w:val="00674D29"/>
    <w:rsid w:val="00680756"/>
    <w:rsid w:val="00683F46"/>
    <w:rsid w:val="0069007E"/>
    <w:rsid w:val="00690EBA"/>
    <w:rsid w:val="00691DB4"/>
    <w:rsid w:val="006A48B0"/>
    <w:rsid w:val="006A6E11"/>
    <w:rsid w:val="006B4008"/>
    <w:rsid w:val="006E6E95"/>
    <w:rsid w:val="006F1D13"/>
    <w:rsid w:val="007055D3"/>
    <w:rsid w:val="0071511D"/>
    <w:rsid w:val="00715F89"/>
    <w:rsid w:val="00724497"/>
    <w:rsid w:val="00735C7D"/>
    <w:rsid w:val="00753EAA"/>
    <w:rsid w:val="0076013F"/>
    <w:rsid w:val="00773F98"/>
    <w:rsid w:val="00785478"/>
    <w:rsid w:val="007C3CB1"/>
    <w:rsid w:val="007C660C"/>
    <w:rsid w:val="007D2B89"/>
    <w:rsid w:val="007F4540"/>
    <w:rsid w:val="00805910"/>
    <w:rsid w:val="00825979"/>
    <w:rsid w:val="008438D2"/>
    <w:rsid w:val="008524CD"/>
    <w:rsid w:val="00875D59"/>
    <w:rsid w:val="00883056"/>
    <w:rsid w:val="00894588"/>
    <w:rsid w:val="008A260F"/>
    <w:rsid w:val="008B2719"/>
    <w:rsid w:val="008B6D61"/>
    <w:rsid w:val="008C44B0"/>
    <w:rsid w:val="008D3E2F"/>
    <w:rsid w:val="008E2456"/>
    <w:rsid w:val="008F0F49"/>
    <w:rsid w:val="008F3898"/>
    <w:rsid w:val="00906646"/>
    <w:rsid w:val="0093210D"/>
    <w:rsid w:val="00945522"/>
    <w:rsid w:val="00945ECE"/>
    <w:rsid w:val="0095098E"/>
    <w:rsid w:val="00955268"/>
    <w:rsid w:val="009574AF"/>
    <w:rsid w:val="009801C4"/>
    <w:rsid w:val="00982FDF"/>
    <w:rsid w:val="00986538"/>
    <w:rsid w:val="009A722A"/>
    <w:rsid w:val="009B0E50"/>
    <w:rsid w:val="009B3F53"/>
    <w:rsid w:val="009E2188"/>
    <w:rsid w:val="00A059D6"/>
    <w:rsid w:val="00A11683"/>
    <w:rsid w:val="00A1209B"/>
    <w:rsid w:val="00A21027"/>
    <w:rsid w:val="00A21E78"/>
    <w:rsid w:val="00A24919"/>
    <w:rsid w:val="00A345DD"/>
    <w:rsid w:val="00A4309C"/>
    <w:rsid w:val="00A56398"/>
    <w:rsid w:val="00A673CC"/>
    <w:rsid w:val="00A7116E"/>
    <w:rsid w:val="00A85545"/>
    <w:rsid w:val="00A9572B"/>
    <w:rsid w:val="00AA4540"/>
    <w:rsid w:val="00AB0B8A"/>
    <w:rsid w:val="00AC03D7"/>
    <w:rsid w:val="00AC0A11"/>
    <w:rsid w:val="00AC1FF3"/>
    <w:rsid w:val="00AC3A69"/>
    <w:rsid w:val="00AC6809"/>
    <w:rsid w:val="00AC7850"/>
    <w:rsid w:val="00AD5722"/>
    <w:rsid w:val="00AE5810"/>
    <w:rsid w:val="00AF6587"/>
    <w:rsid w:val="00B03825"/>
    <w:rsid w:val="00B11A48"/>
    <w:rsid w:val="00B173AA"/>
    <w:rsid w:val="00B529C4"/>
    <w:rsid w:val="00B7720E"/>
    <w:rsid w:val="00B96D9D"/>
    <w:rsid w:val="00BB78BB"/>
    <w:rsid w:val="00BB7B00"/>
    <w:rsid w:val="00BC456C"/>
    <w:rsid w:val="00BE1980"/>
    <w:rsid w:val="00BE343D"/>
    <w:rsid w:val="00BE5B10"/>
    <w:rsid w:val="00BF1754"/>
    <w:rsid w:val="00BF1F6C"/>
    <w:rsid w:val="00BF2F0F"/>
    <w:rsid w:val="00BF718B"/>
    <w:rsid w:val="00C04719"/>
    <w:rsid w:val="00C049B8"/>
    <w:rsid w:val="00C1559D"/>
    <w:rsid w:val="00C24C2B"/>
    <w:rsid w:val="00C41B1C"/>
    <w:rsid w:val="00C5182D"/>
    <w:rsid w:val="00C5210E"/>
    <w:rsid w:val="00C55B38"/>
    <w:rsid w:val="00C57CC1"/>
    <w:rsid w:val="00C57F77"/>
    <w:rsid w:val="00C7044A"/>
    <w:rsid w:val="00C738FA"/>
    <w:rsid w:val="00C93E22"/>
    <w:rsid w:val="00C9734C"/>
    <w:rsid w:val="00CA0A79"/>
    <w:rsid w:val="00CC2482"/>
    <w:rsid w:val="00CE68ED"/>
    <w:rsid w:val="00D10AFA"/>
    <w:rsid w:val="00D33A31"/>
    <w:rsid w:val="00D34355"/>
    <w:rsid w:val="00D428E3"/>
    <w:rsid w:val="00D61CF7"/>
    <w:rsid w:val="00D64A82"/>
    <w:rsid w:val="00D73D90"/>
    <w:rsid w:val="00D74D8B"/>
    <w:rsid w:val="00D77B98"/>
    <w:rsid w:val="00D94E57"/>
    <w:rsid w:val="00DA04CB"/>
    <w:rsid w:val="00DA2686"/>
    <w:rsid w:val="00DA5136"/>
    <w:rsid w:val="00DB09E7"/>
    <w:rsid w:val="00DB4C7C"/>
    <w:rsid w:val="00DB4F69"/>
    <w:rsid w:val="00DB6037"/>
    <w:rsid w:val="00DC32ED"/>
    <w:rsid w:val="00DF0AF2"/>
    <w:rsid w:val="00DF388E"/>
    <w:rsid w:val="00E0663E"/>
    <w:rsid w:val="00E127E8"/>
    <w:rsid w:val="00E25E7F"/>
    <w:rsid w:val="00E33F42"/>
    <w:rsid w:val="00E34F78"/>
    <w:rsid w:val="00E419B0"/>
    <w:rsid w:val="00E6084C"/>
    <w:rsid w:val="00E70337"/>
    <w:rsid w:val="00E7765C"/>
    <w:rsid w:val="00EA0231"/>
    <w:rsid w:val="00EA3962"/>
    <w:rsid w:val="00EA49B4"/>
    <w:rsid w:val="00EA4AE3"/>
    <w:rsid w:val="00EC2F47"/>
    <w:rsid w:val="00ED06BF"/>
    <w:rsid w:val="00ED6110"/>
    <w:rsid w:val="00EE27A5"/>
    <w:rsid w:val="00EE3213"/>
    <w:rsid w:val="00F17638"/>
    <w:rsid w:val="00F248BC"/>
    <w:rsid w:val="00F46A21"/>
    <w:rsid w:val="00F53ECC"/>
    <w:rsid w:val="00F55450"/>
    <w:rsid w:val="00F61D94"/>
    <w:rsid w:val="00F627A3"/>
    <w:rsid w:val="00F640BA"/>
    <w:rsid w:val="00F727A1"/>
    <w:rsid w:val="00F731CA"/>
    <w:rsid w:val="00F842F8"/>
    <w:rsid w:val="00F87B2A"/>
    <w:rsid w:val="00F927FC"/>
    <w:rsid w:val="00F975B7"/>
    <w:rsid w:val="00FA1771"/>
    <w:rsid w:val="00FB0CA9"/>
    <w:rsid w:val="00FC1312"/>
    <w:rsid w:val="00FC3D6B"/>
    <w:rsid w:val="00FC52B4"/>
    <w:rsid w:val="00FE0769"/>
    <w:rsid w:val="00FE23C2"/>
    <w:rsid w:val="00FE50E7"/>
    <w:rsid w:val="00FE67F3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73F5537"/>
  <w15:chartTrackingRefBased/>
  <w15:docId w15:val="{EFF0FF54-60F4-44EC-8951-DFCA4A95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color w:val="000000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EA3962"/>
    <w:pPr>
      <w:spacing w:before="300" w:after="40"/>
      <w:jc w:val="both"/>
      <w:outlineLvl w:val="0"/>
    </w:pPr>
    <w:rPr>
      <w:rFonts w:ascii="Arial" w:hAnsi="Arial"/>
      <w:b/>
      <w:caps/>
      <w:color w:val="D34817"/>
      <w:spacing w:val="20"/>
      <w:sz w:val="24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F87B2A"/>
    <w:pPr>
      <w:spacing w:before="240" w:after="40"/>
      <w:outlineLvl w:val="1"/>
    </w:pPr>
    <w:rPr>
      <w:rFonts w:ascii="Arial" w:hAnsi="Arial"/>
      <w:b/>
      <w:color w:val="D34817"/>
      <w:spacing w:val="20"/>
      <w:szCs w:val="24"/>
    </w:rPr>
  </w:style>
  <w:style w:type="paragraph" w:styleId="Naslov3">
    <w:name w:val="heading 3"/>
    <w:basedOn w:val="Navaden"/>
    <w:next w:val="Navaden"/>
    <w:link w:val="Naslov3Znak"/>
    <w:uiPriority w:val="9"/>
    <w:qFormat/>
    <w:rsid w:val="00F17638"/>
    <w:pPr>
      <w:spacing w:before="200" w:after="40"/>
      <w:jc w:val="both"/>
      <w:outlineLvl w:val="2"/>
    </w:pPr>
    <w:rPr>
      <w:b/>
      <w:color w:val="D34817"/>
      <w:spacing w:val="20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pPr>
      <w:spacing w:before="240"/>
      <w:outlineLvl w:val="3"/>
    </w:pPr>
    <w:rPr>
      <w:rFonts w:ascii="Franklin Gothic Book" w:hAnsi="Franklin Gothic Book"/>
      <w:b/>
      <w:color w:val="A28E6A"/>
      <w:spacing w:val="20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pPr>
      <w:spacing w:before="200"/>
      <w:outlineLvl w:val="4"/>
    </w:pPr>
    <w:rPr>
      <w:rFonts w:ascii="Franklin Gothic Book" w:hAnsi="Franklin Gothic Book"/>
      <w:b/>
      <w:i/>
      <w:color w:val="A28E6A"/>
      <w:spacing w:val="20"/>
      <w:szCs w:val="26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pPr>
      <w:spacing w:before="200"/>
      <w:outlineLvl w:val="5"/>
    </w:pPr>
    <w:rPr>
      <w:rFonts w:ascii="Franklin Gothic Book" w:hAnsi="Franklin Gothic Book"/>
      <w:color w:val="A28E6A"/>
      <w:spacing w:val="10"/>
      <w:sz w:val="24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pPr>
      <w:spacing w:before="200"/>
      <w:outlineLvl w:val="6"/>
    </w:pPr>
    <w:rPr>
      <w:rFonts w:ascii="Franklin Gothic Book" w:hAnsi="Franklin Gothic Book"/>
      <w:i/>
      <w:color w:val="A28E6A"/>
      <w:spacing w:val="10"/>
      <w:sz w:val="24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pPr>
      <w:spacing w:before="200"/>
      <w:outlineLvl w:val="7"/>
    </w:pPr>
    <w:rPr>
      <w:rFonts w:ascii="Franklin Gothic Book" w:hAnsi="Franklin Gothic Book"/>
      <w:color w:val="D34817"/>
      <w:spacing w:val="1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pPr>
      <w:spacing w:before="200"/>
      <w:outlineLvl w:val="8"/>
    </w:pPr>
    <w:rPr>
      <w:rFonts w:ascii="Franklin Gothic Book" w:hAnsi="Franklin Gothic Book"/>
      <w:i/>
      <w:color w:val="D34817"/>
      <w:spacing w:val="1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EA3962"/>
    <w:rPr>
      <w:rFonts w:ascii="Arial" w:hAnsi="Arial"/>
      <w:b/>
      <w:caps/>
      <w:color w:val="D34817"/>
      <w:spacing w:val="20"/>
      <w:sz w:val="24"/>
      <w:szCs w:val="28"/>
    </w:rPr>
  </w:style>
  <w:style w:type="character" w:customStyle="1" w:styleId="Naslov2Znak">
    <w:name w:val="Naslov 2 Znak"/>
    <w:link w:val="Naslov2"/>
    <w:uiPriority w:val="9"/>
    <w:rsid w:val="00F87B2A"/>
    <w:rPr>
      <w:rFonts w:ascii="Arial" w:hAnsi="Arial" w:cs="Times New Roman"/>
      <w:b/>
      <w:color w:val="D34817"/>
      <w:spacing w:val="20"/>
      <w:szCs w:val="24"/>
    </w:rPr>
  </w:style>
  <w:style w:type="character" w:customStyle="1" w:styleId="Naslov3Znak">
    <w:name w:val="Naslov 3 Znak"/>
    <w:link w:val="Naslov3"/>
    <w:uiPriority w:val="9"/>
    <w:rsid w:val="00F17638"/>
    <w:rPr>
      <w:b/>
      <w:color w:val="D34817"/>
      <w:spacing w:val="20"/>
      <w:sz w:val="22"/>
      <w:szCs w:val="24"/>
    </w:rPr>
  </w:style>
  <w:style w:type="paragraph" w:styleId="Naslov">
    <w:name w:val="Title"/>
    <w:basedOn w:val="Navaden"/>
    <w:link w:val="NaslovZnak"/>
    <w:uiPriority w:val="10"/>
    <w:qFormat/>
    <w:pPr>
      <w:pBdr>
        <w:bottom w:val="single" w:sz="8" w:space="4" w:color="D34817"/>
      </w:pBdr>
      <w:contextualSpacing/>
      <w:jc w:val="center"/>
    </w:pPr>
    <w:rPr>
      <w:rFonts w:ascii="Franklin Gothic Book" w:hAnsi="Franklin Gothic Book"/>
      <w:b/>
      <w:smallCaps/>
      <w:color w:val="D34817"/>
      <w:sz w:val="48"/>
      <w:szCs w:val="48"/>
    </w:rPr>
  </w:style>
  <w:style w:type="character" w:customStyle="1" w:styleId="NaslovZnak">
    <w:name w:val="Naslov Znak"/>
    <w:link w:val="Naslov"/>
    <w:uiPriority w:val="10"/>
    <w:rPr>
      <w:rFonts w:ascii="Franklin Gothic Book" w:hAnsi="Franklin Gothic Book" w:cs="Times New Roman"/>
      <w:b/>
      <w:smallCaps/>
      <w:color w:val="D34817"/>
      <w:sz w:val="48"/>
      <w:szCs w:val="48"/>
    </w:rPr>
  </w:style>
  <w:style w:type="paragraph" w:styleId="Podnaslov">
    <w:name w:val="Subtitle"/>
    <w:basedOn w:val="Navaden"/>
    <w:link w:val="PodnaslovZnak"/>
    <w:uiPriority w:val="11"/>
    <w:qFormat/>
    <w:pPr>
      <w:spacing w:after="480"/>
      <w:jc w:val="center"/>
    </w:pPr>
    <w:rPr>
      <w:rFonts w:ascii="Franklin Gothic Book" w:hAnsi="Franklin Gothic Book"/>
      <w:sz w:val="28"/>
      <w:szCs w:val="28"/>
    </w:rPr>
  </w:style>
  <w:style w:type="character" w:customStyle="1" w:styleId="PodnaslovZnak">
    <w:name w:val="Podnaslov Znak"/>
    <w:link w:val="Podnaslov"/>
    <w:uiPriority w:val="11"/>
    <w:rPr>
      <w:rFonts w:ascii="Franklin Gothic Book" w:hAnsi="Franklin Gothic Book" w:cs="Times New Roman"/>
      <w:sz w:val="28"/>
      <w:szCs w:val="28"/>
    </w:rPr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Pr>
      <w:rFonts w:cs="Times New Roman"/>
      <w:color w:val="000000"/>
      <w:szCs w:val="20"/>
    </w:rPr>
  </w:style>
  <w:style w:type="paragraph" w:styleId="Napis">
    <w:name w:val="caption"/>
    <w:basedOn w:val="Navaden"/>
    <w:next w:val="Navaden"/>
    <w:uiPriority w:val="35"/>
    <w:unhideWhenUsed/>
    <w:qFormat/>
    <w:rPr>
      <w:bCs/>
      <w:smallCaps/>
      <w:color w:val="9B2D1F"/>
      <w:spacing w:val="10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Blokbesedila">
    <w:name w:val="Block Text"/>
    <w:aliases w:val="Citat v bloku"/>
    <w:uiPriority w:val="40"/>
    <w:pPr>
      <w:pBdr>
        <w:top w:val="single" w:sz="2" w:space="10" w:color="EE8C69"/>
        <w:bottom w:val="single" w:sz="24" w:space="10" w:color="EE8C69"/>
      </w:pBdr>
      <w:spacing w:after="280"/>
      <w:ind w:left="1440" w:right="1440"/>
      <w:jc w:val="both"/>
    </w:pPr>
    <w:rPr>
      <w:color w:val="FFFFFF"/>
      <w:sz w:val="28"/>
      <w:szCs w:val="28"/>
    </w:rPr>
  </w:style>
  <w:style w:type="character" w:styleId="Naslovknjige">
    <w:name w:val="Book Title"/>
    <w:uiPriority w:val="33"/>
    <w:qFormat/>
    <w:rPr>
      <w:rFonts w:ascii="Franklin Gothic Book" w:hAnsi="Franklin Gothic Book" w:cs="Times New Roman"/>
      <w:i/>
      <w:color w:val="855D5D"/>
      <w:sz w:val="20"/>
      <w:szCs w:val="20"/>
    </w:rPr>
  </w:style>
  <w:style w:type="character" w:styleId="Poudarek">
    <w:name w:val="Emphasis"/>
    <w:uiPriority w:val="20"/>
    <w:qFormat/>
    <w:rPr>
      <w:b/>
      <w:i/>
      <w:color w:val="000000"/>
      <w:spacing w:val="2"/>
      <w:w w:val="100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rPr>
      <w:rFonts w:cs="Times New Roman"/>
      <w:color w:val="000000"/>
      <w:szCs w:val="20"/>
    </w:rPr>
  </w:style>
  <w:style w:type="character" w:customStyle="1" w:styleId="Naslov4Znak">
    <w:name w:val="Naslov 4 Znak"/>
    <w:link w:val="Naslov4"/>
    <w:uiPriority w:val="9"/>
    <w:rPr>
      <w:rFonts w:ascii="Franklin Gothic Book" w:hAnsi="Franklin Gothic Book" w:cs="Times New Roman"/>
      <w:b/>
      <w:color w:val="A28E6A"/>
      <w:spacing w:val="20"/>
      <w:sz w:val="24"/>
    </w:rPr>
  </w:style>
  <w:style w:type="character" w:customStyle="1" w:styleId="Naslov5Znak">
    <w:name w:val="Naslov 5 Znak"/>
    <w:link w:val="Naslov5"/>
    <w:uiPriority w:val="9"/>
    <w:rPr>
      <w:rFonts w:ascii="Franklin Gothic Book" w:hAnsi="Franklin Gothic Book" w:cs="Times New Roman"/>
      <w:b/>
      <w:i/>
      <w:color w:val="A28E6A"/>
      <w:spacing w:val="20"/>
      <w:szCs w:val="26"/>
    </w:rPr>
  </w:style>
  <w:style w:type="character" w:customStyle="1" w:styleId="Naslov6Znak">
    <w:name w:val="Naslov 6 Znak"/>
    <w:link w:val="Naslov6"/>
    <w:uiPriority w:val="9"/>
    <w:rPr>
      <w:rFonts w:ascii="Franklin Gothic Book" w:hAnsi="Franklin Gothic Book" w:cs="Times New Roman"/>
      <w:color w:val="A28E6A"/>
      <w:spacing w:val="10"/>
      <w:sz w:val="24"/>
      <w:szCs w:val="24"/>
    </w:rPr>
  </w:style>
  <w:style w:type="character" w:customStyle="1" w:styleId="Naslov7Znak">
    <w:name w:val="Naslov 7 Znak"/>
    <w:link w:val="Naslov7"/>
    <w:uiPriority w:val="9"/>
    <w:rPr>
      <w:rFonts w:ascii="Franklin Gothic Book" w:hAnsi="Franklin Gothic Book" w:cs="Times New Roman"/>
      <w:i/>
      <w:color w:val="A28E6A"/>
      <w:spacing w:val="10"/>
      <w:sz w:val="24"/>
      <w:szCs w:val="24"/>
    </w:rPr>
  </w:style>
  <w:style w:type="character" w:customStyle="1" w:styleId="Naslov8Znak">
    <w:name w:val="Naslov 8 Znak"/>
    <w:link w:val="Naslov8"/>
    <w:uiPriority w:val="9"/>
    <w:rPr>
      <w:rFonts w:ascii="Franklin Gothic Book" w:hAnsi="Franklin Gothic Book" w:cs="Times New Roman"/>
      <w:color w:val="D34817"/>
      <w:spacing w:val="10"/>
      <w:szCs w:val="20"/>
    </w:rPr>
  </w:style>
  <w:style w:type="character" w:customStyle="1" w:styleId="Naslov9Znak">
    <w:name w:val="Naslov 9 Znak"/>
    <w:link w:val="Naslov9"/>
    <w:uiPriority w:val="9"/>
    <w:rPr>
      <w:rFonts w:ascii="Franklin Gothic Book" w:hAnsi="Franklin Gothic Book" w:cs="Times New Roman"/>
      <w:i/>
      <w:color w:val="D34817"/>
      <w:spacing w:val="10"/>
      <w:szCs w:val="20"/>
    </w:rPr>
  </w:style>
  <w:style w:type="character" w:styleId="Intenzivenpoudarek">
    <w:name w:val="Intense Emphasis"/>
    <w:uiPriority w:val="21"/>
    <w:qFormat/>
    <w:rPr>
      <w:rFonts w:ascii="Times New Roman" w:hAnsi="Times New Roman" w:cs="Times New Roman"/>
      <w:b/>
      <w:i/>
      <w:smallCaps/>
      <w:color w:val="9B2D1F"/>
      <w:spacing w:val="2"/>
      <w:w w:val="100"/>
      <w:sz w:val="20"/>
      <w:szCs w:val="20"/>
    </w:rPr>
  </w:style>
  <w:style w:type="paragraph" w:styleId="Intenzivencitat">
    <w:name w:val="Intense Quote"/>
    <w:basedOn w:val="Navaden"/>
    <w:qFormat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color w:val="FFFFFF"/>
      <w:sz w:val="32"/>
    </w:rPr>
  </w:style>
  <w:style w:type="character" w:styleId="Intenzivensklic">
    <w:name w:val="Intense Reference"/>
    <w:uiPriority w:val="32"/>
    <w:qFormat/>
    <w:rPr>
      <w:rFonts w:cs="Times New Roman"/>
      <w:b/>
      <w:color w:val="D34817"/>
      <w:sz w:val="22"/>
      <w:szCs w:val="22"/>
      <w:u w:val="single"/>
    </w:rPr>
  </w:style>
  <w:style w:type="paragraph" w:styleId="Oznaenseznam">
    <w:name w:val="List Bullet"/>
    <w:basedOn w:val="Navaden"/>
    <w:uiPriority w:val="36"/>
    <w:unhideWhenUsed/>
    <w:qFormat/>
    <w:pPr>
      <w:numPr>
        <w:numId w:val="2"/>
      </w:numPr>
      <w:contextualSpacing/>
    </w:pPr>
  </w:style>
  <w:style w:type="paragraph" w:styleId="Oznaenseznam2">
    <w:name w:val="List Bullet 2"/>
    <w:basedOn w:val="Navaden"/>
    <w:uiPriority w:val="36"/>
    <w:unhideWhenUsed/>
    <w:qFormat/>
    <w:pPr>
      <w:numPr>
        <w:numId w:val="4"/>
      </w:numPr>
    </w:pPr>
  </w:style>
  <w:style w:type="paragraph" w:styleId="Oznaenseznam3">
    <w:name w:val="List Bullet 3"/>
    <w:basedOn w:val="Navaden"/>
    <w:uiPriority w:val="36"/>
    <w:unhideWhenUsed/>
    <w:qFormat/>
    <w:pPr>
      <w:numPr>
        <w:numId w:val="6"/>
      </w:numPr>
    </w:pPr>
  </w:style>
  <w:style w:type="paragraph" w:styleId="Oznaenseznam4">
    <w:name w:val="List Bullet 4"/>
    <w:basedOn w:val="Navaden"/>
    <w:uiPriority w:val="36"/>
    <w:unhideWhenUsed/>
    <w:qFormat/>
    <w:pPr>
      <w:numPr>
        <w:numId w:val="8"/>
      </w:numPr>
    </w:pPr>
  </w:style>
  <w:style w:type="paragraph" w:styleId="Oznaenseznam5">
    <w:name w:val="List Bullet 5"/>
    <w:basedOn w:val="Navaden"/>
    <w:uiPriority w:val="36"/>
    <w:unhideWhenUsed/>
    <w:qFormat/>
    <w:pPr>
      <w:numPr>
        <w:numId w:val="10"/>
      </w:numPr>
    </w:pPr>
  </w:style>
  <w:style w:type="paragraph" w:styleId="Brezrazmikov">
    <w:name w:val="No Spacing"/>
    <w:basedOn w:val="Navaden"/>
    <w:uiPriority w:val="1"/>
    <w:qFormat/>
  </w:style>
  <w:style w:type="character" w:customStyle="1" w:styleId="Besediloograde">
    <w:name w:val="Besedilo ograde"/>
    <w:uiPriority w:val="99"/>
    <w:semiHidden/>
    <w:rPr>
      <w:color w:val="808080"/>
    </w:rPr>
  </w:style>
  <w:style w:type="paragraph" w:styleId="Citat">
    <w:name w:val="Quote"/>
    <w:basedOn w:val="Navaden"/>
    <w:link w:val="CitatZnak"/>
    <w:uiPriority w:val="29"/>
    <w:qFormat/>
    <w:rPr>
      <w:i/>
      <w:color w:val="FFFFFF"/>
      <w:sz w:val="24"/>
    </w:rPr>
  </w:style>
  <w:style w:type="character" w:customStyle="1" w:styleId="CitatZnak">
    <w:name w:val="Citat Znak"/>
    <w:link w:val="Citat"/>
    <w:uiPriority w:val="29"/>
    <w:rPr>
      <w:rFonts w:cs="Times New Roman"/>
      <w:i/>
      <w:color w:val="FFFFFF"/>
      <w:sz w:val="24"/>
      <w:szCs w:val="24"/>
    </w:rPr>
  </w:style>
  <w:style w:type="character" w:styleId="Krepko">
    <w:name w:val="Strong"/>
    <w:uiPriority w:val="22"/>
    <w:qFormat/>
    <w:rPr>
      <w:rFonts w:ascii="Times New Roman" w:hAnsi="Times New Roman"/>
      <w:b/>
      <w:color w:val="9B2D1F"/>
    </w:rPr>
  </w:style>
  <w:style w:type="character" w:styleId="Neenpoudarek">
    <w:name w:val="Subtle Emphasis"/>
    <w:uiPriority w:val="19"/>
    <w:qFormat/>
    <w:rPr>
      <w:rFonts w:ascii="Times New Roman" w:hAnsi="Times New Roman" w:cs="Times New Roman"/>
      <w:i/>
      <w:color w:val="000000"/>
      <w:spacing w:val="2"/>
      <w:w w:val="100"/>
      <w:kern w:val="0"/>
      <w:sz w:val="22"/>
      <w:szCs w:val="22"/>
    </w:rPr>
  </w:style>
  <w:style w:type="character" w:styleId="Neensklic">
    <w:name w:val="Subtle Reference"/>
    <w:uiPriority w:val="31"/>
    <w:qFormat/>
    <w:rPr>
      <w:rFonts w:cs="Times New Roman"/>
      <w:color w:val="000000"/>
      <w:sz w:val="22"/>
      <w:szCs w:val="22"/>
      <w:u w:val="single"/>
    </w:rPr>
  </w:style>
  <w:style w:type="table" w:styleId="Tabelamrea">
    <w:name w:val="Table Grid"/>
    <w:basedOn w:val="Navadnatabela"/>
    <w:uiPriority w:val="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azalovsebine1">
    <w:name w:val="toc 1"/>
    <w:basedOn w:val="Navaden"/>
    <w:next w:val="Navaden"/>
    <w:autoRedefine/>
    <w:uiPriority w:val="39"/>
    <w:unhideWhenUsed/>
    <w:qFormat/>
    <w:pPr>
      <w:tabs>
        <w:tab w:val="right" w:leader="dot" w:pos="8630"/>
      </w:tabs>
      <w:spacing w:after="40"/>
    </w:pPr>
    <w:rPr>
      <w:smallCaps/>
      <w:color w:val="9B2D1F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pPr>
      <w:tabs>
        <w:tab w:val="right" w:leader="dot" w:pos="8630"/>
      </w:tabs>
      <w:spacing w:after="40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39"/>
    <w:unhideWhenUsed/>
    <w:qFormat/>
    <w:pPr>
      <w:tabs>
        <w:tab w:val="right" w:leader="dot" w:pos="8630"/>
      </w:tabs>
      <w:spacing w:after="40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/>
      <w:ind w:left="1760"/>
    </w:pPr>
    <w:rPr>
      <w:smallCaps/>
    </w:rPr>
  </w:style>
  <w:style w:type="character" w:styleId="Hiperpovezava">
    <w:name w:val="Hyperlink"/>
    <w:uiPriority w:val="99"/>
    <w:unhideWhenUsed/>
    <w:rsid w:val="00945ECE"/>
    <w:rPr>
      <w:color w:val="0563C1"/>
      <w:u w:val="single"/>
    </w:rPr>
  </w:style>
  <w:style w:type="paragraph" w:styleId="NaslovTOC">
    <w:name w:val="TOC Heading"/>
    <w:basedOn w:val="Naslov1"/>
    <w:next w:val="Navaden"/>
    <w:uiPriority w:val="39"/>
    <w:unhideWhenUsed/>
    <w:qFormat/>
    <w:rsid w:val="00945ECE"/>
    <w:pPr>
      <w:keepNext/>
      <w:keepLines/>
      <w:spacing w:before="240" w:after="0" w:line="259" w:lineRule="auto"/>
      <w:outlineLvl w:val="9"/>
    </w:pPr>
    <w:rPr>
      <w:rFonts w:ascii="Calibri Light" w:hAnsi="Calibri Light"/>
      <w:b w:val="0"/>
      <w:color w:val="2E74B5"/>
      <w:spacing w:val="0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945ECE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character" w:styleId="SledenaHiperpovezava">
    <w:name w:val="FollowedHyperlink"/>
    <w:uiPriority w:val="99"/>
    <w:semiHidden/>
    <w:unhideWhenUsed/>
    <w:rsid w:val="000F4DFA"/>
    <w:rPr>
      <w:color w:val="96A9A9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C2482"/>
    <w:rPr>
      <w:color w:val="605E5C"/>
      <w:shd w:val="clear" w:color="auto" w:fill="E1DFDD"/>
    </w:rPr>
  </w:style>
  <w:style w:type="character" w:customStyle="1" w:styleId="fontstyle21">
    <w:name w:val="fontstyle21"/>
    <w:basedOn w:val="Privzetapisavaodstavka"/>
    <w:rsid w:val="008B6D6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Privzetapisavaodstavka"/>
    <w:rsid w:val="008B6D6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si/assets/organi-v-sestavi/ARSKTRP/SKT/smrt-invalidnost-ali-nezmoznost-za-delo/POOBLASTILO-ZA-E-VNOS-PRPV2327.docx" TargetMode="External"/><Relationship Id="rId18" Type="http://schemas.openxmlformats.org/officeDocument/2006/relationships/hyperlink" Target="https://www.rekono.si/sl/domov/" TargetMode="External"/><Relationship Id="rId26" Type="http://schemas.openxmlformats.org/officeDocument/2006/relationships/image" Target="media/image7.png"/><Relationship Id="rId39" Type="http://schemas.openxmlformats.org/officeDocument/2006/relationships/image" Target="media/image18.png"/><Relationship Id="rId21" Type="http://schemas.openxmlformats.org/officeDocument/2006/relationships/image" Target="media/image2.png"/><Relationship Id="rId34" Type="http://schemas.openxmlformats.org/officeDocument/2006/relationships/hyperlink" Target="mailto:ceb-ukrepi.aktrp@gov.si" TargetMode="External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i-trust.gov.si/sl/si-pass/mobilna-identiteta/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si/assets/organi-v-sestavi/ARSKTRP/SKT/smrt-invalidnost-ali-nezmoznost-za-delo/POOBLASTILO-ZA-E-VNOS-PRPV2327-SVETOVALCI.docx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s://www.si-trust.gov.si/sl/podpora-uporabnikom/navodila-in-napotki/elektronsko-podpisovanje-v-sistemu-si-pass/" TargetMode="External"/><Relationship Id="rId37" Type="http://schemas.openxmlformats.org/officeDocument/2006/relationships/image" Target="media/image16.png"/><Relationship Id="rId40" Type="http://schemas.openxmlformats.org/officeDocument/2006/relationships/image" Target="media/image19.png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si-trust.gov.si/sl/si-pass/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image" Target="media/image15.png"/><Relationship Id="rId10" Type="http://schemas.openxmlformats.org/officeDocument/2006/relationships/endnotes" Target="endnotes.xml"/><Relationship Id="rId19" Type="http://schemas.openxmlformats.org/officeDocument/2006/relationships/hyperlink" Target="https://www.gov.si/zbirke/storitve/spletne-aplikacije-za-oddajo-vlog-e-kmetijstvo-in-e-kmetija/" TargetMode="External"/><Relationship Id="rId31" Type="http://schemas.openxmlformats.org/officeDocument/2006/relationships/image" Target="media/image12.png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si/zbirke/storitve/intervencije-v-sektorju-cebelarskih-proizvodov/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4.png"/><Relationship Id="rId43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gov.si/zbirke/storitve/intervencije-v-sektorju-cebelarskih-proizvodov/" TargetMode="External"/><Relationship Id="rId17" Type="http://schemas.openxmlformats.org/officeDocument/2006/relationships/hyperlink" Target="https://one.halcom.si/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3.png"/><Relationship Id="rId38" Type="http://schemas.openxmlformats.org/officeDocument/2006/relationships/image" Target="media/image17.png"/><Relationship Id="rId20" Type="http://schemas.openxmlformats.org/officeDocument/2006/relationships/image" Target="media/image1.png"/><Relationship Id="rId41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ozic\AppData\Roaming\Microsoft\Predloge\EquityRepor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2019-03-29T00:00:00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F00151-E667-4F74-8411-32701EDA6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EEA73-AC09-40CE-908F-596A78DD10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EquityReport.dotx</Template>
  <TotalTime>13</TotalTime>
  <Pages>10</Pages>
  <Words>1937</Words>
  <Characters>11046</Characters>
  <Application>Microsoft Office Word</Application>
  <DocSecurity>0</DocSecurity>
  <Lines>92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Aplikacija TRŽNI UKREPI</vt:lpstr>
      <vt:lpstr/>
    </vt:vector>
  </TitlesOfParts>
  <Company>AGENCIJA RS ZA KMETIJSKE TRGE IN RAZVOJ PODEŽELJA</Company>
  <LinksUpToDate>false</LinksUpToDate>
  <CharactersWithSpaces>12958</CharactersWithSpaces>
  <SharedDoc>false</SharedDoc>
  <HLinks>
    <vt:vector size="162" baseType="variant">
      <vt:variant>
        <vt:i4>2424938</vt:i4>
      </vt:variant>
      <vt:variant>
        <vt:i4>144</vt:i4>
      </vt:variant>
      <vt:variant>
        <vt:i4>0</vt:i4>
      </vt:variant>
      <vt:variant>
        <vt:i4>5</vt:i4>
      </vt:variant>
      <vt:variant>
        <vt:lpwstr>https://www.gov.si/zbirke/storitve/vlaganje-splosnih-obrazcev/</vt:lpwstr>
      </vt:variant>
      <vt:variant>
        <vt:lpwstr/>
      </vt:variant>
      <vt:variant>
        <vt:i4>2883623</vt:i4>
      </vt:variant>
      <vt:variant>
        <vt:i4>141</vt:i4>
      </vt:variant>
      <vt:variant>
        <vt:i4>0</vt:i4>
      </vt:variant>
      <vt:variant>
        <vt:i4>5</vt:i4>
      </vt:variant>
      <vt:variant>
        <vt:lpwstr>https://www.gov.si/drzavni-organi/organi-v-sestavi/agencija-za-kmetijske-trge-in-razvoj-podezelja/</vt:lpwstr>
      </vt:variant>
      <vt:variant>
        <vt:lpwstr/>
      </vt:variant>
      <vt:variant>
        <vt:i4>8323177</vt:i4>
      </vt:variant>
      <vt:variant>
        <vt:i4>138</vt:i4>
      </vt:variant>
      <vt:variant>
        <vt:i4>0</vt:i4>
      </vt:variant>
      <vt:variant>
        <vt:i4>5</vt:i4>
      </vt:variant>
      <vt:variant>
        <vt:lpwstr>https://www.si-trust.gov.si/sl/podpora-uporabnikom/podpisovanje-s-komponento-proxsign/preizkus-podpisovanja-s-podpisno-komponento/</vt:lpwstr>
      </vt:variant>
      <vt:variant>
        <vt:lpwstr/>
      </vt:variant>
      <vt:variant>
        <vt:i4>3211382</vt:i4>
      </vt:variant>
      <vt:variant>
        <vt:i4>135</vt:i4>
      </vt:variant>
      <vt:variant>
        <vt:i4>0</vt:i4>
      </vt:variant>
      <vt:variant>
        <vt:i4>5</vt:i4>
      </vt:variant>
      <vt:variant>
        <vt:lpwstr>https://www.si-trust.gov.si/sl/podpora-uporabnikom/podpisovanje-s-komponento-proxsign/</vt:lpwstr>
      </vt:variant>
      <vt:variant>
        <vt:lpwstr/>
      </vt:variant>
      <vt:variant>
        <vt:i4>4128876</vt:i4>
      </vt:variant>
      <vt:variant>
        <vt:i4>132</vt:i4>
      </vt:variant>
      <vt:variant>
        <vt:i4>0</vt:i4>
      </vt:variant>
      <vt:variant>
        <vt:i4>5</vt:i4>
      </vt:variant>
      <vt:variant>
        <vt:lpwstr>https://www.si-trust.gov.si/sl/podpora-uporabnikom/podpisovanje-s-komponento-proxsign/korensko-in-vmesna-potrdila/</vt:lpwstr>
      </vt:variant>
      <vt:variant>
        <vt:lpwstr/>
      </vt:variant>
      <vt:variant>
        <vt:i4>8257636</vt:i4>
      </vt:variant>
      <vt:variant>
        <vt:i4>129</vt:i4>
      </vt:variant>
      <vt:variant>
        <vt:i4>0</vt:i4>
      </vt:variant>
      <vt:variant>
        <vt:i4>5</vt:i4>
      </vt:variant>
      <vt:variant>
        <vt:lpwstr>https://www.gov.si/zbirke/storitve/e-poslovanje-e-kmetija/</vt:lpwstr>
      </vt:variant>
      <vt:variant>
        <vt:lpwstr/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_Toc34027998</vt:lpwstr>
      </vt:variant>
      <vt:variant>
        <vt:i4>2031677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_Toc34027997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_Toc34027996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_Toc34027995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_Toc34027994</vt:lpwstr>
      </vt:variant>
      <vt:variant>
        <vt:i4>1769533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_Toc34027993</vt:lpwstr>
      </vt:variant>
      <vt:variant>
        <vt:i4>1703997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_Toc34027992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_Toc34027991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_Toc34027990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_Toc34027989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_Toc34027988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_Toc34027987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_Toc34027986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_Toc34027985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_Toc34027984</vt:lpwstr>
      </vt:variant>
      <vt:variant>
        <vt:i4>1769532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_Toc34027983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_Toc34027982</vt:lpwstr>
      </vt:variant>
      <vt:variant>
        <vt:i4>1638460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_Toc34027981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_Toc34027980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_Toc34027979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_Toc34027978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Aplikacija TRŽNI UKREPI</dc:title>
  <dc:subject>PRV – Podpora za prestrukturiranje vinogradov</dc:subject>
  <dc:creator>Božič, Karin</dc:creator>
  <cp:keywords/>
  <cp:lastModifiedBy>Uroš Ličen</cp:lastModifiedBy>
  <cp:revision>6</cp:revision>
  <cp:lastPrinted>2019-04-01T12:44:00Z</cp:lastPrinted>
  <dcterms:created xsi:type="dcterms:W3CDTF">2023-07-12T08:07:00Z</dcterms:created>
  <dcterms:modified xsi:type="dcterms:W3CDTF">2024-06-26T10:16:00Z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