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6948" w14:textId="77777777" w:rsidR="00502D73" w:rsidRPr="00D55C74" w:rsidRDefault="00502D73" w:rsidP="003147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671BBF6" w14:textId="77777777" w:rsidR="0044007F" w:rsidRPr="00D55C74" w:rsidRDefault="0044007F" w:rsidP="003147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544486CF" w14:textId="77777777" w:rsidR="00D92C4C" w:rsidRPr="00D55C74" w:rsidRDefault="00B220A9" w:rsidP="00A67E51">
      <w:pPr>
        <w:pStyle w:val="Default"/>
        <w:jc w:val="center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Ime in</w:t>
      </w:r>
      <w:r w:rsidR="00CB3C82" w:rsidRPr="00D55C74">
        <w:rPr>
          <w:rFonts w:asciiTheme="minorHAnsi" w:hAnsiTheme="minorHAnsi" w:cstheme="minorHAnsi"/>
          <w:sz w:val="28"/>
          <w:szCs w:val="28"/>
        </w:rPr>
        <w:t xml:space="preserve"> </w:t>
      </w:r>
      <w:r w:rsidR="00617564">
        <w:rPr>
          <w:rFonts w:asciiTheme="minorHAnsi" w:hAnsiTheme="minorHAnsi" w:cstheme="minorHAnsi"/>
          <w:smallCaps/>
          <w:sz w:val="28"/>
          <w:szCs w:val="28"/>
        </w:rPr>
        <w:t>priimek</w:t>
      </w:r>
    </w:p>
    <w:p w14:paraId="63F4A71D" w14:textId="77777777" w:rsidR="00D92C4C" w:rsidRPr="00D55C74" w:rsidRDefault="00D92C4C" w:rsidP="003147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Cs/>
          <w:color w:val="000000"/>
        </w:rPr>
      </w:pPr>
    </w:p>
    <w:p w14:paraId="3BBBDD4D" w14:textId="77777777" w:rsidR="00D92C4C" w:rsidRPr="00D55C74" w:rsidRDefault="00D92C4C" w:rsidP="003147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</w:p>
    <w:p w14:paraId="31259DAD" w14:textId="77777777" w:rsidR="00D92C4C" w:rsidRPr="00D55C74" w:rsidRDefault="00617564" w:rsidP="00A67E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DRŽAVA</w:t>
      </w:r>
      <w:r w:rsidR="00A67E51" w:rsidRPr="00D55C74">
        <w:rPr>
          <w:rFonts w:cstheme="minorHAnsi"/>
          <w:b/>
          <w:bCs/>
          <w:sz w:val="36"/>
          <w:szCs w:val="36"/>
        </w:rPr>
        <w:t xml:space="preserve">, </w:t>
      </w:r>
      <w:r>
        <w:rPr>
          <w:rFonts w:cstheme="minorHAnsi"/>
          <w:b/>
          <w:bCs/>
          <w:sz w:val="36"/>
          <w:szCs w:val="36"/>
        </w:rPr>
        <w:t>KRAJ</w:t>
      </w:r>
      <w:r w:rsidR="00CB3C82" w:rsidRPr="00D55C74">
        <w:rPr>
          <w:rFonts w:cstheme="minorHAnsi"/>
          <w:b/>
          <w:bCs/>
          <w:sz w:val="36"/>
          <w:szCs w:val="36"/>
        </w:rPr>
        <w:t xml:space="preserve">, </w:t>
      </w:r>
      <w:r>
        <w:rPr>
          <w:rFonts w:cstheme="minorHAnsi"/>
          <w:b/>
          <w:bCs/>
          <w:sz w:val="36"/>
          <w:szCs w:val="36"/>
        </w:rPr>
        <w:t>Ime ustanove</w:t>
      </w:r>
      <w:r w:rsidR="00CB3C82" w:rsidRPr="00D55C74">
        <w:rPr>
          <w:rFonts w:cstheme="minorHAnsi"/>
          <w:b/>
          <w:bCs/>
          <w:sz w:val="36"/>
          <w:szCs w:val="36"/>
        </w:rPr>
        <w:t xml:space="preserve"> (</w:t>
      </w:r>
      <w:r>
        <w:rPr>
          <w:rFonts w:cstheme="minorHAnsi"/>
          <w:b/>
          <w:bCs/>
          <w:sz w:val="36"/>
          <w:szCs w:val="36"/>
        </w:rPr>
        <w:t>leto evidentiranja</w:t>
      </w:r>
      <w:r w:rsidR="00CB3C82" w:rsidRPr="00D55C74">
        <w:rPr>
          <w:rFonts w:cstheme="minorHAnsi"/>
          <w:b/>
          <w:bCs/>
          <w:sz w:val="36"/>
          <w:szCs w:val="36"/>
        </w:rPr>
        <w:t>)</w:t>
      </w:r>
    </w:p>
    <w:p w14:paraId="0B1ED35D" w14:textId="77777777" w:rsidR="00BD29CC" w:rsidRPr="00D55C74" w:rsidRDefault="00BD29CC" w:rsidP="003905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89F3E46" w14:textId="77777777" w:rsidR="00A67E51" w:rsidRPr="00D55C74" w:rsidRDefault="00A67E51" w:rsidP="003905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024D2B4" w14:textId="77777777" w:rsidR="00D55C74" w:rsidRPr="00A054B1" w:rsidRDefault="00D55C74" w:rsidP="00D55C74">
      <w:pPr>
        <w:suppressAutoHyphens/>
        <w:spacing w:after="0" w:line="240" w:lineRule="auto"/>
        <w:jc w:val="center"/>
        <w:rPr>
          <w:rFonts w:eastAsia="MS Mincho" w:cstheme="minorHAnsi"/>
          <w:iCs/>
          <w:lang w:eastAsia="ar-SA"/>
        </w:rPr>
      </w:pPr>
    </w:p>
    <w:p w14:paraId="2FB423F9" w14:textId="77777777" w:rsidR="00D55C74" w:rsidRPr="00A054B1" w:rsidRDefault="00D55C74" w:rsidP="00D55C74">
      <w:pPr>
        <w:suppressAutoHyphens/>
        <w:spacing w:after="0" w:line="240" w:lineRule="auto"/>
        <w:jc w:val="center"/>
        <w:rPr>
          <w:rFonts w:eastAsia="MS Mincho" w:cstheme="minorHAnsi"/>
          <w:iCs/>
          <w:lang w:eastAsia="ar-SA"/>
        </w:rPr>
      </w:pPr>
    </w:p>
    <w:p w14:paraId="2CD4E678" w14:textId="77777777" w:rsidR="00D55C74" w:rsidRPr="00A054B1" w:rsidRDefault="00D55C74" w:rsidP="00D55C74">
      <w:pPr>
        <w:suppressAutoHyphens/>
        <w:spacing w:after="0" w:line="240" w:lineRule="auto"/>
        <w:jc w:val="center"/>
        <w:rPr>
          <w:rFonts w:eastAsia="MS Mincho" w:cstheme="minorHAnsi"/>
          <w:b/>
          <w:bCs/>
          <w:iCs/>
          <w:sz w:val="28"/>
          <w:szCs w:val="28"/>
          <w:lang w:eastAsia="ar-SA"/>
        </w:rPr>
      </w:pPr>
      <w:r w:rsidRPr="00A054B1">
        <w:rPr>
          <w:rFonts w:eastAsia="MS Mincho" w:cstheme="minorHAnsi"/>
          <w:b/>
          <w:bCs/>
          <w:iCs/>
          <w:sz w:val="28"/>
          <w:szCs w:val="28"/>
          <w:lang w:eastAsia="ar-SA"/>
        </w:rPr>
        <w:t>PO</w:t>
      </w:r>
      <w:r w:rsidR="00390563">
        <w:rPr>
          <w:rFonts w:eastAsia="MS Mincho" w:cstheme="minorHAnsi"/>
          <w:b/>
          <w:bCs/>
          <w:iCs/>
          <w:sz w:val="28"/>
          <w:szCs w:val="28"/>
          <w:lang w:eastAsia="ar-SA"/>
        </w:rPr>
        <w:t>PIS</w:t>
      </w:r>
      <w:r w:rsidRPr="00A054B1">
        <w:rPr>
          <w:rFonts w:eastAsia="MS Mincho" w:cstheme="minorHAnsi"/>
          <w:b/>
          <w:bCs/>
          <w:iCs/>
          <w:sz w:val="28"/>
          <w:szCs w:val="28"/>
          <w:lang w:eastAsia="ar-SA"/>
        </w:rPr>
        <w:t xml:space="preserve"> EVIDENTIRAN</w:t>
      </w:r>
      <w:r w:rsidR="00390563">
        <w:rPr>
          <w:rFonts w:eastAsia="MS Mincho" w:cstheme="minorHAnsi"/>
          <w:b/>
          <w:bCs/>
          <w:iCs/>
          <w:sz w:val="28"/>
          <w:szCs w:val="28"/>
          <w:lang w:eastAsia="ar-SA"/>
        </w:rPr>
        <w:t>EGA GRADIVA</w:t>
      </w:r>
    </w:p>
    <w:p w14:paraId="7E9A495B" w14:textId="77777777" w:rsidR="00D55C74" w:rsidRPr="006D5BB3" w:rsidRDefault="00D55C74" w:rsidP="006D5BB3">
      <w:pPr>
        <w:suppressAutoHyphens/>
        <w:spacing w:after="0" w:line="240" w:lineRule="auto"/>
        <w:jc w:val="both"/>
        <w:rPr>
          <w:rFonts w:eastAsia="MS Mincho" w:cstheme="minorHAnsi"/>
          <w:lang w:eastAsia="ar-SA"/>
        </w:rPr>
      </w:pPr>
    </w:p>
    <w:p w14:paraId="7FFD17FF" w14:textId="77777777" w:rsidR="00E60CBE" w:rsidRDefault="00E60CBE" w:rsidP="006D5BB3">
      <w:pPr>
        <w:suppressAutoHyphens/>
        <w:spacing w:after="0" w:line="240" w:lineRule="auto"/>
        <w:jc w:val="both"/>
        <w:rPr>
          <w:rFonts w:eastAsia="MS Mincho" w:cstheme="minorHAnsi"/>
          <w:lang w:eastAsia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6B46" w:rsidRPr="00FD6B46" w14:paraId="19A59E06" w14:textId="77777777" w:rsidTr="00FD6B46">
        <w:tc>
          <w:tcPr>
            <w:tcW w:w="9062" w:type="dxa"/>
          </w:tcPr>
          <w:p w14:paraId="2B8EA03A" w14:textId="77777777" w:rsidR="00FD6B46" w:rsidRPr="00FD6B46" w:rsidRDefault="00FD6B46" w:rsidP="00FD6B46">
            <w:pPr>
              <w:suppressAutoHyphens/>
              <w:spacing w:after="40"/>
              <w:jc w:val="both"/>
              <w:rPr>
                <w:rFonts w:eastAsia="MS Mincho" w:cstheme="minorHAnsi"/>
                <w:b/>
                <w:bCs/>
                <w:lang w:eastAsia="ar-SA"/>
              </w:rPr>
            </w:pPr>
            <w:r w:rsidRPr="00FD6B46">
              <w:rPr>
                <w:rFonts w:eastAsia="MS Mincho" w:cstheme="minorHAnsi"/>
                <w:b/>
                <w:bCs/>
                <w:lang w:eastAsia="ar-SA"/>
              </w:rPr>
              <w:t>Način popisovanja</w:t>
            </w:r>
          </w:p>
        </w:tc>
      </w:tr>
      <w:tr w:rsidR="00FD6B46" w:rsidRPr="00FD6B46" w14:paraId="419D9D9F" w14:textId="77777777" w:rsidTr="00FD6B46">
        <w:tc>
          <w:tcPr>
            <w:tcW w:w="9062" w:type="dxa"/>
          </w:tcPr>
          <w:p w14:paraId="01AC1491" w14:textId="77777777" w:rsidR="00FD6B46" w:rsidRPr="00FD6B46" w:rsidRDefault="00FD6B46" w:rsidP="00FD6B46">
            <w:pPr>
              <w:suppressAutoHyphens/>
              <w:spacing w:after="40"/>
              <w:rPr>
                <w:rFonts w:eastAsia="MS Mincho" w:cstheme="minorHAnsi"/>
                <w:lang w:eastAsia="ar-SA"/>
              </w:rPr>
            </w:pPr>
            <w:r w:rsidRPr="00FD6B46">
              <w:rPr>
                <w:rFonts w:cstheme="minorHAnsi"/>
              </w:rPr>
              <w:t>Oblika popisa je prepuščena vsakemu avtorju posebej, kljub vsemu pa priporočamo spodnji način.</w:t>
            </w:r>
          </w:p>
        </w:tc>
      </w:tr>
    </w:tbl>
    <w:p w14:paraId="56B4B747" w14:textId="77777777" w:rsidR="00FD6B46" w:rsidRPr="006D5BB3" w:rsidRDefault="00FD6B46" w:rsidP="006D5BB3">
      <w:pPr>
        <w:suppressAutoHyphens/>
        <w:spacing w:after="0" w:line="240" w:lineRule="auto"/>
        <w:jc w:val="both"/>
        <w:rPr>
          <w:rFonts w:eastAsia="MS Mincho" w:cstheme="minorHAnsi"/>
          <w:lang w:eastAsia="ar-SA"/>
        </w:rPr>
      </w:pPr>
    </w:p>
    <w:p w14:paraId="6DE7F974" w14:textId="77777777" w:rsidR="00E60CBE" w:rsidRPr="006D5BB3" w:rsidRDefault="00E60CBE" w:rsidP="006D5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60CBE" w:rsidRPr="00FD6B46" w14:paraId="5FC3F8F0" w14:textId="77777777" w:rsidTr="00FD6B46">
        <w:tc>
          <w:tcPr>
            <w:tcW w:w="1271" w:type="dxa"/>
          </w:tcPr>
          <w:p w14:paraId="7759CF19" w14:textId="77777777" w:rsidR="00E60CBE" w:rsidRPr="00FD6B46" w:rsidRDefault="00E60CBE" w:rsidP="006D5B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B46">
              <w:rPr>
                <w:rFonts w:cstheme="minorHAnsi"/>
                <w:i/>
                <w:iCs/>
                <w:sz w:val="18"/>
                <w:szCs w:val="18"/>
              </w:rPr>
              <w:t>Signatura:</w:t>
            </w:r>
          </w:p>
        </w:tc>
        <w:tc>
          <w:tcPr>
            <w:tcW w:w="7791" w:type="dxa"/>
          </w:tcPr>
          <w:p w14:paraId="4B6AEAF1" w14:textId="77777777" w:rsidR="00E60CBE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 xml:space="preserve">Vpišemo </w:t>
            </w:r>
            <w:r w:rsidR="00E60CBE" w:rsidRPr="00FD6B46">
              <w:rPr>
                <w:rFonts w:cstheme="minorHAnsi"/>
              </w:rPr>
              <w:t>oznako države po zadnji verziji ISO 3166, oznako arhiva, signaturo fonda, signaturo</w:t>
            </w:r>
            <w:r w:rsidRPr="00FD6B46">
              <w:rPr>
                <w:rFonts w:cstheme="minorHAnsi"/>
              </w:rPr>
              <w:t xml:space="preserve"> </w:t>
            </w:r>
            <w:r w:rsidR="00E60CBE" w:rsidRPr="00FD6B46">
              <w:rPr>
                <w:rFonts w:cstheme="minorHAnsi"/>
              </w:rPr>
              <w:t>tehnične enote in signaturo popisne enote</w:t>
            </w:r>
            <w:r w:rsidR="00FD6B46">
              <w:rPr>
                <w:rFonts w:cstheme="minorHAnsi"/>
              </w:rPr>
              <w:t>.</w:t>
            </w:r>
          </w:p>
        </w:tc>
      </w:tr>
      <w:tr w:rsidR="00E60CBE" w:rsidRPr="00FD6B46" w14:paraId="79795969" w14:textId="77777777" w:rsidTr="00FD6B46">
        <w:tc>
          <w:tcPr>
            <w:tcW w:w="1271" w:type="dxa"/>
          </w:tcPr>
          <w:p w14:paraId="7C3203C6" w14:textId="77777777" w:rsidR="00E60CBE" w:rsidRPr="00FD6B46" w:rsidRDefault="00E60CBE" w:rsidP="006D5B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B46">
              <w:rPr>
                <w:rFonts w:cstheme="minorHAnsi"/>
                <w:i/>
                <w:iCs/>
                <w:sz w:val="18"/>
                <w:szCs w:val="18"/>
              </w:rPr>
              <w:t>Naslov:</w:t>
            </w:r>
          </w:p>
        </w:tc>
        <w:tc>
          <w:tcPr>
            <w:tcW w:w="7791" w:type="dxa"/>
          </w:tcPr>
          <w:p w14:paraId="25C7B50C" w14:textId="77777777" w:rsidR="00E60CBE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 xml:space="preserve">Če </w:t>
            </w:r>
            <w:r w:rsidR="00E60CBE" w:rsidRPr="00FD6B46">
              <w:rPr>
                <w:rFonts w:cstheme="minorHAnsi"/>
              </w:rPr>
              <w:t xml:space="preserve">ima popisna enota že naslov, ga prepišemo, lahko tudi delno skrajšamo, sicer pa naredimo čim bolj poveden naslov, ki nakazuje ustvarjalca, vrsto gradiva, lokacijo </w:t>
            </w:r>
            <w:r w:rsidRPr="00FD6B46">
              <w:rPr>
                <w:rFonts w:cstheme="minorHAnsi"/>
              </w:rPr>
              <w:t>itd</w:t>
            </w:r>
            <w:r w:rsidR="00E60CBE" w:rsidRPr="00FD6B46">
              <w:rPr>
                <w:rFonts w:cstheme="minorHAnsi"/>
              </w:rPr>
              <w:t>.</w:t>
            </w:r>
          </w:p>
        </w:tc>
      </w:tr>
      <w:tr w:rsidR="00E60CBE" w:rsidRPr="00FD6B46" w14:paraId="045E1E8C" w14:textId="77777777" w:rsidTr="00FD6B46">
        <w:tc>
          <w:tcPr>
            <w:tcW w:w="1271" w:type="dxa"/>
          </w:tcPr>
          <w:p w14:paraId="3F67F8FF" w14:textId="77777777" w:rsidR="00E60CBE" w:rsidRPr="00FD6B46" w:rsidRDefault="00E60CBE" w:rsidP="006D5B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B46">
              <w:rPr>
                <w:rFonts w:cstheme="minorHAnsi"/>
                <w:i/>
                <w:iCs/>
                <w:sz w:val="18"/>
                <w:szCs w:val="18"/>
              </w:rPr>
              <w:t>Obdobje ali datum:</w:t>
            </w:r>
          </w:p>
        </w:tc>
        <w:tc>
          <w:tcPr>
            <w:tcW w:w="7791" w:type="dxa"/>
          </w:tcPr>
          <w:p w14:paraId="12C81F30" w14:textId="77777777" w:rsidR="006D5BB3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>Nekaj primerov:</w:t>
            </w:r>
          </w:p>
          <w:p w14:paraId="22613208" w14:textId="77777777" w:rsidR="006D5BB3" w:rsidRPr="00FD6B46" w:rsidRDefault="006D5BB3" w:rsidP="006D5BB3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3"/>
              <w:rPr>
                <w:rFonts w:cstheme="minorHAnsi"/>
              </w:rPr>
            </w:pPr>
            <w:proofErr w:type="spellStart"/>
            <w:r w:rsidRPr="00FD6B46">
              <w:rPr>
                <w:rFonts w:cstheme="minorHAnsi"/>
              </w:rPr>
              <w:t>listine</w:t>
            </w:r>
            <w:proofErr w:type="spellEnd"/>
            <w:r w:rsidRPr="00FD6B46">
              <w:rPr>
                <w:rFonts w:cstheme="minorHAnsi"/>
              </w:rPr>
              <w:t xml:space="preserve">: 1301 </w:t>
            </w:r>
            <w:proofErr w:type="spellStart"/>
            <w:r w:rsidRPr="00FD6B46">
              <w:rPr>
                <w:rFonts w:cstheme="minorHAnsi"/>
              </w:rPr>
              <w:t>januar</w:t>
            </w:r>
            <w:proofErr w:type="spellEnd"/>
            <w:r w:rsidRPr="00FD6B46">
              <w:rPr>
                <w:rFonts w:cstheme="minorHAnsi"/>
              </w:rPr>
              <w:t xml:space="preserve"> 10.</w:t>
            </w:r>
          </w:p>
          <w:p w14:paraId="05C91C39" w14:textId="77777777" w:rsidR="006D5BB3" w:rsidRPr="00FD6B46" w:rsidRDefault="006D5BB3" w:rsidP="006D5BB3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3"/>
              <w:rPr>
                <w:rFonts w:cstheme="minorHAnsi"/>
              </w:rPr>
            </w:pPr>
            <w:proofErr w:type="spellStart"/>
            <w:r w:rsidRPr="00FD6B46">
              <w:rPr>
                <w:rFonts w:cstheme="minorHAnsi"/>
              </w:rPr>
              <w:t>točen</w:t>
            </w:r>
            <w:proofErr w:type="spellEnd"/>
            <w:r w:rsidRPr="00FD6B46">
              <w:rPr>
                <w:rFonts w:cstheme="minorHAnsi"/>
              </w:rPr>
              <w:t xml:space="preserve"> </w:t>
            </w:r>
            <w:proofErr w:type="spellStart"/>
            <w:r w:rsidRPr="00FD6B46">
              <w:rPr>
                <w:rFonts w:cstheme="minorHAnsi"/>
              </w:rPr>
              <w:t>datum</w:t>
            </w:r>
            <w:proofErr w:type="spellEnd"/>
            <w:r w:rsidRPr="00FD6B46">
              <w:rPr>
                <w:rFonts w:cstheme="minorHAnsi"/>
              </w:rPr>
              <w:t>: 14. 1. 1784</w:t>
            </w:r>
          </w:p>
          <w:p w14:paraId="0F4C7CD8" w14:textId="77777777" w:rsidR="006D5BB3" w:rsidRPr="00FD6B46" w:rsidRDefault="006D5BB3" w:rsidP="006D5BB3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3"/>
              <w:rPr>
                <w:rFonts w:cstheme="minorHAnsi"/>
              </w:rPr>
            </w:pPr>
            <w:proofErr w:type="spellStart"/>
            <w:r w:rsidRPr="00FD6B46">
              <w:rPr>
                <w:rFonts w:cstheme="minorHAnsi"/>
              </w:rPr>
              <w:t>od</w:t>
            </w:r>
            <w:proofErr w:type="spellEnd"/>
            <w:r w:rsidRPr="00FD6B46">
              <w:rPr>
                <w:rFonts w:cstheme="minorHAnsi"/>
              </w:rPr>
              <w:t>–</w:t>
            </w:r>
            <w:proofErr w:type="spellStart"/>
            <w:r w:rsidRPr="00FD6B46">
              <w:rPr>
                <w:rFonts w:cstheme="minorHAnsi"/>
              </w:rPr>
              <w:t>do</w:t>
            </w:r>
            <w:proofErr w:type="spellEnd"/>
            <w:r w:rsidRPr="00FD6B46">
              <w:rPr>
                <w:rFonts w:cstheme="minorHAnsi"/>
              </w:rPr>
              <w:t>: 1740–1877</w:t>
            </w:r>
          </w:p>
        </w:tc>
      </w:tr>
      <w:tr w:rsidR="006D5BB3" w:rsidRPr="00FD6B46" w14:paraId="2B7DDA39" w14:textId="77777777" w:rsidTr="00FD6B46">
        <w:tc>
          <w:tcPr>
            <w:tcW w:w="1271" w:type="dxa"/>
          </w:tcPr>
          <w:p w14:paraId="29C69D8E" w14:textId="77777777" w:rsidR="006D5BB3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B46">
              <w:rPr>
                <w:rFonts w:cstheme="minorHAnsi"/>
                <w:sz w:val="18"/>
                <w:szCs w:val="18"/>
              </w:rPr>
              <w:t>Količina:</w:t>
            </w:r>
          </w:p>
        </w:tc>
        <w:tc>
          <w:tcPr>
            <w:tcW w:w="7791" w:type="dxa"/>
          </w:tcPr>
          <w:p w14:paraId="43970902" w14:textId="77777777" w:rsidR="006D5BB3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>Fizičen obseg in vrsta gradiva popisne enote, npr.:</w:t>
            </w:r>
          </w:p>
          <w:p w14:paraId="144162F4" w14:textId="77777777" w:rsidR="006D5BB3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>1 list, 1 pismo, 4 dopisnice, 12 ovojev, 5 filmskih kolutov, 23 kosov fotografij, 10 škatel načrtov</w:t>
            </w:r>
          </w:p>
        </w:tc>
      </w:tr>
      <w:tr w:rsidR="00E60CBE" w:rsidRPr="00FD6B46" w14:paraId="5463B7A4" w14:textId="77777777" w:rsidTr="00FD6B46">
        <w:tc>
          <w:tcPr>
            <w:tcW w:w="1271" w:type="dxa"/>
          </w:tcPr>
          <w:p w14:paraId="16297D4C" w14:textId="77777777" w:rsidR="00E60CBE" w:rsidRPr="00FD6B46" w:rsidRDefault="00E60CBE" w:rsidP="006D5B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B46">
              <w:rPr>
                <w:rFonts w:cstheme="minorHAnsi"/>
                <w:i/>
                <w:iCs/>
                <w:sz w:val="18"/>
                <w:szCs w:val="18"/>
              </w:rPr>
              <w:t>Nivo popisa:</w:t>
            </w:r>
          </w:p>
        </w:tc>
        <w:tc>
          <w:tcPr>
            <w:tcW w:w="7791" w:type="dxa"/>
          </w:tcPr>
          <w:p w14:paraId="50B8961D" w14:textId="77777777" w:rsidR="00E60CBE" w:rsidRPr="00FD6B46" w:rsidRDefault="00E60CBE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 xml:space="preserve">dokument, združeni dokumenti, </w:t>
            </w:r>
            <w:proofErr w:type="spellStart"/>
            <w:r w:rsidRPr="00FD6B46">
              <w:rPr>
                <w:rFonts w:cstheme="minorHAnsi"/>
              </w:rPr>
              <w:t>podserija</w:t>
            </w:r>
            <w:proofErr w:type="spellEnd"/>
            <w:r w:rsidRPr="00FD6B46">
              <w:rPr>
                <w:rFonts w:cstheme="minorHAnsi"/>
              </w:rPr>
              <w:t xml:space="preserve">, serija, </w:t>
            </w:r>
            <w:proofErr w:type="spellStart"/>
            <w:r w:rsidRPr="00FD6B46">
              <w:rPr>
                <w:rFonts w:cstheme="minorHAnsi"/>
              </w:rPr>
              <w:t>podfond</w:t>
            </w:r>
            <w:proofErr w:type="spellEnd"/>
            <w:r w:rsidRPr="00FD6B46">
              <w:rPr>
                <w:rFonts w:cstheme="minorHAnsi"/>
              </w:rPr>
              <w:t>, fond</w:t>
            </w:r>
          </w:p>
        </w:tc>
      </w:tr>
      <w:tr w:rsidR="006D5BB3" w:rsidRPr="00FD6B46" w14:paraId="7CF51124" w14:textId="77777777" w:rsidTr="00FD6B46">
        <w:tc>
          <w:tcPr>
            <w:tcW w:w="1271" w:type="dxa"/>
          </w:tcPr>
          <w:p w14:paraId="1088F801" w14:textId="77777777" w:rsidR="006D5BB3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FD6B46">
              <w:rPr>
                <w:rFonts w:cstheme="minorHAnsi"/>
                <w:i/>
                <w:iCs/>
                <w:sz w:val="18"/>
                <w:szCs w:val="18"/>
              </w:rPr>
              <w:t>Jezik:</w:t>
            </w:r>
          </w:p>
        </w:tc>
        <w:tc>
          <w:tcPr>
            <w:tcW w:w="7791" w:type="dxa"/>
          </w:tcPr>
          <w:p w14:paraId="719F07A4" w14:textId="77777777" w:rsidR="006D5BB3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>latinščina, nemščina, slovenščina, srbščina itd.</w:t>
            </w:r>
          </w:p>
        </w:tc>
      </w:tr>
      <w:tr w:rsidR="006D5BB3" w:rsidRPr="00FD6B46" w14:paraId="1BE35A5E" w14:textId="77777777" w:rsidTr="00FD6B46">
        <w:tc>
          <w:tcPr>
            <w:tcW w:w="1271" w:type="dxa"/>
          </w:tcPr>
          <w:p w14:paraId="609F87F0" w14:textId="77777777" w:rsidR="006D5BB3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B46">
              <w:rPr>
                <w:rFonts w:cstheme="minorHAnsi"/>
                <w:sz w:val="18"/>
                <w:szCs w:val="18"/>
              </w:rPr>
              <w:t>Pisava:</w:t>
            </w:r>
          </w:p>
        </w:tc>
        <w:tc>
          <w:tcPr>
            <w:tcW w:w="7791" w:type="dxa"/>
          </w:tcPr>
          <w:p w14:paraId="632EF7C0" w14:textId="77777777" w:rsidR="006D5BB3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>cirilica, gotica, latinica itd.</w:t>
            </w:r>
          </w:p>
        </w:tc>
      </w:tr>
      <w:tr w:rsidR="00E60CBE" w:rsidRPr="00FD6B46" w14:paraId="34F40818" w14:textId="77777777" w:rsidTr="00FD6B46">
        <w:tc>
          <w:tcPr>
            <w:tcW w:w="1271" w:type="dxa"/>
          </w:tcPr>
          <w:p w14:paraId="7C0E84E9" w14:textId="77777777" w:rsidR="00E60CBE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B46">
              <w:rPr>
                <w:rFonts w:cstheme="minorHAnsi"/>
                <w:sz w:val="18"/>
                <w:szCs w:val="18"/>
              </w:rPr>
              <w:t>Vsebina:</w:t>
            </w:r>
          </w:p>
        </w:tc>
        <w:tc>
          <w:tcPr>
            <w:tcW w:w="7791" w:type="dxa"/>
          </w:tcPr>
          <w:p w14:paraId="540DEAC2" w14:textId="77777777" w:rsidR="00E60CBE" w:rsidRPr="00FD6B46" w:rsidRDefault="00FD6B46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 xml:space="preserve">Kratka </w:t>
            </w:r>
            <w:r w:rsidR="006D5BB3" w:rsidRPr="00FD6B46">
              <w:rPr>
                <w:rFonts w:cstheme="minorHAnsi"/>
              </w:rPr>
              <w:t>vsebin</w:t>
            </w:r>
            <w:r w:rsidRPr="00FD6B46">
              <w:rPr>
                <w:rFonts w:cstheme="minorHAnsi"/>
              </w:rPr>
              <w:t>a</w:t>
            </w:r>
            <w:r w:rsidR="006D5BB3" w:rsidRPr="00FD6B46">
              <w:rPr>
                <w:rFonts w:cstheme="minorHAnsi"/>
              </w:rPr>
              <w:t xml:space="preserve"> popisne enote</w:t>
            </w:r>
            <w:r w:rsidRPr="00FD6B46">
              <w:rPr>
                <w:rFonts w:cstheme="minorHAnsi"/>
              </w:rPr>
              <w:t>.</w:t>
            </w:r>
          </w:p>
        </w:tc>
      </w:tr>
      <w:tr w:rsidR="00E60CBE" w:rsidRPr="00FD6B46" w14:paraId="186EF0F0" w14:textId="77777777" w:rsidTr="00FD6B46">
        <w:tc>
          <w:tcPr>
            <w:tcW w:w="1271" w:type="dxa"/>
          </w:tcPr>
          <w:p w14:paraId="10E73E9D" w14:textId="77777777" w:rsidR="00E60CBE" w:rsidRPr="00FD6B46" w:rsidRDefault="006D5BB3" w:rsidP="006D5B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B46">
              <w:rPr>
                <w:rFonts w:cstheme="minorHAnsi"/>
                <w:sz w:val="18"/>
                <w:szCs w:val="18"/>
              </w:rPr>
              <w:t>Opombe:</w:t>
            </w:r>
          </w:p>
        </w:tc>
        <w:tc>
          <w:tcPr>
            <w:tcW w:w="7791" w:type="dxa"/>
          </w:tcPr>
          <w:p w14:paraId="1259C1DD" w14:textId="77777777" w:rsidR="00E60CBE" w:rsidRPr="00FD6B46" w:rsidRDefault="00FD6B46" w:rsidP="006D5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6B46">
              <w:rPr>
                <w:rFonts w:cstheme="minorHAnsi"/>
              </w:rPr>
              <w:t>Navedemo posebnosti</w:t>
            </w:r>
            <w:r w:rsidR="006D5BB3" w:rsidRPr="00FD6B46">
              <w:rPr>
                <w:rFonts w:cstheme="minorHAnsi"/>
              </w:rPr>
              <w:t xml:space="preserve"> popisne enote</w:t>
            </w:r>
            <w:r w:rsidRPr="00FD6B46">
              <w:rPr>
                <w:rFonts w:cstheme="minorHAnsi"/>
              </w:rPr>
              <w:t>.</w:t>
            </w:r>
          </w:p>
        </w:tc>
      </w:tr>
    </w:tbl>
    <w:p w14:paraId="731DDCC2" w14:textId="77777777" w:rsidR="00E60CBE" w:rsidRPr="006D5BB3" w:rsidRDefault="00E60CBE" w:rsidP="006D5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60CBE" w:rsidRPr="006D5BB3" w:rsidSect="0039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DB76" w14:textId="77777777" w:rsidR="002B5168" w:rsidRDefault="002B5168" w:rsidP="00AC2BC8">
      <w:pPr>
        <w:spacing w:after="0" w:line="240" w:lineRule="auto"/>
      </w:pPr>
      <w:r>
        <w:separator/>
      </w:r>
    </w:p>
  </w:endnote>
  <w:endnote w:type="continuationSeparator" w:id="0">
    <w:p w14:paraId="4EA637F0" w14:textId="77777777" w:rsidR="002B5168" w:rsidRDefault="002B5168" w:rsidP="00AC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657108593"/>
      <w:docPartObj>
        <w:docPartGallery w:val="Page Numbers (Bottom of Page)"/>
        <w:docPartUnique/>
      </w:docPartObj>
    </w:sdtPr>
    <w:sdtContent>
      <w:p w14:paraId="2E5E25D0" w14:textId="77777777" w:rsidR="0031478F" w:rsidRPr="00CB3C82" w:rsidRDefault="0031478F">
        <w:pPr>
          <w:pStyle w:val="Noga"/>
          <w:jc w:val="center"/>
          <w:rPr>
            <w:rFonts w:cstheme="minorHAnsi"/>
          </w:rPr>
        </w:pPr>
        <w:r w:rsidRPr="00CB3C82">
          <w:rPr>
            <w:rFonts w:cstheme="minorHAnsi"/>
          </w:rPr>
          <w:fldChar w:fldCharType="begin"/>
        </w:r>
        <w:r w:rsidRPr="00CB3C82">
          <w:rPr>
            <w:rFonts w:cstheme="minorHAnsi"/>
          </w:rPr>
          <w:instrText>PAGE   \* MERGEFORMAT</w:instrText>
        </w:r>
        <w:r w:rsidRPr="00CB3C82">
          <w:rPr>
            <w:rFonts w:cstheme="minorHAnsi"/>
          </w:rPr>
          <w:fldChar w:fldCharType="separate"/>
        </w:r>
        <w:r w:rsidR="0034698C" w:rsidRPr="00CB3C82">
          <w:rPr>
            <w:rFonts w:cstheme="minorHAnsi"/>
            <w:noProof/>
          </w:rPr>
          <w:t>3</w:t>
        </w:r>
        <w:r w:rsidRPr="00CB3C82">
          <w:rPr>
            <w:rFonts w:cstheme="minorHAnsi"/>
          </w:rPr>
          <w:fldChar w:fldCharType="end"/>
        </w:r>
      </w:p>
    </w:sdtContent>
  </w:sdt>
  <w:p w14:paraId="6CDD720E" w14:textId="77777777" w:rsidR="00CB3887" w:rsidRPr="00CB3C82" w:rsidRDefault="00CB3887">
    <w:pPr>
      <w:pStyle w:val="Nog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6EFA" w14:textId="77777777" w:rsidR="002B5168" w:rsidRDefault="002B5168" w:rsidP="00AC2BC8">
      <w:pPr>
        <w:spacing w:after="0" w:line="240" w:lineRule="auto"/>
      </w:pPr>
      <w:r>
        <w:separator/>
      </w:r>
    </w:p>
  </w:footnote>
  <w:footnote w:type="continuationSeparator" w:id="0">
    <w:p w14:paraId="00D66ECE" w14:textId="77777777" w:rsidR="002B5168" w:rsidRDefault="002B5168" w:rsidP="00AC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9835" w14:textId="77777777" w:rsidR="00B51F63" w:rsidRPr="00CB3C82" w:rsidRDefault="00B51F63">
    <w:pPr>
      <w:pStyle w:val="Glava"/>
      <w:rPr>
        <w:rFonts w:cstheme="minorHAnsi"/>
      </w:rPr>
    </w:pPr>
  </w:p>
  <w:p w14:paraId="081F233E" w14:textId="77777777" w:rsidR="00AC2BC8" w:rsidRPr="00CB3C82" w:rsidRDefault="00617564" w:rsidP="00E67DF2">
    <w:pPr>
      <w:pStyle w:val="Glava"/>
      <w:pBdr>
        <w:bottom w:val="single" w:sz="4" w:space="1" w:color="auto"/>
      </w:pBdr>
      <w:spacing w:after="120"/>
      <w:rPr>
        <w:rFonts w:cstheme="minorHAnsi"/>
      </w:rPr>
    </w:pPr>
    <w:proofErr w:type="spellStart"/>
    <w:r>
      <w:rPr>
        <w:rFonts w:cstheme="minorHAnsi"/>
        <w:bCs/>
        <w:color w:val="000000"/>
      </w:rPr>
      <w:t>leto</w:t>
    </w:r>
    <w:r w:rsidR="00AC2BC8" w:rsidRPr="00CB3C82">
      <w:rPr>
        <w:rFonts w:cstheme="minorHAnsi"/>
        <w:bCs/>
        <w:color w:val="000000"/>
      </w:rPr>
      <w:t>_</w:t>
    </w:r>
    <w:r>
      <w:rPr>
        <w:rFonts w:cstheme="minorHAnsi"/>
        <w:bCs/>
        <w:color w:val="000000"/>
      </w:rPr>
      <w:t>zap</w:t>
    </w:r>
    <w:proofErr w:type="spellEnd"/>
    <w:r>
      <w:rPr>
        <w:rFonts w:cstheme="minorHAnsi"/>
        <w:bCs/>
        <w:color w:val="000000"/>
      </w:rPr>
      <w:t xml:space="preserve">. </w:t>
    </w:r>
    <w:proofErr w:type="spellStart"/>
    <w:r>
      <w:rPr>
        <w:rFonts w:cstheme="minorHAnsi"/>
        <w:bCs/>
        <w:color w:val="000000"/>
      </w:rPr>
      <w:t>št.</w:t>
    </w:r>
    <w:r w:rsidR="00AC2BC8" w:rsidRPr="00CB3C82">
      <w:rPr>
        <w:rFonts w:cstheme="minorHAnsi"/>
        <w:bCs/>
        <w:color w:val="000000"/>
      </w:rPr>
      <w:t>_PO</w:t>
    </w:r>
    <w:r w:rsidR="00390563">
      <w:rPr>
        <w:rFonts w:cstheme="minorHAnsi"/>
        <w:bCs/>
        <w:color w:val="000000"/>
      </w:rPr>
      <w:t>P</w:t>
    </w:r>
    <w:proofErr w:type="spellEnd"/>
    <w:r w:rsidR="000E196B">
      <w:rPr>
        <w:rFonts w:cstheme="minorHAnsi"/>
        <w:bCs/>
        <w:color w:val="000000"/>
      </w:rPr>
      <w:t xml:space="preserve"> </w:t>
    </w:r>
    <w:r w:rsidR="000E196B" w:rsidRPr="00492FB3">
      <w:rPr>
        <w:rFonts w:cstheme="minorHAnsi"/>
        <w:b/>
      </w:rPr>
      <w:t>= izpolni ARHIV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0C6F2CB8"/>
    <w:multiLevelType w:val="hybridMultilevel"/>
    <w:tmpl w:val="911080F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636200"/>
    <w:multiLevelType w:val="hybridMultilevel"/>
    <w:tmpl w:val="EF0AFA22"/>
    <w:lvl w:ilvl="0" w:tplc="0BC6E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1556"/>
    <w:multiLevelType w:val="hybridMultilevel"/>
    <w:tmpl w:val="053C21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82A93"/>
    <w:multiLevelType w:val="hybridMultilevel"/>
    <w:tmpl w:val="FA2891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479B0"/>
    <w:multiLevelType w:val="hybridMultilevel"/>
    <w:tmpl w:val="651ED062"/>
    <w:lvl w:ilvl="0" w:tplc="0BC6E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52C41"/>
    <w:multiLevelType w:val="hybridMultilevel"/>
    <w:tmpl w:val="A07C3F5C"/>
    <w:lvl w:ilvl="0" w:tplc="908E097E">
      <w:start w:val="2"/>
      <w:numFmt w:val="bullet"/>
      <w:lvlText w:val="-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6381">
    <w:abstractNumId w:val="0"/>
  </w:num>
  <w:num w:numId="2" w16cid:durableId="754669898">
    <w:abstractNumId w:val="1"/>
  </w:num>
  <w:num w:numId="3" w16cid:durableId="2033069691">
    <w:abstractNumId w:val="4"/>
  </w:num>
  <w:num w:numId="4" w16cid:durableId="1571647787">
    <w:abstractNumId w:val="3"/>
  </w:num>
  <w:num w:numId="5" w16cid:durableId="594098314">
    <w:abstractNumId w:val="6"/>
  </w:num>
  <w:num w:numId="6" w16cid:durableId="1210074175">
    <w:abstractNumId w:val="5"/>
  </w:num>
  <w:num w:numId="7" w16cid:durableId="113583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B3"/>
    <w:rsid w:val="0000229B"/>
    <w:rsid w:val="000159FE"/>
    <w:rsid w:val="000274DF"/>
    <w:rsid w:val="00056421"/>
    <w:rsid w:val="000637A5"/>
    <w:rsid w:val="00067CA7"/>
    <w:rsid w:val="00082E7C"/>
    <w:rsid w:val="000A6EDB"/>
    <w:rsid w:val="000C5FF7"/>
    <w:rsid w:val="000D1C45"/>
    <w:rsid w:val="000D3355"/>
    <w:rsid w:val="000E196B"/>
    <w:rsid w:val="000F5ABC"/>
    <w:rsid w:val="000F7390"/>
    <w:rsid w:val="000F7F06"/>
    <w:rsid w:val="00114468"/>
    <w:rsid w:val="0012338D"/>
    <w:rsid w:val="00161915"/>
    <w:rsid w:val="00163C32"/>
    <w:rsid w:val="0018727D"/>
    <w:rsid w:val="001B3F82"/>
    <w:rsid w:val="001C0533"/>
    <w:rsid w:val="001C0C75"/>
    <w:rsid w:val="001C2C63"/>
    <w:rsid w:val="00204FF8"/>
    <w:rsid w:val="00226AE7"/>
    <w:rsid w:val="00243070"/>
    <w:rsid w:val="00253ED1"/>
    <w:rsid w:val="002568D3"/>
    <w:rsid w:val="00266E90"/>
    <w:rsid w:val="0028065B"/>
    <w:rsid w:val="002A1B3C"/>
    <w:rsid w:val="002B5168"/>
    <w:rsid w:val="002B6DF4"/>
    <w:rsid w:val="002C0379"/>
    <w:rsid w:val="002E2F63"/>
    <w:rsid w:val="002E3A3F"/>
    <w:rsid w:val="002E4337"/>
    <w:rsid w:val="00312DDA"/>
    <w:rsid w:val="0031478F"/>
    <w:rsid w:val="00325681"/>
    <w:rsid w:val="0034698C"/>
    <w:rsid w:val="003613E4"/>
    <w:rsid w:val="00361DA1"/>
    <w:rsid w:val="00364334"/>
    <w:rsid w:val="003709CF"/>
    <w:rsid w:val="00373202"/>
    <w:rsid w:val="00373BFA"/>
    <w:rsid w:val="003904ED"/>
    <w:rsid w:val="00390563"/>
    <w:rsid w:val="00395AAD"/>
    <w:rsid w:val="003C596A"/>
    <w:rsid w:val="003D7983"/>
    <w:rsid w:val="003E0DFC"/>
    <w:rsid w:val="003E7F00"/>
    <w:rsid w:val="003F60E2"/>
    <w:rsid w:val="003F7102"/>
    <w:rsid w:val="00401E22"/>
    <w:rsid w:val="0044007F"/>
    <w:rsid w:val="00454B9C"/>
    <w:rsid w:val="0047603A"/>
    <w:rsid w:val="00484891"/>
    <w:rsid w:val="00492FB3"/>
    <w:rsid w:val="00495D4D"/>
    <w:rsid w:val="004C16A8"/>
    <w:rsid w:val="004C16F0"/>
    <w:rsid w:val="004E55CC"/>
    <w:rsid w:val="004F57A0"/>
    <w:rsid w:val="00502D73"/>
    <w:rsid w:val="005200E2"/>
    <w:rsid w:val="005474DF"/>
    <w:rsid w:val="005509FD"/>
    <w:rsid w:val="00563175"/>
    <w:rsid w:val="005935D2"/>
    <w:rsid w:val="00595740"/>
    <w:rsid w:val="005B6B2D"/>
    <w:rsid w:val="005D6520"/>
    <w:rsid w:val="005F3979"/>
    <w:rsid w:val="005F7DC0"/>
    <w:rsid w:val="00617564"/>
    <w:rsid w:val="0062521E"/>
    <w:rsid w:val="006358F3"/>
    <w:rsid w:val="0064172B"/>
    <w:rsid w:val="006720DA"/>
    <w:rsid w:val="006B1D0F"/>
    <w:rsid w:val="006C7E0A"/>
    <w:rsid w:val="006D5BB3"/>
    <w:rsid w:val="006E0A7A"/>
    <w:rsid w:val="006E6863"/>
    <w:rsid w:val="00703D19"/>
    <w:rsid w:val="00713A0F"/>
    <w:rsid w:val="0074170F"/>
    <w:rsid w:val="007445FE"/>
    <w:rsid w:val="007847B1"/>
    <w:rsid w:val="00787CBB"/>
    <w:rsid w:val="00791200"/>
    <w:rsid w:val="007A5C47"/>
    <w:rsid w:val="007C0E64"/>
    <w:rsid w:val="007D294E"/>
    <w:rsid w:val="007F1EE3"/>
    <w:rsid w:val="00807EC0"/>
    <w:rsid w:val="00816709"/>
    <w:rsid w:val="00817A29"/>
    <w:rsid w:val="00856B3D"/>
    <w:rsid w:val="00875F97"/>
    <w:rsid w:val="00890F09"/>
    <w:rsid w:val="008D1B63"/>
    <w:rsid w:val="008E4E42"/>
    <w:rsid w:val="008F2FDE"/>
    <w:rsid w:val="0092554E"/>
    <w:rsid w:val="00962680"/>
    <w:rsid w:val="00962865"/>
    <w:rsid w:val="009773E9"/>
    <w:rsid w:val="00990B6C"/>
    <w:rsid w:val="00990BA5"/>
    <w:rsid w:val="009B2A1C"/>
    <w:rsid w:val="009F6F59"/>
    <w:rsid w:val="00A054B1"/>
    <w:rsid w:val="00A07645"/>
    <w:rsid w:val="00A13BA0"/>
    <w:rsid w:val="00A35FB4"/>
    <w:rsid w:val="00A51771"/>
    <w:rsid w:val="00A5727C"/>
    <w:rsid w:val="00A67E51"/>
    <w:rsid w:val="00A760B1"/>
    <w:rsid w:val="00A87D9D"/>
    <w:rsid w:val="00AA6F5F"/>
    <w:rsid w:val="00AB6E8C"/>
    <w:rsid w:val="00AC2BC8"/>
    <w:rsid w:val="00AE4440"/>
    <w:rsid w:val="00AF3D5E"/>
    <w:rsid w:val="00B00B6A"/>
    <w:rsid w:val="00B00B76"/>
    <w:rsid w:val="00B02E7D"/>
    <w:rsid w:val="00B220A9"/>
    <w:rsid w:val="00B421F7"/>
    <w:rsid w:val="00B423D9"/>
    <w:rsid w:val="00B51F63"/>
    <w:rsid w:val="00B62CA4"/>
    <w:rsid w:val="00B834E3"/>
    <w:rsid w:val="00B86777"/>
    <w:rsid w:val="00BA685E"/>
    <w:rsid w:val="00BD29CC"/>
    <w:rsid w:val="00BD79BD"/>
    <w:rsid w:val="00C0020C"/>
    <w:rsid w:val="00C0168B"/>
    <w:rsid w:val="00C141B2"/>
    <w:rsid w:val="00C158D5"/>
    <w:rsid w:val="00C50F42"/>
    <w:rsid w:val="00C9473B"/>
    <w:rsid w:val="00CA277B"/>
    <w:rsid w:val="00CA6FAA"/>
    <w:rsid w:val="00CB3887"/>
    <w:rsid w:val="00CB3C82"/>
    <w:rsid w:val="00CB7A62"/>
    <w:rsid w:val="00CC2423"/>
    <w:rsid w:val="00CD02BC"/>
    <w:rsid w:val="00CD0D30"/>
    <w:rsid w:val="00D1157E"/>
    <w:rsid w:val="00D14C5F"/>
    <w:rsid w:val="00D1643D"/>
    <w:rsid w:val="00D16D32"/>
    <w:rsid w:val="00D21E9E"/>
    <w:rsid w:val="00D55C74"/>
    <w:rsid w:val="00D66B0C"/>
    <w:rsid w:val="00D6750C"/>
    <w:rsid w:val="00D74F7D"/>
    <w:rsid w:val="00D768AB"/>
    <w:rsid w:val="00D92C4C"/>
    <w:rsid w:val="00DB162A"/>
    <w:rsid w:val="00DE3599"/>
    <w:rsid w:val="00DF19B3"/>
    <w:rsid w:val="00E23E81"/>
    <w:rsid w:val="00E24B4B"/>
    <w:rsid w:val="00E271E0"/>
    <w:rsid w:val="00E50EB0"/>
    <w:rsid w:val="00E56521"/>
    <w:rsid w:val="00E565DA"/>
    <w:rsid w:val="00E60CBE"/>
    <w:rsid w:val="00E63327"/>
    <w:rsid w:val="00E67DF2"/>
    <w:rsid w:val="00E7715E"/>
    <w:rsid w:val="00EA1BFF"/>
    <w:rsid w:val="00EA2D58"/>
    <w:rsid w:val="00EB2A49"/>
    <w:rsid w:val="00EE3A10"/>
    <w:rsid w:val="00EF7916"/>
    <w:rsid w:val="00F35F50"/>
    <w:rsid w:val="00F710D9"/>
    <w:rsid w:val="00F757A8"/>
    <w:rsid w:val="00F8491C"/>
    <w:rsid w:val="00F86765"/>
    <w:rsid w:val="00FA0722"/>
    <w:rsid w:val="00FA58FB"/>
    <w:rsid w:val="00FC0CD7"/>
    <w:rsid w:val="00FC6476"/>
    <w:rsid w:val="00FD153E"/>
    <w:rsid w:val="00FD48BC"/>
    <w:rsid w:val="00FD6B46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9E63"/>
  <w15:chartTrackingRefBased/>
  <w15:docId w15:val="{CC2A0723-EF3A-437C-96A9-F93766CF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uiPriority w:val="99"/>
    <w:unhideWhenUsed/>
    <w:rsid w:val="00DF19B3"/>
    <w:pPr>
      <w:spacing w:after="0"/>
      <w:ind w:left="220" w:hanging="220"/>
    </w:pPr>
    <w:rPr>
      <w:rFonts w:cstheme="minorHAnsi"/>
      <w:sz w:val="20"/>
      <w:szCs w:val="18"/>
    </w:rPr>
  </w:style>
  <w:style w:type="paragraph" w:customStyle="1" w:styleId="Default">
    <w:name w:val="Default"/>
    <w:rsid w:val="00502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C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2BC8"/>
  </w:style>
  <w:style w:type="paragraph" w:styleId="Noga">
    <w:name w:val="footer"/>
    <w:basedOn w:val="Navaden"/>
    <w:link w:val="NogaZnak"/>
    <w:uiPriority w:val="99"/>
    <w:unhideWhenUsed/>
    <w:rsid w:val="00AC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2BC8"/>
  </w:style>
  <w:style w:type="table" w:styleId="Tabelamrea">
    <w:name w:val="Table Grid"/>
    <w:basedOn w:val="Navadnatabela"/>
    <w:uiPriority w:val="39"/>
    <w:rsid w:val="0036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1">
    <w:name w:val="Navaden1"/>
    <w:basedOn w:val="Default"/>
    <w:next w:val="Default"/>
    <w:uiPriority w:val="99"/>
    <w:rsid w:val="003613E4"/>
    <w:rPr>
      <w:color w:val="auto"/>
    </w:rPr>
  </w:style>
  <w:style w:type="paragraph" w:styleId="Telobesedila">
    <w:name w:val="Body Text"/>
    <w:basedOn w:val="Default"/>
    <w:next w:val="Default"/>
    <w:link w:val="TelobesedilaZnak"/>
    <w:uiPriority w:val="99"/>
    <w:rsid w:val="00361DA1"/>
    <w:rPr>
      <w:color w:val="auto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61DA1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397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F397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F397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55C74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ebno\JenusG65\Spletno%20uredni&#353;tvo\2024\Maj\Evidentiranje%20v%20tujini_predloga%20popis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E9256F-86AF-40D5-ADD1-663200D4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Evidentiranje v tujini_predloga popisa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Jenuš</dc:creator>
  <cp:keywords/>
  <dc:description/>
  <cp:lastModifiedBy>Gregor Jenuš</cp:lastModifiedBy>
  <cp:revision>1</cp:revision>
  <cp:lastPrinted>2023-01-20T11:40:00Z</cp:lastPrinted>
  <dcterms:created xsi:type="dcterms:W3CDTF">2024-05-15T06:03:00Z</dcterms:created>
  <dcterms:modified xsi:type="dcterms:W3CDTF">2024-05-15T06:04:00Z</dcterms:modified>
</cp:coreProperties>
</file>