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0910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44B9225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6232350F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3B2A7351" w14:textId="603A0105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215D5">
        <w:rPr>
          <w:rFonts w:cs="Arial"/>
          <w:szCs w:val="20"/>
          <w:lang w:val="sl-SI"/>
        </w:rPr>
        <w:t>4705</w:t>
      </w:r>
      <w:r w:rsidR="006F4FF5" w:rsidRPr="0070422A">
        <w:rPr>
          <w:rFonts w:cs="Arial"/>
          <w:szCs w:val="20"/>
          <w:lang w:val="sl-SI"/>
        </w:rPr>
        <w:t>, (m/ž)</w:t>
      </w:r>
    </w:p>
    <w:p w14:paraId="6696AF5C" w14:textId="0B7694D2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0215D5">
        <w:rPr>
          <w:rFonts w:cs="Arial"/>
          <w:szCs w:val="20"/>
          <w:lang w:val="sl-SI"/>
        </w:rPr>
        <w:t>29/2024</w:t>
      </w:r>
    </w:p>
    <w:p w14:paraId="451972C5" w14:textId="77777777" w:rsidR="00D51857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7DBFBD59" w14:textId="77777777" w:rsidR="000215D5" w:rsidRPr="00C459E0" w:rsidRDefault="000215D5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7C54C85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33BA07CB" w14:textId="77777777" w:rsidTr="00AE2141">
        <w:tc>
          <w:tcPr>
            <w:tcW w:w="2700" w:type="dxa"/>
          </w:tcPr>
          <w:p w14:paraId="5B972E43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51D6AD0F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A4B13D" w14:textId="77777777" w:rsidTr="00AE2141">
        <w:tc>
          <w:tcPr>
            <w:tcW w:w="2700" w:type="dxa"/>
          </w:tcPr>
          <w:p w14:paraId="02C9CD7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12DB219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1011A2E" w14:textId="77777777" w:rsidTr="00AE2141">
        <w:tc>
          <w:tcPr>
            <w:tcW w:w="2700" w:type="dxa"/>
          </w:tcPr>
          <w:p w14:paraId="78306D0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4D316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0B39CFE" w14:textId="77777777" w:rsidTr="00AE2141">
        <w:tc>
          <w:tcPr>
            <w:tcW w:w="2700" w:type="dxa"/>
          </w:tcPr>
          <w:p w14:paraId="0256387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40C2153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7003ED" w14:textId="77777777" w:rsidTr="00AE2141">
        <w:tc>
          <w:tcPr>
            <w:tcW w:w="2700" w:type="dxa"/>
          </w:tcPr>
          <w:p w14:paraId="359AA2D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0866524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2F57F52" w14:textId="77777777" w:rsidTr="00AE2141">
        <w:tc>
          <w:tcPr>
            <w:tcW w:w="2700" w:type="dxa"/>
          </w:tcPr>
          <w:p w14:paraId="5C537E8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0A29DC4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EC10238" w14:textId="77777777" w:rsidTr="00AE2141">
        <w:tc>
          <w:tcPr>
            <w:tcW w:w="2700" w:type="dxa"/>
          </w:tcPr>
          <w:p w14:paraId="1F221E3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7AEF05D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1DF4DA0" w14:textId="77777777" w:rsidTr="00AE2141">
        <w:tc>
          <w:tcPr>
            <w:tcW w:w="2700" w:type="dxa"/>
          </w:tcPr>
          <w:p w14:paraId="0D7EFFD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5C29278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1DAE4FA" w14:textId="77777777" w:rsidTr="00AE2141">
        <w:tc>
          <w:tcPr>
            <w:tcW w:w="2700" w:type="dxa"/>
          </w:tcPr>
          <w:p w14:paraId="5EB1C13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644DA5B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8E9581F" w14:textId="77777777" w:rsidTr="00AE2141">
        <w:tc>
          <w:tcPr>
            <w:tcW w:w="2700" w:type="dxa"/>
          </w:tcPr>
          <w:p w14:paraId="158F0498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2AAFF06B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3AA7115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3651E41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7EA929B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3AB3258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05B2AAC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324EFAE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1AFD0D06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6C8CD78D" w14:textId="77777777" w:rsidTr="00AE2141">
        <w:tc>
          <w:tcPr>
            <w:tcW w:w="2700" w:type="dxa"/>
          </w:tcPr>
          <w:p w14:paraId="2AE69F4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6C78ACDF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265649A6" w14:textId="77777777" w:rsidTr="00AE2141">
        <w:tc>
          <w:tcPr>
            <w:tcW w:w="2700" w:type="dxa"/>
          </w:tcPr>
          <w:p w14:paraId="723635D4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24BBFEBA" w14:textId="5CF80167" w:rsidR="002D5101" w:rsidRPr="002D5101" w:rsidRDefault="002D5101" w:rsidP="009C76EB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0215D5">
              <w:rPr>
                <w:rFonts w:cs="Arial"/>
                <w:sz w:val="16"/>
                <w:szCs w:val="16"/>
                <w:lang w:val="sl-SI"/>
              </w:rPr>
              <w:t>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zkušenj</w:t>
            </w:r>
            <w:r w:rsidR="000215D5">
              <w:rPr>
                <w:rFonts w:cs="Arial"/>
                <w:sz w:val="16"/>
                <w:szCs w:val="16"/>
                <w:lang w:val="sl-SI"/>
              </w:rPr>
              <w:t xml:space="preserve"> za naziv višji svetovalec III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5816" w:type="dxa"/>
          </w:tcPr>
          <w:p w14:paraId="5B27F106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53CE19B8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5754304F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4BD8B93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16A0572E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203D2BD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6B15FBAF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7D6C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A44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607A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0F6B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89209D5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58A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767C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24CDA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163E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0E0FCB81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FE85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1927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ECF44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3931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28EC4B4A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ED30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2921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BD22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8F7E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1129F5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98347D7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C67C08D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352929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11CEEC53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02264C6D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A4CDF7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7AF33EA6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EA3C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DEEBDC6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24AEB870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771E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7899475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B51C23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93D4F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45F3CD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3AAF3098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E6657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CFA30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A9E4139" w14:textId="77777777" w:rsidTr="004E5100">
        <w:trPr>
          <w:trHeight w:val="315"/>
        </w:trPr>
        <w:tc>
          <w:tcPr>
            <w:tcW w:w="9360" w:type="dxa"/>
            <w:gridSpan w:val="3"/>
          </w:tcPr>
          <w:p w14:paraId="6DE80F4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5C553C66" w14:textId="77777777" w:rsidTr="004E5100">
        <w:trPr>
          <w:trHeight w:val="315"/>
        </w:trPr>
        <w:tc>
          <w:tcPr>
            <w:tcW w:w="9360" w:type="dxa"/>
            <w:gridSpan w:val="3"/>
          </w:tcPr>
          <w:p w14:paraId="2439176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2E84B76F" w14:textId="77777777" w:rsidTr="004E5100">
              <w:tc>
                <w:tcPr>
                  <w:tcW w:w="4296" w:type="dxa"/>
                  <w:shd w:val="clear" w:color="auto" w:fill="auto"/>
                </w:tcPr>
                <w:p w14:paraId="3D4483D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882C7B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C35886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4CBFDDF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7B25BA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0735EE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350D7FB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1EA671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78822A6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4A2C3E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34378F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47DE209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349863D" w14:textId="77777777" w:rsidTr="004E5100">
        <w:trPr>
          <w:trHeight w:val="1418"/>
        </w:trPr>
        <w:tc>
          <w:tcPr>
            <w:tcW w:w="9360" w:type="dxa"/>
            <w:gridSpan w:val="3"/>
          </w:tcPr>
          <w:p w14:paraId="4CFAF9A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6AFBFEE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0E89FC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F62EB4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729575DB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6ED8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713830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7C282F2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D7511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614F976E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571455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7D96B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0B8C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E40E67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6242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CC64B3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C66B228" w14:textId="77777777" w:rsidTr="004E5100">
        <w:trPr>
          <w:trHeight w:val="315"/>
        </w:trPr>
        <w:tc>
          <w:tcPr>
            <w:tcW w:w="9360" w:type="dxa"/>
            <w:gridSpan w:val="3"/>
          </w:tcPr>
          <w:p w14:paraId="7AD5F00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59902EC8" w14:textId="77777777" w:rsidTr="004E5100">
        <w:trPr>
          <w:trHeight w:val="315"/>
        </w:trPr>
        <w:tc>
          <w:tcPr>
            <w:tcW w:w="9360" w:type="dxa"/>
            <w:gridSpan w:val="3"/>
          </w:tcPr>
          <w:p w14:paraId="0ACD928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71C30EA" w14:textId="77777777" w:rsidTr="004E5100">
              <w:tc>
                <w:tcPr>
                  <w:tcW w:w="4296" w:type="dxa"/>
                  <w:shd w:val="clear" w:color="auto" w:fill="auto"/>
                </w:tcPr>
                <w:p w14:paraId="0B7C2C5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35BD44B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902152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1FF1FF2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1D6B61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51557C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ED5D7B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CC27B6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C05D18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6644D69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9E9BD9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F8D44A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6F87CDD1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B5FA69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7EFC3A3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313810DC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10FA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7932E996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7DFF4BD1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9B0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A6D327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71ECCD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8A2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6A1D1CD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9E824B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59D48A2B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9C574C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4CDF9832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625C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42C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D4A27E8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DE901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2868DA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0E9C48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65D9AB12" w14:textId="77777777" w:rsidTr="004E5100">
              <w:tc>
                <w:tcPr>
                  <w:tcW w:w="4296" w:type="dxa"/>
                  <w:shd w:val="clear" w:color="auto" w:fill="auto"/>
                </w:tcPr>
                <w:p w14:paraId="132623D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39391DE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5F3C44D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2629A880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731F96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33A12D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25F209A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168A74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6E537D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29B002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F62A17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A84C50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58E81D8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62FA3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7180F2B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410A93FA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DDBAFD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7FF6AD83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0F3E5416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B80F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E44E3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5A02B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554008E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C87E3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5FCA2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9C5A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71228EB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28E84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673" w14:textId="77777777" w:rsidR="00D51857" w:rsidRPr="00111DC0" w:rsidRDefault="009C76EB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411F7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EB88055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720293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74492DE8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A62B8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A261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A33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90F3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0B69FD95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30C53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CAD7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8460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2C48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2E6EBD42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31F9BE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6EC3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05C3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F3F5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64A621B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F6B29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EEA1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791A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AB17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746F44C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8C911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66B9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B491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FD62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781703EA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5FE0F0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3A4BDDCD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39CD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3E1E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5A6A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28100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5C940565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88E48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3EDD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7AF3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A8D1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5342938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359FE38F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9C60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FF08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A9AD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D1DF268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0E947F0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8830E7">
        <w:rPr>
          <w:rFonts w:cs="Arial"/>
          <w:color w:val="000000"/>
          <w:szCs w:val="20"/>
          <w:lang w:val="sl-SI"/>
        </w:rPr>
        <w:t>e</w:t>
      </w:r>
      <w:r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14:paraId="507998F4" w14:textId="77777777"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14:paraId="63EDAF84" w14:textId="77777777" w:rsidR="00916B85" w:rsidRDefault="00916B85" w:rsidP="00D51857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916B85">
        <w:rPr>
          <w:rFonts w:cs="Arial"/>
          <w:b/>
          <w:color w:val="000000"/>
          <w:szCs w:val="20"/>
          <w:lang w:val="sl-SI"/>
        </w:rPr>
        <w:t>Zaželene izkušnje</w:t>
      </w:r>
    </w:p>
    <w:p w14:paraId="3E9E1E33" w14:textId="77777777" w:rsidR="00C827EE" w:rsidRPr="00916B85" w:rsidRDefault="00C827EE" w:rsidP="00D51857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0215D5" w14:paraId="5E010348" w14:textId="77777777" w:rsidTr="00916B85">
        <w:tc>
          <w:tcPr>
            <w:tcW w:w="7524" w:type="dxa"/>
          </w:tcPr>
          <w:p w14:paraId="307343DB" w14:textId="2506ACB2" w:rsidR="00AC44D3" w:rsidRPr="000215D5" w:rsidRDefault="00C827EE" w:rsidP="004D0CE6">
            <w:pPr>
              <w:spacing w:before="120" w:line="240" w:lineRule="auto"/>
              <w:rPr>
                <w:rFonts w:cs="Arial"/>
                <w:color w:val="000000"/>
                <w:szCs w:val="20"/>
                <w:highlight w:val="yellow"/>
                <w:lang w:val="sl-SI"/>
              </w:rPr>
            </w:pPr>
            <w:r w:rsidRPr="00C827EE">
              <w:rPr>
                <w:rFonts w:cs="Arial"/>
                <w:color w:val="000000"/>
                <w:szCs w:val="20"/>
                <w:lang w:val="sl-SI"/>
              </w:rPr>
              <w:t>Operativne izkušnje (spremljanje in nadzor gradnje ter koordinacija z vsemi deležniki na projektu..)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EE76C" w14:textId="2C48DD84" w:rsidR="00AC44D3" w:rsidRPr="000215D5" w:rsidRDefault="00C827EE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highlight w:val="yellow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87CEC9A" w14:textId="77777777" w:rsidR="00916B85" w:rsidRDefault="00916B85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2B8DAD75" w14:textId="77777777" w:rsidR="00916B85" w:rsidRPr="00916B85" w:rsidRDefault="00916B85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916B85">
        <w:rPr>
          <w:rFonts w:cs="Arial"/>
          <w:b/>
          <w:color w:val="000000"/>
          <w:szCs w:val="20"/>
          <w:lang w:val="sl-SI"/>
        </w:rPr>
        <w:t>Prednostni kriterij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916B85" w:rsidRPr="00111DC0" w14:paraId="5ADCEE9C" w14:textId="77777777" w:rsidTr="008341E4">
        <w:tc>
          <w:tcPr>
            <w:tcW w:w="7524" w:type="dxa"/>
          </w:tcPr>
          <w:p w14:paraId="75442F5A" w14:textId="400122F6" w:rsidR="00916B85" w:rsidRPr="00BC49BB" w:rsidRDefault="00C827EE" w:rsidP="00916B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Delovne izkušnje s področja gradbeništva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425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98555" w14:textId="77777777" w:rsidR="00916B85" w:rsidRPr="00111DC0" w:rsidRDefault="00916B85" w:rsidP="008341E4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68BAC39E" w14:textId="77777777" w:rsidR="00916B85" w:rsidRDefault="00916B85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5FEF6248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24B5E9DE" w14:textId="77777777" w:rsidTr="004E5100">
        <w:trPr>
          <w:trHeight w:val="2449"/>
        </w:trPr>
        <w:tc>
          <w:tcPr>
            <w:tcW w:w="8941" w:type="dxa"/>
          </w:tcPr>
          <w:p w14:paraId="7D9A54D8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71D9A5D0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45BB174C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35798677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53E4DD2E" w14:textId="77777777" w:rsidTr="00AE2141">
        <w:tc>
          <w:tcPr>
            <w:tcW w:w="2088" w:type="dxa"/>
          </w:tcPr>
          <w:p w14:paraId="1228647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32A3E06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24DB3669" w14:textId="77777777" w:rsidTr="00AE2141">
        <w:tc>
          <w:tcPr>
            <w:tcW w:w="2088" w:type="dxa"/>
          </w:tcPr>
          <w:p w14:paraId="0E06210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2DD1E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5D235ABA" w14:textId="77777777" w:rsidTr="00AE2141">
        <w:tc>
          <w:tcPr>
            <w:tcW w:w="2088" w:type="dxa"/>
          </w:tcPr>
          <w:p w14:paraId="08C30E4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083D4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649AAF5C" w14:textId="77777777" w:rsidTr="00AE2141">
        <w:tc>
          <w:tcPr>
            <w:tcW w:w="4606" w:type="dxa"/>
            <w:gridSpan w:val="3"/>
          </w:tcPr>
          <w:p w14:paraId="305C898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914F8D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CBF9199" w14:textId="77777777" w:rsidTr="00AE2141">
        <w:tc>
          <w:tcPr>
            <w:tcW w:w="2628" w:type="dxa"/>
            <w:gridSpan w:val="2"/>
          </w:tcPr>
          <w:p w14:paraId="1D464E2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2D3170C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232CC430" w14:textId="77777777" w:rsidTr="00AE2141">
        <w:tc>
          <w:tcPr>
            <w:tcW w:w="2628" w:type="dxa"/>
            <w:gridSpan w:val="2"/>
          </w:tcPr>
          <w:p w14:paraId="3C41939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7EF1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76F3610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4AA3670C" w14:textId="77777777" w:rsidTr="00AE2141">
        <w:tc>
          <w:tcPr>
            <w:tcW w:w="4606" w:type="dxa"/>
            <w:gridSpan w:val="2"/>
          </w:tcPr>
          <w:p w14:paraId="5079C85F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6B08C61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084AFD13" w14:textId="77777777" w:rsidTr="00AE2141">
        <w:tc>
          <w:tcPr>
            <w:tcW w:w="3528" w:type="dxa"/>
          </w:tcPr>
          <w:p w14:paraId="79B50E5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1F4681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671A66C6" w14:textId="77777777" w:rsidTr="00AE2141">
        <w:tc>
          <w:tcPr>
            <w:tcW w:w="3528" w:type="dxa"/>
          </w:tcPr>
          <w:p w14:paraId="3FDB81E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2E65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495E8155" w14:textId="77777777" w:rsidTr="00AE2141">
        <w:tc>
          <w:tcPr>
            <w:tcW w:w="3528" w:type="dxa"/>
          </w:tcPr>
          <w:p w14:paraId="7AE5A05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5A88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9946841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5D705F4D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3B04F712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48874F2C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09F51877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1AB839A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2888FD96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2A751A4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97D7413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2A54CD43" w14:textId="77777777" w:rsidTr="00AE2141">
        <w:tc>
          <w:tcPr>
            <w:tcW w:w="1728" w:type="dxa"/>
          </w:tcPr>
          <w:p w14:paraId="0CDAE0C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3EE375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24CEDB6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EC3D87C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40310728" w14:textId="77777777" w:rsidTr="00AE2141">
        <w:tc>
          <w:tcPr>
            <w:tcW w:w="1728" w:type="dxa"/>
          </w:tcPr>
          <w:p w14:paraId="1253505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13EF58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075CF0B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8A6AD4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33EC4F97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A39E" w14:textId="77777777" w:rsidR="00587B61" w:rsidRDefault="00587B61">
      <w:r>
        <w:separator/>
      </w:r>
    </w:p>
  </w:endnote>
  <w:endnote w:type="continuationSeparator" w:id="0">
    <w:p w14:paraId="7A13C0BE" w14:textId="77777777"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8254" w14:textId="77777777" w:rsidR="00587B61" w:rsidRDefault="00587B61">
      <w:r>
        <w:separator/>
      </w:r>
    </w:p>
  </w:footnote>
  <w:footnote w:type="continuationSeparator" w:id="0">
    <w:p w14:paraId="4DCE8ED7" w14:textId="77777777"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329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5AEC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0F886EB" wp14:editId="595C9FD0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69F69D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0426A793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7358">
    <w:abstractNumId w:val="19"/>
  </w:num>
  <w:num w:numId="2" w16cid:durableId="1097138986">
    <w:abstractNumId w:val="6"/>
  </w:num>
  <w:num w:numId="3" w16cid:durableId="496000319">
    <w:abstractNumId w:val="15"/>
  </w:num>
  <w:num w:numId="4" w16cid:durableId="819468639">
    <w:abstractNumId w:val="2"/>
  </w:num>
  <w:num w:numId="5" w16cid:durableId="305161510">
    <w:abstractNumId w:val="4"/>
  </w:num>
  <w:num w:numId="6" w16cid:durableId="118497877">
    <w:abstractNumId w:val="9"/>
  </w:num>
  <w:num w:numId="7" w16cid:durableId="1934240882">
    <w:abstractNumId w:val="5"/>
  </w:num>
  <w:num w:numId="8" w16cid:durableId="620840055">
    <w:abstractNumId w:val="18"/>
  </w:num>
  <w:num w:numId="9" w16cid:durableId="815028317">
    <w:abstractNumId w:val="3"/>
  </w:num>
  <w:num w:numId="10" w16cid:durableId="2144737467">
    <w:abstractNumId w:val="13"/>
  </w:num>
  <w:num w:numId="11" w16cid:durableId="1820875122">
    <w:abstractNumId w:val="11"/>
  </w:num>
  <w:num w:numId="12" w16cid:durableId="1923179374">
    <w:abstractNumId w:val="8"/>
  </w:num>
  <w:num w:numId="13" w16cid:durableId="563225488">
    <w:abstractNumId w:val="16"/>
  </w:num>
  <w:num w:numId="14" w16cid:durableId="2128304607">
    <w:abstractNumId w:val="1"/>
  </w:num>
  <w:num w:numId="15" w16cid:durableId="1959335882">
    <w:abstractNumId w:val="20"/>
  </w:num>
  <w:num w:numId="16" w16cid:durableId="1229880669">
    <w:abstractNumId w:val="21"/>
  </w:num>
  <w:num w:numId="17" w16cid:durableId="1810518378">
    <w:abstractNumId w:val="0"/>
  </w:num>
  <w:num w:numId="18" w16cid:durableId="2035110151">
    <w:abstractNumId w:val="12"/>
  </w:num>
  <w:num w:numId="19" w16cid:durableId="290286167">
    <w:abstractNumId w:val="7"/>
  </w:num>
  <w:num w:numId="20" w16cid:durableId="1260329232">
    <w:abstractNumId w:val="17"/>
  </w:num>
  <w:num w:numId="21" w16cid:durableId="2051683915">
    <w:abstractNumId w:val="22"/>
  </w:num>
  <w:num w:numId="22" w16cid:durableId="99565802">
    <w:abstractNumId w:val="14"/>
  </w:num>
  <w:num w:numId="23" w16cid:durableId="14184767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15D5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094B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D0CE6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567F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16B85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827EE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2DC478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BC6F6B-DEEC-43C0-AEB9-A37E58A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3</TotalTime>
  <Pages>5</Pages>
  <Words>846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2020-10-28T05:51:00Z</cp:lastPrinted>
  <dcterms:created xsi:type="dcterms:W3CDTF">2024-02-15T13:16:00Z</dcterms:created>
  <dcterms:modified xsi:type="dcterms:W3CDTF">2024-02-16T12:31:00Z</dcterms:modified>
</cp:coreProperties>
</file>