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DBCF" w14:textId="77777777" w:rsidR="00210247" w:rsidRDefault="00210247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041075D6" w14:textId="77777777" w:rsidR="004170EE" w:rsidRPr="00A46B0A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 w:rsidRPr="00A46B0A">
        <w:rPr>
          <w:rFonts w:cs="Arial"/>
          <w:b/>
          <w:sz w:val="24"/>
          <w:lang w:val="sl-SI"/>
        </w:rPr>
        <w:t xml:space="preserve">VLOGA ZA </w:t>
      </w:r>
      <w:r w:rsidR="00D51857" w:rsidRPr="00A46B0A">
        <w:rPr>
          <w:rFonts w:cs="Arial"/>
          <w:b/>
          <w:sz w:val="24"/>
          <w:lang w:val="sl-SI"/>
        </w:rPr>
        <w:t>ZAPOSLITEV</w:t>
      </w:r>
    </w:p>
    <w:p w14:paraId="068539DC" w14:textId="5631A950" w:rsidR="004170EE" w:rsidRPr="00A46B0A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A46B0A">
        <w:rPr>
          <w:rFonts w:cs="Arial"/>
          <w:b/>
          <w:szCs w:val="20"/>
          <w:lang w:val="sl-SI"/>
        </w:rPr>
        <w:t xml:space="preserve">Prijava na prosto delovno mesto: </w:t>
      </w:r>
      <w:r w:rsidR="00110C80">
        <w:rPr>
          <w:rFonts w:cs="Arial"/>
          <w:b/>
          <w:szCs w:val="20"/>
          <w:lang w:val="sl-SI"/>
        </w:rPr>
        <w:t xml:space="preserve">strokovni sodelavec </w:t>
      </w:r>
      <w:r w:rsidR="00E54729">
        <w:rPr>
          <w:rFonts w:cs="Arial"/>
          <w:b/>
          <w:szCs w:val="20"/>
          <w:lang w:val="sl-SI"/>
        </w:rPr>
        <w:t>VII/1</w:t>
      </w:r>
      <w:r w:rsidR="00A46B0A" w:rsidRPr="00A46B0A">
        <w:rPr>
          <w:rFonts w:cs="Arial"/>
          <w:b/>
          <w:szCs w:val="20"/>
          <w:lang w:val="sl-SI"/>
        </w:rPr>
        <w:t xml:space="preserve"> - pripravnik</w:t>
      </w:r>
      <w:r w:rsidR="00D417D2" w:rsidRPr="00A46B0A">
        <w:rPr>
          <w:rFonts w:cs="Arial"/>
          <w:b/>
          <w:szCs w:val="20"/>
          <w:lang w:val="sl-SI"/>
        </w:rPr>
        <w:t>,</w:t>
      </w:r>
      <w:r w:rsidRPr="00A46B0A">
        <w:rPr>
          <w:rFonts w:cs="Arial"/>
          <w:szCs w:val="20"/>
          <w:lang w:val="sl-SI"/>
        </w:rPr>
        <w:t xml:space="preserve"> šifra DM: </w:t>
      </w:r>
      <w:r w:rsidR="00324E7D" w:rsidRPr="00A46B0A">
        <w:rPr>
          <w:rFonts w:cs="Arial"/>
          <w:szCs w:val="20"/>
          <w:lang w:val="sl-SI"/>
        </w:rPr>
        <w:t>700</w:t>
      </w:r>
      <w:r w:rsidR="00110C80">
        <w:rPr>
          <w:rFonts w:cs="Arial"/>
          <w:szCs w:val="20"/>
          <w:lang w:val="sl-SI"/>
        </w:rPr>
        <w:t>3</w:t>
      </w:r>
      <w:r w:rsidR="00A46B0A" w:rsidRPr="00A46B0A">
        <w:rPr>
          <w:rFonts w:cs="Arial"/>
          <w:szCs w:val="20"/>
          <w:lang w:val="sl-SI"/>
        </w:rPr>
        <w:t xml:space="preserve"> (</w:t>
      </w:r>
      <w:r w:rsidR="006F4FF5" w:rsidRPr="00A46B0A">
        <w:rPr>
          <w:rFonts w:cs="Arial"/>
          <w:szCs w:val="20"/>
          <w:lang w:val="sl-SI"/>
        </w:rPr>
        <w:t>m/ž)</w:t>
      </w:r>
    </w:p>
    <w:p w14:paraId="4009595B" w14:textId="00F3D78C" w:rsidR="004170EE" w:rsidRPr="00A46B0A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A46B0A">
        <w:rPr>
          <w:rFonts w:cs="Arial"/>
          <w:b/>
          <w:szCs w:val="20"/>
          <w:lang w:val="sl-SI"/>
        </w:rPr>
        <w:t xml:space="preserve">Številka </w:t>
      </w:r>
      <w:r w:rsidR="00D51857" w:rsidRPr="00A46B0A">
        <w:rPr>
          <w:rFonts w:cs="Arial"/>
          <w:b/>
          <w:szCs w:val="20"/>
          <w:lang w:val="sl-SI"/>
        </w:rPr>
        <w:t xml:space="preserve">javne </w:t>
      </w:r>
      <w:r w:rsidR="00324E7D" w:rsidRPr="00A46B0A">
        <w:rPr>
          <w:rFonts w:cs="Arial"/>
          <w:b/>
          <w:szCs w:val="20"/>
          <w:lang w:val="sl-SI"/>
        </w:rPr>
        <w:t>objave</w:t>
      </w:r>
      <w:r w:rsidRPr="00A46B0A">
        <w:rPr>
          <w:rFonts w:cs="Arial"/>
          <w:b/>
          <w:szCs w:val="20"/>
          <w:lang w:val="sl-SI"/>
        </w:rPr>
        <w:t xml:space="preserve">: </w:t>
      </w:r>
      <w:r w:rsidRPr="00A46B0A">
        <w:rPr>
          <w:rFonts w:cs="Arial"/>
          <w:szCs w:val="20"/>
          <w:lang w:val="sl-SI"/>
        </w:rPr>
        <w:t>11002-</w:t>
      </w:r>
      <w:r w:rsidR="00110C80">
        <w:rPr>
          <w:rFonts w:cs="Arial"/>
          <w:szCs w:val="20"/>
          <w:lang w:val="sl-SI"/>
        </w:rPr>
        <w:t>33/2024</w:t>
      </w:r>
    </w:p>
    <w:p w14:paraId="41B5C6E2" w14:textId="77777777" w:rsidR="000050DC" w:rsidRPr="00A46B0A" w:rsidRDefault="000050DC" w:rsidP="000050DC">
      <w:pPr>
        <w:spacing w:line="240" w:lineRule="auto"/>
        <w:jc w:val="center"/>
        <w:rPr>
          <w:rFonts w:cs="Arial"/>
          <w:szCs w:val="20"/>
          <w:lang w:val="sl-SI"/>
        </w:rPr>
      </w:pPr>
    </w:p>
    <w:p w14:paraId="759BA93C" w14:textId="77777777" w:rsidR="00D51857" w:rsidRPr="005439E7" w:rsidRDefault="00D51857" w:rsidP="00D51857">
      <w:pPr>
        <w:spacing w:after="120" w:line="276" w:lineRule="auto"/>
        <w:jc w:val="both"/>
        <w:rPr>
          <w:rFonts w:cs="Arial"/>
          <w:sz w:val="16"/>
          <w:szCs w:val="16"/>
          <w:lang w:val="sl-SI"/>
        </w:rPr>
      </w:pPr>
      <w:r w:rsidRPr="005439E7">
        <w:rPr>
          <w:rFonts w:cs="Arial"/>
          <w:b/>
          <w:sz w:val="16"/>
          <w:szCs w:val="16"/>
          <w:lang w:val="sl-SI"/>
        </w:rPr>
        <w:t xml:space="preserve">Oglasno mesto: </w:t>
      </w:r>
      <w:r w:rsidRPr="005439E7">
        <w:rPr>
          <w:rFonts w:cs="Arial"/>
          <w:sz w:val="16"/>
          <w:szCs w:val="16"/>
          <w:lang w:val="sl-SI"/>
        </w:rPr>
        <w:t xml:space="preserve">osrednje spletno mesto državne uprave GOV.SI in spletna stran Zavoda RS za zaposlovanje ter oglasna deska Zavoda RS za zaposlovanje </w:t>
      </w:r>
    </w:p>
    <w:p w14:paraId="6FB85A88" w14:textId="77777777"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671"/>
        <w:gridCol w:w="1134"/>
        <w:gridCol w:w="11"/>
      </w:tblGrid>
      <w:tr w:rsidR="000050DC" w:rsidRPr="000050DC" w14:paraId="12FF7758" w14:textId="77777777" w:rsidTr="00B90F44">
        <w:tc>
          <w:tcPr>
            <w:tcW w:w="2700" w:type="dxa"/>
          </w:tcPr>
          <w:p w14:paraId="0E75F770" w14:textId="77777777" w:rsidR="000050DC" w:rsidRPr="000050DC" w:rsidRDefault="000050DC" w:rsidP="000050DC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  <w:gridSpan w:val="3"/>
          </w:tcPr>
          <w:p w14:paraId="5EA24A0B" w14:textId="77777777" w:rsidR="000050DC" w:rsidRPr="000050DC" w:rsidRDefault="000050DC" w:rsidP="000050DC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14:paraId="17893EFA" w14:textId="77777777" w:rsidTr="00B90F44">
        <w:tc>
          <w:tcPr>
            <w:tcW w:w="2700" w:type="dxa"/>
          </w:tcPr>
          <w:p w14:paraId="6D921B4C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  <w:gridSpan w:val="3"/>
          </w:tcPr>
          <w:p w14:paraId="192E1285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14:paraId="5EB2E279" w14:textId="77777777" w:rsidTr="00B90F44">
        <w:tc>
          <w:tcPr>
            <w:tcW w:w="2700" w:type="dxa"/>
          </w:tcPr>
          <w:p w14:paraId="0741BB50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  <w:gridSpan w:val="3"/>
          </w:tcPr>
          <w:p w14:paraId="7FBBB244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14:paraId="0504669D" w14:textId="77777777" w:rsidTr="00B90F44">
        <w:tc>
          <w:tcPr>
            <w:tcW w:w="2700" w:type="dxa"/>
          </w:tcPr>
          <w:p w14:paraId="0FA71AE5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  <w:gridSpan w:val="3"/>
          </w:tcPr>
          <w:p w14:paraId="18BF7BFD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14:paraId="66DEB880" w14:textId="77777777" w:rsidTr="00B90F44">
        <w:tc>
          <w:tcPr>
            <w:tcW w:w="2700" w:type="dxa"/>
          </w:tcPr>
          <w:p w14:paraId="14E15660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  <w:gridSpan w:val="3"/>
          </w:tcPr>
          <w:p w14:paraId="23BB6357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14:paraId="011CA3FA" w14:textId="77777777" w:rsidTr="00B90F44">
        <w:tc>
          <w:tcPr>
            <w:tcW w:w="2700" w:type="dxa"/>
          </w:tcPr>
          <w:p w14:paraId="0958F3AD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  <w:gridSpan w:val="3"/>
          </w:tcPr>
          <w:p w14:paraId="3488D9EA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14:paraId="529502DF" w14:textId="77777777" w:rsidTr="00B90F44">
        <w:tc>
          <w:tcPr>
            <w:tcW w:w="2700" w:type="dxa"/>
          </w:tcPr>
          <w:p w14:paraId="42CB699D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  <w:gridSpan w:val="3"/>
          </w:tcPr>
          <w:p w14:paraId="109F83EE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14:paraId="0921F8CB" w14:textId="77777777" w:rsidTr="00B90F44">
        <w:tc>
          <w:tcPr>
            <w:tcW w:w="2700" w:type="dxa"/>
          </w:tcPr>
          <w:p w14:paraId="399C14CE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t>Najvišja pridobljena stopnja izobrazbe (označite):</w:t>
            </w:r>
            <w:r w:rsidRPr="000050DC">
              <w:rPr>
                <w:rFonts w:cs="Arial"/>
                <w:iCs/>
                <w:szCs w:val="20"/>
                <w:lang w:val="sl-SI"/>
              </w:rPr>
              <w:t xml:space="preserve">  </w:t>
            </w:r>
          </w:p>
        </w:tc>
        <w:tc>
          <w:tcPr>
            <w:tcW w:w="5816" w:type="dxa"/>
            <w:gridSpan w:val="3"/>
          </w:tcPr>
          <w:p w14:paraId="33D6FCFA" w14:textId="77777777"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A: srednja splošna ali strokovna izobrazba ali manj</w:t>
            </w:r>
          </w:p>
          <w:p w14:paraId="59B3CA00" w14:textId="77777777"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 xml:space="preserve">B: višješolska (prejšnja) </w:t>
            </w:r>
          </w:p>
          <w:p w14:paraId="61595144" w14:textId="77777777"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C: visokošolska strokovna (prejšnja ali 1. bolonjska) ali visokošolska univerzitetna (1. bolonjska)</w:t>
            </w:r>
          </w:p>
          <w:p w14:paraId="3A8F93CA" w14:textId="77777777"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14:paraId="3125906A" w14:textId="77777777" w:rsidR="000050DC" w:rsidRPr="000050DC" w:rsidRDefault="000050DC" w:rsidP="000050DC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lang w:val="sl-SI"/>
              </w:rPr>
              <w:t>D: magister znanosti, doktor znanosti oziroma zaključen specialistični študij</w:t>
            </w:r>
          </w:p>
        </w:tc>
      </w:tr>
      <w:tr w:rsidR="000050DC" w:rsidRPr="000050DC" w14:paraId="2A4AFE4B" w14:textId="77777777" w:rsidTr="00B90F44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4"/>
          </w:tcPr>
          <w:p w14:paraId="775245C1" w14:textId="77777777" w:rsidR="000050DC" w:rsidRPr="000050DC" w:rsidRDefault="000050DC" w:rsidP="00A46B0A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Strinjam se, da mi delodajalec informacije, povezane s potekom postopka javne objave, pošlje tudi po elektronski pošti na </w:t>
            </w:r>
            <w:r w:rsidR="00A46B0A">
              <w:rPr>
                <w:rFonts w:cs="Arial"/>
                <w:szCs w:val="20"/>
                <w:lang w:val="sl-SI"/>
              </w:rPr>
              <w:t xml:space="preserve">zgoraj </w:t>
            </w:r>
            <w:r w:rsidRPr="000050DC">
              <w:rPr>
                <w:rFonts w:cs="Arial"/>
                <w:szCs w:val="20"/>
                <w:lang w:val="sl-SI"/>
              </w:rPr>
              <w:t>navedeno e-pošto (označite):               DA           NE</w:t>
            </w:r>
          </w:p>
        </w:tc>
      </w:tr>
      <w:tr w:rsidR="000050DC" w:rsidRPr="000050DC" w14:paraId="002E88D3" w14:textId="77777777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14:paraId="1A0A3C6B" w14:textId="77777777" w:rsidR="000050DC" w:rsidRPr="000050DC" w:rsidRDefault="00210247" w:rsidP="000050DC">
            <w:pPr>
              <w:spacing w:before="60" w:after="6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Ustrezno </w:t>
            </w:r>
            <w:r>
              <w:rPr>
                <w:rFonts w:cs="Arial"/>
                <w:b/>
                <w:szCs w:val="20"/>
                <w:lang w:val="sl-SI"/>
              </w:rPr>
              <w:t>vpišite (da/ne)</w:t>
            </w:r>
          </w:p>
        </w:tc>
        <w:tc>
          <w:tcPr>
            <w:tcW w:w="1134" w:type="dxa"/>
          </w:tcPr>
          <w:p w14:paraId="15BC9F0E" w14:textId="77777777" w:rsidR="000050DC" w:rsidRPr="000050DC" w:rsidRDefault="000B2A33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DA ali NE</w:t>
            </w:r>
          </w:p>
        </w:tc>
      </w:tr>
      <w:tr w:rsidR="000B2A33" w:rsidRPr="000050DC" w14:paraId="221A6589" w14:textId="77777777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14:paraId="1443A4A0" w14:textId="77777777" w:rsidR="000B2A33" w:rsidRPr="000050DC" w:rsidRDefault="000B2A33" w:rsidP="000050DC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>Še niste imeli sklenjene pogodbe o zaposlitvi za delovno mesto,</w:t>
            </w:r>
            <w:r w:rsidRPr="000050DC">
              <w:rPr>
                <w:rFonts w:cs="Arial"/>
                <w:color w:val="000000"/>
                <w:szCs w:val="20"/>
                <w:lang w:val="sl-SI" w:eastAsia="sl-SI"/>
              </w:rPr>
              <w:t xml:space="preserve"> ki ustreza stopnji izobrazbe, ki je zahtevana za zasedbo delovnega mesta</w:t>
            </w:r>
          </w:p>
        </w:tc>
        <w:tc>
          <w:tcPr>
            <w:tcW w:w="1134" w:type="dxa"/>
          </w:tcPr>
          <w:p w14:paraId="020F5AC8" w14:textId="77777777" w:rsidR="000B2A33" w:rsidRPr="000050DC" w:rsidRDefault="000B2A33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14:paraId="716352A7" w14:textId="77777777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14:paraId="69B5EB41" w14:textId="77777777" w:rsidR="000050DC" w:rsidRPr="000050DC" w:rsidRDefault="000050DC" w:rsidP="00E54729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Ste že bili zaposleni oz. samozaposleni, vendar še niste </w:t>
            </w:r>
            <w:r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pridobili </w:t>
            </w:r>
            <w:r w:rsidR="00E54729">
              <w:rPr>
                <w:rFonts w:ascii="Helv" w:hAnsi="Helv" w:cs="Helv"/>
                <w:color w:val="000000"/>
                <w:szCs w:val="20"/>
                <w:lang w:val="sl-SI" w:eastAsia="sl-SI"/>
              </w:rPr>
              <w:t>8</w:t>
            </w:r>
            <w:r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 mesecev </w:t>
            </w:r>
            <w:r w:rsidRPr="00A46B0A">
              <w:rPr>
                <w:rFonts w:cs="Arial"/>
                <w:color w:val="000000"/>
                <w:szCs w:val="20"/>
                <w:lang w:val="sl-SI" w:eastAsia="sl-SI"/>
              </w:rPr>
              <w:t>delovnih izkušenj na delovnem mestu, ki ustreza stopnji izobrazbe, ki je zahtevana za zasedbo delovnega mesta (vštevši pripravniško dobo)</w:t>
            </w:r>
          </w:p>
        </w:tc>
        <w:tc>
          <w:tcPr>
            <w:tcW w:w="1134" w:type="dxa"/>
          </w:tcPr>
          <w:p w14:paraId="030EFF43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14:paraId="0A66BC0C" w14:textId="77777777"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14:paraId="2248C7A4" w14:textId="77777777" w:rsidR="000050DC" w:rsidRPr="000050DC" w:rsidRDefault="000050DC" w:rsidP="00A46B0A">
      <w:pPr>
        <w:spacing w:line="240" w:lineRule="auto"/>
        <w:jc w:val="both"/>
        <w:rPr>
          <w:rFonts w:cs="Arial"/>
          <w:lang w:val="sl-SI"/>
        </w:rPr>
      </w:pPr>
      <w:r w:rsidRPr="000050DC">
        <w:rPr>
          <w:rFonts w:cs="Arial"/>
          <w:b/>
          <w:szCs w:val="20"/>
          <w:lang w:val="sl-SI"/>
        </w:rPr>
        <w:br w:type="page"/>
      </w:r>
      <w:r w:rsidRPr="000050DC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0050DC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0050DC">
        <w:rPr>
          <w:rFonts w:cs="Arial"/>
          <w:lang w:val="sl-SI"/>
        </w:rPr>
        <w:t>(če ste posamezno stopnjo izobrazbe pridobili na podlagi bolonjskega študija prosimo, da le-to navedete):</w:t>
      </w:r>
    </w:p>
    <w:p w14:paraId="5D1FA9A8" w14:textId="77777777" w:rsidR="000050DC" w:rsidRPr="000050DC" w:rsidRDefault="000050DC" w:rsidP="000050DC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0050DC" w:rsidRPr="000050DC" w14:paraId="2C30C77F" w14:textId="77777777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C6C06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8DB6D" w14:textId="77777777"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6B5BE" w14:textId="77777777"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72F5D" w14:textId="77777777"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diplome</w:t>
            </w:r>
          </w:p>
        </w:tc>
      </w:tr>
      <w:tr w:rsidR="000050DC" w:rsidRPr="000050DC" w14:paraId="7CB80183" w14:textId="77777777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21C44" w14:textId="77777777"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34155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4E318C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CF8F43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14:paraId="11D5ECEF" w14:textId="77777777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EE850" w14:textId="77777777"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32A4A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3A41EF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03AA0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14:paraId="474B8CF9" w14:textId="77777777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F5A60" w14:textId="77777777"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AEEA4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1D449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9ABAC" w14:textId="77777777"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6BFBBB" w14:textId="77777777" w:rsidR="000050DC" w:rsidRPr="000050DC" w:rsidRDefault="000050DC" w:rsidP="000050DC">
      <w:pPr>
        <w:spacing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14:paraId="21A51585" w14:textId="77777777"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14:paraId="553747F6" w14:textId="77777777"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14:paraId="44D08E7F" w14:textId="77777777"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3) Zaposlitve in delovne izkušnje</w:t>
      </w:r>
    </w:p>
    <w:p w14:paraId="0FF767B8" w14:textId="77777777" w:rsidR="000050DC" w:rsidRPr="000050DC" w:rsidRDefault="000050DC" w:rsidP="00A46B0A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0050DC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14:paraId="7E8B8FE3" w14:textId="77777777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2BF8F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0050DC" w:rsidRPr="000050DC" w14:paraId="730A6808" w14:textId="77777777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1BE77B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14:paraId="088C48CE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D1C8A0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14:paraId="3E010173" w14:textId="77777777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5E6CD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435E5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9844991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bookmarkStart w:id="3" w:name="Text19"/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  <w:p w14:paraId="0306FC12" w14:textId="77777777"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</w:t>
            </w:r>
            <w:r w:rsidRPr="000050DC">
              <w:rPr>
                <w:rFonts w:cs="Arial"/>
                <w:szCs w:val="20"/>
                <w:lang w:val="sl-SI"/>
              </w:rPr>
              <w:t>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0050DC" w:rsidRPr="000050DC" w14:paraId="18E4D27F" w14:textId="77777777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17A7C" w14:textId="77777777" w:rsidR="000050DC" w:rsidRPr="000050DC" w:rsidRDefault="000050DC" w:rsidP="000050DC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0050DC" w:rsidRPr="000050DC" w14:paraId="301DC9F5" w14:textId="77777777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C17BF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14:paraId="56D7CA69" w14:textId="77777777"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14:paraId="2F7CF7AF" w14:textId="77777777"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14:paraId="6836D0BC" w14:textId="77777777"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14:paraId="19F2A62C" w14:textId="77777777"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14:paraId="0CDDB2B7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 magister znanosti, doktor znanosti oziroma zaključen specialistične študij</w:t>
            </w:r>
            <w:r w:rsidRPr="000050DC">
              <w:rPr>
                <w:rFonts w:cs="Arial"/>
                <w:szCs w:val="20"/>
                <w:lang w:val="sl-SI"/>
              </w:rPr>
              <w:t xml:space="preserve"> </w:t>
            </w:r>
          </w:p>
        </w:tc>
      </w:tr>
      <w:tr w:rsidR="000050DC" w:rsidRPr="000050DC" w14:paraId="46385145" w14:textId="77777777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98DAE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14:paraId="121CFF3E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14:paraId="7D789562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14:paraId="1607D9B9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79928D58" w14:textId="77777777"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p w14:paraId="06455B8A" w14:textId="77777777"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p w14:paraId="2DD56645" w14:textId="77777777"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14:paraId="54C312BD" w14:textId="77777777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13430" w14:textId="77777777" w:rsidR="00184C3D" w:rsidRPr="00111DC0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04FC0E73" w14:textId="77777777" w:rsidR="000050DC" w:rsidRPr="000050DC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0050DC" w:rsidRPr="000050DC" w14:paraId="54602E2F" w14:textId="77777777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B2C901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14:paraId="17D61E3B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52825F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lastRenderedPageBreak/>
              <w:t>Obdobje zaposlitve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0050DC" w:rsidRPr="000050DC" w14:paraId="368D42FD" w14:textId="77777777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89958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F7764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D1440E5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14:paraId="1D0A7DEA" w14:textId="77777777"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61B685DA" w14:textId="77777777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FBA9A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0819B6DF" w14:textId="77777777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9E938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14:paraId="72B4C7D5" w14:textId="77777777"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14:paraId="1C6322F4" w14:textId="77777777"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14:paraId="2240A5C3" w14:textId="77777777"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14:paraId="2523E962" w14:textId="77777777"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14:paraId="6DBD0946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</w:t>
            </w:r>
            <w:r w:rsidRPr="00A46B0A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 w:rsidRPr="00A46B0A">
              <w:rPr>
                <w:rFonts w:cs="Arial"/>
                <w:sz w:val="16"/>
                <w:szCs w:val="16"/>
                <w:lang w:val="sl-SI"/>
              </w:rPr>
              <w:t>magister znanosti, doktor znanosti oziroma zaključen specialistične študij</w:t>
            </w:r>
          </w:p>
        </w:tc>
      </w:tr>
      <w:tr w:rsidR="000050DC" w:rsidRPr="000050DC" w14:paraId="1E00A165" w14:textId="77777777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946FA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14:paraId="7674C6F9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14:paraId="79023CB5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14:paraId="65DFEE80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14:paraId="5ACDA35A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193C502C" w14:textId="77777777"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  <w:r w:rsidRPr="000050DC">
        <w:rPr>
          <w:rFonts w:cs="Arial"/>
          <w:bCs/>
          <w:szCs w:val="20"/>
          <w:lang w:val="sl-SI"/>
        </w:rPr>
        <w:t>Opomba: Prosimo dodajte polja po potrebi.</w:t>
      </w:r>
    </w:p>
    <w:p w14:paraId="39DC6F77" w14:textId="77777777"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14:paraId="58AD0D02" w14:textId="77777777"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4) Funkcionalna znanja:</w:t>
      </w:r>
    </w:p>
    <w:p w14:paraId="01D8EB55" w14:textId="77777777"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050DC" w:rsidRPr="000050DC" w14:paraId="4B0F982D" w14:textId="77777777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8DB0A" w14:textId="77777777"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8138F" w14:textId="77777777"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32858" w14:textId="77777777"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0050DC" w:rsidRPr="000050DC" w14:paraId="687C240E" w14:textId="77777777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DD8E1" w14:textId="77777777"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6041C" w14:textId="77777777"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86DE0" w14:textId="77777777"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1EB12C2B" w14:textId="77777777" w:rsidTr="00B90F4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02CAF" w14:textId="77777777" w:rsidR="000050DC" w:rsidRPr="000050DC" w:rsidRDefault="000050DC" w:rsidP="000050DC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F4297" w14:textId="77777777" w:rsidR="000050DC" w:rsidRPr="000050DC" w:rsidRDefault="000050DC" w:rsidP="000050DC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EA6F00" w14:textId="77777777" w:rsidR="000050DC" w:rsidRPr="000050DC" w:rsidRDefault="000050DC" w:rsidP="000050DC">
            <w:pPr>
              <w:spacing w:line="260" w:lineRule="atLeast"/>
              <w:rPr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DF826F2" w14:textId="77777777"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14:paraId="03FAC3AC" w14:textId="77777777"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0050DC" w:rsidRPr="000050DC" w14:paraId="42421FBC" w14:textId="77777777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141F9" w14:textId="77777777" w:rsidR="000050DC" w:rsidRPr="000050DC" w:rsidRDefault="000050DC" w:rsidP="000050DC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CD8E7" w14:textId="77777777"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A01E3" w14:textId="77777777"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757D9" w14:textId="77777777"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0050DC" w:rsidRPr="000050DC" w14:paraId="14CCD904" w14:textId="77777777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84B88" w14:textId="77777777"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69141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F0D00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2C784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9"/>
          </w:p>
        </w:tc>
      </w:tr>
      <w:tr w:rsidR="000050DC" w:rsidRPr="000050DC" w14:paraId="707D41A3" w14:textId="77777777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E1B90" w14:textId="77777777"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2420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ABE09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93404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3555A1AE" w14:textId="77777777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BEF4C" w14:textId="77777777"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Mferac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7EB6F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DD56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B082D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501A433B" w14:textId="77777777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86974" w14:textId="77777777"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2476D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B1AF5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25F44E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075A1140" w14:textId="77777777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201AE" w14:textId="77777777"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7427B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E5375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48332" w14:textId="77777777"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10C8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14:paraId="25546FEF" w14:textId="77777777"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14:paraId="3356F9B1" w14:textId="77777777"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0050DC" w:rsidRPr="000050DC" w14:paraId="5D8DC958" w14:textId="77777777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5DB49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A4D26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E652D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C35EF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0050DC" w:rsidRPr="000050DC" w14:paraId="036E05FC" w14:textId="77777777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7225AA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14:paraId="6D1BA56D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szCs w:val="20"/>
                <w:lang w:val="sl-SI"/>
              </w:rPr>
            </w:r>
            <w:r w:rsidR="00110C8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0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14:paraId="58A6290D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szCs w:val="20"/>
                <w:lang w:val="sl-SI"/>
              </w:rPr>
            </w:r>
            <w:r w:rsidR="00110C8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14:paraId="7981CBA2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szCs w:val="20"/>
                <w:lang w:val="sl-SI"/>
              </w:rPr>
            </w:r>
            <w:r w:rsidR="00110C8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2"/>
          </w:p>
        </w:tc>
      </w:tr>
      <w:tr w:rsidR="000050DC" w:rsidRPr="000050DC" w14:paraId="470943CC" w14:textId="77777777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14:paraId="2EE8390A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Drugo:</w:t>
            </w:r>
          </w:p>
        </w:tc>
        <w:tc>
          <w:tcPr>
            <w:tcW w:w="1438" w:type="dxa"/>
          </w:tcPr>
          <w:p w14:paraId="1DE0F9B8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szCs w:val="20"/>
                <w:lang w:val="sl-SI"/>
              </w:rPr>
            </w:r>
            <w:r w:rsidR="00110C8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14:paraId="5AD8CD73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szCs w:val="20"/>
                <w:lang w:val="sl-SI"/>
              </w:rPr>
            </w:r>
            <w:r w:rsidR="00110C8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14:paraId="4A4EAB2A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szCs w:val="20"/>
                <w:lang w:val="sl-SI"/>
              </w:rPr>
            </w:r>
            <w:r w:rsidR="00110C8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6F575085" w14:textId="77777777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14:paraId="497AC545" w14:textId="77777777"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8" w:type="dxa"/>
          </w:tcPr>
          <w:p w14:paraId="05EED1F2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szCs w:val="20"/>
                <w:lang w:val="sl-SI"/>
              </w:rPr>
            </w:r>
            <w:r w:rsidR="00110C8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14:paraId="35F8D747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szCs w:val="20"/>
                <w:lang w:val="sl-SI"/>
              </w:rPr>
            </w:r>
            <w:r w:rsidR="00110C8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14:paraId="266798A2" w14:textId="77777777"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10C80">
              <w:rPr>
                <w:rFonts w:cs="Arial"/>
                <w:b/>
                <w:szCs w:val="20"/>
                <w:lang w:val="sl-SI"/>
              </w:rPr>
            </w:r>
            <w:r w:rsidR="00110C8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14:paraId="03B8FE13" w14:textId="77777777"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lastRenderedPageBreak/>
        <w:t>Opomba: Po potrebi preglednico razširite.</w:t>
      </w:r>
    </w:p>
    <w:p w14:paraId="6AF7C6D6" w14:textId="77777777" w:rsidR="000050DC" w:rsidRPr="000050DC" w:rsidRDefault="000050DC" w:rsidP="000050DC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14:paraId="3E93F8D4" w14:textId="77777777"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>5) Življenjepis</w:t>
      </w:r>
    </w:p>
    <w:p w14:paraId="4DBDA4DF" w14:textId="77777777"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14:paraId="7F6AE044" w14:textId="77777777"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14:paraId="422A8810" w14:textId="77777777"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14:paraId="74B2B549" w14:textId="77777777"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14:paraId="06E1ABCE" w14:textId="77777777"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14:paraId="1A88C219" w14:textId="77777777"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br w:type="page"/>
      </w:r>
    </w:p>
    <w:p w14:paraId="0B8AFEC5" w14:textId="77777777"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</w:p>
    <w:p w14:paraId="6E5C7C31" w14:textId="77777777" w:rsidR="000050DC" w:rsidRP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</w:p>
    <w:p w14:paraId="6D155F94" w14:textId="77777777" w:rsid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0050DC">
        <w:rPr>
          <w:rFonts w:cs="Arial"/>
          <w:b/>
          <w:iCs/>
          <w:szCs w:val="20"/>
          <w:lang w:val="sl-SI"/>
        </w:rPr>
        <w:t>IZJAVA O IZPOLNJEVANJU POGOJEV</w:t>
      </w:r>
    </w:p>
    <w:p w14:paraId="6800B3AA" w14:textId="7C8FC953" w:rsidR="00A46B0A" w:rsidRPr="000050DC" w:rsidRDefault="00E54729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t xml:space="preserve">za dm </w:t>
      </w:r>
      <w:r w:rsidR="00110C80">
        <w:rPr>
          <w:rFonts w:cs="Arial"/>
          <w:b/>
          <w:iCs/>
          <w:szCs w:val="20"/>
          <w:lang w:val="sl-SI"/>
        </w:rPr>
        <w:t xml:space="preserve">strokovni sodelavec </w:t>
      </w:r>
      <w:r>
        <w:rPr>
          <w:rFonts w:cs="Arial"/>
          <w:b/>
          <w:iCs/>
          <w:szCs w:val="20"/>
          <w:lang w:val="sl-SI"/>
        </w:rPr>
        <w:t>VII/1</w:t>
      </w:r>
      <w:r w:rsidR="00A46B0A">
        <w:rPr>
          <w:rFonts w:cs="Arial"/>
          <w:b/>
          <w:iCs/>
          <w:szCs w:val="20"/>
          <w:lang w:val="sl-SI"/>
        </w:rPr>
        <w:t>- pripravnik, šifra dm: 700</w:t>
      </w:r>
      <w:r w:rsidR="00110C80">
        <w:rPr>
          <w:rFonts w:cs="Arial"/>
          <w:b/>
          <w:iCs/>
          <w:szCs w:val="20"/>
          <w:lang w:val="sl-SI"/>
        </w:rPr>
        <w:t>3</w:t>
      </w:r>
      <w:r w:rsidR="00A46B0A">
        <w:rPr>
          <w:rFonts w:cs="Arial"/>
          <w:b/>
          <w:iCs/>
          <w:szCs w:val="20"/>
          <w:lang w:val="sl-SI"/>
        </w:rPr>
        <w:t xml:space="preserve"> (m/ž)</w:t>
      </w:r>
    </w:p>
    <w:p w14:paraId="7DF9672E" w14:textId="77777777"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0050DC" w:rsidRPr="000050DC" w14:paraId="1D08EA66" w14:textId="77777777" w:rsidTr="00B90F44">
        <w:tc>
          <w:tcPr>
            <w:tcW w:w="2088" w:type="dxa"/>
          </w:tcPr>
          <w:p w14:paraId="63F85B86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3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49DC21C9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3"/>
          </w:p>
        </w:tc>
      </w:tr>
      <w:tr w:rsidR="000050DC" w:rsidRPr="000050DC" w14:paraId="6325F9DF" w14:textId="77777777" w:rsidTr="00B90F44">
        <w:tc>
          <w:tcPr>
            <w:tcW w:w="2088" w:type="dxa"/>
          </w:tcPr>
          <w:p w14:paraId="7A14FE61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4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FB957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4"/>
          </w:p>
        </w:tc>
      </w:tr>
      <w:tr w:rsidR="000050DC" w:rsidRPr="000050DC" w14:paraId="455AF319" w14:textId="77777777" w:rsidTr="00B90F44">
        <w:tc>
          <w:tcPr>
            <w:tcW w:w="2088" w:type="dxa"/>
          </w:tcPr>
          <w:p w14:paraId="42EFD3DA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15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9F24FF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5"/>
          </w:p>
        </w:tc>
      </w:tr>
      <w:tr w:rsidR="000050DC" w:rsidRPr="000050DC" w14:paraId="308FCC5C" w14:textId="77777777" w:rsidTr="00B90F44">
        <w:tc>
          <w:tcPr>
            <w:tcW w:w="4606" w:type="dxa"/>
            <w:gridSpan w:val="3"/>
          </w:tcPr>
          <w:p w14:paraId="4D2CE338" w14:textId="77777777"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E15ACB7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14:paraId="5454125F" w14:textId="77777777" w:rsidTr="00B90F44">
        <w:tc>
          <w:tcPr>
            <w:tcW w:w="2628" w:type="dxa"/>
            <w:gridSpan w:val="2"/>
          </w:tcPr>
          <w:p w14:paraId="179FC422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16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6734169A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6"/>
          </w:p>
        </w:tc>
      </w:tr>
      <w:tr w:rsidR="000050DC" w:rsidRPr="000050DC" w14:paraId="713636F3" w14:textId="77777777" w:rsidTr="00B90F44">
        <w:tc>
          <w:tcPr>
            <w:tcW w:w="2628" w:type="dxa"/>
            <w:gridSpan w:val="2"/>
          </w:tcPr>
          <w:p w14:paraId="3851AD17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17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A1862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7"/>
          </w:p>
        </w:tc>
      </w:tr>
    </w:tbl>
    <w:p w14:paraId="47E6EFD4" w14:textId="77777777"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08"/>
        <w:gridCol w:w="3380"/>
        <w:gridCol w:w="1118"/>
        <w:gridCol w:w="4606"/>
        <w:gridCol w:w="110"/>
      </w:tblGrid>
      <w:tr w:rsidR="000050DC" w:rsidRPr="000050DC" w14:paraId="1D2B3F14" w14:textId="77777777" w:rsidTr="00B90F44">
        <w:trPr>
          <w:gridAfter w:val="1"/>
          <w:wAfter w:w="110" w:type="dxa"/>
        </w:trPr>
        <w:tc>
          <w:tcPr>
            <w:tcW w:w="4606" w:type="dxa"/>
            <w:gridSpan w:val="3"/>
          </w:tcPr>
          <w:p w14:paraId="018B730F" w14:textId="77777777"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0050DC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0050DC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5DC9AE29" w14:textId="77777777"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14:paraId="1F64A887" w14:textId="77777777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14:paraId="1F1F9B97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</w:tcPr>
          <w:p w14:paraId="1AA0A19C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73DD80AD" w14:textId="77777777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14:paraId="73A20820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Študijski program: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E9F99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27E8955A" w14:textId="77777777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14:paraId="139E73B9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CA31E3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767FB8B6" w14:textId="77777777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14:paraId="20B666E7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Številka zaključnega spričevala: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967128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14:paraId="6586F559" w14:textId="77777777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14:paraId="1CDE0C44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Datum zaključka: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940C8" w14:textId="77777777"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</w:tbl>
    <w:p w14:paraId="057F361F" w14:textId="77777777"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7C4BEE1E" w14:textId="77777777" w:rsidR="000050DC" w:rsidRPr="000050DC" w:rsidRDefault="000050DC" w:rsidP="00184C3D">
      <w:pPr>
        <w:spacing w:line="360" w:lineRule="auto"/>
        <w:jc w:val="both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t>Izjavljam, da:</w:t>
      </w:r>
    </w:p>
    <w:p w14:paraId="07FAF135" w14:textId="77777777"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so vsi navedeni podatki resnični in točni;</w:t>
      </w:r>
    </w:p>
    <w:p w14:paraId="41043EEB" w14:textId="77777777"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izpolnjujem vse formalne pogoje za zasedbo delovnega mesta za katerega kandidiram;</w:t>
      </w:r>
    </w:p>
    <w:p w14:paraId="5AEE8DD8" w14:textId="77777777"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sem državljan/-ka Republike Slovenije s stalnim prebivališčem v Evropski uniji;</w:t>
      </w:r>
    </w:p>
    <w:p w14:paraId="0CC47475" w14:textId="77777777"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67B46FF0" w14:textId="77777777"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v kazenskem postopku za kaznivo dejanje iz prejšnje alinee;</w:t>
      </w:r>
    </w:p>
    <w:p w14:paraId="10373650" w14:textId="77777777" w:rsid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za namen te javne objave oziroma preverjanje pogojev za delovno mesto oz. zaposlitev skladno z GDPR dovoljujem Direkciji Republike Slovenije za vode pridobitev zgoraj navedenih podatkov iz uradnih evidenc.</w:t>
      </w:r>
    </w:p>
    <w:p w14:paraId="312B52A9" w14:textId="77777777" w:rsidR="00184C3D" w:rsidRPr="000050DC" w:rsidRDefault="00184C3D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0050DC" w:rsidRPr="000050DC" w14:paraId="29E5629E" w14:textId="77777777" w:rsidTr="00184C3D">
        <w:tc>
          <w:tcPr>
            <w:tcW w:w="1628" w:type="dxa"/>
          </w:tcPr>
          <w:p w14:paraId="660EEEB1" w14:textId="77777777"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18" w:name="Besedilo32"/>
        <w:tc>
          <w:tcPr>
            <w:tcW w:w="1825" w:type="dxa"/>
            <w:tcBorders>
              <w:bottom w:val="single" w:sz="4" w:space="0" w:color="auto"/>
            </w:tcBorders>
          </w:tcPr>
          <w:p w14:paraId="65E7D936" w14:textId="77777777"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8"/>
          </w:p>
        </w:tc>
        <w:tc>
          <w:tcPr>
            <w:tcW w:w="1663" w:type="dxa"/>
          </w:tcPr>
          <w:p w14:paraId="0A84CF74" w14:textId="77777777"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19" w:name="Besedilo31"/>
        <w:tc>
          <w:tcPr>
            <w:tcW w:w="3382" w:type="dxa"/>
            <w:tcBorders>
              <w:bottom w:val="single" w:sz="4" w:space="0" w:color="auto"/>
            </w:tcBorders>
          </w:tcPr>
          <w:p w14:paraId="241738A9" w14:textId="77777777"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9"/>
          </w:p>
        </w:tc>
      </w:tr>
      <w:tr w:rsidR="000050DC" w:rsidRPr="000050DC" w14:paraId="56EB9EC6" w14:textId="77777777" w:rsidTr="00184C3D">
        <w:tc>
          <w:tcPr>
            <w:tcW w:w="1628" w:type="dxa"/>
          </w:tcPr>
          <w:p w14:paraId="60051C37" w14:textId="77777777"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3F185B7F" w14:textId="77777777"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663" w:type="dxa"/>
          </w:tcPr>
          <w:p w14:paraId="247AF819" w14:textId="77777777"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1C8C8C35" w14:textId="77777777"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(podpis)</w:t>
            </w:r>
          </w:p>
        </w:tc>
      </w:tr>
    </w:tbl>
    <w:p w14:paraId="283703BF" w14:textId="77777777" w:rsidR="00D51857" w:rsidRPr="00111DC0" w:rsidRDefault="00D51857" w:rsidP="00184C3D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4FEA" w14:textId="77777777" w:rsidR="008A3C16" w:rsidRDefault="008A3C16">
      <w:r>
        <w:separator/>
      </w:r>
    </w:p>
  </w:endnote>
  <w:endnote w:type="continuationSeparator" w:id="0">
    <w:p w14:paraId="561F829F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7891" w14:textId="77777777" w:rsidR="008A3C16" w:rsidRDefault="008A3C16">
      <w:r>
        <w:separator/>
      </w:r>
    </w:p>
  </w:footnote>
  <w:footnote w:type="continuationSeparator" w:id="0">
    <w:p w14:paraId="2A34439C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F9A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E74" w14:textId="77777777" w:rsidR="00BA5AB4" w:rsidRDefault="00E54729" w:rsidP="00BA5AB4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sz w:val="16"/>
        <w:lang w:val="sl-SI" w:eastAsia="sl-SI"/>
      </w:rPr>
      <w:drawing>
        <wp:inline distT="0" distB="0" distL="0" distR="0" wp14:anchorId="782C8A95" wp14:editId="5FCD6EFD">
          <wp:extent cx="3114675" cy="58129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95348">
    <w:abstractNumId w:val="19"/>
  </w:num>
  <w:num w:numId="2" w16cid:durableId="1274090944">
    <w:abstractNumId w:val="6"/>
  </w:num>
  <w:num w:numId="3" w16cid:durableId="1491561711">
    <w:abstractNumId w:val="15"/>
  </w:num>
  <w:num w:numId="4" w16cid:durableId="1639411650">
    <w:abstractNumId w:val="2"/>
  </w:num>
  <w:num w:numId="5" w16cid:durableId="709696003">
    <w:abstractNumId w:val="4"/>
  </w:num>
  <w:num w:numId="6" w16cid:durableId="476797808">
    <w:abstractNumId w:val="9"/>
  </w:num>
  <w:num w:numId="7" w16cid:durableId="23292148">
    <w:abstractNumId w:val="5"/>
  </w:num>
  <w:num w:numId="8" w16cid:durableId="1897398305">
    <w:abstractNumId w:val="18"/>
  </w:num>
  <w:num w:numId="9" w16cid:durableId="1491172406">
    <w:abstractNumId w:val="3"/>
  </w:num>
  <w:num w:numId="10" w16cid:durableId="1023821847">
    <w:abstractNumId w:val="13"/>
  </w:num>
  <w:num w:numId="11" w16cid:durableId="1907298641">
    <w:abstractNumId w:val="11"/>
  </w:num>
  <w:num w:numId="12" w16cid:durableId="943150338">
    <w:abstractNumId w:val="8"/>
  </w:num>
  <w:num w:numId="13" w16cid:durableId="226189229">
    <w:abstractNumId w:val="16"/>
  </w:num>
  <w:num w:numId="14" w16cid:durableId="256064769">
    <w:abstractNumId w:val="1"/>
  </w:num>
  <w:num w:numId="15" w16cid:durableId="1968582056">
    <w:abstractNumId w:val="20"/>
  </w:num>
  <w:num w:numId="16" w16cid:durableId="768501802">
    <w:abstractNumId w:val="21"/>
  </w:num>
  <w:num w:numId="17" w16cid:durableId="359474124">
    <w:abstractNumId w:val="0"/>
  </w:num>
  <w:num w:numId="18" w16cid:durableId="1162697832">
    <w:abstractNumId w:val="12"/>
  </w:num>
  <w:num w:numId="19" w16cid:durableId="1438714640">
    <w:abstractNumId w:val="7"/>
  </w:num>
  <w:num w:numId="20" w16cid:durableId="1838302005">
    <w:abstractNumId w:val="17"/>
  </w:num>
  <w:num w:numId="21" w16cid:durableId="928850715">
    <w:abstractNumId w:val="22"/>
  </w:num>
  <w:num w:numId="22" w16cid:durableId="186799925">
    <w:abstractNumId w:val="14"/>
  </w:num>
  <w:num w:numId="23" w16cid:durableId="1575042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050DC"/>
    <w:rsid w:val="00011B8A"/>
    <w:rsid w:val="000236DC"/>
    <w:rsid w:val="00023A88"/>
    <w:rsid w:val="0002507A"/>
    <w:rsid w:val="00046735"/>
    <w:rsid w:val="00072B31"/>
    <w:rsid w:val="0009680F"/>
    <w:rsid w:val="000A0B02"/>
    <w:rsid w:val="000A35BB"/>
    <w:rsid w:val="000A49E9"/>
    <w:rsid w:val="000A56B9"/>
    <w:rsid w:val="000A7238"/>
    <w:rsid w:val="000B2A33"/>
    <w:rsid w:val="000C0217"/>
    <w:rsid w:val="000E5383"/>
    <w:rsid w:val="00102655"/>
    <w:rsid w:val="00110C80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4C3D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10247"/>
    <w:rsid w:val="0023164E"/>
    <w:rsid w:val="00233CD9"/>
    <w:rsid w:val="00250C46"/>
    <w:rsid w:val="002538E0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4E7D"/>
    <w:rsid w:val="00327033"/>
    <w:rsid w:val="00331F00"/>
    <w:rsid w:val="003436F1"/>
    <w:rsid w:val="00360447"/>
    <w:rsid w:val="003609AC"/>
    <w:rsid w:val="003636BF"/>
    <w:rsid w:val="00371442"/>
    <w:rsid w:val="003718B4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39E7"/>
    <w:rsid w:val="00544EC4"/>
    <w:rsid w:val="00547211"/>
    <w:rsid w:val="005515B1"/>
    <w:rsid w:val="005522C7"/>
    <w:rsid w:val="00553AF5"/>
    <w:rsid w:val="00567106"/>
    <w:rsid w:val="00583343"/>
    <w:rsid w:val="005A4203"/>
    <w:rsid w:val="005A5A5D"/>
    <w:rsid w:val="005C1856"/>
    <w:rsid w:val="005D13ED"/>
    <w:rsid w:val="005E1D3C"/>
    <w:rsid w:val="005E60BA"/>
    <w:rsid w:val="005E668A"/>
    <w:rsid w:val="005F2F66"/>
    <w:rsid w:val="006022A4"/>
    <w:rsid w:val="00612CEF"/>
    <w:rsid w:val="00622C2F"/>
    <w:rsid w:val="00625AE6"/>
    <w:rsid w:val="00632253"/>
    <w:rsid w:val="00642714"/>
    <w:rsid w:val="006455CE"/>
    <w:rsid w:val="00645FE9"/>
    <w:rsid w:val="006500DF"/>
    <w:rsid w:val="00650657"/>
    <w:rsid w:val="00653504"/>
    <w:rsid w:val="00655841"/>
    <w:rsid w:val="00655922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86BE7"/>
    <w:rsid w:val="00793400"/>
    <w:rsid w:val="00797915"/>
    <w:rsid w:val="007A2E4A"/>
    <w:rsid w:val="007A4A6D"/>
    <w:rsid w:val="007C7122"/>
    <w:rsid w:val="007D1BCF"/>
    <w:rsid w:val="007D39F7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0FEB"/>
    <w:rsid w:val="00990A61"/>
    <w:rsid w:val="009A07CE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B0A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07DB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A5AB4"/>
    <w:rsid w:val="00BB090E"/>
    <w:rsid w:val="00BC49BB"/>
    <w:rsid w:val="00BD183A"/>
    <w:rsid w:val="00BE16A8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06BA"/>
    <w:rsid w:val="00CB2828"/>
    <w:rsid w:val="00CC1781"/>
    <w:rsid w:val="00CC4A25"/>
    <w:rsid w:val="00CD5B4F"/>
    <w:rsid w:val="00CE1999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54729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24E1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9FC8D32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163674-A249-40F4-BEDC-FD8282E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773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3</cp:revision>
  <cp:lastPrinted>2020-09-08T10:25:00Z</cp:lastPrinted>
  <dcterms:created xsi:type="dcterms:W3CDTF">2024-03-29T09:32:00Z</dcterms:created>
  <dcterms:modified xsi:type="dcterms:W3CDTF">2024-03-29T09:33:00Z</dcterms:modified>
</cp:coreProperties>
</file>