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20D59" w14:textId="77777777" w:rsidR="006C170B" w:rsidRDefault="006C170B" w:rsidP="006C170B">
      <w:pPr>
        <w:tabs>
          <w:tab w:val="left" w:pos="2835"/>
        </w:tabs>
        <w:spacing w:line="240" w:lineRule="auto"/>
        <w:jc w:val="both"/>
        <w:rPr>
          <w:rFonts w:cs="Arial"/>
          <w:szCs w:val="20"/>
          <w:lang w:val="sl-SI" w:eastAsia="sl-SI"/>
        </w:rPr>
      </w:pPr>
      <w:r w:rsidRPr="00901F8D">
        <w:rPr>
          <w:rFonts w:cs="Arial"/>
          <w:szCs w:val="20"/>
          <w:lang w:val="sl-SI"/>
        </w:rPr>
        <w:t xml:space="preserve">Na podlagi </w:t>
      </w:r>
      <w:r w:rsidRPr="00444AED">
        <w:rPr>
          <w:rFonts w:cs="Arial"/>
          <w:szCs w:val="20"/>
          <w:lang w:val="sl-SI"/>
        </w:rPr>
        <w:t>58. člena</w:t>
      </w:r>
      <w:r>
        <w:rPr>
          <w:rFonts w:cs="Arial"/>
          <w:szCs w:val="20"/>
          <w:lang w:val="sl-SI"/>
        </w:rPr>
        <w:t xml:space="preserve"> in</w:t>
      </w:r>
      <w:r w:rsidRPr="00444AED">
        <w:rPr>
          <w:rFonts w:cs="Arial"/>
          <w:szCs w:val="20"/>
          <w:lang w:val="sl-SI"/>
        </w:rPr>
        <w:t xml:space="preserve"> skladno z 59. členom Zakona o javnih uslužbencih (</w:t>
      </w:r>
      <w:r w:rsidRPr="00444AED">
        <w:rPr>
          <w:rFonts w:cs="Arial"/>
          <w:bCs/>
          <w:szCs w:val="20"/>
          <w:shd w:val="clear" w:color="auto" w:fill="FFFFFF"/>
          <w:lang w:val="sl-SI"/>
        </w:rPr>
        <w:t>Uradni list RS, št.</w:t>
      </w:r>
      <w:r w:rsidR="00E01E11">
        <w:rPr>
          <w:rFonts w:cs="Arial"/>
          <w:bCs/>
          <w:szCs w:val="20"/>
          <w:shd w:val="clear" w:color="auto" w:fill="FFFFFF"/>
          <w:lang w:val="sl-SI"/>
        </w:rPr>
        <w:t xml:space="preserve"> </w:t>
      </w:r>
      <w:hyperlink r:id="rId7" w:tgtFrame="_blank" w:tooltip="Zakon o javnih uslužbencih (uradno prečiščeno besedilo)" w:history="1">
        <w:r w:rsidRPr="00444AED">
          <w:rPr>
            <w:rFonts w:cs="Arial"/>
            <w:bCs/>
            <w:szCs w:val="20"/>
            <w:shd w:val="clear" w:color="auto" w:fill="FFFFFF"/>
            <w:lang w:val="sl-SI"/>
          </w:rPr>
          <w:t>63/07</w:t>
        </w:r>
      </w:hyperlink>
      <w:r w:rsidRPr="00444AED">
        <w:rPr>
          <w:rFonts w:cs="Arial"/>
          <w:bCs/>
          <w:szCs w:val="20"/>
          <w:shd w:val="clear" w:color="auto" w:fill="FFFFFF"/>
          <w:lang w:val="sl-SI"/>
        </w:rPr>
        <w:t>–UPB,</w:t>
      </w:r>
      <w:r w:rsidR="00CD4483">
        <w:rPr>
          <w:rFonts w:cs="Arial"/>
          <w:bCs/>
          <w:szCs w:val="20"/>
          <w:shd w:val="clear" w:color="auto" w:fill="FFFFFF"/>
          <w:lang w:val="sl-SI"/>
        </w:rPr>
        <w:t xml:space="preserve"> s spremembami</w:t>
      </w:r>
      <w:r w:rsidRPr="00444AED">
        <w:rPr>
          <w:rFonts w:cs="Arial"/>
          <w:bCs/>
          <w:szCs w:val="20"/>
          <w:shd w:val="clear" w:color="auto" w:fill="FFFFFF"/>
          <w:lang w:val="sl-SI"/>
        </w:rPr>
        <w:t xml:space="preserve"> v nadaljevanju:</w:t>
      </w:r>
      <w:r>
        <w:rPr>
          <w:rFonts w:cs="Arial"/>
          <w:bCs/>
          <w:szCs w:val="20"/>
          <w:shd w:val="clear" w:color="auto" w:fill="FFFFFF"/>
        </w:rPr>
        <w:t xml:space="preserve"> ZJU</w:t>
      </w:r>
      <w:r w:rsidRPr="00901F8D">
        <w:rPr>
          <w:rFonts w:cs="Arial"/>
          <w:bCs/>
          <w:szCs w:val="20"/>
          <w:shd w:val="clear" w:color="auto" w:fill="FFFFFF"/>
          <w:lang w:val="sl-SI"/>
        </w:rPr>
        <w:t>)</w:t>
      </w:r>
      <w:r w:rsidRPr="00901F8D">
        <w:rPr>
          <w:rFonts w:cs="Arial"/>
          <w:b/>
          <w:bCs/>
          <w:szCs w:val="20"/>
          <w:shd w:val="clear" w:color="auto" w:fill="FFFFFF"/>
          <w:lang w:val="sl-SI"/>
        </w:rPr>
        <w:t xml:space="preserve"> </w:t>
      </w:r>
      <w:r w:rsidRPr="005F2B00">
        <w:rPr>
          <w:rFonts w:cs="Arial"/>
          <w:b/>
          <w:bCs/>
          <w:szCs w:val="20"/>
          <w:shd w:val="clear" w:color="auto" w:fill="FFFFFF"/>
          <w:lang w:val="sl-SI"/>
        </w:rPr>
        <w:t>Direkcija Re</w:t>
      </w:r>
      <w:r w:rsidRPr="00901F8D">
        <w:rPr>
          <w:rFonts w:cs="Arial"/>
          <w:b/>
          <w:szCs w:val="20"/>
          <w:lang w:val="sl-SI"/>
        </w:rPr>
        <w:t xml:space="preserve">publike Slovenije za </w:t>
      </w:r>
      <w:r w:rsidRPr="005F2B00">
        <w:rPr>
          <w:rFonts w:cs="Arial"/>
          <w:b/>
          <w:szCs w:val="20"/>
          <w:lang w:val="sl-SI"/>
        </w:rPr>
        <w:t>vode</w:t>
      </w:r>
      <w:r w:rsidRPr="00901F8D">
        <w:rPr>
          <w:rFonts w:cs="Arial"/>
          <w:szCs w:val="20"/>
          <w:lang w:val="sl-SI"/>
        </w:rPr>
        <w:t xml:space="preserve"> </w:t>
      </w:r>
      <w:r w:rsidRPr="00901F8D">
        <w:rPr>
          <w:rFonts w:cs="Arial"/>
          <w:szCs w:val="20"/>
          <w:lang w:val="sl-SI" w:eastAsia="sl-SI"/>
        </w:rPr>
        <w:t>objavlja javni natečaj za zasedbo prostega uradniškega delovnega mesta za nedoločen čas s polnim delovnim časom</w:t>
      </w:r>
      <w:r w:rsidR="000C1CCA">
        <w:rPr>
          <w:rFonts w:cs="Arial"/>
          <w:szCs w:val="20"/>
          <w:lang w:val="sl-SI" w:eastAsia="sl-SI"/>
        </w:rPr>
        <w:t xml:space="preserve"> in </w:t>
      </w:r>
      <w:r w:rsidR="004A0791">
        <w:rPr>
          <w:rFonts w:cs="Arial"/>
          <w:szCs w:val="20"/>
          <w:lang w:val="sl-SI" w:eastAsia="sl-SI"/>
        </w:rPr>
        <w:t>5</w:t>
      </w:r>
      <w:r w:rsidR="000C1CCA">
        <w:rPr>
          <w:rFonts w:cs="Arial"/>
          <w:szCs w:val="20"/>
          <w:lang w:val="sl-SI" w:eastAsia="sl-SI"/>
        </w:rPr>
        <w:t xml:space="preserve"> mesečnim poskusnim delom:</w:t>
      </w:r>
    </w:p>
    <w:p w14:paraId="3F56DB3C" w14:textId="77777777" w:rsidR="006C170B" w:rsidRDefault="006C170B" w:rsidP="006C170B">
      <w:pPr>
        <w:tabs>
          <w:tab w:val="left" w:pos="2835"/>
        </w:tabs>
        <w:spacing w:line="240" w:lineRule="auto"/>
        <w:jc w:val="both"/>
        <w:rPr>
          <w:rFonts w:cs="Arial"/>
          <w:szCs w:val="20"/>
          <w:lang w:val="sl-SI" w:eastAsia="sl-SI"/>
        </w:rPr>
      </w:pPr>
    </w:p>
    <w:p w14:paraId="022566B7" w14:textId="77777777" w:rsidR="006C170B" w:rsidRDefault="006C170B" w:rsidP="006C170B">
      <w:pPr>
        <w:autoSpaceDE w:val="0"/>
        <w:autoSpaceDN w:val="0"/>
        <w:adjustRightInd w:val="0"/>
        <w:jc w:val="center"/>
        <w:rPr>
          <w:rFonts w:cs="Arial"/>
          <w:b/>
          <w:szCs w:val="20"/>
          <w:lang w:val="sl-SI"/>
        </w:rPr>
      </w:pPr>
      <w:r>
        <w:rPr>
          <w:rFonts w:cs="Arial"/>
          <w:b/>
          <w:szCs w:val="20"/>
          <w:lang w:val="sl-SI"/>
        </w:rPr>
        <w:t>V</w:t>
      </w:r>
      <w:r w:rsidR="006B3BA0">
        <w:rPr>
          <w:rFonts w:cs="Arial"/>
          <w:b/>
          <w:szCs w:val="20"/>
          <w:lang w:val="sl-SI"/>
        </w:rPr>
        <w:t>IŠJI SVETOVALEC</w:t>
      </w:r>
      <w:r w:rsidRPr="00901F8D">
        <w:rPr>
          <w:rFonts w:cs="Arial"/>
          <w:b/>
          <w:szCs w:val="20"/>
          <w:lang w:val="sl-SI"/>
        </w:rPr>
        <w:t>, šifra DM</w:t>
      </w:r>
      <w:r>
        <w:rPr>
          <w:rFonts w:cs="Arial"/>
          <w:b/>
          <w:szCs w:val="20"/>
          <w:lang w:val="sl-SI"/>
        </w:rPr>
        <w:t>:</w:t>
      </w:r>
      <w:r w:rsidRPr="00901F8D">
        <w:rPr>
          <w:rFonts w:cs="Arial"/>
          <w:b/>
          <w:szCs w:val="20"/>
          <w:lang w:val="sl-SI"/>
        </w:rPr>
        <w:t xml:space="preserve"> </w:t>
      </w:r>
      <w:r w:rsidR="006B3BA0">
        <w:rPr>
          <w:rFonts w:cs="Arial"/>
          <w:b/>
          <w:szCs w:val="20"/>
          <w:lang w:val="sl-SI"/>
        </w:rPr>
        <w:t>4</w:t>
      </w:r>
      <w:r w:rsidR="004A0791">
        <w:rPr>
          <w:rFonts w:cs="Arial"/>
          <w:b/>
          <w:szCs w:val="20"/>
          <w:lang w:val="sl-SI"/>
        </w:rPr>
        <w:t>30</w:t>
      </w:r>
      <w:r w:rsidR="003F496C">
        <w:rPr>
          <w:rFonts w:cs="Arial"/>
          <w:b/>
          <w:szCs w:val="20"/>
          <w:lang w:val="sl-SI"/>
        </w:rPr>
        <w:t>4</w:t>
      </w:r>
      <w:r w:rsidRPr="00901F8D">
        <w:rPr>
          <w:rFonts w:cs="Arial"/>
          <w:b/>
          <w:szCs w:val="20"/>
          <w:lang w:val="sl-SI"/>
        </w:rPr>
        <w:t>,</w:t>
      </w:r>
      <w:r w:rsidRPr="008745E6">
        <w:rPr>
          <w:rFonts w:cs="Arial"/>
          <w:b/>
          <w:szCs w:val="20"/>
          <w:lang w:val="sl-SI"/>
        </w:rPr>
        <w:t xml:space="preserve"> </w:t>
      </w:r>
      <w:r>
        <w:rPr>
          <w:rFonts w:cs="Arial"/>
          <w:b/>
          <w:szCs w:val="20"/>
          <w:lang w:val="sl-SI"/>
        </w:rPr>
        <w:t>(m/ž)</w:t>
      </w:r>
    </w:p>
    <w:p w14:paraId="6FE22CC1" w14:textId="77777777" w:rsidR="006B3BA0" w:rsidRDefault="006B3BA0" w:rsidP="006C170B">
      <w:pPr>
        <w:spacing w:line="240" w:lineRule="auto"/>
        <w:jc w:val="center"/>
        <w:rPr>
          <w:rFonts w:cs="Arial"/>
          <w:b/>
          <w:szCs w:val="20"/>
          <w:lang w:val="sl-SI"/>
        </w:rPr>
      </w:pPr>
      <w:r>
        <w:rPr>
          <w:rFonts w:cs="Arial"/>
          <w:b/>
          <w:szCs w:val="20"/>
          <w:lang w:val="sl-SI"/>
        </w:rPr>
        <w:t xml:space="preserve">v Sektorju območja </w:t>
      </w:r>
      <w:r w:rsidR="004A0791">
        <w:rPr>
          <w:rFonts w:cs="Arial"/>
          <w:b/>
          <w:szCs w:val="20"/>
          <w:lang w:val="sl-SI"/>
        </w:rPr>
        <w:t>zgornje</w:t>
      </w:r>
      <w:r>
        <w:rPr>
          <w:rFonts w:cs="Arial"/>
          <w:b/>
          <w:szCs w:val="20"/>
          <w:lang w:val="sl-SI"/>
        </w:rPr>
        <w:t xml:space="preserve"> Save, </w:t>
      </w:r>
    </w:p>
    <w:p w14:paraId="52DBE3BF" w14:textId="77777777" w:rsidR="006C170B" w:rsidRDefault="006B3BA0" w:rsidP="006B3BA0">
      <w:pPr>
        <w:spacing w:line="240" w:lineRule="auto"/>
        <w:jc w:val="center"/>
        <w:rPr>
          <w:rFonts w:cs="Arial"/>
          <w:b/>
          <w:szCs w:val="20"/>
          <w:lang w:val="sl-SI"/>
        </w:rPr>
      </w:pPr>
      <w:r>
        <w:rPr>
          <w:rFonts w:cs="Arial"/>
          <w:b/>
          <w:szCs w:val="20"/>
          <w:lang w:val="sl-SI"/>
        </w:rPr>
        <w:t>v Uradu za upravljanje z vodami</w:t>
      </w:r>
      <w:r w:rsidR="000C1CCA">
        <w:rPr>
          <w:rFonts w:cs="Arial"/>
          <w:b/>
          <w:szCs w:val="20"/>
          <w:lang w:val="sl-SI"/>
        </w:rPr>
        <w:t xml:space="preserve">. </w:t>
      </w:r>
    </w:p>
    <w:p w14:paraId="58BCFC10" w14:textId="77777777" w:rsidR="006B3BA0" w:rsidRDefault="006B3BA0" w:rsidP="006B3BA0">
      <w:pPr>
        <w:spacing w:line="240" w:lineRule="auto"/>
        <w:jc w:val="center"/>
        <w:rPr>
          <w:rFonts w:cs="Arial"/>
          <w:szCs w:val="20"/>
          <w:lang w:val="sl-SI"/>
        </w:rPr>
      </w:pPr>
    </w:p>
    <w:p w14:paraId="651EDE4F" w14:textId="77777777" w:rsidR="006C170B" w:rsidRDefault="00427898" w:rsidP="006C170B">
      <w:pPr>
        <w:spacing w:line="240" w:lineRule="auto"/>
        <w:jc w:val="both"/>
        <w:rPr>
          <w:rFonts w:cs="Arial"/>
          <w:szCs w:val="20"/>
          <w:lang w:val="sl-SI"/>
        </w:rPr>
      </w:pPr>
      <w:r>
        <w:rPr>
          <w:rFonts w:cs="Arial"/>
          <w:szCs w:val="20"/>
          <w:lang w:val="sl-SI"/>
        </w:rPr>
        <w:t xml:space="preserve">Lokacija opravljanja dela: </w:t>
      </w:r>
      <w:r w:rsidR="004A0791">
        <w:rPr>
          <w:rFonts w:cs="Arial"/>
          <w:szCs w:val="20"/>
          <w:lang w:val="sl-SI"/>
        </w:rPr>
        <w:t>Kranj</w:t>
      </w:r>
      <w:r>
        <w:rPr>
          <w:rFonts w:cs="Arial"/>
          <w:szCs w:val="20"/>
          <w:lang w:val="sl-SI"/>
        </w:rPr>
        <w:t>.</w:t>
      </w:r>
    </w:p>
    <w:p w14:paraId="6C435723" w14:textId="77777777" w:rsidR="00427898" w:rsidRPr="00901F8D" w:rsidRDefault="00427898" w:rsidP="006C170B">
      <w:pPr>
        <w:spacing w:line="240" w:lineRule="auto"/>
        <w:jc w:val="both"/>
        <w:rPr>
          <w:rFonts w:cs="Arial"/>
          <w:szCs w:val="20"/>
          <w:lang w:val="sl-SI"/>
        </w:rPr>
      </w:pPr>
    </w:p>
    <w:p w14:paraId="6E72BCC4" w14:textId="77777777" w:rsidR="000C1CCA" w:rsidRPr="00562046" w:rsidRDefault="000C1CCA" w:rsidP="000C1CCA">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14:paraId="42C0B080" w14:textId="77777777" w:rsidR="000C1CCA" w:rsidRDefault="000C1CCA" w:rsidP="000C1CCA">
      <w:pPr>
        <w:numPr>
          <w:ilvl w:val="0"/>
          <w:numId w:val="22"/>
        </w:numPr>
        <w:tabs>
          <w:tab w:val="clear" w:pos="360"/>
          <w:tab w:val="num" w:pos="567"/>
        </w:tabs>
        <w:spacing w:line="240" w:lineRule="auto"/>
        <w:ind w:left="567"/>
        <w:jc w:val="both"/>
        <w:rPr>
          <w:szCs w:val="20"/>
          <w:lang w:val="sl-SI" w:eastAsia="sl-SI"/>
        </w:rPr>
      </w:pPr>
      <w:r w:rsidRPr="001656F8">
        <w:rPr>
          <w:szCs w:val="20"/>
          <w:lang w:val="sl-SI" w:eastAsia="sl-SI"/>
        </w:rPr>
        <w:t xml:space="preserve">najmanj visokošolsko strokovno izobraževanje (prejšnje)/visokošolska strokovna izobrazba (prejšnja) - (Vrsta </w:t>
      </w:r>
      <w:proofErr w:type="spellStart"/>
      <w:r w:rsidRPr="001656F8">
        <w:rPr>
          <w:szCs w:val="20"/>
          <w:lang w:val="sl-SI" w:eastAsia="sl-SI"/>
        </w:rPr>
        <w:t>izob</w:t>
      </w:r>
      <w:proofErr w:type="spellEnd"/>
      <w:r w:rsidRPr="001656F8">
        <w:rPr>
          <w:szCs w:val="20"/>
          <w:lang w:val="sl-SI" w:eastAsia="sl-SI"/>
        </w:rPr>
        <w:t xml:space="preserve">. KLASIUS: 16202) ali najmanj visokošolsko strokovno izobraževanje (prva bolonjska stopnja)/visokošolska strokovna izobrazba (prva bolonjska stopnja) (Vrsta </w:t>
      </w:r>
      <w:proofErr w:type="spellStart"/>
      <w:r w:rsidRPr="001656F8">
        <w:rPr>
          <w:szCs w:val="20"/>
          <w:lang w:val="sl-SI" w:eastAsia="sl-SI"/>
        </w:rPr>
        <w:t>izob</w:t>
      </w:r>
      <w:proofErr w:type="spellEnd"/>
      <w:r w:rsidRPr="001656F8">
        <w:rPr>
          <w:szCs w:val="20"/>
          <w:lang w:val="sl-SI" w:eastAsia="sl-SI"/>
        </w:rPr>
        <w:t xml:space="preserve">. KLASIUS: 16203) ali najmanj visokošolsko univerzitetno izobraževanje (prva bolonjska stopnja)/visokošolska univerzitetna izobrazba (prva bolonjska stopnja) (Vrsta </w:t>
      </w:r>
      <w:proofErr w:type="spellStart"/>
      <w:r w:rsidRPr="001656F8">
        <w:rPr>
          <w:szCs w:val="20"/>
          <w:lang w:val="sl-SI" w:eastAsia="sl-SI"/>
        </w:rPr>
        <w:t>izob</w:t>
      </w:r>
      <w:proofErr w:type="spellEnd"/>
      <w:r w:rsidRPr="001656F8">
        <w:rPr>
          <w:szCs w:val="20"/>
          <w:lang w:val="sl-SI" w:eastAsia="sl-SI"/>
        </w:rPr>
        <w:t>. KLASIUS: 16204),</w:t>
      </w:r>
    </w:p>
    <w:p w14:paraId="753FFDBB" w14:textId="77777777" w:rsidR="000C1CCA" w:rsidRPr="000C1CCA" w:rsidRDefault="000C1CCA" w:rsidP="00064706">
      <w:pPr>
        <w:numPr>
          <w:ilvl w:val="0"/>
          <w:numId w:val="22"/>
        </w:numPr>
        <w:tabs>
          <w:tab w:val="clear" w:pos="360"/>
          <w:tab w:val="num" w:pos="567"/>
        </w:tabs>
        <w:spacing w:line="240" w:lineRule="auto"/>
        <w:ind w:left="567"/>
        <w:jc w:val="both"/>
        <w:rPr>
          <w:szCs w:val="20"/>
          <w:lang w:val="sl-SI" w:eastAsia="sl-SI"/>
        </w:rPr>
      </w:pPr>
      <w:r w:rsidRPr="000C1CCA">
        <w:rPr>
          <w:szCs w:val="20"/>
          <w:lang w:val="sl-SI" w:eastAsia="sl-SI"/>
        </w:rPr>
        <w:t>najmanj 4 leta delovnih izkušenj oziroma izpolnjevanje pogojev za naziv višji svetovalec III,</w:t>
      </w:r>
    </w:p>
    <w:p w14:paraId="32F5E9F8" w14:textId="77777777"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515279">
        <w:rPr>
          <w:szCs w:val="20"/>
          <w:lang w:val="sl-SI" w:eastAsia="sl-SI"/>
        </w:rPr>
        <w:t>opravljeno usposabljanje za imenovanje v naziv,</w:t>
      </w:r>
    </w:p>
    <w:p w14:paraId="1F1D8C76" w14:textId="77777777" w:rsidR="003F496C" w:rsidRDefault="003F496C" w:rsidP="006C170B">
      <w:pPr>
        <w:numPr>
          <w:ilvl w:val="0"/>
          <w:numId w:val="22"/>
        </w:numPr>
        <w:tabs>
          <w:tab w:val="clear" w:pos="360"/>
          <w:tab w:val="num" w:pos="567"/>
        </w:tabs>
        <w:spacing w:line="240" w:lineRule="auto"/>
        <w:ind w:left="567"/>
        <w:jc w:val="both"/>
        <w:rPr>
          <w:szCs w:val="20"/>
          <w:lang w:val="sl-SI" w:eastAsia="sl-SI"/>
        </w:rPr>
      </w:pPr>
      <w:r>
        <w:rPr>
          <w:szCs w:val="20"/>
          <w:lang w:val="sl-SI" w:eastAsia="sl-SI"/>
        </w:rPr>
        <w:t>strokovni izpit iz upravnega postopka druge stopnje,</w:t>
      </w:r>
    </w:p>
    <w:p w14:paraId="4BA25BA4" w14:textId="77777777"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14:paraId="2EA27513" w14:textId="77777777"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14:paraId="29723338" w14:textId="77777777"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14:paraId="1D23B29A" w14:textId="77777777"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14:paraId="7D878DD1" w14:textId="77777777" w:rsidR="006C170B" w:rsidRPr="00987B3C" w:rsidRDefault="006C170B" w:rsidP="006C170B">
      <w:pPr>
        <w:spacing w:line="240" w:lineRule="auto"/>
        <w:jc w:val="both"/>
        <w:rPr>
          <w:b/>
          <w:szCs w:val="20"/>
          <w:lang w:val="sl-SI" w:eastAsia="sl-SI"/>
        </w:rPr>
      </w:pPr>
    </w:p>
    <w:p w14:paraId="54587CE4" w14:textId="77777777"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14:paraId="61BC1B4E" w14:textId="77777777" w:rsidR="006C170B" w:rsidRDefault="006C170B" w:rsidP="006C170B">
      <w:pPr>
        <w:spacing w:line="240" w:lineRule="auto"/>
        <w:jc w:val="both"/>
        <w:rPr>
          <w:rFonts w:cs="Arial"/>
          <w:color w:val="000000"/>
          <w:szCs w:val="20"/>
          <w:lang w:eastAsia="sl-SI"/>
        </w:rPr>
      </w:pPr>
    </w:p>
    <w:p w14:paraId="08706F6F" w14:textId="77777777" w:rsidR="000C1CCA" w:rsidRDefault="000C1CCA" w:rsidP="000C1CCA">
      <w:pPr>
        <w:spacing w:line="240" w:lineRule="auto"/>
        <w:jc w:val="both"/>
        <w:rPr>
          <w:rFonts w:cs="Arial"/>
          <w:szCs w:val="20"/>
          <w:lang w:val="sl-SI" w:eastAsia="sl-SI"/>
        </w:rPr>
      </w:pPr>
      <w:r w:rsidRPr="000576AB">
        <w:rPr>
          <w:rFonts w:cs="Arial"/>
          <w:szCs w:val="20"/>
          <w:lang w:val="sl-SI" w:eastAsia="sl-SI"/>
        </w:rPr>
        <w:t xml:space="preserve">Zahtevane delovne izkušnje se </w:t>
      </w:r>
      <w:r>
        <w:rPr>
          <w:rFonts w:cs="Arial"/>
          <w:szCs w:val="20"/>
          <w:lang w:val="sl-SI" w:eastAsia="sl-SI"/>
        </w:rPr>
        <w:t xml:space="preserve">za naziv višji svetovalec III, </w:t>
      </w:r>
      <w:r w:rsidRPr="000576AB">
        <w:rPr>
          <w:rFonts w:cs="Arial"/>
          <w:szCs w:val="20"/>
          <w:lang w:val="sl-SI" w:eastAsia="sl-SI"/>
        </w:rPr>
        <w:t xml:space="preserve">skrajšajo za </w:t>
      </w:r>
      <w:r>
        <w:rPr>
          <w:rFonts w:cs="Arial"/>
          <w:szCs w:val="20"/>
          <w:lang w:val="sl-SI" w:eastAsia="sl-SI"/>
        </w:rPr>
        <w:t xml:space="preserve">tretjino </w:t>
      </w:r>
      <w:r w:rsidRPr="000576AB">
        <w:rPr>
          <w:rFonts w:cs="Arial"/>
          <w:szCs w:val="20"/>
          <w:lang w:val="sl-SI" w:eastAsia="sl-SI"/>
        </w:rPr>
        <w:t>v primeru, da ima kandidat univerzitetno izobrazbo ali visoko strokovno izobrazbo s specializacijo oziroma magisterijem ali izobrazbo, pridobljeno po študijskem programu druge stopnje v skladu z zakonom, ki ureja visoko šolstvo.</w:t>
      </w:r>
    </w:p>
    <w:p w14:paraId="5C6F9E9C" w14:textId="77777777" w:rsidR="000C1CCA" w:rsidRPr="000576AB" w:rsidRDefault="000C1CCA" w:rsidP="000C1CCA">
      <w:pPr>
        <w:spacing w:line="240" w:lineRule="auto"/>
        <w:jc w:val="both"/>
        <w:rPr>
          <w:rFonts w:cs="Arial"/>
          <w:szCs w:val="20"/>
          <w:lang w:val="sl-SI" w:eastAsia="sl-SI"/>
        </w:rPr>
      </w:pPr>
    </w:p>
    <w:p w14:paraId="4124A3BC" w14:textId="77777777"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14:paraId="35AA2DB4" w14:textId="77777777" w:rsidR="00581DCA" w:rsidRDefault="00581DCA"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sodelovanje pri oblikovanju sistemskih rešitev in drugih najzahtevnejših gradiv,</w:t>
      </w:r>
    </w:p>
    <w:p w14:paraId="5CA81407" w14:textId="77777777" w:rsidR="006C170B" w:rsidRDefault="006C170B" w:rsidP="001879B5">
      <w:pPr>
        <w:pStyle w:val="Odstavekseznama"/>
        <w:numPr>
          <w:ilvl w:val="0"/>
          <w:numId w:val="28"/>
        </w:numPr>
        <w:spacing w:line="240" w:lineRule="auto"/>
        <w:jc w:val="both"/>
        <w:rPr>
          <w:rFonts w:eastAsia="Calibri" w:cs="Arial"/>
          <w:szCs w:val="20"/>
          <w:lang w:val="sl-SI"/>
        </w:rPr>
      </w:pPr>
      <w:r w:rsidRPr="001879B5">
        <w:rPr>
          <w:rFonts w:eastAsia="Calibri" w:cs="Arial"/>
          <w:szCs w:val="20"/>
          <w:lang w:val="sl-SI"/>
        </w:rPr>
        <w:t>samostojn</w:t>
      </w:r>
      <w:r w:rsidR="00BD37E4">
        <w:rPr>
          <w:rFonts w:eastAsia="Calibri" w:cs="Arial"/>
          <w:szCs w:val="20"/>
          <w:lang w:val="sl-SI"/>
        </w:rPr>
        <w:t>a priprava zahtevnih analiz, razvojnih projektov, informacij, poročil in drugih zahtevnih gradiv</w:t>
      </w:r>
      <w:r w:rsidRPr="001879B5">
        <w:rPr>
          <w:rFonts w:eastAsia="Calibri" w:cs="Arial"/>
          <w:szCs w:val="20"/>
          <w:lang w:val="sl-SI"/>
        </w:rPr>
        <w:t>,</w:t>
      </w:r>
    </w:p>
    <w:p w14:paraId="37152EE1" w14:textId="77777777" w:rsidR="003F496C" w:rsidRDefault="003F496C"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vodenje in odločanje v zahtevnih upravnih postopkih,</w:t>
      </w:r>
    </w:p>
    <w:p w14:paraId="42B43B84" w14:textId="77777777" w:rsidR="003F496C" w:rsidRPr="001879B5" w:rsidRDefault="003F496C"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vodenje najzahtevnejših upravnih postopkov,</w:t>
      </w:r>
    </w:p>
    <w:p w14:paraId="175BFF43" w14:textId="77777777" w:rsidR="00BD37E4" w:rsidRDefault="00BD37E4"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samostojno opravljanje drugih zahtevnejših nalog.</w:t>
      </w:r>
    </w:p>
    <w:p w14:paraId="3F5C6BAE" w14:textId="77777777" w:rsidR="006C170B" w:rsidRDefault="006C170B" w:rsidP="006C170B">
      <w:pPr>
        <w:spacing w:line="240" w:lineRule="auto"/>
        <w:jc w:val="both"/>
        <w:rPr>
          <w:rFonts w:cs="Arial"/>
          <w:szCs w:val="20"/>
          <w:lang w:val="sl-SI"/>
        </w:rPr>
      </w:pPr>
    </w:p>
    <w:p w14:paraId="579BD0D8" w14:textId="77777777" w:rsidR="006C170B" w:rsidRPr="007A59E4" w:rsidRDefault="006C170B" w:rsidP="006C170B">
      <w:pPr>
        <w:spacing w:line="260" w:lineRule="atLeast"/>
        <w:jc w:val="both"/>
        <w:rPr>
          <w:rFonts w:cs="Arial"/>
          <w:iCs/>
          <w:szCs w:val="20"/>
          <w:lang w:val="sl-SI" w:eastAsia="sl-SI"/>
        </w:rPr>
      </w:pPr>
      <w:r w:rsidRPr="007A59E4">
        <w:rPr>
          <w:rFonts w:cs="Arial"/>
          <w:iCs/>
          <w:szCs w:val="20"/>
          <w:lang w:val="sl-SI" w:eastAsia="sl-SI"/>
        </w:rPr>
        <w:lastRenderedPageBreak/>
        <w:t>Pri izbranemu kandidatu se bo preverjalo ali ima opravljeno obvezno usposabljanje za imenovanje v naziv. Kandidati, ki so opravili strokovni izpit za imenovanje v naziv skladno z določbami Z</w:t>
      </w:r>
      <w:r>
        <w:rPr>
          <w:rFonts w:cs="Arial"/>
          <w:iCs/>
          <w:szCs w:val="20"/>
          <w:lang w:val="sl-SI" w:eastAsia="sl-SI"/>
        </w:rPr>
        <w:t>JU</w:t>
      </w:r>
      <w:r w:rsidRPr="007A59E4">
        <w:rPr>
          <w:rFonts w:cs="Arial"/>
          <w:iCs/>
          <w:szCs w:val="20"/>
          <w:lang w:val="sl-SI" w:eastAsia="sl-SI"/>
        </w:rPr>
        <w:t xml:space="preserve"> in/ali so se udeležili priprav na strokovni izpit za imenovanje v naziv, se šteje, da izpolnjujejo pogoj obveznega usposabljanja po 89. členu Z</w:t>
      </w:r>
      <w:r>
        <w:rPr>
          <w:rFonts w:cs="Arial"/>
          <w:iCs/>
          <w:szCs w:val="20"/>
          <w:lang w:val="sl-SI" w:eastAsia="sl-SI"/>
        </w:rPr>
        <w:t>JU</w:t>
      </w:r>
      <w:r w:rsidRPr="007A59E4">
        <w:rPr>
          <w:rFonts w:cs="Arial"/>
          <w:iCs/>
          <w:szCs w:val="20"/>
          <w:lang w:val="sl-SI" w:eastAsia="sl-SI"/>
        </w:rPr>
        <w:t>. V nasprotnem primeru bo moral izbrani kandidat najkasneje v enem letu od sklenitve pogodbe o zaposlitvi opraviti usposabljanje za imenovanje v naziv, predpisano v skladu z 89. členom Z</w:t>
      </w:r>
      <w:r>
        <w:rPr>
          <w:rFonts w:cs="Arial"/>
          <w:iCs/>
          <w:szCs w:val="20"/>
          <w:lang w:val="sl-SI" w:eastAsia="sl-SI"/>
        </w:rPr>
        <w:t>JU</w:t>
      </w:r>
      <w:r w:rsidRPr="007A59E4">
        <w:rPr>
          <w:rFonts w:cs="Arial"/>
          <w:iCs/>
          <w:szCs w:val="20"/>
          <w:lang w:val="sl-SI" w:eastAsia="sl-SI"/>
        </w:rPr>
        <w:t>.</w:t>
      </w:r>
    </w:p>
    <w:p w14:paraId="0FA7D81F" w14:textId="77777777" w:rsidR="00AA1962" w:rsidRDefault="00AA1962" w:rsidP="00AA1962">
      <w:pPr>
        <w:autoSpaceDE w:val="0"/>
        <w:autoSpaceDN w:val="0"/>
        <w:adjustRightInd w:val="0"/>
        <w:spacing w:line="240" w:lineRule="auto"/>
        <w:jc w:val="both"/>
        <w:rPr>
          <w:rFonts w:cs="Arial"/>
          <w:szCs w:val="20"/>
          <w:lang w:val="sl-SI"/>
        </w:rPr>
      </w:pPr>
    </w:p>
    <w:p w14:paraId="351AD516" w14:textId="77777777" w:rsidR="00AA1962" w:rsidRPr="00767743" w:rsidRDefault="00AA1962" w:rsidP="00AA1962">
      <w:pPr>
        <w:autoSpaceDE w:val="0"/>
        <w:autoSpaceDN w:val="0"/>
        <w:adjustRightInd w:val="0"/>
        <w:spacing w:line="240" w:lineRule="auto"/>
        <w:jc w:val="both"/>
        <w:rPr>
          <w:rFonts w:cs="Arial"/>
          <w:szCs w:val="20"/>
          <w:lang w:val="sl-SI"/>
        </w:rPr>
      </w:pPr>
      <w:r w:rsidRPr="00767743">
        <w:rPr>
          <w:rFonts w:cs="Arial"/>
          <w:szCs w:val="20"/>
          <w:lang w:val="sl-SI"/>
        </w:rPr>
        <w:t>V primeru, da izbrani kandidat nima opravljenega strokovnega izpita iz upravnega postopka, bo moral strokovni izpit iz upravnega postopka opraviti, v skladu s 3. odstavkom 31. člena Zakona o splošnem upravnem postopku, najkasneje v treh mesecih od sklenitve delovnega razmerja</w:t>
      </w:r>
      <w:r>
        <w:rPr>
          <w:rFonts w:cs="Arial"/>
          <w:szCs w:val="20"/>
          <w:lang w:val="sl-SI"/>
        </w:rPr>
        <w:t>.</w:t>
      </w:r>
    </w:p>
    <w:p w14:paraId="616D6CD4" w14:textId="77777777" w:rsidR="00052B74" w:rsidRDefault="00052B74" w:rsidP="00052B74">
      <w:pPr>
        <w:autoSpaceDE w:val="0"/>
        <w:autoSpaceDN w:val="0"/>
        <w:adjustRightInd w:val="0"/>
        <w:spacing w:line="240" w:lineRule="auto"/>
        <w:jc w:val="both"/>
        <w:rPr>
          <w:rFonts w:cs="Arial"/>
          <w:szCs w:val="20"/>
          <w:lang w:val="sl-SI"/>
        </w:rPr>
      </w:pPr>
    </w:p>
    <w:p w14:paraId="3DF4F7ED" w14:textId="77777777" w:rsidR="001E74E9" w:rsidRPr="001E74E9" w:rsidRDefault="001E74E9" w:rsidP="001E74E9">
      <w:pPr>
        <w:jc w:val="both"/>
        <w:rPr>
          <w:rFonts w:cs="Arial"/>
          <w:lang w:val="sl-SI"/>
        </w:rPr>
      </w:pPr>
      <w:r w:rsidRPr="001E74E9">
        <w:rPr>
          <w:rFonts w:cs="Arial"/>
          <w:lang w:val="sl-SI"/>
        </w:rPr>
        <w:t xml:space="preserve">Prijava mora biti </w:t>
      </w:r>
      <w:r w:rsidRPr="001E74E9">
        <w:rPr>
          <w:rFonts w:cs="Arial"/>
          <w:b/>
          <w:bCs/>
          <w:u w:val="single"/>
          <w:lang w:val="sl-SI"/>
        </w:rPr>
        <w:t>obvezno oddana na predpisanem obrazcu</w:t>
      </w:r>
      <w:r>
        <w:rPr>
          <w:rFonts w:cs="Arial"/>
          <w:b/>
          <w:bCs/>
          <w:u w:val="single"/>
          <w:lang w:val="sl-SI"/>
        </w:rPr>
        <w:t xml:space="preserve"> </w:t>
      </w:r>
      <w:proofErr w:type="spellStart"/>
      <w:r>
        <w:rPr>
          <w:rFonts w:cs="Arial"/>
          <w:b/>
          <w:bCs/>
          <w:u w:val="single"/>
          <w:lang w:val="sl-SI"/>
        </w:rPr>
        <w:t>t.j</w:t>
      </w:r>
      <w:proofErr w:type="spellEnd"/>
      <w:r>
        <w:rPr>
          <w:rFonts w:cs="Arial"/>
          <w:b/>
          <w:bCs/>
          <w:u w:val="single"/>
          <w:lang w:val="sl-SI"/>
        </w:rPr>
        <w:t>. Vloga za zaposlitev</w:t>
      </w:r>
      <w:r w:rsidRPr="001E74E9">
        <w:rPr>
          <w:rFonts w:cs="Arial"/>
          <w:lang w:val="sl-SI"/>
        </w:rPr>
        <w:t>, ki je sestavni del objave javnega natečaja in mora vsebovati:</w:t>
      </w:r>
    </w:p>
    <w:p w14:paraId="79D8230C"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14:paraId="73C58F66"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14:paraId="7D1B289F"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14:paraId="15F2639C"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14:paraId="0EE4174A"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14:paraId="5F5E2D86"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14:paraId="3B055DFF" w14:textId="77777777"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14:paraId="57F3E430" w14:textId="77777777" w:rsidR="006C170B" w:rsidRPr="00915FD1" w:rsidRDefault="006C170B" w:rsidP="006C170B">
      <w:pPr>
        <w:spacing w:line="240" w:lineRule="auto"/>
        <w:ind w:right="-19"/>
        <w:jc w:val="both"/>
        <w:rPr>
          <w:rFonts w:cs="Arial"/>
          <w:szCs w:val="20"/>
          <w:lang w:val="sl-SI"/>
        </w:rPr>
      </w:pPr>
    </w:p>
    <w:p w14:paraId="4285FC80" w14:textId="77777777" w:rsidR="006C170B" w:rsidRPr="00901F8D" w:rsidRDefault="006C170B" w:rsidP="006C170B">
      <w:pPr>
        <w:spacing w:line="240" w:lineRule="auto"/>
        <w:jc w:val="both"/>
        <w:rPr>
          <w:rFonts w:cs="Arial"/>
          <w:szCs w:val="20"/>
          <w:lang w:val="sl-SI"/>
        </w:rPr>
      </w:pPr>
      <w:r w:rsidRPr="00901F8D">
        <w:rPr>
          <w:rFonts w:cs="Arial"/>
          <w:szCs w:val="20"/>
          <w:lang w:val="sl-SI"/>
        </w:rPr>
        <w:t>Zaželeno je, da prijava vsebuje tudi kratek življenjepis ter da kandidat v njej poleg formalne izobrazbe navede tudi druga znanja in veščine, ki jih je pridobil.</w:t>
      </w:r>
    </w:p>
    <w:p w14:paraId="29348608" w14:textId="77777777" w:rsidR="006C170B" w:rsidRDefault="006C170B" w:rsidP="006C170B">
      <w:pPr>
        <w:rPr>
          <w:rFonts w:cs="Arial"/>
          <w:szCs w:val="20"/>
          <w:lang w:val="sl-SI"/>
        </w:rPr>
      </w:pPr>
    </w:p>
    <w:p w14:paraId="5F0697FA" w14:textId="77777777" w:rsidR="006C170B" w:rsidRPr="00901F8D" w:rsidRDefault="006C170B" w:rsidP="006C170B">
      <w:pPr>
        <w:rPr>
          <w:rFonts w:cs="Arial"/>
          <w:szCs w:val="20"/>
          <w:lang w:val="sl-SI"/>
        </w:rPr>
      </w:pPr>
      <w:r w:rsidRPr="00901F8D">
        <w:rPr>
          <w:rFonts w:cs="Arial"/>
          <w:szCs w:val="20"/>
          <w:lang w:val="sl-SI"/>
        </w:rPr>
        <w:t>V skladu z 61.a členom  ZJU, se v izbirni postopek ne uvrsti kandidat, ki ne izpolnjuje natečajnih pogojev.</w:t>
      </w:r>
    </w:p>
    <w:p w14:paraId="1B013F11" w14:textId="77777777" w:rsidR="006C170B" w:rsidRDefault="006C170B" w:rsidP="006C170B">
      <w:pPr>
        <w:autoSpaceDE w:val="0"/>
        <w:autoSpaceDN w:val="0"/>
        <w:adjustRightInd w:val="0"/>
        <w:spacing w:line="240" w:lineRule="auto"/>
        <w:jc w:val="both"/>
        <w:rPr>
          <w:rFonts w:cs="Arial"/>
          <w:color w:val="000000"/>
          <w:szCs w:val="20"/>
          <w:lang w:val="sl-SI" w:eastAsia="sl-SI"/>
        </w:rPr>
      </w:pPr>
    </w:p>
    <w:p w14:paraId="19DD4293" w14:textId="77777777" w:rsidR="006C170B" w:rsidRDefault="006C170B" w:rsidP="006C170B">
      <w:pPr>
        <w:spacing w:line="240" w:lineRule="auto"/>
        <w:jc w:val="both"/>
        <w:rPr>
          <w:rFonts w:cs="Arial"/>
          <w:szCs w:val="20"/>
          <w:lang w:val="sl-SI" w:eastAsia="sl-SI"/>
        </w:rPr>
      </w:pPr>
      <w:r w:rsidRPr="005F3BB0">
        <w:rPr>
          <w:rFonts w:cs="Arial"/>
          <w:color w:val="000000"/>
          <w:szCs w:val="20"/>
          <w:lang w:val="sl-SI" w:eastAsia="sl-SI"/>
        </w:rPr>
        <w:t xml:space="preserve">V izbirnem postopku se bo strokovna usposobljenost kandidatov presojala </w:t>
      </w:r>
      <w:r w:rsidRPr="005F3BB0">
        <w:rPr>
          <w:rFonts w:cs="Arial"/>
          <w:szCs w:val="20"/>
          <w:lang w:val="sl-SI"/>
        </w:rPr>
        <w:t>na podlagi navedb v prijavi, priloženih pisnih izjav in drugih dokazil</w:t>
      </w:r>
      <w:r w:rsidRPr="005F3BB0">
        <w:rPr>
          <w:rFonts w:cs="Arial"/>
          <w:color w:val="000000"/>
          <w:szCs w:val="20"/>
          <w:lang w:val="sl-SI" w:eastAsia="sl-SI"/>
        </w:rPr>
        <w:t xml:space="preserve">, na podlagi razgovora s kandidati oziroma s </w:t>
      </w:r>
      <w:r w:rsidRPr="005F3BB0">
        <w:rPr>
          <w:rFonts w:cs="Arial"/>
          <w:szCs w:val="20"/>
          <w:lang w:val="sl-SI" w:eastAsia="sl-SI"/>
        </w:rPr>
        <w:t xml:space="preserve">pomočjo morebitnih drugih metod preverjanja strokovne usposobljenosti kandidatov. </w:t>
      </w:r>
    </w:p>
    <w:p w14:paraId="584FBB3F" w14:textId="77777777" w:rsidR="006A1B47" w:rsidRDefault="006A1B47" w:rsidP="006C170B">
      <w:pPr>
        <w:spacing w:line="240" w:lineRule="auto"/>
        <w:jc w:val="both"/>
        <w:rPr>
          <w:rFonts w:cs="Arial"/>
          <w:szCs w:val="20"/>
          <w:lang w:val="sl-SI" w:eastAsia="sl-SI"/>
        </w:rPr>
      </w:pPr>
    </w:p>
    <w:p w14:paraId="05CF426C" w14:textId="7AE12554" w:rsidR="006A1B47" w:rsidRDefault="006A1B47" w:rsidP="006A1B47">
      <w:pPr>
        <w:spacing w:line="240" w:lineRule="auto"/>
        <w:jc w:val="both"/>
        <w:rPr>
          <w:rFonts w:ascii="Helv" w:hAnsi="Helv" w:cs="Helv"/>
          <w:bCs/>
          <w:color w:val="000000"/>
          <w:szCs w:val="20"/>
          <w:lang w:val="sl-SI" w:eastAsia="sl-SI"/>
        </w:rPr>
      </w:pPr>
      <w:r w:rsidRPr="007B30E1">
        <w:rPr>
          <w:rFonts w:ascii="Helv" w:hAnsi="Helv" w:cs="Helv"/>
          <w:color w:val="000000"/>
          <w:szCs w:val="20"/>
          <w:lang w:val="sl-SI" w:eastAsia="sl-SI"/>
        </w:rPr>
        <w:t xml:space="preserve">Prednost pri izbiri bodo imeli </w:t>
      </w:r>
      <w:r w:rsidRPr="007B30E1">
        <w:rPr>
          <w:rFonts w:ascii="Helv" w:hAnsi="Helv" w:cs="Helv"/>
          <w:bCs/>
          <w:color w:val="000000"/>
          <w:szCs w:val="20"/>
          <w:lang w:val="sl-SI" w:eastAsia="sl-SI"/>
        </w:rPr>
        <w:t xml:space="preserve">kandidati </w:t>
      </w:r>
      <w:r w:rsidR="00056E17">
        <w:rPr>
          <w:rFonts w:ascii="Helv" w:hAnsi="Helv" w:cs="Helv"/>
          <w:bCs/>
          <w:color w:val="000000"/>
          <w:szCs w:val="20"/>
          <w:lang w:val="sl-SI" w:eastAsia="sl-SI"/>
        </w:rPr>
        <w:t xml:space="preserve">z </w:t>
      </w:r>
      <w:r>
        <w:rPr>
          <w:rFonts w:ascii="Helv" w:hAnsi="Helv" w:cs="Helv"/>
          <w:bCs/>
          <w:color w:val="000000"/>
          <w:szCs w:val="20"/>
          <w:lang w:val="sl-SI" w:eastAsia="sl-SI"/>
        </w:rPr>
        <w:t>izobrazbo tehnične smeri.</w:t>
      </w:r>
    </w:p>
    <w:p w14:paraId="7B33D73D" w14:textId="77777777" w:rsidR="001879B5" w:rsidRDefault="001879B5" w:rsidP="006C170B">
      <w:pPr>
        <w:spacing w:line="240" w:lineRule="auto"/>
        <w:jc w:val="both"/>
        <w:rPr>
          <w:rFonts w:cs="Arial"/>
          <w:szCs w:val="20"/>
          <w:lang w:val="sl-SI" w:eastAsia="sl-SI"/>
        </w:rPr>
      </w:pPr>
    </w:p>
    <w:p w14:paraId="0ED52D3C" w14:textId="77777777" w:rsidR="004A0791" w:rsidRPr="00AA1962" w:rsidRDefault="004A0791" w:rsidP="004A0791">
      <w:pPr>
        <w:spacing w:line="240" w:lineRule="auto"/>
        <w:jc w:val="both"/>
        <w:rPr>
          <w:rFonts w:cs="Arial"/>
          <w:b/>
          <w:color w:val="000000"/>
          <w:szCs w:val="20"/>
          <w:lang w:val="sl-SI" w:eastAsia="sl-SI"/>
        </w:rPr>
      </w:pPr>
      <w:r>
        <w:rPr>
          <w:rFonts w:ascii="Helv" w:hAnsi="Helv" w:cs="Helv"/>
          <w:color w:val="000000"/>
          <w:szCs w:val="20"/>
          <w:lang w:val="sl-SI" w:eastAsia="sl-SI"/>
        </w:rPr>
        <w:t xml:space="preserve">Zaželeno je, da kandidat ima znanja in izkušnje z osnovami </w:t>
      </w:r>
      <w:proofErr w:type="spellStart"/>
      <w:r>
        <w:rPr>
          <w:rFonts w:ascii="Helv" w:hAnsi="Helv" w:cs="Helv"/>
          <w:color w:val="000000"/>
          <w:szCs w:val="20"/>
          <w:lang w:val="sl-SI" w:eastAsia="sl-SI"/>
        </w:rPr>
        <w:t>vodarske</w:t>
      </w:r>
      <w:proofErr w:type="spellEnd"/>
      <w:r>
        <w:rPr>
          <w:rFonts w:ascii="Helv" w:hAnsi="Helv" w:cs="Helv"/>
          <w:color w:val="000000"/>
          <w:szCs w:val="20"/>
          <w:lang w:val="sl-SI" w:eastAsia="sl-SI"/>
        </w:rPr>
        <w:t xml:space="preserve"> ali </w:t>
      </w:r>
      <w:proofErr w:type="spellStart"/>
      <w:r>
        <w:rPr>
          <w:rFonts w:ascii="Helv" w:hAnsi="Helv" w:cs="Helv"/>
          <w:color w:val="000000"/>
          <w:szCs w:val="20"/>
          <w:lang w:val="sl-SI" w:eastAsia="sl-SI"/>
        </w:rPr>
        <w:t>hudourničarske</w:t>
      </w:r>
      <w:proofErr w:type="spellEnd"/>
      <w:r>
        <w:rPr>
          <w:rFonts w:ascii="Helv" w:hAnsi="Helv" w:cs="Helv"/>
          <w:color w:val="000000"/>
          <w:szCs w:val="20"/>
          <w:lang w:val="sl-SI" w:eastAsia="sl-SI"/>
        </w:rPr>
        <w:t xml:space="preserve"> stroke, ima znanja vezana na posege v prostor ter izkušnje z upravljanjem z naravnimi viri. </w:t>
      </w:r>
      <w:r w:rsidRPr="007B30E1">
        <w:rPr>
          <w:rFonts w:cs="Arial"/>
          <w:bCs/>
          <w:szCs w:val="20"/>
          <w:lang w:val="sl-SI" w:eastAsia="sl-SI"/>
        </w:rPr>
        <w:t xml:space="preserve">Prosimo, da kandidati navedeno </w:t>
      </w:r>
      <w:r w:rsidRPr="00AA1962">
        <w:rPr>
          <w:rFonts w:cs="Arial"/>
          <w:b/>
          <w:szCs w:val="20"/>
          <w:lang w:val="sl-SI" w:eastAsia="sl-SI"/>
        </w:rPr>
        <w:t>obvezno označijo v obrazcu »Vloga za zaposlitev«, pod točko 4. d).</w:t>
      </w:r>
    </w:p>
    <w:p w14:paraId="233503D5" w14:textId="77777777" w:rsidR="004A0791" w:rsidRDefault="004A0791" w:rsidP="004A0791">
      <w:pPr>
        <w:spacing w:line="240" w:lineRule="auto"/>
        <w:jc w:val="both"/>
        <w:rPr>
          <w:szCs w:val="20"/>
          <w:lang w:val="sl-SI" w:eastAsia="sl-SI"/>
        </w:rPr>
      </w:pPr>
    </w:p>
    <w:p w14:paraId="1FA1B93D" w14:textId="77777777" w:rsidR="004A0791" w:rsidRDefault="004A0791" w:rsidP="008F5F7D">
      <w:pPr>
        <w:spacing w:line="240" w:lineRule="auto"/>
        <w:jc w:val="both"/>
        <w:rPr>
          <w:szCs w:val="20"/>
          <w:lang w:val="sl-SI" w:eastAsia="sl-SI"/>
        </w:rPr>
      </w:pPr>
    </w:p>
    <w:p w14:paraId="1A4C2D88" w14:textId="77777777" w:rsidR="008F5F7D" w:rsidRDefault="008F5F7D" w:rsidP="008F5F7D">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w:t>
      </w:r>
      <w:r>
        <w:rPr>
          <w:szCs w:val="20"/>
          <w:lang w:val="sl-SI" w:eastAsia="sl-SI"/>
        </w:rPr>
        <w:t>nedoločen</w:t>
      </w:r>
      <w:r w:rsidRPr="00502561">
        <w:rPr>
          <w:szCs w:val="20"/>
          <w:lang w:val="sl-SI" w:eastAsia="sl-SI"/>
        </w:rPr>
        <w:t xml:space="preserve"> čas </w:t>
      </w:r>
      <w:r>
        <w:rPr>
          <w:szCs w:val="20"/>
          <w:lang w:val="sl-SI" w:eastAsia="sl-SI"/>
        </w:rPr>
        <w:t xml:space="preserve">s polnim delovnim časom, s poskusnim delom v trajanju </w:t>
      </w:r>
      <w:r w:rsidR="004A0791">
        <w:rPr>
          <w:szCs w:val="20"/>
          <w:lang w:val="sl-SI" w:eastAsia="sl-SI"/>
        </w:rPr>
        <w:t>5</w:t>
      </w:r>
      <w:r w:rsidRPr="00E94612">
        <w:rPr>
          <w:szCs w:val="20"/>
          <w:lang w:val="sl-SI" w:eastAsia="sl-SI"/>
        </w:rPr>
        <w:t xml:space="preserve"> mesecev. Poskusno delo se lahko podaljša v primeru začasne odsotnosti z dela.</w:t>
      </w:r>
    </w:p>
    <w:p w14:paraId="777B821C" w14:textId="77777777" w:rsidR="008F5F7D" w:rsidRPr="007B30E1" w:rsidRDefault="008F5F7D" w:rsidP="006C170B">
      <w:pPr>
        <w:spacing w:line="240" w:lineRule="auto"/>
        <w:jc w:val="both"/>
        <w:rPr>
          <w:szCs w:val="20"/>
          <w:lang w:val="sl-SI" w:eastAsia="sl-SI"/>
        </w:rPr>
      </w:pPr>
    </w:p>
    <w:p w14:paraId="583B65DB" w14:textId="77777777" w:rsidR="006C170B" w:rsidRPr="00995A88" w:rsidRDefault="006C170B" w:rsidP="006C170B">
      <w:pPr>
        <w:spacing w:line="240" w:lineRule="auto"/>
        <w:jc w:val="both"/>
        <w:rPr>
          <w:rFonts w:cs="Arial"/>
          <w:szCs w:val="20"/>
          <w:lang w:val="sl-SI"/>
        </w:rPr>
      </w:pPr>
      <w:r w:rsidRPr="007B30E1">
        <w:rPr>
          <w:rFonts w:cs="Arial"/>
          <w:iCs/>
          <w:szCs w:val="20"/>
          <w:lang w:val="sl-SI"/>
        </w:rPr>
        <w:lastRenderedPageBreak/>
        <w:t xml:space="preserve">Izbrani kandidat bo delo na uradniškem delovnem mestu </w:t>
      </w:r>
      <w:r w:rsidR="007B30E1" w:rsidRPr="007B30E1">
        <w:rPr>
          <w:rFonts w:cs="Arial"/>
          <w:iCs/>
          <w:szCs w:val="20"/>
          <w:lang w:val="sl-SI"/>
        </w:rPr>
        <w:t xml:space="preserve">višji svetovalec, </w:t>
      </w:r>
      <w:r w:rsidRPr="007B30E1">
        <w:rPr>
          <w:rFonts w:cs="Arial"/>
          <w:iCs/>
          <w:szCs w:val="20"/>
          <w:lang w:val="sl-SI"/>
        </w:rPr>
        <w:t xml:space="preserve">opravljal v nazivu </w:t>
      </w:r>
      <w:r w:rsidR="007B30E1" w:rsidRPr="007B30E1">
        <w:rPr>
          <w:rFonts w:cs="Arial"/>
          <w:iCs/>
          <w:szCs w:val="20"/>
          <w:lang w:val="sl-SI"/>
        </w:rPr>
        <w:t>višji svetovalec III, z možnostjo napredovanja v naziv višji svetovalec II in višji svetovalec I</w:t>
      </w:r>
      <w:r w:rsidRPr="007B30E1">
        <w:rPr>
          <w:rFonts w:cs="Arial"/>
          <w:iCs/>
          <w:szCs w:val="20"/>
          <w:lang w:val="sl-SI"/>
        </w:rPr>
        <w:t xml:space="preserve">. </w:t>
      </w:r>
      <w:r w:rsidR="00427898" w:rsidRPr="007B30E1">
        <w:rPr>
          <w:szCs w:val="20"/>
          <w:lang w:val="sl-SI" w:eastAsia="sl-SI"/>
        </w:rPr>
        <w:t>Iz</w:t>
      </w:r>
      <w:r w:rsidRPr="007B30E1">
        <w:rPr>
          <w:rFonts w:cs="Arial"/>
          <w:iCs/>
          <w:szCs w:val="20"/>
          <w:lang w:val="sl-SI"/>
        </w:rPr>
        <w:t xml:space="preserve">brani kandidat bo delo opravljal v prostorih Direkcije </w:t>
      </w:r>
      <w:r w:rsidRPr="007B30E1">
        <w:rPr>
          <w:rFonts w:cs="Arial"/>
          <w:szCs w:val="20"/>
          <w:lang w:val="sl-SI"/>
        </w:rPr>
        <w:t xml:space="preserve">Republike Slovenije za vode, </w:t>
      </w:r>
      <w:r w:rsidR="00995A88" w:rsidRPr="007B30E1">
        <w:rPr>
          <w:rFonts w:cs="Arial"/>
          <w:szCs w:val="20"/>
          <w:lang w:val="sl-SI"/>
        </w:rPr>
        <w:t xml:space="preserve">na naslovu </w:t>
      </w:r>
      <w:r w:rsidR="004A0791">
        <w:rPr>
          <w:rFonts w:cs="Arial"/>
          <w:szCs w:val="20"/>
          <w:lang w:val="sl-SI"/>
        </w:rPr>
        <w:t xml:space="preserve">Mirka </w:t>
      </w:r>
      <w:proofErr w:type="spellStart"/>
      <w:r w:rsidR="004A0791">
        <w:rPr>
          <w:rFonts w:cs="Arial"/>
          <w:szCs w:val="20"/>
          <w:lang w:val="sl-SI"/>
        </w:rPr>
        <w:t>Vadnova</w:t>
      </w:r>
      <w:proofErr w:type="spellEnd"/>
      <w:r w:rsidR="004A0791">
        <w:rPr>
          <w:rFonts w:cs="Arial"/>
          <w:szCs w:val="20"/>
          <w:lang w:val="sl-SI"/>
        </w:rPr>
        <w:t xml:space="preserve"> 5, 4000 Kranj oz</w:t>
      </w:r>
      <w:r w:rsidRPr="007B30E1">
        <w:rPr>
          <w:rFonts w:cs="Arial"/>
          <w:szCs w:val="20"/>
          <w:lang w:val="sl-SI" w:eastAsia="sl-SI"/>
        </w:rPr>
        <w:t xml:space="preserve">iroma v drugih </w:t>
      </w:r>
      <w:r w:rsidR="00C05C09" w:rsidRPr="007B30E1">
        <w:rPr>
          <w:rFonts w:cs="Arial"/>
          <w:szCs w:val="20"/>
          <w:lang w:val="sl-SI" w:eastAsia="sl-SI"/>
        </w:rPr>
        <w:t xml:space="preserve">uradnih prostorih Direkcije RS </w:t>
      </w:r>
      <w:r w:rsidR="00C05C09">
        <w:rPr>
          <w:rFonts w:cs="Arial"/>
          <w:szCs w:val="20"/>
          <w:lang w:val="sl-SI" w:eastAsia="sl-SI"/>
        </w:rPr>
        <w:t>za vode</w:t>
      </w:r>
      <w:r w:rsidRPr="00995A88">
        <w:rPr>
          <w:rFonts w:cs="Arial"/>
          <w:szCs w:val="20"/>
          <w:lang w:val="sl-SI" w:eastAsia="sl-SI"/>
        </w:rPr>
        <w:t>.</w:t>
      </w:r>
    </w:p>
    <w:p w14:paraId="79BF5BCC" w14:textId="77777777" w:rsidR="0086675F" w:rsidRDefault="0086675F" w:rsidP="006C170B">
      <w:pPr>
        <w:spacing w:line="240" w:lineRule="auto"/>
        <w:jc w:val="both"/>
        <w:rPr>
          <w:rFonts w:cs="Arial"/>
          <w:szCs w:val="20"/>
          <w:lang w:val="sk-SK" w:eastAsia="sl-SI"/>
        </w:rPr>
      </w:pPr>
    </w:p>
    <w:p w14:paraId="3D3187C3" w14:textId="6F45BDBE" w:rsidR="006C170B" w:rsidRDefault="0086675F" w:rsidP="006C170B">
      <w:pPr>
        <w:spacing w:line="240" w:lineRule="auto"/>
        <w:jc w:val="both"/>
        <w:rPr>
          <w:szCs w:val="20"/>
          <w:lang w:val="sl-SI" w:eastAsia="sl-SI"/>
        </w:rPr>
      </w:pPr>
      <w:r w:rsidRPr="0086675F">
        <w:rPr>
          <w:rFonts w:cs="Arial"/>
          <w:lang w:val="sl-SI"/>
        </w:rPr>
        <w:t>Kandidat vloži prijavo v pisni obliki (na priloženem obrazcu Vloga za zaposlitev), ki jo pošlje v zaprti ovojnici z označbo</w:t>
      </w:r>
      <w:r w:rsidR="006C170B" w:rsidRPr="00995A88">
        <w:rPr>
          <w:szCs w:val="20"/>
          <w:lang w:val="sl-SI" w:eastAsia="sl-SI"/>
        </w:rPr>
        <w:t xml:space="preserve">: »Za javni natečaj za delovno mesto </w:t>
      </w:r>
      <w:r w:rsidR="00995A88" w:rsidRPr="00995A88">
        <w:rPr>
          <w:szCs w:val="20"/>
          <w:lang w:val="sl-SI" w:eastAsia="sl-SI"/>
        </w:rPr>
        <w:t>v</w:t>
      </w:r>
      <w:r w:rsidR="007B30E1">
        <w:rPr>
          <w:szCs w:val="20"/>
          <w:lang w:val="sl-SI" w:eastAsia="sl-SI"/>
        </w:rPr>
        <w:t>išji svetovalec</w:t>
      </w:r>
      <w:r w:rsidR="00995A88" w:rsidRPr="00995A88">
        <w:rPr>
          <w:szCs w:val="20"/>
          <w:lang w:val="sl-SI" w:eastAsia="sl-SI"/>
        </w:rPr>
        <w:t xml:space="preserve">,  </w:t>
      </w:r>
      <w:r w:rsidR="006C170B" w:rsidRPr="00995A88">
        <w:rPr>
          <w:szCs w:val="20"/>
          <w:lang w:val="sl-SI" w:eastAsia="sl-SI"/>
        </w:rPr>
        <w:t>šifra DM</w:t>
      </w:r>
      <w:r w:rsidR="00995A88" w:rsidRPr="00995A88">
        <w:rPr>
          <w:szCs w:val="20"/>
          <w:lang w:val="sl-SI" w:eastAsia="sl-SI"/>
        </w:rPr>
        <w:t xml:space="preserve">: </w:t>
      </w:r>
      <w:r w:rsidR="00AA1962">
        <w:rPr>
          <w:szCs w:val="20"/>
          <w:lang w:val="sl-SI" w:eastAsia="sl-SI"/>
        </w:rPr>
        <w:t>4304</w:t>
      </w:r>
      <w:r w:rsidR="006C170B" w:rsidRPr="00995A88">
        <w:rPr>
          <w:szCs w:val="20"/>
          <w:lang w:val="sl-SI" w:eastAsia="sl-SI"/>
        </w:rPr>
        <w:t>, št. 11002-</w:t>
      </w:r>
      <w:r w:rsidR="00AA1962">
        <w:rPr>
          <w:szCs w:val="20"/>
          <w:lang w:val="sl-SI" w:eastAsia="sl-SI"/>
        </w:rPr>
        <w:t>1</w:t>
      </w:r>
      <w:r w:rsidR="001758AF">
        <w:rPr>
          <w:szCs w:val="20"/>
          <w:lang w:val="sl-SI" w:eastAsia="sl-SI"/>
        </w:rPr>
        <w:t>3/202</w:t>
      </w:r>
      <w:r w:rsidR="00AA1962">
        <w:rPr>
          <w:szCs w:val="20"/>
          <w:lang w:val="sl-SI" w:eastAsia="sl-SI"/>
        </w:rPr>
        <w:t>4</w:t>
      </w:r>
      <w:r w:rsidR="006C170B" w:rsidRPr="009E086F">
        <w:rPr>
          <w:szCs w:val="20"/>
          <w:lang w:val="sl-SI" w:eastAsia="sl-SI"/>
        </w:rPr>
        <w:t xml:space="preserve">« </w:t>
      </w:r>
      <w:r w:rsidR="006C170B" w:rsidRPr="00995A88">
        <w:rPr>
          <w:bCs/>
          <w:szCs w:val="20"/>
          <w:lang w:val="sl-SI" w:eastAsia="sl-SI"/>
        </w:rPr>
        <w:t>na naslov</w:t>
      </w:r>
      <w:r w:rsidR="006C170B" w:rsidRPr="00995A88">
        <w:rPr>
          <w:szCs w:val="20"/>
          <w:lang w:val="sl-SI" w:eastAsia="sl-SI"/>
        </w:rPr>
        <w:t xml:space="preserve">: Direkcija RS za vode, </w:t>
      </w:r>
      <w:r w:rsidR="00052B74">
        <w:rPr>
          <w:szCs w:val="20"/>
          <w:lang w:val="sl-SI" w:eastAsia="sl-SI"/>
        </w:rPr>
        <w:t>Mariborska cesta 88, 3000 Celje</w:t>
      </w:r>
      <w:r w:rsidR="006C170B" w:rsidRPr="00995A88">
        <w:rPr>
          <w:szCs w:val="20"/>
          <w:lang w:val="sl-SI" w:eastAsia="sl-SI"/>
        </w:rPr>
        <w:t xml:space="preserve">, in sicer v roku </w:t>
      </w:r>
      <w:r w:rsidR="003D2477">
        <w:rPr>
          <w:szCs w:val="20"/>
          <w:lang w:val="sl-SI" w:eastAsia="sl-SI"/>
        </w:rPr>
        <w:t>15</w:t>
      </w:r>
      <w:r w:rsidR="006C170B" w:rsidRPr="00995A88">
        <w:rPr>
          <w:szCs w:val="20"/>
          <w:lang w:val="sl-SI" w:eastAsia="sl-SI"/>
        </w:rPr>
        <w:t xml:space="preserve"> dni </w:t>
      </w:r>
      <w:r w:rsidR="00995A88" w:rsidRPr="00995A88">
        <w:rPr>
          <w:szCs w:val="20"/>
          <w:lang w:val="sl-SI" w:eastAsia="sl-SI"/>
        </w:rPr>
        <w:t xml:space="preserve">po objavi </w:t>
      </w:r>
      <w:r w:rsidR="004C3684">
        <w:rPr>
          <w:szCs w:val="20"/>
          <w:lang w:val="sl-SI" w:eastAsia="sl-SI"/>
        </w:rPr>
        <w:t xml:space="preserve">javnega natečaja </w:t>
      </w:r>
      <w:r w:rsidR="006C170B" w:rsidRPr="00995A88">
        <w:rPr>
          <w:szCs w:val="20"/>
          <w:lang w:val="sl-SI" w:eastAsia="sl-SI"/>
        </w:rPr>
        <w:t>na osrednjem spletnem mestu državne uprave GOV.SI, spletni strani Zavoda RS za zaposlovanje ter oglasni deski Zavoda RS za zaposlovanje. Za pisno obliko prijave se šteje tudi elektronska oblika</w:t>
      </w:r>
      <w:r w:rsidR="006C170B" w:rsidRPr="009E086F">
        <w:rPr>
          <w:szCs w:val="20"/>
          <w:lang w:val="sl-SI" w:eastAsia="sl-SI"/>
        </w:rPr>
        <w:t xml:space="preserve">, poslana </w:t>
      </w:r>
      <w:r w:rsidR="006C170B" w:rsidRPr="009E086F">
        <w:rPr>
          <w:b/>
          <w:bCs/>
          <w:szCs w:val="20"/>
          <w:lang w:val="sl-SI" w:eastAsia="sl-SI"/>
        </w:rPr>
        <w:t>na elektronski naslov</w:t>
      </w:r>
      <w:r w:rsidR="006C170B" w:rsidRPr="009E086F">
        <w:rPr>
          <w:szCs w:val="20"/>
          <w:lang w:val="sl-SI" w:eastAsia="sl-SI"/>
        </w:rPr>
        <w:t xml:space="preserve">: </w:t>
      </w:r>
      <w:hyperlink r:id="rId8" w:history="1">
        <w:r w:rsidR="006C170B" w:rsidRPr="009E086F">
          <w:rPr>
            <w:rStyle w:val="Hiperpovezava"/>
            <w:szCs w:val="20"/>
            <w:lang w:val="sl-SI" w:eastAsia="sl-SI"/>
          </w:rPr>
          <w:t>gp.drsv@gov.si</w:t>
        </w:r>
      </w:hyperlink>
      <w:r w:rsidR="006C170B" w:rsidRPr="009E086F">
        <w:rPr>
          <w:szCs w:val="20"/>
          <w:lang w:val="sl-SI" w:eastAsia="sl-SI"/>
        </w:rPr>
        <w:t>, pri čemer veljavnost prijave ni pogojena z elektronskim podpisom.</w:t>
      </w:r>
    </w:p>
    <w:p w14:paraId="303217FC" w14:textId="77777777" w:rsidR="006C170B" w:rsidRPr="00C05C09" w:rsidRDefault="006C170B" w:rsidP="006C170B">
      <w:pPr>
        <w:spacing w:line="240" w:lineRule="auto"/>
        <w:jc w:val="both"/>
        <w:rPr>
          <w:rFonts w:cs="Arial"/>
          <w:szCs w:val="20"/>
          <w:lang w:val="sl-SI"/>
        </w:rPr>
      </w:pPr>
    </w:p>
    <w:p w14:paraId="0CCEF7B7" w14:textId="77777777" w:rsidR="006C170B" w:rsidRDefault="006C170B" w:rsidP="006C170B">
      <w:pPr>
        <w:jc w:val="both"/>
        <w:rPr>
          <w:rFonts w:cs="Arial"/>
          <w:szCs w:val="20"/>
          <w:lang w:val="sl-SI"/>
        </w:rPr>
      </w:pPr>
      <w:r w:rsidRPr="009E086F">
        <w:rPr>
          <w:rFonts w:cs="Arial"/>
          <w:szCs w:val="20"/>
          <w:lang w:val="sl-SI" w:eastAsia="sl-SI"/>
        </w:rPr>
        <w:t>Kandidati bodo o izbiri pisno obveščeni</w:t>
      </w:r>
      <w:r w:rsidRPr="00901F8D">
        <w:rPr>
          <w:rFonts w:cs="Arial"/>
          <w:szCs w:val="20"/>
          <w:lang w:val="sl-SI" w:eastAsia="sl-SI"/>
        </w:rPr>
        <w:t xml:space="preserve"> </w:t>
      </w:r>
      <w:r w:rsidRPr="00901F8D">
        <w:rPr>
          <w:rFonts w:cs="Arial"/>
          <w:szCs w:val="20"/>
          <w:lang w:val="sl-SI"/>
        </w:rPr>
        <w:t xml:space="preserve">najkasneje v roku 90 dni </w:t>
      </w:r>
      <w:r>
        <w:rPr>
          <w:rFonts w:cs="Arial"/>
          <w:szCs w:val="20"/>
          <w:lang w:val="sl-SI"/>
        </w:rPr>
        <w:t>po opravljeni izbiri. Obvestilo o končanem postopku javnega natečaja bomo objavili na osrednjem spletnem mestu državne uprave GOV.SI.</w:t>
      </w:r>
    </w:p>
    <w:p w14:paraId="7B01E0CC" w14:textId="77777777" w:rsidR="006C170B" w:rsidRPr="00C26407" w:rsidRDefault="006C170B" w:rsidP="006C170B">
      <w:pPr>
        <w:jc w:val="both"/>
        <w:rPr>
          <w:rFonts w:cs="Arial"/>
          <w:szCs w:val="20"/>
          <w:lang w:val="sl-SI"/>
        </w:rPr>
      </w:pPr>
    </w:p>
    <w:p w14:paraId="1219F097" w14:textId="77777777" w:rsidR="007B30E1" w:rsidRDefault="006C170B" w:rsidP="006C170B">
      <w:pPr>
        <w:spacing w:line="240" w:lineRule="auto"/>
        <w:jc w:val="both"/>
        <w:rPr>
          <w:rFonts w:cs="Arial"/>
          <w:szCs w:val="20"/>
          <w:lang w:val="sl-SI" w:eastAsia="sl-SI"/>
        </w:rPr>
      </w:pPr>
      <w:r w:rsidRPr="00CE1230">
        <w:rPr>
          <w:rFonts w:cs="Arial"/>
          <w:iCs/>
          <w:szCs w:val="20"/>
          <w:lang w:val="sl-SI" w:eastAsia="sl-SI"/>
        </w:rPr>
        <w:t>Informacije o izvedbi javnega natečaja dobite vsak delovni dan od 10. do 11. ure na telefonski številki</w:t>
      </w:r>
      <w:r w:rsidRPr="00CE1230">
        <w:rPr>
          <w:rFonts w:cs="Arial"/>
          <w:szCs w:val="20"/>
          <w:lang w:val="sl-SI"/>
        </w:rPr>
        <w:t xml:space="preserve"> (01) 478 3163, ga. Sonjo Brumat, informacije o delovnem področju na telefonski številki (0</w:t>
      </w:r>
      <w:r w:rsidR="004A0791" w:rsidRPr="00CE1230">
        <w:rPr>
          <w:rFonts w:cs="Arial"/>
          <w:szCs w:val="20"/>
          <w:lang w:val="sl-SI"/>
        </w:rPr>
        <w:t>4</w:t>
      </w:r>
      <w:r w:rsidRPr="00CE1230">
        <w:rPr>
          <w:rFonts w:cs="Arial"/>
          <w:szCs w:val="20"/>
          <w:lang w:val="sl-SI"/>
        </w:rPr>
        <w:t xml:space="preserve">) </w:t>
      </w:r>
      <w:r w:rsidR="00CE1230" w:rsidRPr="00CE1230">
        <w:rPr>
          <w:rFonts w:cs="Arial"/>
          <w:szCs w:val="20"/>
          <w:lang w:val="sl-SI"/>
        </w:rPr>
        <w:t>201 8601</w:t>
      </w:r>
      <w:r w:rsidR="007B30E1" w:rsidRPr="00CE1230">
        <w:rPr>
          <w:rFonts w:cs="Arial"/>
          <w:szCs w:val="20"/>
          <w:lang w:val="sl-SI"/>
        </w:rPr>
        <w:t xml:space="preserve">, </w:t>
      </w:r>
      <w:r w:rsidR="000627E6">
        <w:rPr>
          <w:rFonts w:cs="Arial"/>
          <w:szCs w:val="20"/>
          <w:lang w:val="sl-SI"/>
        </w:rPr>
        <w:t xml:space="preserve">g. </w:t>
      </w:r>
      <w:r w:rsidR="00CE1230" w:rsidRPr="00CE1230">
        <w:rPr>
          <w:rFonts w:cs="Arial"/>
          <w:szCs w:val="20"/>
          <w:lang w:val="sl-SI"/>
        </w:rPr>
        <w:t>Urban Ilc</w:t>
      </w:r>
      <w:r w:rsidR="00EC1E8E">
        <w:rPr>
          <w:rFonts w:cs="Arial"/>
          <w:szCs w:val="20"/>
          <w:lang w:val="sl-SI"/>
        </w:rPr>
        <w:t xml:space="preserve"> ali pa na telefonski številki (04) </w:t>
      </w:r>
      <w:r w:rsidR="00EC1E8E" w:rsidRPr="00EC1E8E">
        <w:rPr>
          <w:rFonts w:cs="Arial"/>
          <w:szCs w:val="20"/>
          <w:lang w:val="sl-SI" w:eastAsia="sl-SI"/>
        </w:rPr>
        <w:t>201 8604</w:t>
      </w:r>
      <w:r w:rsidR="000627E6">
        <w:rPr>
          <w:rFonts w:cs="Arial"/>
          <w:szCs w:val="20"/>
          <w:lang w:val="sl-SI" w:eastAsia="sl-SI"/>
        </w:rPr>
        <w:t>, g. Maks Blagotinšek</w:t>
      </w:r>
      <w:r w:rsidR="00EC1E8E">
        <w:rPr>
          <w:rFonts w:cs="Arial"/>
          <w:szCs w:val="20"/>
          <w:lang w:val="sl-SI" w:eastAsia="sl-SI"/>
        </w:rPr>
        <w:t>.</w:t>
      </w:r>
    </w:p>
    <w:p w14:paraId="082F9BB6" w14:textId="77777777" w:rsidR="00EC1E8E" w:rsidRPr="00CE1230" w:rsidRDefault="00EC1E8E" w:rsidP="006C170B">
      <w:pPr>
        <w:spacing w:line="240" w:lineRule="auto"/>
        <w:jc w:val="both"/>
        <w:rPr>
          <w:rFonts w:cs="Arial"/>
          <w:szCs w:val="20"/>
          <w:lang w:val="sl-SI" w:eastAsia="sl-SI"/>
        </w:rPr>
      </w:pPr>
    </w:p>
    <w:p w14:paraId="25755A34" w14:textId="77777777" w:rsidR="006C170B" w:rsidRDefault="006C170B" w:rsidP="006C170B">
      <w:pPr>
        <w:spacing w:line="240" w:lineRule="auto"/>
        <w:jc w:val="both"/>
        <w:rPr>
          <w:rFonts w:cs="Arial"/>
          <w:szCs w:val="20"/>
          <w:lang w:val="sl-SI" w:eastAsia="sl-SI"/>
        </w:rPr>
      </w:pPr>
      <w:r w:rsidRPr="00CE1230">
        <w:rPr>
          <w:rFonts w:cs="Arial"/>
          <w:szCs w:val="20"/>
          <w:lang w:val="sl-SI" w:eastAsia="sl-SI"/>
        </w:rPr>
        <w:t>Opomba: V besedilu javnega natečaja uporabljeni izrazi, zapisani v moški slovnični obliki, so</w:t>
      </w:r>
      <w:r w:rsidRPr="00915FD1">
        <w:rPr>
          <w:rFonts w:cs="Arial"/>
          <w:szCs w:val="20"/>
          <w:lang w:val="sl-SI" w:eastAsia="sl-SI"/>
        </w:rPr>
        <w:t xml:space="preserve"> uporabljeni ko</w:t>
      </w:r>
      <w:r w:rsidR="009977E7">
        <w:rPr>
          <w:rFonts w:cs="Arial"/>
          <w:szCs w:val="20"/>
          <w:lang w:val="sl-SI" w:eastAsia="sl-SI"/>
        </w:rPr>
        <w:t>t nevtralni za ženske in moške.</w:t>
      </w:r>
    </w:p>
    <w:sectPr w:rsidR="006C170B" w:rsidSect="00D7012B">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42680" w14:textId="77777777" w:rsidR="007E1689" w:rsidRDefault="007E1689">
      <w:r>
        <w:separator/>
      </w:r>
    </w:p>
  </w:endnote>
  <w:endnote w:type="continuationSeparator" w:id="0">
    <w:p w14:paraId="62249553" w14:textId="77777777" w:rsidR="007E1689" w:rsidRDefault="007E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Arial Narrow"/>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7D08" w14:textId="77777777" w:rsidR="00183E65" w:rsidRDefault="00183E6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5BC1" w14:textId="77777777" w:rsidR="00183E65" w:rsidRDefault="00183E6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1CDD" w14:textId="77777777" w:rsidR="00183E65" w:rsidRDefault="00183E6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F467D" w14:textId="77777777" w:rsidR="007E1689" w:rsidRDefault="007E1689">
      <w:r>
        <w:separator/>
      </w:r>
    </w:p>
  </w:footnote>
  <w:footnote w:type="continuationSeparator" w:id="0">
    <w:p w14:paraId="65326C26" w14:textId="77777777" w:rsidR="007E1689" w:rsidRDefault="007E1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97D8" w14:textId="77777777" w:rsidR="00183E65" w:rsidRDefault="00183E6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97DA" w14:textId="77777777"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4146" w14:textId="77777777" w:rsidR="009977E7" w:rsidRDefault="00DC719D" w:rsidP="009977E7">
    <w:pPr>
      <w:pStyle w:val="Glava"/>
      <w:tabs>
        <w:tab w:val="left" w:pos="5112"/>
      </w:tabs>
      <w:spacing w:before="120" w:line="276" w:lineRule="auto"/>
      <w:ind w:left="-709"/>
      <w:rPr>
        <w:noProof/>
        <w:lang w:val="sl-SI" w:eastAsia="sl-SI"/>
      </w:rPr>
    </w:pPr>
    <w:r>
      <w:rPr>
        <w:noProof/>
        <w:sz w:val="16"/>
        <w:lang w:val="sl-SI" w:eastAsia="sl-SI"/>
      </w:rPr>
      <w:drawing>
        <wp:anchor distT="0" distB="0" distL="114300" distR="114300" simplePos="0" relativeHeight="251659264" behindDoc="0" locked="0" layoutInCell="1" allowOverlap="1" wp14:anchorId="37F7D6D6" wp14:editId="39F9B100">
          <wp:simplePos x="0" y="0"/>
          <wp:positionH relativeFrom="column">
            <wp:posOffset>-447675</wp:posOffset>
          </wp:positionH>
          <wp:positionV relativeFrom="paragraph">
            <wp:posOffset>74295</wp:posOffset>
          </wp:positionV>
          <wp:extent cx="3114675" cy="581298"/>
          <wp:effectExtent l="0" t="0" r="0"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p>
  <w:p w14:paraId="00A1EFB4" w14:textId="77777777" w:rsidR="00183E65" w:rsidRDefault="00183E65" w:rsidP="009977E7">
    <w:pPr>
      <w:pStyle w:val="Glava"/>
      <w:tabs>
        <w:tab w:val="left" w:pos="5112"/>
      </w:tabs>
      <w:spacing w:before="120" w:line="276" w:lineRule="auto"/>
      <w:ind w:left="-709"/>
      <w:rPr>
        <w:noProof/>
        <w:lang w:val="sl-SI" w:eastAsia="sl-SI"/>
      </w:rPr>
    </w:pPr>
  </w:p>
  <w:p w14:paraId="5F7574A0" w14:textId="77777777" w:rsidR="00183E65" w:rsidRDefault="00183E65" w:rsidP="009977E7">
    <w:pPr>
      <w:pStyle w:val="Glava"/>
      <w:tabs>
        <w:tab w:val="left" w:pos="5112"/>
      </w:tabs>
      <w:spacing w:before="120" w:line="276" w:lineRule="auto"/>
      <w:ind w:left="-709"/>
      <w:rPr>
        <w:sz w:val="16"/>
      </w:rPr>
    </w:pPr>
  </w:p>
  <w:p w14:paraId="38080CB9" w14:textId="77777777" w:rsidR="009977E7" w:rsidRDefault="009977E7" w:rsidP="009977E7">
    <w:pPr>
      <w:pStyle w:val="Glava"/>
      <w:tabs>
        <w:tab w:val="left" w:pos="709"/>
        <w:tab w:val="left" w:pos="5112"/>
      </w:tabs>
      <w:spacing w:before="120" w:line="276" w:lineRule="auto"/>
      <w:rPr>
        <w:rFonts w:cs="Arial"/>
        <w:sz w:val="16"/>
      </w:rPr>
    </w:pPr>
    <w:r>
      <w:rPr>
        <w:rFonts w:cs="Arial"/>
        <w:sz w:val="16"/>
      </w:rPr>
      <w:t xml:space="preserve"> </w:t>
    </w:r>
    <w:proofErr w:type="spellStart"/>
    <w:r w:rsidR="00CD4483">
      <w:rPr>
        <w:rFonts w:cs="Arial"/>
        <w:sz w:val="16"/>
      </w:rPr>
      <w:t>Mariborska</w:t>
    </w:r>
    <w:proofErr w:type="spellEnd"/>
    <w:r w:rsidR="00CD4483">
      <w:rPr>
        <w:rFonts w:cs="Arial"/>
        <w:sz w:val="16"/>
      </w:rPr>
      <w:t xml:space="preserve"> cesta 88, 3000 </w:t>
    </w:r>
    <w:proofErr w:type="spellStart"/>
    <w:r w:rsidR="00CD4483">
      <w:rPr>
        <w:rFonts w:cs="Arial"/>
        <w:sz w:val="16"/>
      </w:rPr>
      <w:t>Celje</w:t>
    </w:r>
    <w:proofErr w:type="spellEnd"/>
  </w:p>
  <w:p w14:paraId="27DCD80B" w14:textId="77777777" w:rsidR="005D13ED" w:rsidRDefault="005D13ED" w:rsidP="00915FD1">
    <w:pPr>
      <w:pStyle w:val="Glava"/>
      <w:tabs>
        <w:tab w:val="clear" w:pos="4320"/>
        <w:tab w:val="clear" w:pos="8640"/>
        <w:tab w:val="left" w:pos="5112"/>
      </w:tabs>
      <w:spacing w:before="120" w:line="276" w:lineRule="auto"/>
      <w:rPr>
        <w:rStyle w:val="Hiperpovezava"/>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01878295">
    <w:abstractNumId w:val="23"/>
  </w:num>
  <w:num w:numId="2" w16cid:durableId="603265774">
    <w:abstractNumId w:val="7"/>
  </w:num>
  <w:num w:numId="3" w16cid:durableId="212279089">
    <w:abstractNumId w:val="16"/>
  </w:num>
  <w:num w:numId="4" w16cid:durableId="2104765398">
    <w:abstractNumId w:val="3"/>
  </w:num>
  <w:num w:numId="5" w16cid:durableId="1413814217">
    <w:abstractNumId w:val="5"/>
  </w:num>
  <w:num w:numId="6" w16cid:durableId="285161962">
    <w:abstractNumId w:val="11"/>
  </w:num>
  <w:num w:numId="7" w16cid:durableId="669985460">
    <w:abstractNumId w:val="6"/>
  </w:num>
  <w:num w:numId="8" w16cid:durableId="143276759">
    <w:abstractNumId w:val="19"/>
  </w:num>
  <w:num w:numId="9" w16cid:durableId="156842880">
    <w:abstractNumId w:val="4"/>
  </w:num>
  <w:num w:numId="10" w16cid:durableId="72046188">
    <w:abstractNumId w:val="14"/>
  </w:num>
  <w:num w:numId="11" w16cid:durableId="1666930618">
    <w:abstractNumId w:val="12"/>
  </w:num>
  <w:num w:numId="12" w16cid:durableId="179122845">
    <w:abstractNumId w:val="10"/>
  </w:num>
  <w:num w:numId="13" w16cid:durableId="2048021338">
    <w:abstractNumId w:val="17"/>
  </w:num>
  <w:num w:numId="14" w16cid:durableId="1402555252">
    <w:abstractNumId w:val="1"/>
  </w:num>
  <w:num w:numId="15" w16cid:durableId="658535379">
    <w:abstractNumId w:val="24"/>
  </w:num>
  <w:num w:numId="16" w16cid:durableId="1934510270">
    <w:abstractNumId w:val="25"/>
  </w:num>
  <w:num w:numId="17" w16cid:durableId="1098063126">
    <w:abstractNumId w:val="0"/>
  </w:num>
  <w:num w:numId="18" w16cid:durableId="767576274">
    <w:abstractNumId w:val="13"/>
  </w:num>
  <w:num w:numId="19" w16cid:durableId="164247330">
    <w:abstractNumId w:val="9"/>
  </w:num>
  <w:num w:numId="20" w16cid:durableId="2048093906">
    <w:abstractNumId w:val="18"/>
  </w:num>
  <w:num w:numId="21" w16cid:durableId="784471276">
    <w:abstractNumId w:val="26"/>
  </w:num>
  <w:num w:numId="22" w16cid:durableId="841164083">
    <w:abstractNumId w:val="15"/>
  </w:num>
  <w:num w:numId="23" w16cid:durableId="731582968">
    <w:abstractNumId w:val="22"/>
  </w:num>
  <w:num w:numId="24" w16cid:durableId="1973169784">
    <w:abstractNumId w:val="21"/>
  </w:num>
  <w:num w:numId="25" w16cid:durableId="1156529072">
    <w:abstractNumId w:val="2"/>
  </w:num>
  <w:num w:numId="26" w16cid:durableId="299068488">
    <w:abstractNumId w:val="20"/>
  </w:num>
  <w:num w:numId="27" w16cid:durableId="1264455969">
    <w:abstractNumId w:val="8"/>
  </w:num>
  <w:num w:numId="28" w16cid:durableId="76685218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D1"/>
    <w:rsid w:val="00011B8A"/>
    <w:rsid w:val="00013FD0"/>
    <w:rsid w:val="000236DC"/>
    <w:rsid w:val="00023A41"/>
    <w:rsid w:val="00023A88"/>
    <w:rsid w:val="0002507A"/>
    <w:rsid w:val="00035EDD"/>
    <w:rsid w:val="00046735"/>
    <w:rsid w:val="00052B74"/>
    <w:rsid w:val="00056E17"/>
    <w:rsid w:val="000627E6"/>
    <w:rsid w:val="00072B31"/>
    <w:rsid w:val="00096C51"/>
    <w:rsid w:val="000A0B02"/>
    <w:rsid w:val="000A35BB"/>
    <w:rsid w:val="000A49E9"/>
    <w:rsid w:val="000A56B9"/>
    <w:rsid w:val="000A7238"/>
    <w:rsid w:val="000C0217"/>
    <w:rsid w:val="000C1CCA"/>
    <w:rsid w:val="000E5383"/>
    <w:rsid w:val="000F5D6C"/>
    <w:rsid w:val="00102655"/>
    <w:rsid w:val="00104DE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8AF"/>
    <w:rsid w:val="00175C91"/>
    <w:rsid w:val="0017788B"/>
    <w:rsid w:val="00183E65"/>
    <w:rsid w:val="001865B6"/>
    <w:rsid w:val="001879B5"/>
    <w:rsid w:val="0019652A"/>
    <w:rsid w:val="001B4C70"/>
    <w:rsid w:val="001C6CEB"/>
    <w:rsid w:val="001D572C"/>
    <w:rsid w:val="001D659F"/>
    <w:rsid w:val="001E0B3A"/>
    <w:rsid w:val="001E74E9"/>
    <w:rsid w:val="001E7A35"/>
    <w:rsid w:val="001F3FA8"/>
    <w:rsid w:val="00202A77"/>
    <w:rsid w:val="002046A5"/>
    <w:rsid w:val="0023164E"/>
    <w:rsid w:val="00233CD9"/>
    <w:rsid w:val="00250C46"/>
    <w:rsid w:val="00263D40"/>
    <w:rsid w:val="00271CE5"/>
    <w:rsid w:val="0027402E"/>
    <w:rsid w:val="00277B1F"/>
    <w:rsid w:val="002802E8"/>
    <w:rsid w:val="00281EC8"/>
    <w:rsid w:val="00282020"/>
    <w:rsid w:val="00282154"/>
    <w:rsid w:val="002A2B69"/>
    <w:rsid w:val="002A3A43"/>
    <w:rsid w:val="002B1C21"/>
    <w:rsid w:val="002B64F1"/>
    <w:rsid w:val="002B6D18"/>
    <w:rsid w:val="002C1137"/>
    <w:rsid w:val="002C574A"/>
    <w:rsid w:val="002D0484"/>
    <w:rsid w:val="00311D80"/>
    <w:rsid w:val="00327033"/>
    <w:rsid w:val="00331F00"/>
    <w:rsid w:val="003436F1"/>
    <w:rsid w:val="00356DBC"/>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2477"/>
    <w:rsid w:val="003D6271"/>
    <w:rsid w:val="003D6593"/>
    <w:rsid w:val="003E1C74"/>
    <w:rsid w:val="003F1FDC"/>
    <w:rsid w:val="003F496C"/>
    <w:rsid w:val="00427898"/>
    <w:rsid w:val="00435CA1"/>
    <w:rsid w:val="00436C7F"/>
    <w:rsid w:val="00454293"/>
    <w:rsid w:val="004605E8"/>
    <w:rsid w:val="004657EE"/>
    <w:rsid w:val="004662CD"/>
    <w:rsid w:val="004773FB"/>
    <w:rsid w:val="00487A80"/>
    <w:rsid w:val="00491CA5"/>
    <w:rsid w:val="004A0791"/>
    <w:rsid w:val="004C1E54"/>
    <w:rsid w:val="004C3684"/>
    <w:rsid w:val="004C739C"/>
    <w:rsid w:val="004C7AAD"/>
    <w:rsid w:val="004F2C43"/>
    <w:rsid w:val="00502561"/>
    <w:rsid w:val="0051606C"/>
    <w:rsid w:val="0051786F"/>
    <w:rsid w:val="00520859"/>
    <w:rsid w:val="00521223"/>
    <w:rsid w:val="00526246"/>
    <w:rsid w:val="0052642D"/>
    <w:rsid w:val="0054370E"/>
    <w:rsid w:val="00544EC4"/>
    <w:rsid w:val="00547211"/>
    <w:rsid w:val="005522C7"/>
    <w:rsid w:val="00553AF5"/>
    <w:rsid w:val="00562046"/>
    <w:rsid w:val="00567106"/>
    <w:rsid w:val="0057437C"/>
    <w:rsid w:val="00581DCA"/>
    <w:rsid w:val="00583343"/>
    <w:rsid w:val="005A5A5D"/>
    <w:rsid w:val="005B16F7"/>
    <w:rsid w:val="005C1856"/>
    <w:rsid w:val="005C7904"/>
    <w:rsid w:val="005D13ED"/>
    <w:rsid w:val="005D3E9C"/>
    <w:rsid w:val="005E1D3C"/>
    <w:rsid w:val="005E60BA"/>
    <w:rsid w:val="005E668A"/>
    <w:rsid w:val="00613D30"/>
    <w:rsid w:val="00625AE6"/>
    <w:rsid w:val="00630388"/>
    <w:rsid w:val="00632253"/>
    <w:rsid w:val="00642714"/>
    <w:rsid w:val="006455CE"/>
    <w:rsid w:val="00645FE9"/>
    <w:rsid w:val="006500DF"/>
    <w:rsid w:val="00650657"/>
    <w:rsid w:val="00655841"/>
    <w:rsid w:val="00670D68"/>
    <w:rsid w:val="00681B50"/>
    <w:rsid w:val="00687B93"/>
    <w:rsid w:val="0069599F"/>
    <w:rsid w:val="006A148C"/>
    <w:rsid w:val="006A1B47"/>
    <w:rsid w:val="006A2A09"/>
    <w:rsid w:val="006A31E1"/>
    <w:rsid w:val="006B3BA0"/>
    <w:rsid w:val="006C1108"/>
    <w:rsid w:val="006C170B"/>
    <w:rsid w:val="006C72AD"/>
    <w:rsid w:val="006D5CD8"/>
    <w:rsid w:val="006D7D34"/>
    <w:rsid w:val="006E76F7"/>
    <w:rsid w:val="006F1B6C"/>
    <w:rsid w:val="007026A4"/>
    <w:rsid w:val="007038B7"/>
    <w:rsid w:val="007112B7"/>
    <w:rsid w:val="0071570F"/>
    <w:rsid w:val="00725271"/>
    <w:rsid w:val="00733017"/>
    <w:rsid w:val="00733BD5"/>
    <w:rsid w:val="0074672E"/>
    <w:rsid w:val="0075156A"/>
    <w:rsid w:val="007667CF"/>
    <w:rsid w:val="00783310"/>
    <w:rsid w:val="00783FD7"/>
    <w:rsid w:val="00785C8E"/>
    <w:rsid w:val="00793400"/>
    <w:rsid w:val="00797915"/>
    <w:rsid w:val="007A22A5"/>
    <w:rsid w:val="007A4A6D"/>
    <w:rsid w:val="007B30E1"/>
    <w:rsid w:val="007D1BCF"/>
    <w:rsid w:val="007D75CF"/>
    <w:rsid w:val="007E0440"/>
    <w:rsid w:val="007E10B2"/>
    <w:rsid w:val="007E1689"/>
    <w:rsid w:val="007E6C01"/>
    <w:rsid w:val="007E6DC5"/>
    <w:rsid w:val="00810EBC"/>
    <w:rsid w:val="00827678"/>
    <w:rsid w:val="00831988"/>
    <w:rsid w:val="00842C89"/>
    <w:rsid w:val="0084390A"/>
    <w:rsid w:val="00846CB0"/>
    <w:rsid w:val="00846F53"/>
    <w:rsid w:val="00854FD6"/>
    <w:rsid w:val="0086675F"/>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8F5F7D"/>
    <w:rsid w:val="00901070"/>
    <w:rsid w:val="009118A2"/>
    <w:rsid w:val="00915FD1"/>
    <w:rsid w:val="0092322F"/>
    <w:rsid w:val="00924E3C"/>
    <w:rsid w:val="00926539"/>
    <w:rsid w:val="00927EF9"/>
    <w:rsid w:val="0093740F"/>
    <w:rsid w:val="00940477"/>
    <w:rsid w:val="0094269F"/>
    <w:rsid w:val="00942E72"/>
    <w:rsid w:val="00945E55"/>
    <w:rsid w:val="009524D2"/>
    <w:rsid w:val="0095631D"/>
    <w:rsid w:val="009612BB"/>
    <w:rsid w:val="00976B22"/>
    <w:rsid w:val="009933E7"/>
    <w:rsid w:val="00995A88"/>
    <w:rsid w:val="009977E7"/>
    <w:rsid w:val="009A14AE"/>
    <w:rsid w:val="009A6FF5"/>
    <w:rsid w:val="009A7723"/>
    <w:rsid w:val="009A7F0A"/>
    <w:rsid w:val="009C740A"/>
    <w:rsid w:val="009E35F0"/>
    <w:rsid w:val="009E3B82"/>
    <w:rsid w:val="009F1E78"/>
    <w:rsid w:val="00A00742"/>
    <w:rsid w:val="00A125C5"/>
    <w:rsid w:val="00A146BD"/>
    <w:rsid w:val="00A167EA"/>
    <w:rsid w:val="00A217A9"/>
    <w:rsid w:val="00A2451C"/>
    <w:rsid w:val="00A24D83"/>
    <w:rsid w:val="00A27523"/>
    <w:rsid w:val="00A37D42"/>
    <w:rsid w:val="00A462E6"/>
    <w:rsid w:val="00A46D8C"/>
    <w:rsid w:val="00A46F96"/>
    <w:rsid w:val="00A53E76"/>
    <w:rsid w:val="00A55F68"/>
    <w:rsid w:val="00A65EE7"/>
    <w:rsid w:val="00A70133"/>
    <w:rsid w:val="00A701CC"/>
    <w:rsid w:val="00A770A6"/>
    <w:rsid w:val="00A813B1"/>
    <w:rsid w:val="00A87F27"/>
    <w:rsid w:val="00AA1962"/>
    <w:rsid w:val="00AA6846"/>
    <w:rsid w:val="00AB36C4"/>
    <w:rsid w:val="00AB39B5"/>
    <w:rsid w:val="00AB4C1A"/>
    <w:rsid w:val="00AC1D7A"/>
    <w:rsid w:val="00AC32B2"/>
    <w:rsid w:val="00AD31E3"/>
    <w:rsid w:val="00AD742F"/>
    <w:rsid w:val="00AF19F9"/>
    <w:rsid w:val="00AF3E75"/>
    <w:rsid w:val="00AF7CDE"/>
    <w:rsid w:val="00B05B22"/>
    <w:rsid w:val="00B11A80"/>
    <w:rsid w:val="00B12EB7"/>
    <w:rsid w:val="00B1698B"/>
    <w:rsid w:val="00B17141"/>
    <w:rsid w:val="00B22B5D"/>
    <w:rsid w:val="00B26827"/>
    <w:rsid w:val="00B31575"/>
    <w:rsid w:val="00B43F4C"/>
    <w:rsid w:val="00B44630"/>
    <w:rsid w:val="00B52165"/>
    <w:rsid w:val="00B6739A"/>
    <w:rsid w:val="00B70472"/>
    <w:rsid w:val="00B70E4A"/>
    <w:rsid w:val="00B75054"/>
    <w:rsid w:val="00B8547D"/>
    <w:rsid w:val="00BB090E"/>
    <w:rsid w:val="00BB6D7D"/>
    <w:rsid w:val="00BC0A6D"/>
    <w:rsid w:val="00BD2C3D"/>
    <w:rsid w:val="00BD37E4"/>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515"/>
    <w:rsid w:val="00C64731"/>
    <w:rsid w:val="00C65E7B"/>
    <w:rsid w:val="00C92898"/>
    <w:rsid w:val="00C96D2D"/>
    <w:rsid w:val="00CA1DF1"/>
    <w:rsid w:val="00CA4340"/>
    <w:rsid w:val="00CA5FB8"/>
    <w:rsid w:val="00CB2828"/>
    <w:rsid w:val="00CC1781"/>
    <w:rsid w:val="00CC4A25"/>
    <w:rsid w:val="00CC52A2"/>
    <w:rsid w:val="00CD4483"/>
    <w:rsid w:val="00CD5B4F"/>
    <w:rsid w:val="00CD5DA5"/>
    <w:rsid w:val="00CE1230"/>
    <w:rsid w:val="00CE25BA"/>
    <w:rsid w:val="00CE5238"/>
    <w:rsid w:val="00CE7514"/>
    <w:rsid w:val="00CF0CD5"/>
    <w:rsid w:val="00CF431E"/>
    <w:rsid w:val="00CF5728"/>
    <w:rsid w:val="00D013B0"/>
    <w:rsid w:val="00D04445"/>
    <w:rsid w:val="00D1592A"/>
    <w:rsid w:val="00D159C3"/>
    <w:rsid w:val="00D174B2"/>
    <w:rsid w:val="00D248DE"/>
    <w:rsid w:val="00D43512"/>
    <w:rsid w:val="00D6154D"/>
    <w:rsid w:val="00D63943"/>
    <w:rsid w:val="00D6474F"/>
    <w:rsid w:val="00D7012B"/>
    <w:rsid w:val="00D8542D"/>
    <w:rsid w:val="00D9046C"/>
    <w:rsid w:val="00D92061"/>
    <w:rsid w:val="00D9582A"/>
    <w:rsid w:val="00DA36E6"/>
    <w:rsid w:val="00DA55AF"/>
    <w:rsid w:val="00DB0352"/>
    <w:rsid w:val="00DC6A71"/>
    <w:rsid w:val="00DC719D"/>
    <w:rsid w:val="00DE002E"/>
    <w:rsid w:val="00DE507F"/>
    <w:rsid w:val="00DE51A0"/>
    <w:rsid w:val="00DF151D"/>
    <w:rsid w:val="00E01C32"/>
    <w:rsid w:val="00E01E11"/>
    <w:rsid w:val="00E0357D"/>
    <w:rsid w:val="00E04347"/>
    <w:rsid w:val="00E11F9D"/>
    <w:rsid w:val="00E16F01"/>
    <w:rsid w:val="00E33A65"/>
    <w:rsid w:val="00E4091D"/>
    <w:rsid w:val="00E461D1"/>
    <w:rsid w:val="00E53ED5"/>
    <w:rsid w:val="00E627CD"/>
    <w:rsid w:val="00E642B1"/>
    <w:rsid w:val="00E6643C"/>
    <w:rsid w:val="00E706A8"/>
    <w:rsid w:val="00E716ED"/>
    <w:rsid w:val="00E9465D"/>
    <w:rsid w:val="00EA13D9"/>
    <w:rsid w:val="00EC1E8E"/>
    <w:rsid w:val="00EC6ED7"/>
    <w:rsid w:val="00ED1C3E"/>
    <w:rsid w:val="00ED20C1"/>
    <w:rsid w:val="00ED2B75"/>
    <w:rsid w:val="00ED36FA"/>
    <w:rsid w:val="00EE1EFB"/>
    <w:rsid w:val="00EE559C"/>
    <w:rsid w:val="00EE62A3"/>
    <w:rsid w:val="00EF3D79"/>
    <w:rsid w:val="00F01905"/>
    <w:rsid w:val="00F1524B"/>
    <w:rsid w:val="00F240BB"/>
    <w:rsid w:val="00F45102"/>
    <w:rsid w:val="00F475A1"/>
    <w:rsid w:val="00F52689"/>
    <w:rsid w:val="00F57FED"/>
    <w:rsid w:val="00F94F3A"/>
    <w:rsid w:val="00FA2BBD"/>
    <w:rsid w:val="00FA417D"/>
    <w:rsid w:val="00FA434C"/>
    <w:rsid w:val="00FA58A5"/>
    <w:rsid w:val="00FC669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14:docId w14:val="0CDBF796"/>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 w:type="paragraph" w:styleId="Revizija">
    <w:name w:val="Revision"/>
    <w:hidden/>
    <w:uiPriority w:val="99"/>
    <w:semiHidden/>
    <w:rsid w:val="00056E17"/>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v@gov.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1</TotalTime>
  <Pages>3</Pages>
  <Words>1169</Words>
  <Characters>7061</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3</cp:revision>
  <cp:lastPrinted>2022-06-30T11:38:00Z</cp:lastPrinted>
  <dcterms:created xsi:type="dcterms:W3CDTF">2024-01-31T10:46:00Z</dcterms:created>
  <dcterms:modified xsi:type="dcterms:W3CDTF">2024-02-01T10:14:00Z</dcterms:modified>
</cp:coreProperties>
</file>