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DA2" w14:textId="77777777" w:rsidR="00033776" w:rsidRDefault="00033776" w:rsidP="00B70472">
      <w:pPr>
        <w:tabs>
          <w:tab w:val="left" w:pos="2835"/>
        </w:tabs>
        <w:jc w:val="both"/>
        <w:rPr>
          <w:rFonts w:cs="Arial"/>
          <w:szCs w:val="20"/>
          <w:lang w:val="sl-SI"/>
        </w:rPr>
      </w:pPr>
    </w:p>
    <w:p w14:paraId="54C3F425" w14:textId="2EB6BEB0" w:rsidR="00021CE8"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s spremembami in dopolnitvami</w:t>
      </w:r>
      <w:r w:rsidR="00F63DF2">
        <w:rPr>
          <w:rFonts w:cs="Arial"/>
          <w:szCs w:val="20"/>
          <w:lang w:val="sl-SI"/>
        </w:rPr>
        <w:t>)</w:t>
      </w:r>
      <w:r>
        <w:rPr>
          <w:rFonts w:cs="Arial"/>
          <w:szCs w:val="20"/>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14:paraId="4AED3769" w14:textId="19C1CBF2" w:rsidR="00EF3D79" w:rsidRDefault="00EF3D79" w:rsidP="00EF3D79">
      <w:pPr>
        <w:spacing w:line="240" w:lineRule="auto"/>
        <w:jc w:val="center"/>
        <w:rPr>
          <w:rFonts w:cs="Arial"/>
          <w:b/>
          <w:szCs w:val="20"/>
          <w:lang w:val="sl-SI"/>
        </w:rPr>
      </w:pPr>
    </w:p>
    <w:p w14:paraId="09739F26" w14:textId="2EA493F0" w:rsidR="00EF3D79" w:rsidRDefault="00106B8D" w:rsidP="00EF3D79">
      <w:pPr>
        <w:spacing w:line="240" w:lineRule="auto"/>
        <w:jc w:val="center"/>
        <w:rPr>
          <w:rFonts w:cs="Arial"/>
          <w:szCs w:val="20"/>
          <w:lang w:val="sl-SI"/>
        </w:rPr>
      </w:pPr>
      <w:r>
        <w:rPr>
          <w:rFonts w:cs="Arial"/>
          <w:b/>
          <w:szCs w:val="20"/>
          <w:lang w:val="sl-SI"/>
        </w:rPr>
        <w:t>strokovni sodelavec VII/2-I</w:t>
      </w:r>
      <w:r w:rsidR="00322393">
        <w:rPr>
          <w:rFonts w:cs="Arial"/>
          <w:b/>
          <w:szCs w:val="20"/>
          <w:lang w:val="sl-SI"/>
        </w:rPr>
        <w:t>I</w:t>
      </w:r>
      <w:r w:rsidR="00D04445" w:rsidRPr="00562046">
        <w:rPr>
          <w:rFonts w:cs="Arial"/>
          <w:b/>
          <w:szCs w:val="20"/>
          <w:lang w:val="sl-SI"/>
        </w:rPr>
        <w:t>, (šifra DM</w:t>
      </w:r>
      <w:r>
        <w:rPr>
          <w:rFonts w:cs="Arial"/>
          <w:b/>
          <w:szCs w:val="20"/>
          <w:lang w:val="sl-SI"/>
        </w:rPr>
        <w:t>:</w:t>
      </w:r>
      <w:r w:rsidR="00004F28">
        <w:rPr>
          <w:rFonts w:cs="Arial"/>
          <w:b/>
          <w:szCs w:val="20"/>
          <w:lang w:val="sl-SI"/>
        </w:rPr>
        <w:t xml:space="preserve"> 9125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0D535672" w14:textId="6E7EB53F" w:rsidR="00021CE8" w:rsidRDefault="00105084" w:rsidP="009A6FF5">
      <w:pPr>
        <w:spacing w:line="240" w:lineRule="auto"/>
        <w:jc w:val="center"/>
        <w:rPr>
          <w:rFonts w:cs="Arial"/>
          <w:b/>
          <w:szCs w:val="20"/>
          <w:lang w:val="sl-SI"/>
        </w:rPr>
      </w:pPr>
      <w:r>
        <w:rPr>
          <w:rFonts w:cs="Arial"/>
          <w:b/>
          <w:szCs w:val="20"/>
          <w:lang w:val="sl-SI"/>
        </w:rPr>
        <w:t>v Sektorju z</w:t>
      </w:r>
      <w:r w:rsidR="00004F28">
        <w:rPr>
          <w:rFonts w:cs="Arial"/>
          <w:b/>
          <w:szCs w:val="20"/>
          <w:lang w:val="sl-SI"/>
        </w:rPr>
        <w:t>a investicije.</w:t>
      </w:r>
      <w:r w:rsidR="00021CE8">
        <w:rPr>
          <w:rFonts w:cs="Arial"/>
          <w:b/>
          <w:szCs w:val="20"/>
          <w:lang w:val="sl-SI"/>
        </w:rPr>
        <w:t xml:space="preserve"> </w:t>
      </w:r>
    </w:p>
    <w:p w14:paraId="7942112B" w14:textId="77777777" w:rsidR="00C67661" w:rsidRPr="00106B8D" w:rsidRDefault="00C67661" w:rsidP="00D174B2">
      <w:pPr>
        <w:spacing w:line="240" w:lineRule="auto"/>
        <w:jc w:val="both"/>
        <w:rPr>
          <w:rFonts w:cs="Arial"/>
          <w:szCs w:val="20"/>
          <w:lang w:val="sl-SI"/>
        </w:rPr>
      </w:pPr>
    </w:p>
    <w:p w14:paraId="7699A39E" w14:textId="5EEC123A"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004F28">
        <w:rPr>
          <w:rFonts w:cs="Arial"/>
          <w:szCs w:val="20"/>
          <w:lang w:val="sl-SI"/>
        </w:rPr>
        <w:t>Maribor</w:t>
      </w:r>
    </w:p>
    <w:p w14:paraId="7F26CE1E" w14:textId="77777777" w:rsidR="00B62F63" w:rsidRPr="00013FD0" w:rsidRDefault="00B62F63" w:rsidP="00D174B2">
      <w:pPr>
        <w:spacing w:line="240" w:lineRule="auto"/>
        <w:jc w:val="both"/>
        <w:rPr>
          <w:rFonts w:cs="Arial"/>
          <w:szCs w:val="20"/>
          <w:lang w:val="sl-SI"/>
        </w:rPr>
      </w:pPr>
    </w:p>
    <w:p w14:paraId="0EBE607E"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30C8C2EA" w14:textId="77777777" w:rsidR="00322393" w:rsidRDefault="00322393" w:rsidP="00BA78C6">
      <w:pPr>
        <w:numPr>
          <w:ilvl w:val="0"/>
          <w:numId w:val="22"/>
        </w:numPr>
        <w:tabs>
          <w:tab w:val="clear" w:pos="360"/>
          <w:tab w:val="num" w:pos="567"/>
        </w:tabs>
        <w:spacing w:line="240" w:lineRule="auto"/>
        <w:jc w:val="both"/>
        <w:rPr>
          <w:szCs w:val="20"/>
          <w:lang w:val="sl-SI" w:eastAsia="sl-SI"/>
        </w:rPr>
      </w:pPr>
      <w:r w:rsidRPr="00322393">
        <w:rPr>
          <w:szCs w:val="20"/>
          <w:lang w:val="sl-SI" w:eastAsia="sl-SI"/>
        </w:rPr>
        <w:t xml:space="preserve">najmanj visokošolsko strokovno izobraževanje (prejšnje)/visokošolska strokovna izobrazba (prejšnja) - (Vrsta </w:t>
      </w:r>
      <w:proofErr w:type="spellStart"/>
      <w:r w:rsidRPr="00322393">
        <w:rPr>
          <w:szCs w:val="20"/>
          <w:lang w:val="sl-SI" w:eastAsia="sl-SI"/>
        </w:rPr>
        <w:t>izob</w:t>
      </w:r>
      <w:proofErr w:type="spellEnd"/>
      <w:r w:rsidRPr="00322393">
        <w:rPr>
          <w:szCs w:val="20"/>
          <w:lang w:val="sl-SI" w:eastAsia="sl-SI"/>
        </w:rPr>
        <w:t xml:space="preserve">. KLASIUS: 16202) ali najmanj visokošolsko strokovno izobraževanje (prva bolonjska stopnja)/visokošolska strokovna izobrazba (prva bolonjska stopnja) (Vrsta </w:t>
      </w:r>
      <w:proofErr w:type="spellStart"/>
      <w:r w:rsidRPr="00322393">
        <w:rPr>
          <w:szCs w:val="20"/>
          <w:lang w:val="sl-SI" w:eastAsia="sl-SI"/>
        </w:rPr>
        <w:t>izob</w:t>
      </w:r>
      <w:proofErr w:type="spellEnd"/>
      <w:r w:rsidRPr="00322393">
        <w:rPr>
          <w:szCs w:val="20"/>
          <w:lang w:val="sl-SI" w:eastAsia="sl-SI"/>
        </w:rPr>
        <w:t xml:space="preserve">. KLASIUS: 16203) ali najmanj visokošolsko univerzitetno izobraževanje (prva bolonjska stopnja)/visokošolska univerzitetna izobrazba (prva bolonjska stopnja) (Vrsta </w:t>
      </w:r>
      <w:proofErr w:type="spellStart"/>
      <w:r w:rsidRPr="00322393">
        <w:rPr>
          <w:szCs w:val="20"/>
          <w:lang w:val="sl-SI" w:eastAsia="sl-SI"/>
        </w:rPr>
        <w:t>izob</w:t>
      </w:r>
      <w:proofErr w:type="spellEnd"/>
      <w:r w:rsidRPr="00322393">
        <w:rPr>
          <w:szCs w:val="20"/>
          <w:lang w:val="sl-SI" w:eastAsia="sl-SI"/>
        </w:rPr>
        <w:t>. KLASIUS: 16204),</w:t>
      </w:r>
    </w:p>
    <w:p w14:paraId="68514F8A" w14:textId="476EFACA" w:rsidR="00A8042B" w:rsidRPr="00322393" w:rsidRDefault="00322393" w:rsidP="00BA78C6">
      <w:pPr>
        <w:numPr>
          <w:ilvl w:val="0"/>
          <w:numId w:val="22"/>
        </w:numPr>
        <w:tabs>
          <w:tab w:val="clear" w:pos="360"/>
          <w:tab w:val="num" w:pos="567"/>
        </w:tabs>
        <w:spacing w:line="240" w:lineRule="auto"/>
        <w:jc w:val="both"/>
        <w:rPr>
          <w:szCs w:val="20"/>
          <w:lang w:val="sl-SI" w:eastAsia="sl-SI"/>
        </w:rPr>
      </w:pPr>
      <w:r>
        <w:rPr>
          <w:szCs w:val="20"/>
          <w:lang w:val="sl-SI" w:eastAsia="sl-SI"/>
        </w:rPr>
        <w:t>3</w:t>
      </w:r>
      <w:r w:rsidR="00A8042B" w:rsidRPr="00322393">
        <w:rPr>
          <w:szCs w:val="20"/>
          <w:lang w:val="sl-SI" w:eastAsia="sl-SI"/>
        </w:rPr>
        <w:t xml:space="preserve"> let</w:t>
      </w:r>
      <w:r>
        <w:rPr>
          <w:szCs w:val="20"/>
          <w:lang w:val="sl-SI" w:eastAsia="sl-SI"/>
        </w:rPr>
        <w:t>a</w:t>
      </w:r>
      <w:r w:rsidR="00A8042B" w:rsidRPr="00322393">
        <w:rPr>
          <w:szCs w:val="20"/>
          <w:lang w:val="sl-SI" w:eastAsia="sl-SI"/>
        </w:rPr>
        <w:t xml:space="preserve"> delovnih izkušenj,</w:t>
      </w:r>
    </w:p>
    <w:p w14:paraId="12653DD2" w14:textId="77777777" w:rsidR="001C07B6" w:rsidRPr="00EF0E1F" w:rsidRDefault="001C07B6" w:rsidP="0028704A">
      <w:pPr>
        <w:numPr>
          <w:ilvl w:val="0"/>
          <w:numId w:val="22"/>
        </w:numPr>
        <w:tabs>
          <w:tab w:val="clear" w:pos="360"/>
          <w:tab w:val="num" w:pos="567"/>
        </w:tabs>
        <w:spacing w:line="240" w:lineRule="auto"/>
        <w:jc w:val="both"/>
        <w:rPr>
          <w:szCs w:val="20"/>
          <w:lang w:val="sl-SI" w:eastAsia="sl-SI"/>
        </w:rPr>
      </w:pPr>
      <w:r w:rsidRPr="00EF0E1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7C9254B0" w14:textId="341169CB" w:rsidR="00A8042B" w:rsidRPr="007D08C7" w:rsidRDefault="00322393" w:rsidP="007D08C7">
      <w:pPr>
        <w:pStyle w:val="Odstavekseznama"/>
        <w:numPr>
          <w:ilvl w:val="0"/>
          <w:numId w:val="32"/>
        </w:numPr>
        <w:autoSpaceDE w:val="0"/>
        <w:autoSpaceDN w:val="0"/>
        <w:adjustRightInd w:val="0"/>
        <w:spacing w:line="240" w:lineRule="auto"/>
        <w:ind w:right="-19"/>
        <w:jc w:val="both"/>
        <w:rPr>
          <w:lang w:val="sl-SI"/>
        </w:rPr>
      </w:pPr>
      <w:r w:rsidRPr="00322393">
        <w:rPr>
          <w:lang w:val="sl-SI"/>
        </w:rPr>
        <w:t>izvajanje zahtevnih strokovnih nalog na delovnem področju</w:t>
      </w:r>
      <w:r w:rsidR="007D08C7">
        <w:rPr>
          <w:lang w:val="sl-SI"/>
        </w:rPr>
        <w:t>,</w:t>
      </w:r>
    </w:p>
    <w:p w14:paraId="42222243" w14:textId="1C3E36AE" w:rsidR="007D08C7" w:rsidRPr="007D08C7" w:rsidRDefault="00322393"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322393">
        <w:rPr>
          <w:rFonts w:cs="Arial"/>
          <w:szCs w:val="20"/>
          <w:lang w:val="sl-SI"/>
        </w:rPr>
        <w:t>sodelovanje pri izvedbi postopkov, pripravi gradiva in vodenje potrebnih evidenc</w:t>
      </w:r>
      <w:r w:rsidR="007D08C7">
        <w:rPr>
          <w:rFonts w:cs="Arial"/>
          <w:szCs w:val="20"/>
          <w:lang w:val="sl-SI"/>
        </w:rPr>
        <w:t>,</w:t>
      </w:r>
    </w:p>
    <w:p w14:paraId="745870B6" w14:textId="6A6AD19C" w:rsidR="007D08C7" w:rsidRDefault="00004F28" w:rsidP="007D08C7">
      <w:pPr>
        <w:pStyle w:val="Odstavekseznama"/>
        <w:numPr>
          <w:ilvl w:val="0"/>
          <w:numId w:val="32"/>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w:t>
      </w:r>
      <w:r w:rsidR="007D08C7">
        <w:rPr>
          <w:rFonts w:cs="Arial"/>
          <w:szCs w:val="20"/>
          <w:lang w:val="sl-SI"/>
        </w:rPr>
        <w:t>.</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2F9BDF62"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2D2B3204" w14:textId="78F4E629" w:rsidR="000853BD" w:rsidRPr="00CC56D7" w:rsidRDefault="000853BD" w:rsidP="00132CAE">
      <w:pPr>
        <w:spacing w:line="240" w:lineRule="auto"/>
        <w:jc w:val="both"/>
        <w:rPr>
          <w:szCs w:val="20"/>
          <w:lang w:val="sl-SI" w:eastAsia="sl-SI"/>
        </w:rPr>
      </w:pPr>
      <w:r w:rsidRPr="001F3DC2">
        <w:rPr>
          <w:rFonts w:eastAsiaTheme="minorHAnsi" w:cs="Arial"/>
          <w:szCs w:val="20"/>
          <w:lang w:val="sl-SI"/>
        </w:rPr>
        <w:t xml:space="preserve">Zaželeno je, da ima kandidat </w:t>
      </w:r>
      <w:r w:rsidR="007D08C7" w:rsidRPr="001F3DC2">
        <w:rPr>
          <w:rFonts w:eastAsiaTheme="minorHAnsi" w:cs="Arial"/>
          <w:szCs w:val="20"/>
          <w:lang w:val="sl-SI"/>
        </w:rPr>
        <w:t xml:space="preserve"> poznavanje zakonodaje </w:t>
      </w:r>
      <w:r w:rsidR="00B27280" w:rsidRPr="001F3DC2">
        <w:rPr>
          <w:rFonts w:eastAsiaTheme="minorHAnsi" w:cs="Arial"/>
          <w:szCs w:val="20"/>
          <w:lang w:val="sl-SI"/>
        </w:rPr>
        <w:t>s področja upravljanja z vodami</w:t>
      </w:r>
      <w:r w:rsidR="001F3DC2">
        <w:rPr>
          <w:rFonts w:eastAsiaTheme="minorHAnsi" w:cs="Arial"/>
          <w:szCs w:val="20"/>
          <w:lang w:val="sl-SI"/>
        </w:rPr>
        <w:t xml:space="preserve"> ter gradbene in </w:t>
      </w:r>
      <w:proofErr w:type="spellStart"/>
      <w:r w:rsidR="001F3DC2">
        <w:rPr>
          <w:rFonts w:eastAsiaTheme="minorHAnsi" w:cs="Arial"/>
          <w:szCs w:val="20"/>
          <w:lang w:val="sl-SI"/>
        </w:rPr>
        <w:t>okoljske</w:t>
      </w:r>
      <w:proofErr w:type="spellEnd"/>
      <w:r w:rsidR="001F3DC2">
        <w:rPr>
          <w:rFonts w:eastAsiaTheme="minorHAnsi" w:cs="Arial"/>
          <w:szCs w:val="20"/>
          <w:lang w:val="sl-SI"/>
        </w:rPr>
        <w:t xml:space="preserve"> zakonodaje</w:t>
      </w:r>
      <w:r w:rsidR="00B27280" w:rsidRPr="001F3DC2">
        <w:rPr>
          <w:rFonts w:eastAsiaTheme="minorHAnsi" w:cs="Arial"/>
          <w:szCs w:val="20"/>
          <w:lang w:val="sl-SI"/>
        </w:rPr>
        <w:t>.</w:t>
      </w:r>
      <w:r w:rsidR="005C0B53" w:rsidRPr="00CC56D7">
        <w:rPr>
          <w:rFonts w:eastAsiaTheme="minorHAnsi" w:cs="Arial"/>
          <w:szCs w:val="20"/>
          <w:lang w:val="sl-SI"/>
        </w:rPr>
        <w:t xml:space="preserve"> </w:t>
      </w:r>
    </w:p>
    <w:p w14:paraId="6AF87056" w14:textId="5FF6EC7E" w:rsidR="00B31AB1" w:rsidRPr="00E44136" w:rsidRDefault="00B31AB1" w:rsidP="00B31AB1">
      <w:pPr>
        <w:spacing w:line="240" w:lineRule="auto"/>
        <w:jc w:val="both"/>
        <w:rPr>
          <w:szCs w:val="20"/>
          <w:lang w:val="sl-SI" w:eastAsia="sl-SI"/>
        </w:rPr>
      </w:pPr>
      <w:r w:rsidRPr="00E44136">
        <w:rPr>
          <w:szCs w:val="20"/>
          <w:lang w:val="sl-SI" w:eastAsia="sl-SI"/>
        </w:rPr>
        <w:t>Prosimo, da kandidati navedeno označijo v obrazcu »Vloga za zaposlitev«, pod točko 4.d).</w:t>
      </w:r>
    </w:p>
    <w:p w14:paraId="42C4F2E8" w14:textId="77777777" w:rsidR="000853BD" w:rsidRPr="00CC56D7" w:rsidRDefault="000853BD" w:rsidP="00132CAE">
      <w:pPr>
        <w:spacing w:line="240" w:lineRule="auto"/>
        <w:jc w:val="both"/>
        <w:rPr>
          <w:szCs w:val="20"/>
          <w:lang w:val="sl-SI" w:eastAsia="sl-SI"/>
        </w:rPr>
      </w:pPr>
    </w:p>
    <w:p w14:paraId="467E4B22" w14:textId="77777777" w:rsidR="007D08C7"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w:t>
      </w:r>
      <w:r w:rsidR="007D08C7">
        <w:rPr>
          <w:szCs w:val="20"/>
          <w:lang w:val="sl-SI" w:eastAsia="sl-SI"/>
        </w:rPr>
        <w:t>ne</w:t>
      </w:r>
      <w:r w:rsidRPr="00E44136">
        <w:rPr>
          <w:szCs w:val="20"/>
          <w:lang w:val="sl-SI" w:eastAsia="sl-SI"/>
        </w:rPr>
        <w:t xml:space="preserve">določen čas </w:t>
      </w:r>
      <w:r w:rsidR="00EB197E" w:rsidRPr="00E44136">
        <w:rPr>
          <w:szCs w:val="20"/>
          <w:lang w:val="sl-SI" w:eastAsia="sl-SI"/>
        </w:rPr>
        <w:t>s polnim delovnim časom</w:t>
      </w:r>
      <w:r w:rsidR="007D08C7">
        <w:rPr>
          <w:szCs w:val="20"/>
          <w:lang w:val="sl-SI" w:eastAsia="sl-SI"/>
        </w:rPr>
        <w:t>.</w:t>
      </w:r>
    </w:p>
    <w:p w14:paraId="709EE217" w14:textId="6072F16B" w:rsidR="001951F7" w:rsidRPr="00013FD0" w:rsidRDefault="001951F7" w:rsidP="00132CAE">
      <w:pPr>
        <w:spacing w:line="240" w:lineRule="auto"/>
        <w:jc w:val="both"/>
        <w:rPr>
          <w:rFonts w:cs="Arial"/>
          <w:szCs w:val="20"/>
          <w:lang w:val="sl-SI" w:eastAsia="sl-SI"/>
        </w:rPr>
      </w:pPr>
    </w:p>
    <w:p w14:paraId="75762591" w14:textId="27EC45ED" w:rsidR="007D08C7"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380F48">
        <w:rPr>
          <w:rFonts w:cs="Arial"/>
          <w:szCs w:val="20"/>
          <w:lang w:val="sl-SI" w:eastAsia="sl-SI"/>
        </w:rPr>
        <w:t>strokovni sodelavec VII/2-I</w:t>
      </w:r>
      <w:r w:rsidR="00322393">
        <w:rPr>
          <w:rFonts w:cs="Arial"/>
          <w:szCs w:val="20"/>
          <w:lang w:val="sl-SI" w:eastAsia="sl-SI"/>
        </w:rPr>
        <w:t>I</w:t>
      </w:r>
      <w:r w:rsidR="00380F48">
        <w:rPr>
          <w:rFonts w:cs="Arial"/>
          <w:szCs w:val="20"/>
          <w:lang w:val="sl-SI" w:eastAsia="sl-SI"/>
        </w:rPr>
        <w:t xml:space="preserve">,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Direkcije Republike Slovenij</w:t>
      </w:r>
      <w:r w:rsidR="004B5969">
        <w:rPr>
          <w:rFonts w:cs="Arial"/>
          <w:szCs w:val="20"/>
          <w:lang w:val="sl-SI" w:eastAsia="sl-SI"/>
        </w:rPr>
        <w:t>e</w:t>
      </w:r>
      <w:r w:rsidR="00635B45" w:rsidRPr="00635B45">
        <w:rPr>
          <w:rFonts w:cs="Arial"/>
          <w:szCs w:val="20"/>
          <w:lang w:val="sl-SI" w:eastAsia="sl-SI"/>
        </w:rPr>
        <w:t xml:space="preserve"> za vode</w:t>
      </w:r>
      <w:r w:rsidR="004B5969">
        <w:rPr>
          <w:rFonts w:cs="Arial"/>
          <w:szCs w:val="20"/>
          <w:lang w:val="sl-SI" w:eastAsia="sl-SI"/>
        </w:rPr>
        <w:t xml:space="preserve"> v </w:t>
      </w:r>
      <w:r w:rsidR="00004F28">
        <w:rPr>
          <w:rFonts w:cs="Arial"/>
          <w:szCs w:val="20"/>
          <w:lang w:val="sl-SI" w:eastAsia="sl-SI"/>
        </w:rPr>
        <w:t>Maribor</w:t>
      </w:r>
      <w:r w:rsidR="004B5969">
        <w:rPr>
          <w:rFonts w:cs="Arial"/>
          <w:szCs w:val="20"/>
          <w:lang w:val="sl-SI" w:eastAsia="sl-SI"/>
        </w:rPr>
        <w:t>u.</w:t>
      </w:r>
    </w:p>
    <w:p w14:paraId="667431CC" w14:textId="77777777" w:rsidR="00004F28" w:rsidRDefault="00004F28" w:rsidP="00502561">
      <w:pPr>
        <w:spacing w:line="240" w:lineRule="auto"/>
        <w:jc w:val="both"/>
        <w:rPr>
          <w:rFonts w:cs="Arial"/>
          <w:szCs w:val="20"/>
          <w:lang w:val="sl-SI" w:eastAsia="sl-SI"/>
        </w:rPr>
      </w:pPr>
    </w:p>
    <w:p w14:paraId="55F6E5B7" w14:textId="2E436EDD"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3448B6">
        <w:rPr>
          <w:szCs w:val="20"/>
          <w:lang w:val="sl-SI" w:eastAsia="sl-SI"/>
        </w:rPr>
        <w:t>V</w:t>
      </w:r>
      <w:r w:rsidR="00380F48">
        <w:rPr>
          <w:szCs w:val="20"/>
          <w:lang w:val="sl-SI" w:eastAsia="sl-SI"/>
        </w:rPr>
        <w:t>II/2-I</w:t>
      </w:r>
      <w:r w:rsidR="00322393">
        <w:rPr>
          <w:szCs w:val="20"/>
          <w:lang w:val="sl-SI" w:eastAsia="sl-SI"/>
        </w:rPr>
        <w:t>I</w:t>
      </w:r>
      <w:r w:rsidR="001B35BC">
        <w:rPr>
          <w:szCs w:val="20"/>
          <w:lang w:val="sl-SI" w:eastAsia="sl-SI"/>
        </w:rPr>
        <w:t xml:space="preserve">, </w:t>
      </w:r>
      <w:r w:rsidRPr="00987B3C">
        <w:rPr>
          <w:szCs w:val="20"/>
          <w:lang w:val="sl-SI" w:eastAsia="sl-SI"/>
        </w:rPr>
        <w:t>šifra DM</w:t>
      </w:r>
      <w:r w:rsidR="001B35BC">
        <w:rPr>
          <w:szCs w:val="20"/>
          <w:lang w:val="sl-SI" w:eastAsia="sl-SI"/>
        </w:rPr>
        <w:t>:</w:t>
      </w:r>
      <w:r w:rsidR="00021CE8">
        <w:rPr>
          <w:szCs w:val="20"/>
          <w:lang w:val="sl-SI" w:eastAsia="sl-SI"/>
        </w:rPr>
        <w:t xml:space="preserve"> </w:t>
      </w:r>
      <w:r w:rsidR="004B5969">
        <w:rPr>
          <w:rFonts w:cs="Arial"/>
          <w:szCs w:val="20"/>
          <w:lang w:val="sl-SI"/>
        </w:rPr>
        <w:t>9125</w:t>
      </w:r>
      <w:r w:rsidRPr="00013FD0">
        <w:rPr>
          <w:szCs w:val="20"/>
          <w:lang w:val="sl-SI" w:eastAsia="sl-SI"/>
        </w:rPr>
        <w:t xml:space="preserve">), št. </w:t>
      </w:r>
      <w:r w:rsidRPr="009B622D">
        <w:rPr>
          <w:szCs w:val="20"/>
          <w:lang w:val="sl-SI" w:eastAsia="sl-SI"/>
        </w:rPr>
        <w:t>11002-</w:t>
      </w:r>
      <w:r w:rsidR="00004F28">
        <w:rPr>
          <w:szCs w:val="20"/>
          <w:lang w:val="sl-SI" w:eastAsia="sl-SI"/>
        </w:rPr>
        <w:t>23</w:t>
      </w:r>
      <w:r w:rsidR="00380F48" w:rsidRPr="009B622D">
        <w:rPr>
          <w:szCs w:val="20"/>
          <w:lang w:val="sl-SI" w:eastAsia="sl-SI"/>
        </w:rPr>
        <w:t>/2024</w:t>
      </w:r>
      <w:r w:rsidRPr="009B622D">
        <w:rPr>
          <w:szCs w:val="20"/>
          <w:lang w:val="sl-SI" w:eastAsia="sl-SI"/>
        </w:rPr>
        <w:t xml:space="preserve">« </w:t>
      </w:r>
      <w:r w:rsidRPr="009B622D">
        <w:rPr>
          <w:b/>
          <w:bCs/>
          <w:szCs w:val="20"/>
          <w:lang w:val="sl-SI" w:eastAsia="sl-SI"/>
        </w:rPr>
        <w:t>na naslov</w:t>
      </w:r>
      <w:r w:rsidRPr="009B622D">
        <w:rPr>
          <w:szCs w:val="20"/>
          <w:lang w:val="sl-SI" w:eastAsia="sl-SI"/>
        </w:rPr>
        <w:t xml:space="preserve">: Direkcija RS za vode, </w:t>
      </w:r>
      <w:r w:rsidR="002847BE" w:rsidRPr="009B622D">
        <w:rPr>
          <w:szCs w:val="20"/>
          <w:lang w:val="sl-SI" w:eastAsia="sl-SI"/>
        </w:rPr>
        <w:t>Mariborska cesta 88</w:t>
      </w:r>
      <w:r w:rsidRPr="009B622D">
        <w:rPr>
          <w:szCs w:val="20"/>
          <w:lang w:val="sl-SI" w:eastAsia="sl-SI"/>
        </w:rPr>
        <w:t xml:space="preserve">, </w:t>
      </w:r>
      <w:r w:rsidR="002847BE" w:rsidRPr="009B622D">
        <w:rPr>
          <w:szCs w:val="20"/>
          <w:lang w:val="sl-SI" w:eastAsia="sl-SI"/>
        </w:rPr>
        <w:t>3000 Celje</w:t>
      </w:r>
      <w:r w:rsidRPr="009B622D">
        <w:rPr>
          <w:szCs w:val="20"/>
          <w:lang w:val="sl-SI" w:eastAsia="sl-SI"/>
        </w:rPr>
        <w:t xml:space="preserve">, in sicer v </w:t>
      </w:r>
      <w:r w:rsidRPr="009B622D">
        <w:rPr>
          <w:b/>
          <w:bCs/>
          <w:szCs w:val="20"/>
          <w:lang w:val="sl-SI" w:eastAsia="sl-SI"/>
        </w:rPr>
        <w:t xml:space="preserve">roku </w:t>
      </w:r>
      <w:r w:rsidR="00021CE8" w:rsidRPr="009B622D">
        <w:rPr>
          <w:b/>
          <w:bCs/>
          <w:szCs w:val="20"/>
          <w:lang w:val="sl-SI" w:eastAsia="sl-SI"/>
        </w:rPr>
        <w:t>3</w:t>
      </w:r>
      <w:r w:rsidR="008417B9" w:rsidRPr="009B622D">
        <w:rPr>
          <w:b/>
          <w:bCs/>
          <w:szCs w:val="20"/>
          <w:lang w:val="sl-SI" w:eastAsia="sl-SI"/>
        </w:rPr>
        <w:t>-</w:t>
      </w:r>
      <w:r w:rsidR="00597904" w:rsidRPr="009B622D">
        <w:rPr>
          <w:b/>
          <w:bCs/>
          <w:szCs w:val="20"/>
          <w:lang w:val="sl-SI" w:eastAsia="sl-SI"/>
        </w:rPr>
        <w:t>ih</w:t>
      </w:r>
      <w:r w:rsidRPr="0013514E">
        <w:rPr>
          <w:b/>
          <w:bCs/>
          <w:color w:val="FF0000"/>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603538CF" w14:textId="68B9816A" w:rsidR="00004F28"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w:t>
      </w:r>
      <w:r w:rsidR="00004F28">
        <w:rPr>
          <w:rFonts w:cs="Arial"/>
          <w:szCs w:val="20"/>
          <w:lang w:val="sl-SI"/>
        </w:rPr>
        <w:t>:</w:t>
      </w:r>
      <w:r w:rsidRPr="00A37D42">
        <w:rPr>
          <w:rFonts w:cs="Arial"/>
          <w:szCs w:val="20"/>
          <w:lang w:val="sl-SI"/>
        </w:rPr>
        <w:t xml:space="preserve">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00004F28">
        <w:rPr>
          <w:rFonts w:cs="Arial"/>
          <w:szCs w:val="20"/>
          <w:lang w:val="sl-SI"/>
        </w:rPr>
        <w:t>, o področju dela pa na telefonski številki: 02 234 96 34, ga. Blanka Grajfoner.</w:t>
      </w:r>
    </w:p>
    <w:p w14:paraId="775C84E9" w14:textId="77777777" w:rsidR="00004F28" w:rsidRDefault="00004F28" w:rsidP="00A37D42">
      <w:pPr>
        <w:spacing w:line="240" w:lineRule="auto"/>
        <w:jc w:val="both"/>
        <w:rPr>
          <w:rFonts w:cs="Arial"/>
          <w:szCs w:val="20"/>
          <w:lang w:val="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10"/>
      <w:head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19561311">
    <w:abstractNumId w:val="27"/>
  </w:num>
  <w:num w:numId="2" w16cid:durableId="55978503">
    <w:abstractNumId w:val="10"/>
  </w:num>
  <w:num w:numId="3" w16cid:durableId="1231112273">
    <w:abstractNumId w:val="20"/>
  </w:num>
  <w:num w:numId="4" w16cid:durableId="1205870486">
    <w:abstractNumId w:val="4"/>
  </w:num>
  <w:num w:numId="5" w16cid:durableId="539633915">
    <w:abstractNumId w:val="8"/>
  </w:num>
  <w:num w:numId="6" w16cid:durableId="1540432536">
    <w:abstractNumId w:val="13"/>
  </w:num>
  <w:num w:numId="7" w16cid:durableId="274874077">
    <w:abstractNumId w:val="9"/>
  </w:num>
  <w:num w:numId="8" w16cid:durableId="8601892">
    <w:abstractNumId w:val="24"/>
  </w:num>
  <w:num w:numId="9" w16cid:durableId="1368220521">
    <w:abstractNumId w:val="6"/>
  </w:num>
  <w:num w:numId="10" w16cid:durableId="1853110480">
    <w:abstractNumId w:val="18"/>
  </w:num>
  <w:num w:numId="11" w16cid:durableId="1290160438">
    <w:abstractNumId w:val="15"/>
  </w:num>
  <w:num w:numId="12" w16cid:durableId="2081362129">
    <w:abstractNumId w:val="12"/>
  </w:num>
  <w:num w:numId="13" w16cid:durableId="564217543">
    <w:abstractNumId w:val="21"/>
  </w:num>
  <w:num w:numId="14" w16cid:durableId="901791877">
    <w:abstractNumId w:val="2"/>
  </w:num>
  <w:num w:numId="15" w16cid:durableId="1455713339">
    <w:abstractNumId w:val="28"/>
  </w:num>
  <w:num w:numId="16" w16cid:durableId="53353931">
    <w:abstractNumId w:val="29"/>
  </w:num>
  <w:num w:numId="17" w16cid:durableId="1512185223">
    <w:abstractNumId w:val="1"/>
  </w:num>
  <w:num w:numId="18" w16cid:durableId="1737241531">
    <w:abstractNumId w:val="17"/>
  </w:num>
  <w:num w:numId="19" w16cid:durableId="1790120804">
    <w:abstractNumId w:val="11"/>
  </w:num>
  <w:num w:numId="20" w16cid:durableId="545991099">
    <w:abstractNumId w:val="23"/>
  </w:num>
  <w:num w:numId="21" w16cid:durableId="74208593">
    <w:abstractNumId w:val="31"/>
  </w:num>
  <w:num w:numId="22" w16cid:durableId="861430881">
    <w:abstractNumId w:val="19"/>
  </w:num>
  <w:num w:numId="23" w16cid:durableId="2095280463">
    <w:abstractNumId w:val="26"/>
  </w:num>
  <w:num w:numId="24" w16cid:durableId="2053266111">
    <w:abstractNumId w:val="25"/>
  </w:num>
  <w:num w:numId="25" w16cid:durableId="620571524">
    <w:abstractNumId w:val="3"/>
  </w:num>
  <w:num w:numId="26" w16cid:durableId="1848322721">
    <w:abstractNumId w:val="14"/>
  </w:num>
  <w:num w:numId="27" w16cid:durableId="1862931088">
    <w:abstractNumId w:val="30"/>
  </w:num>
  <w:num w:numId="28" w16cid:durableId="1652440360">
    <w:abstractNumId w:val="22"/>
  </w:num>
  <w:num w:numId="29" w16cid:durableId="1091243557">
    <w:abstractNumId w:val="5"/>
  </w:num>
  <w:num w:numId="30" w16cid:durableId="1922326012">
    <w:abstractNumId w:val="7"/>
  </w:num>
  <w:num w:numId="31" w16cid:durableId="1516846453">
    <w:abstractNumId w:val="0"/>
  </w:num>
  <w:num w:numId="32" w16cid:durableId="986595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04F28"/>
    <w:rsid w:val="00011B8A"/>
    <w:rsid w:val="00013FD0"/>
    <w:rsid w:val="00021CE8"/>
    <w:rsid w:val="000236DC"/>
    <w:rsid w:val="00023A41"/>
    <w:rsid w:val="00023A88"/>
    <w:rsid w:val="0002507A"/>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DC2"/>
    <w:rsid w:val="001F3FA8"/>
    <w:rsid w:val="00202A77"/>
    <w:rsid w:val="00221517"/>
    <w:rsid w:val="0023164E"/>
    <w:rsid w:val="00233CD9"/>
    <w:rsid w:val="00234C89"/>
    <w:rsid w:val="00247159"/>
    <w:rsid w:val="00250C46"/>
    <w:rsid w:val="00261C2B"/>
    <w:rsid w:val="00263D40"/>
    <w:rsid w:val="002719ED"/>
    <w:rsid w:val="00271CE5"/>
    <w:rsid w:val="00274D62"/>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2393"/>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0C99"/>
    <w:rsid w:val="00412113"/>
    <w:rsid w:val="00433573"/>
    <w:rsid w:val="00435CA1"/>
    <w:rsid w:val="00454293"/>
    <w:rsid w:val="004605E8"/>
    <w:rsid w:val="004657EE"/>
    <w:rsid w:val="004662CD"/>
    <w:rsid w:val="004773FB"/>
    <w:rsid w:val="00487A80"/>
    <w:rsid w:val="00491CA5"/>
    <w:rsid w:val="004A5D80"/>
    <w:rsid w:val="004B2DE4"/>
    <w:rsid w:val="004B5969"/>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2223"/>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8F7D6D"/>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42B"/>
    <w:rsid w:val="00A813B1"/>
    <w:rsid w:val="00AA6846"/>
    <w:rsid w:val="00AB36C4"/>
    <w:rsid w:val="00AB39B5"/>
    <w:rsid w:val="00AB4661"/>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3DBC"/>
    <w:rsid w:val="00C74E52"/>
    <w:rsid w:val="00C92898"/>
    <w:rsid w:val="00C95DC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1524B"/>
    <w:rsid w:val="00F240BB"/>
    <w:rsid w:val="00F45102"/>
    <w:rsid w:val="00F46A10"/>
    <w:rsid w:val="00F475A1"/>
    <w:rsid w:val="00F57FED"/>
    <w:rsid w:val="00F63DF2"/>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2</Pages>
  <Words>722</Words>
  <Characters>4649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2022-11-25T09:45:00Z</cp:lastPrinted>
  <dcterms:created xsi:type="dcterms:W3CDTF">2024-02-06T05:01:00Z</dcterms:created>
  <dcterms:modified xsi:type="dcterms:W3CDTF">2024-02-06T05:01:00Z</dcterms:modified>
</cp:coreProperties>
</file>