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E464C2">
        <w:rPr>
          <w:rFonts w:cs="Arial"/>
          <w:szCs w:val="20"/>
          <w:lang w:val="sl-SI"/>
        </w:rPr>
        <w:t>4505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E464C2">
        <w:rPr>
          <w:rFonts w:cs="Arial"/>
          <w:szCs w:val="20"/>
          <w:lang w:val="sl-SI"/>
        </w:rPr>
        <w:t>16/2024</w:t>
      </w:r>
    </w:p>
    <w:p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:rsidR="002D5101" w:rsidRPr="002D5101" w:rsidRDefault="002D5101" w:rsidP="009C76EB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8830E7">
        <w:rPr>
          <w:rFonts w:cs="Arial"/>
          <w:color w:val="000000"/>
          <w:szCs w:val="20"/>
          <w:lang w:val="sl-SI"/>
        </w:rPr>
        <w:t>e</w:t>
      </w:r>
      <w:r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:rsidR="00916B85" w:rsidRPr="006D075B" w:rsidRDefault="00916B85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6D075B" w:rsidTr="00916B85">
        <w:tc>
          <w:tcPr>
            <w:tcW w:w="7524" w:type="dxa"/>
          </w:tcPr>
          <w:p w:rsidR="00AC44D3" w:rsidRPr="006D075B" w:rsidRDefault="006D075B" w:rsidP="006D075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6D075B"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>poznavanje</w:t>
            </w:r>
            <w:bookmarkStart w:id="0" w:name="_GoBack"/>
            <w:bookmarkEnd w:id="0"/>
            <w:r w:rsidRPr="006D075B"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 xml:space="preserve"> zakonodaje s področja urejanja voda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6D075B" w:rsidRDefault="006567F1" w:rsidP="00AC44D3">
                <w:pPr>
                  <w:spacing w:before="120" w:line="240" w:lineRule="auto"/>
                  <w:jc w:val="center"/>
                  <w:rPr>
                    <w:rFonts w:cs="Arial"/>
                    <w:color w:val="000000"/>
                    <w:szCs w:val="20"/>
                    <w:lang w:val="sl-SI"/>
                  </w:rPr>
                </w:pPr>
                <w:r w:rsidRPr="006D075B">
                  <w:rPr>
                    <w:rFonts w:ascii="MS Gothic" w:eastAsia="MS Gothic" w:hAnsi="MS Gothic" w:cs="Arial" w:hint="eastAsia"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916B85" w:rsidRDefault="00916B85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A6" w:rsidRDefault="00714DA6">
      <w:r>
        <w:separator/>
      </w:r>
    </w:p>
  </w:endnote>
  <w:endnote w:type="continuationSeparator" w:id="0">
    <w:p w:rsidR="00714DA6" w:rsidRDefault="0071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A6" w:rsidRDefault="00714DA6">
      <w:r>
        <w:separator/>
      </w:r>
    </w:p>
  </w:footnote>
  <w:footnote w:type="continuationSeparator" w:id="0">
    <w:p w:rsidR="00714DA6" w:rsidRDefault="0071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D0CE6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567F1"/>
    <w:rsid w:val="00662A29"/>
    <w:rsid w:val="00681B50"/>
    <w:rsid w:val="00687B93"/>
    <w:rsid w:val="006A2A09"/>
    <w:rsid w:val="006A31E1"/>
    <w:rsid w:val="006C095D"/>
    <w:rsid w:val="006D075B"/>
    <w:rsid w:val="006D5CD8"/>
    <w:rsid w:val="006E298C"/>
    <w:rsid w:val="006F1B6C"/>
    <w:rsid w:val="006F4FF5"/>
    <w:rsid w:val="007038B7"/>
    <w:rsid w:val="0070422A"/>
    <w:rsid w:val="00714DA6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16B85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464C2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9D71391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CDFCC1-6226-4729-9DAB-A5E6BAF1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7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9</cp:revision>
  <cp:lastPrinted>2020-10-28T05:51:00Z</cp:lastPrinted>
  <dcterms:created xsi:type="dcterms:W3CDTF">2023-11-21T12:16:00Z</dcterms:created>
  <dcterms:modified xsi:type="dcterms:W3CDTF">2024-01-31T09:27:00Z</dcterms:modified>
</cp:coreProperties>
</file>