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9C5996">
        <w:rPr>
          <w:rFonts w:cs="Arial"/>
          <w:b/>
          <w:szCs w:val="20"/>
          <w:lang w:val="sl-SI"/>
        </w:rPr>
        <w:t>VODJA SEKTORJA</w:t>
      </w:r>
      <w:r w:rsidR="00D53CE5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9F7061">
        <w:rPr>
          <w:rFonts w:cs="Arial"/>
          <w:szCs w:val="20"/>
          <w:lang w:val="sl-SI"/>
        </w:rPr>
        <w:t>490</w:t>
      </w:r>
      <w:r w:rsidR="009C5996">
        <w:rPr>
          <w:rFonts w:cs="Arial"/>
          <w:szCs w:val="20"/>
          <w:lang w:val="sl-SI"/>
        </w:rPr>
        <w:t>0</w:t>
      </w:r>
      <w:r w:rsidR="006F4FF5" w:rsidRPr="0070422A">
        <w:rPr>
          <w:rFonts w:cs="Arial"/>
          <w:szCs w:val="20"/>
          <w:lang w:val="sl-SI"/>
        </w:rPr>
        <w:t xml:space="preserve"> (m/ž)</w:t>
      </w:r>
    </w:p>
    <w:p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javnega </w:t>
      </w:r>
      <w:r w:rsidR="00A21573" w:rsidRPr="002D5101">
        <w:rPr>
          <w:rFonts w:cs="Arial"/>
          <w:b/>
          <w:szCs w:val="20"/>
          <w:lang w:val="sl-SI"/>
        </w:rPr>
        <w:t>natečaja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9F7061">
        <w:rPr>
          <w:rFonts w:cs="Arial"/>
          <w:szCs w:val="20"/>
          <w:lang w:val="sl-SI"/>
        </w:rPr>
        <w:t>1</w:t>
      </w:r>
      <w:r w:rsidR="009C5996">
        <w:rPr>
          <w:rFonts w:cs="Arial"/>
          <w:szCs w:val="20"/>
          <w:lang w:val="sl-SI"/>
        </w:rPr>
        <w:t>7</w:t>
      </w:r>
      <w:r w:rsidR="009F7061">
        <w:rPr>
          <w:rFonts w:cs="Arial"/>
          <w:szCs w:val="20"/>
          <w:lang w:val="sl-SI"/>
        </w:rPr>
        <w:t>/2024</w:t>
      </w:r>
    </w:p>
    <w:p w:rsidR="00D51857" w:rsidRPr="002D5101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Oglasno mesto: </w:t>
      </w:r>
      <w:r w:rsidRPr="002D5101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D53CE5">
              <w:rPr>
                <w:rFonts w:cs="Arial"/>
                <w:szCs w:val="20"/>
                <w:lang w:val="sl-SI"/>
              </w:rPr>
              <w:t>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:rsidR="002D5101" w:rsidRPr="002D5101" w:rsidRDefault="002D5101" w:rsidP="00D53CE5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</w:t>
            </w:r>
            <w:r w:rsidR="00D53CE5">
              <w:rPr>
                <w:rFonts w:cs="Arial"/>
                <w:sz w:val="16"/>
                <w:szCs w:val="16"/>
                <w:lang w:val="sl-SI"/>
              </w:rPr>
              <w:t>2</w:t>
            </w:r>
            <w:r>
              <w:rPr>
                <w:rFonts w:cs="Arial"/>
                <w:sz w:val="16"/>
                <w:szCs w:val="16"/>
                <w:lang w:val="sl-SI"/>
              </w:rPr>
              <w:t>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D53CE5">
              <w:rPr>
                <w:rFonts w:cs="Arial"/>
                <w:sz w:val="16"/>
                <w:szCs w:val="16"/>
                <w:lang w:val="sl-SI"/>
              </w:rPr>
              <w:t>6</w:t>
            </w:r>
            <w:r w:rsidR="001C1DBD">
              <w:rPr>
                <w:rFonts w:cs="Arial"/>
                <w:sz w:val="16"/>
                <w:szCs w:val="16"/>
                <w:lang w:val="sl-SI"/>
              </w:rPr>
              <w:t xml:space="preserve"> let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CD6BA3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>
              <w:rPr>
                <w:rFonts w:cs="Arial"/>
                <w:bCs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CD6BA3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Strokovni izpit iz upravnega postoka druge stopnje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B82168">
        <w:rPr>
          <w:rFonts w:cs="Arial"/>
          <w:b/>
          <w:color w:val="000000"/>
          <w:szCs w:val="20"/>
          <w:lang w:val="sl-SI"/>
        </w:rPr>
        <w:t>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82168">
        <w:rPr>
          <w:rFonts w:cs="Arial"/>
          <w:b/>
          <w:color w:val="000000"/>
          <w:szCs w:val="20"/>
          <w:lang w:val="sl-SI"/>
        </w:rPr>
        <w:t>/znanja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9350DD">
        <w:rPr>
          <w:rFonts w:cs="Arial"/>
          <w:b/>
          <w:szCs w:val="20"/>
          <w:u w:val="single"/>
          <w:lang w:val="sl-SI"/>
        </w:rPr>
        <w:t xml:space="preserve">prednosti </w:t>
      </w:r>
      <w:r w:rsidRPr="00C66B69">
        <w:rPr>
          <w:rFonts w:cs="Arial"/>
          <w:b/>
          <w:szCs w:val="20"/>
          <w:lang w:val="sl-SI"/>
        </w:rPr>
        <w:t>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</w:t>
      </w:r>
      <w:r w:rsidR="008830E7">
        <w:rPr>
          <w:rFonts w:cs="Arial"/>
          <w:color w:val="000000"/>
          <w:szCs w:val="20"/>
          <w:lang w:val="sl-SI"/>
        </w:rPr>
        <w:t>e</w:t>
      </w:r>
      <w:r>
        <w:rPr>
          <w:rFonts w:cs="Arial"/>
          <w:color w:val="000000"/>
          <w:szCs w:val="20"/>
          <w:lang w:val="sl-SI"/>
        </w:rPr>
        <w:t xml:space="preserve"> izkušnje, v okencu potrdite vrednost z X)</w:t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111DC0" w:rsidTr="008830E7">
        <w:tc>
          <w:tcPr>
            <w:tcW w:w="7524" w:type="dxa"/>
          </w:tcPr>
          <w:p w:rsidR="00AC44D3" w:rsidRPr="00BC49BB" w:rsidRDefault="00612FE8" w:rsidP="009350DD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 z upravnimi in drugimi postopki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612FE8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612FE8" w:rsidRPr="00111DC0" w:rsidTr="008830E7">
        <w:tc>
          <w:tcPr>
            <w:tcW w:w="7524" w:type="dxa"/>
          </w:tcPr>
          <w:p w:rsidR="00612FE8" w:rsidRPr="00BC49BB" w:rsidRDefault="00612FE8" w:rsidP="009350DD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prostorskih podatkovnih baz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939668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2FE8" w:rsidRPr="00612FE8" w:rsidRDefault="00612FE8" w:rsidP="00612FE8">
                <w:pPr>
                  <w:spacing w:before="120"/>
                  <w:jc w:val="center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612FE8" w:rsidRPr="00111DC0" w:rsidTr="008830E7">
        <w:tc>
          <w:tcPr>
            <w:tcW w:w="7524" w:type="dxa"/>
          </w:tcPr>
          <w:p w:rsidR="00612FE8" w:rsidRPr="00BC49BB" w:rsidRDefault="00612FE8" w:rsidP="009350DD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>poznavanje področja upravljanja voda ter področne zakonodaje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501391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2FE8" w:rsidRDefault="009C5996" w:rsidP="00612FE8">
                <w:pPr>
                  <w:spacing w:before="120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9C5996" w:rsidRPr="00111DC0" w:rsidTr="008830E7">
        <w:tc>
          <w:tcPr>
            <w:tcW w:w="7524" w:type="dxa"/>
          </w:tcPr>
          <w:p w:rsidR="009C5996" w:rsidRDefault="003778FD" w:rsidP="009350DD">
            <w:pPr>
              <w:spacing w:before="120" w:line="240" w:lineRule="auto"/>
              <w:rPr>
                <w:rFonts w:ascii="Helv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>poznavanje območja povodja reke Soče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237374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5996" w:rsidRDefault="009C5996" w:rsidP="009C5996">
                <w:pPr>
                  <w:spacing w:before="120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8830E7" w:rsidRDefault="008830E7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bookmarkStart w:id="0" w:name="_GoBack"/>
      <w:bookmarkEnd w:id="0"/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96" w:rsidRDefault="003D5C96">
      <w:r>
        <w:separator/>
      </w:r>
    </w:p>
  </w:endnote>
  <w:endnote w:type="continuationSeparator" w:id="0">
    <w:p w:rsidR="003D5C96" w:rsidRDefault="003D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96" w:rsidRDefault="003D5C96">
      <w:r>
        <w:separator/>
      </w:r>
    </w:p>
  </w:footnote>
  <w:footnote w:type="continuationSeparator" w:id="0">
    <w:p w:rsidR="003D5C96" w:rsidRDefault="003D5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1AB5DC01" wp14:editId="4DC5DA5E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287A"/>
    <w:rsid w:val="000236DC"/>
    <w:rsid w:val="00023A88"/>
    <w:rsid w:val="0002507A"/>
    <w:rsid w:val="0004263F"/>
    <w:rsid w:val="00046735"/>
    <w:rsid w:val="00062A61"/>
    <w:rsid w:val="00072B31"/>
    <w:rsid w:val="00077516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3B1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1DBD"/>
    <w:rsid w:val="001C6CEB"/>
    <w:rsid w:val="001D572C"/>
    <w:rsid w:val="001D659F"/>
    <w:rsid w:val="001E0B3A"/>
    <w:rsid w:val="001E7A35"/>
    <w:rsid w:val="00202A77"/>
    <w:rsid w:val="0023164E"/>
    <w:rsid w:val="00233B09"/>
    <w:rsid w:val="00233CD9"/>
    <w:rsid w:val="00250C46"/>
    <w:rsid w:val="00257E6B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C50D9"/>
    <w:rsid w:val="002D5101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778FD"/>
    <w:rsid w:val="003845B4"/>
    <w:rsid w:val="003866E7"/>
    <w:rsid w:val="00387B1A"/>
    <w:rsid w:val="0039085C"/>
    <w:rsid w:val="003A4179"/>
    <w:rsid w:val="003A44AD"/>
    <w:rsid w:val="003C4155"/>
    <w:rsid w:val="003C5EE5"/>
    <w:rsid w:val="003D5C96"/>
    <w:rsid w:val="003D6271"/>
    <w:rsid w:val="003E13A4"/>
    <w:rsid w:val="003E1C74"/>
    <w:rsid w:val="003F1FDC"/>
    <w:rsid w:val="00403521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E043C"/>
    <w:rsid w:val="004E1FE5"/>
    <w:rsid w:val="004F2C43"/>
    <w:rsid w:val="00502561"/>
    <w:rsid w:val="00520859"/>
    <w:rsid w:val="00521223"/>
    <w:rsid w:val="0052394F"/>
    <w:rsid w:val="00526246"/>
    <w:rsid w:val="0052642D"/>
    <w:rsid w:val="005326CC"/>
    <w:rsid w:val="0054370E"/>
    <w:rsid w:val="00544EC4"/>
    <w:rsid w:val="00547211"/>
    <w:rsid w:val="005515B1"/>
    <w:rsid w:val="005522C7"/>
    <w:rsid w:val="00553AF5"/>
    <w:rsid w:val="00567106"/>
    <w:rsid w:val="00583343"/>
    <w:rsid w:val="00587B61"/>
    <w:rsid w:val="0059111D"/>
    <w:rsid w:val="005A5A5D"/>
    <w:rsid w:val="005B63CF"/>
    <w:rsid w:val="005C1856"/>
    <w:rsid w:val="005D13ED"/>
    <w:rsid w:val="005E1D3C"/>
    <w:rsid w:val="005E60BA"/>
    <w:rsid w:val="005E668A"/>
    <w:rsid w:val="005F2F66"/>
    <w:rsid w:val="00612CEF"/>
    <w:rsid w:val="00612FE8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252CA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30E7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4451"/>
    <w:rsid w:val="008F5FDD"/>
    <w:rsid w:val="00901070"/>
    <w:rsid w:val="009118A2"/>
    <w:rsid w:val="00915FD1"/>
    <w:rsid w:val="009167BF"/>
    <w:rsid w:val="0092322F"/>
    <w:rsid w:val="00924E3C"/>
    <w:rsid w:val="00927EF9"/>
    <w:rsid w:val="009350DD"/>
    <w:rsid w:val="009350ED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5996"/>
    <w:rsid w:val="009C740A"/>
    <w:rsid w:val="009C76EB"/>
    <w:rsid w:val="009E3B82"/>
    <w:rsid w:val="009F7061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2168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459E0"/>
    <w:rsid w:val="00C564DF"/>
    <w:rsid w:val="00C64731"/>
    <w:rsid w:val="00C65E7B"/>
    <w:rsid w:val="00C66B69"/>
    <w:rsid w:val="00C825D7"/>
    <w:rsid w:val="00C92898"/>
    <w:rsid w:val="00C94288"/>
    <w:rsid w:val="00C94654"/>
    <w:rsid w:val="00C96D2D"/>
    <w:rsid w:val="00CA4340"/>
    <w:rsid w:val="00CB2828"/>
    <w:rsid w:val="00CC1781"/>
    <w:rsid w:val="00CC4A25"/>
    <w:rsid w:val="00CD5B4F"/>
    <w:rsid w:val="00CD6BA3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527B1"/>
    <w:rsid w:val="00D53CE5"/>
    <w:rsid w:val="00D6154D"/>
    <w:rsid w:val="00D67E30"/>
    <w:rsid w:val="00D7012B"/>
    <w:rsid w:val="00D8542D"/>
    <w:rsid w:val="00D9582A"/>
    <w:rsid w:val="00DA36E6"/>
    <w:rsid w:val="00DA55AF"/>
    <w:rsid w:val="00DB2E74"/>
    <w:rsid w:val="00DC6A71"/>
    <w:rsid w:val="00DD394A"/>
    <w:rsid w:val="00DE507F"/>
    <w:rsid w:val="00DE51A0"/>
    <w:rsid w:val="00DF151D"/>
    <w:rsid w:val="00DF3725"/>
    <w:rsid w:val="00DF7D26"/>
    <w:rsid w:val="00E0357D"/>
    <w:rsid w:val="00E11F9D"/>
    <w:rsid w:val="00E16F01"/>
    <w:rsid w:val="00E224FB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97B9D33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606CC0-6D77-4AE2-B3AE-D315D291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2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 (DRSV)</cp:lastModifiedBy>
  <cp:revision>4</cp:revision>
  <cp:lastPrinted>2020-10-28T05:51:00Z</cp:lastPrinted>
  <dcterms:created xsi:type="dcterms:W3CDTF">2024-02-06T10:07:00Z</dcterms:created>
  <dcterms:modified xsi:type="dcterms:W3CDTF">2024-02-06T10:10:00Z</dcterms:modified>
</cp:coreProperties>
</file>