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B5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D7A38DA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24E3C369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50CC602C" w14:textId="4C49567C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3CE5">
        <w:rPr>
          <w:rFonts w:cs="Arial"/>
          <w:b/>
          <w:szCs w:val="20"/>
          <w:lang w:val="sl-SI"/>
        </w:rPr>
        <w:t>PODSEKRETAR,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104298">
        <w:rPr>
          <w:rFonts w:cs="Arial"/>
          <w:szCs w:val="20"/>
          <w:lang w:val="sl-SI"/>
        </w:rPr>
        <w:t>5001</w:t>
      </w:r>
      <w:r w:rsidR="006F4FF5" w:rsidRPr="0070422A">
        <w:rPr>
          <w:rFonts w:cs="Arial"/>
          <w:szCs w:val="20"/>
          <w:lang w:val="sl-SI"/>
        </w:rPr>
        <w:t>, (m/ž)</w:t>
      </w:r>
    </w:p>
    <w:p w14:paraId="4B924755" w14:textId="31D80736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104298">
        <w:rPr>
          <w:rFonts w:cs="Arial"/>
          <w:szCs w:val="20"/>
          <w:lang w:val="sl-SI"/>
        </w:rPr>
        <w:t>26/2024</w:t>
      </w:r>
    </w:p>
    <w:p w14:paraId="2722D05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46DE6060" w14:textId="77777777" w:rsidTr="00AE2141">
        <w:tc>
          <w:tcPr>
            <w:tcW w:w="2700" w:type="dxa"/>
          </w:tcPr>
          <w:p w14:paraId="7D9F394C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60661271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CDB5E8D" w14:textId="77777777" w:rsidTr="00AE2141">
        <w:tc>
          <w:tcPr>
            <w:tcW w:w="2700" w:type="dxa"/>
          </w:tcPr>
          <w:p w14:paraId="5C242F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73346A3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5ED7C51" w14:textId="77777777" w:rsidTr="00AE2141">
        <w:tc>
          <w:tcPr>
            <w:tcW w:w="2700" w:type="dxa"/>
          </w:tcPr>
          <w:p w14:paraId="46C7254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60ED2D3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F3BF394" w14:textId="77777777" w:rsidTr="00AE2141">
        <w:tc>
          <w:tcPr>
            <w:tcW w:w="2700" w:type="dxa"/>
          </w:tcPr>
          <w:p w14:paraId="02C6EC4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2462D96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7F5099" w14:textId="77777777" w:rsidTr="00AE2141">
        <w:tc>
          <w:tcPr>
            <w:tcW w:w="2700" w:type="dxa"/>
          </w:tcPr>
          <w:p w14:paraId="39FC62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225A1FB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FE2B095" w14:textId="77777777" w:rsidTr="00AE2141">
        <w:tc>
          <w:tcPr>
            <w:tcW w:w="2700" w:type="dxa"/>
          </w:tcPr>
          <w:p w14:paraId="0D43E25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004FC91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1DFE2E7" w14:textId="77777777" w:rsidTr="00AE2141">
        <w:tc>
          <w:tcPr>
            <w:tcW w:w="2700" w:type="dxa"/>
          </w:tcPr>
          <w:p w14:paraId="069CF83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4EEAD45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E9A063A" w14:textId="77777777" w:rsidTr="00AE2141">
        <w:tc>
          <w:tcPr>
            <w:tcW w:w="2700" w:type="dxa"/>
          </w:tcPr>
          <w:p w14:paraId="25107BC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046A570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91A9F7" w14:textId="77777777" w:rsidTr="00AE2141">
        <w:tc>
          <w:tcPr>
            <w:tcW w:w="2700" w:type="dxa"/>
          </w:tcPr>
          <w:p w14:paraId="75EDD8F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40A9DD0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37E8E16" w14:textId="77777777" w:rsidTr="00AE2141">
        <w:tc>
          <w:tcPr>
            <w:tcW w:w="2700" w:type="dxa"/>
          </w:tcPr>
          <w:p w14:paraId="223240B3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CE8CFF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0A7E443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290CC36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69B05DA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2E06458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41A564A4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0112CE4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4981614C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5047D63E" w14:textId="77777777" w:rsidTr="00AE2141">
        <w:tc>
          <w:tcPr>
            <w:tcW w:w="2700" w:type="dxa"/>
          </w:tcPr>
          <w:p w14:paraId="291D89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6D1EC3B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45D9758" w14:textId="77777777" w:rsidTr="00AE2141">
        <w:tc>
          <w:tcPr>
            <w:tcW w:w="2700" w:type="dxa"/>
          </w:tcPr>
          <w:p w14:paraId="6EF2E55B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755D648" w14:textId="77777777" w:rsidR="002D5101" w:rsidRPr="002D5101" w:rsidRDefault="002D5101" w:rsidP="00D53CE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6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330A7CAC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2F834FA8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0583E20A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5B93B872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4D17D424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632440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07C0682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9211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7CABE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9D53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1C1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F994F1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8C38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1518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41994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1648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4C76596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B952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689D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B289D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EF8A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3C7B3F2A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01DAD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F799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7BC7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606A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F331522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5BEA240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D63567B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26F96F5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4A325C5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77ABD90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0C49E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53101BAE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7171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CD24F8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59CEA17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02B70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F34790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B15156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E3126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C46725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0E6F61F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D4B9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D90A5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8A9D19A" w14:textId="77777777" w:rsidTr="004E5100">
        <w:trPr>
          <w:trHeight w:val="315"/>
        </w:trPr>
        <w:tc>
          <w:tcPr>
            <w:tcW w:w="9360" w:type="dxa"/>
            <w:gridSpan w:val="3"/>
          </w:tcPr>
          <w:p w14:paraId="620DDB7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571EE1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5DAEB9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23494D8D" w14:textId="77777777" w:rsidTr="004E5100">
              <w:tc>
                <w:tcPr>
                  <w:tcW w:w="4296" w:type="dxa"/>
                  <w:shd w:val="clear" w:color="auto" w:fill="auto"/>
                </w:tcPr>
                <w:p w14:paraId="2A8C05B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8C4613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0D1B6F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8643E7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8BCA82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8AE3F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358B1D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CAA85B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4D9128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A7A1D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7F8EA8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30E94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A1162B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3EC86D2E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804DA9F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58BC7B7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D44054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EDB0653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99D9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A0334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A246FB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8E837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4D55E92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3DE929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A9F296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CC2E9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F56B99B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DE619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85210A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78D8E1D" w14:textId="77777777" w:rsidTr="004E5100">
        <w:trPr>
          <w:trHeight w:val="315"/>
        </w:trPr>
        <w:tc>
          <w:tcPr>
            <w:tcW w:w="9360" w:type="dxa"/>
            <w:gridSpan w:val="3"/>
          </w:tcPr>
          <w:p w14:paraId="2D1B335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989C0DB" w14:textId="77777777" w:rsidTr="004E5100">
        <w:trPr>
          <w:trHeight w:val="315"/>
        </w:trPr>
        <w:tc>
          <w:tcPr>
            <w:tcW w:w="9360" w:type="dxa"/>
            <w:gridSpan w:val="3"/>
          </w:tcPr>
          <w:p w14:paraId="5C91AB8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81BF789" w14:textId="77777777" w:rsidTr="004E5100">
              <w:tc>
                <w:tcPr>
                  <w:tcW w:w="4296" w:type="dxa"/>
                  <w:shd w:val="clear" w:color="auto" w:fill="auto"/>
                </w:tcPr>
                <w:p w14:paraId="5B6E2E5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CF4805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AEC876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F13A00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EEE56E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889E2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C282DE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C7530A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6D7A88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A68BED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F6E5E1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3F42D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4DCD8B2" w14:textId="77777777" w:rsidTr="004E5100">
        <w:trPr>
          <w:trHeight w:val="1418"/>
        </w:trPr>
        <w:tc>
          <w:tcPr>
            <w:tcW w:w="9360" w:type="dxa"/>
            <w:gridSpan w:val="3"/>
          </w:tcPr>
          <w:p w14:paraId="34B87E9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771F1D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D2E09DA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A26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1FDB5A3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0915987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CCFA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7236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63518C5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88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16969821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A56E40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6277E48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C86B0B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1434669D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4065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5FF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D66261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5142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5603ACD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D173E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2EDE672" w14:textId="77777777" w:rsidTr="004E5100">
              <w:tc>
                <w:tcPr>
                  <w:tcW w:w="4296" w:type="dxa"/>
                  <w:shd w:val="clear" w:color="auto" w:fill="auto"/>
                </w:tcPr>
                <w:p w14:paraId="4858AD3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CF96B8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79EC00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039D04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4F7A6F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CDC2B3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FB33B3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9F4C13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DA5595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B600EF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2B808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BAEA0E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B2F0047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CA5B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52A7B9C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39D4E504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3762A00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5DA1CA4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2B8A3CC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A56F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82D8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A8E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49606E12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A3AC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D4BF1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7353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85E9114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B7724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66850" w14:textId="27C5EB12" w:rsidR="00D51857" w:rsidRPr="00111DC0" w:rsidRDefault="00104298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C7C70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EF0958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EA5C7D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242C45A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074EC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25834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E8DE6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65D36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0062D2C7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35B2E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DCD2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5238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170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C684F84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CD337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C4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A34E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C82F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EE7B608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F270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87BE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7803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8DE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EC3161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F3156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4A7A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1863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6DB2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D33CB99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716727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0A86AA2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3115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BCCC1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AE5C8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CFB8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7008D5A7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3B4A86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6F02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7597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0E40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6EC3C16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1DF96434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5CE2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3391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0F4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FC9C2C7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A421B44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051CEAC8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41D321F4" w14:textId="77777777" w:rsidTr="008830E7">
        <w:tc>
          <w:tcPr>
            <w:tcW w:w="7524" w:type="dxa"/>
          </w:tcPr>
          <w:p w14:paraId="41679D6C" w14:textId="1AFE31D7" w:rsidR="00AC44D3" w:rsidRPr="00BC49BB" w:rsidRDefault="008830E7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na področju </w:t>
            </w:r>
            <w:r w:rsidR="002413EC">
              <w:rPr>
                <w:rFonts w:ascii="Helv" w:hAnsi="Helv" w:cs="Helv"/>
                <w:color w:val="000000"/>
                <w:szCs w:val="20"/>
                <w:lang w:val="sl-SI" w:eastAsia="sl-SI"/>
              </w:rPr>
              <w:t>upravljanja in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F1CD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413EC" w:rsidRPr="00111DC0" w14:paraId="2001BACF" w14:textId="77777777" w:rsidTr="008830E7">
        <w:tc>
          <w:tcPr>
            <w:tcW w:w="7524" w:type="dxa"/>
          </w:tcPr>
          <w:p w14:paraId="27246447" w14:textId="6DCD195F" w:rsidR="002413EC" w:rsidRDefault="002413EC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zakonodaje s področja upravljanja in urejanja voda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88934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A9B84" w14:textId="77777777" w:rsidR="002413EC" w:rsidRDefault="002413EC" w:rsidP="002413E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3A27B2C3" w14:textId="77777777" w:rsidR="002413EC" w:rsidRDefault="002413EC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4536A4E3" w14:textId="77777777" w:rsidR="002413EC" w:rsidRDefault="002413EC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7C2D8B2B" w14:textId="705342CD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25054733" w14:textId="77777777" w:rsidTr="004E5100">
        <w:trPr>
          <w:trHeight w:val="2449"/>
        </w:trPr>
        <w:tc>
          <w:tcPr>
            <w:tcW w:w="8941" w:type="dxa"/>
          </w:tcPr>
          <w:p w14:paraId="7A40DA57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5689324A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685B14A7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934275C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30D69BFC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1BB662DB" w14:textId="77777777" w:rsidTr="00AE2141">
        <w:tc>
          <w:tcPr>
            <w:tcW w:w="2088" w:type="dxa"/>
          </w:tcPr>
          <w:p w14:paraId="342AE8C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6D3169D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58155F0A" w14:textId="77777777" w:rsidTr="00AE2141">
        <w:tc>
          <w:tcPr>
            <w:tcW w:w="2088" w:type="dxa"/>
          </w:tcPr>
          <w:p w14:paraId="3EFB27E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59EA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56E3234C" w14:textId="77777777" w:rsidTr="00AE2141">
        <w:tc>
          <w:tcPr>
            <w:tcW w:w="2088" w:type="dxa"/>
          </w:tcPr>
          <w:p w14:paraId="46EBD6B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8899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81BCD3B" w14:textId="77777777" w:rsidTr="00AE2141">
        <w:tc>
          <w:tcPr>
            <w:tcW w:w="4606" w:type="dxa"/>
            <w:gridSpan w:val="3"/>
          </w:tcPr>
          <w:p w14:paraId="62CDF259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1D7351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3866618" w14:textId="77777777" w:rsidTr="00AE2141">
        <w:tc>
          <w:tcPr>
            <w:tcW w:w="2628" w:type="dxa"/>
            <w:gridSpan w:val="2"/>
          </w:tcPr>
          <w:p w14:paraId="2D9D142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7E1B974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73313A30" w14:textId="77777777" w:rsidTr="00AE2141">
        <w:tc>
          <w:tcPr>
            <w:tcW w:w="2628" w:type="dxa"/>
            <w:gridSpan w:val="2"/>
          </w:tcPr>
          <w:p w14:paraId="5607534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8D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42923BFF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5EB2302" w14:textId="77777777" w:rsidTr="00AE2141">
        <w:tc>
          <w:tcPr>
            <w:tcW w:w="4606" w:type="dxa"/>
            <w:gridSpan w:val="2"/>
          </w:tcPr>
          <w:p w14:paraId="7F148983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51EC6BA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156C5628" w14:textId="77777777" w:rsidTr="00AE2141">
        <w:tc>
          <w:tcPr>
            <w:tcW w:w="3528" w:type="dxa"/>
          </w:tcPr>
          <w:p w14:paraId="58AB042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3CB32E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0AC9D7CD" w14:textId="77777777" w:rsidTr="00AE2141">
        <w:tc>
          <w:tcPr>
            <w:tcW w:w="3528" w:type="dxa"/>
          </w:tcPr>
          <w:p w14:paraId="783203A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26C8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0BDD186C" w14:textId="77777777" w:rsidTr="00AE2141">
        <w:tc>
          <w:tcPr>
            <w:tcW w:w="3528" w:type="dxa"/>
          </w:tcPr>
          <w:p w14:paraId="7C6890C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6790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BFEA0C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326ADF51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905E4E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022BD19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6613FC2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27BE02EC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F82E789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1BF93768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42CF52F1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0285D7D9" w14:textId="77777777" w:rsidTr="00AE2141">
        <w:tc>
          <w:tcPr>
            <w:tcW w:w="1728" w:type="dxa"/>
          </w:tcPr>
          <w:p w14:paraId="26ADD04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51CF14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726088A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C667AE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47692BD2" w14:textId="77777777" w:rsidTr="00AE2141">
        <w:tc>
          <w:tcPr>
            <w:tcW w:w="1728" w:type="dxa"/>
          </w:tcPr>
          <w:p w14:paraId="63B650E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44AD38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5A1236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1D805F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28C2EA63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D691" w14:textId="77777777" w:rsidR="00587B61" w:rsidRDefault="00587B61">
      <w:r>
        <w:separator/>
      </w:r>
    </w:p>
  </w:endnote>
  <w:endnote w:type="continuationSeparator" w:id="0">
    <w:p w14:paraId="4EE8785F" w14:textId="77777777" w:rsidR="00587B61" w:rsidRDefault="005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02A1" w14:textId="77777777" w:rsidR="00587B61" w:rsidRDefault="00587B61">
      <w:r>
        <w:separator/>
      </w:r>
    </w:p>
  </w:footnote>
  <w:footnote w:type="continuationSeparator" w:id="0">
    <w:p w14:paraId="4E93BA6E" w14:textId="77777777" w:rsidR="00587B61" w:rsidRDefault="0058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39D2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0611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65FAE84" wp14:editId="1FB6AF09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BA492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5EA5728B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83596">
    <w:abstractNumId w:val="19"/>
  </w:num>
  <w:num w:numId="2" w16cid:durableId="1527906960">
    <w:abstractNumId w:val="6"/>
  </w:num>
  <w:num w:numId="3" w16cid:durableId="1372683418">
    <w:abstractNumId w:val="15"/>
  </w:num>
  <w:num w:numId="4" w16cid:durableId="1857231029">
    <w:abstractNumId w:val="2"/>
  </w:num>
  <w:num w:numId="5" w16cid:durableId="2052534604">
    <w:abstractNumId w:val="4"/>
  </w:num>
  <w:num w:numId="6" w16cid:durableId="1168329174">
    <w:abstractNumId w:val="9"/>
  </w:num>
  <w:num w:numId="7" w16cid:durableId="341930410">
    <w:abstractNumId w:val="5"/>
  </w:num>
  <w:num w:numId="8" w16cid:durableId="189681318">
    <w:abstractNumId w:val="18"/>
  </w:num>
  <w:num w:numId="9" w16cid:durableId="343630530">
    <w:abstractNumId w:val="3"/>
  </w:num>
  <w:num w:numId="10" w16cid:durableId="93475871">
    <w:abstractNumId w:val="13"/>
  </w:num>
  <w:num w:numId="11" w16cid:durableId="1912277404">
    <w:abstractNumId w:val="11"/>
  </w:num>
  <w:num w:numId="12" w16cid:durableId="1044449470">
    <w:abstractNumId w:val="8"/>
  </w:num>
  <w:num w:numId="13" w16cid:durableId="1451899824">
    <w:abstractNumId w:val="16"/>
  </w:num>
  <w:num w:numId="14" w16cid:durableId="1906791001">
    <w:abstractNumId w:val="1"/>
  </w:num>
  <w:num w:numId="15" w16cid:durableId="1248423673">
    <w:abstractNumId w:val="20"/>
  </w:num>
  <w:num w:numId="16" w16cid:durableId="1180702999">
    <w:abstractNumId w:val="21"/>
  </w:num>
  <w:num w:numId="17" w16cid:durableId="1609778430">
    <w:abstractNumId w:val="0"/>
  </w:num>
  <w:num w:numId="18" w16cid:durableId="1050880193">
    <w:abstractNumId w:val="12"/>
  </w:num>
  <w:num w:numId="19" w16cid:durableId="1072313175">
    <w:abstractNumId w:val="7"/>
  </w:num>
  <w:num w:numId="20" w16cid:durableId="1417440547">
    <w:abstractNumId w:val="17"/>
  </w:num>
  <w:num w:numId="21" w16cid:durableId="289213371">
    <w:abstractNumId w:val="22"/>
  </w:num>
  <w:num w:numId="22" w16cid:durableId="76563571">
    <w:abstractNumId w:val="14"/>
  </w:num>
  <w:num w:numId="23" w16cid:durableId="589772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04298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0084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413EC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B0FC3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3CE5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88D5B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39703C-180A-4805-A3CA-B3D0B2A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832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2020-10-28T05:51:00Z</cp:lastPrinted>
  <dcterms:created xsi:type="dcterms:W3CDTF">2024-02-07T05:13:00Z</dcterms:created>
  <dcterms:modified xsi:type="dcterms:W3CDTF">2024-02-07T05:13:00Z</dcterms:modified>
</cp:coreProperties>
</file>