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F74043">
        <w:rPr>
          <w:rFonts w:cs="Arial"/>
          <w:b/>
          <w:szCs w:val="20"/>
          <w:lang w:val="sl-SI"/>
        </w:rPr>
        <w:t>VODJA SEKTORJA</w:t>
      </w:r>
      <w:r w:rsidR="00D53CE5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F837F8">
        <w:rPr>
          <w:rFonts w:cs="Arial"/>
          <w:szCs w:val="20"/>
          <w:lang w:val="sl-SI"/>
        </w:rPr>
        <w:t>9100,</w:t>
      </w:r>
      <w:bookmarkStart w:id="0" w:name="_GoBack"/>
      <w:bookmarkEnd w:id="0"/>
      <w:r w:rsidR="006F4FF5" w:rsidRPr="0070422A">
        <w:rPr>
          <w:rFonts w:cs="Arial"/>
          <w:szCs w:val="20"/>
          <w:lang w:val="sl-SI"/>
        </w:rPr>
        <w:t xml:space="preserve"> (m/ž)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422E84">
        <w:rPr>
          <w:rFonts w:cs="Arial"/>
          <w:szCs w:val="20"/>
          <w:lang w:val="sl-SI"/>
        </w:rPr>
        <w:t>10/2024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6421FF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6421FF">
              <w:rPr>
                <w:rFonts w:cs="Arial"/>
                <w:sz w:val="16"/>
                <w:szCs w:val="16"/>
                <w:lang w:val="sl-SI"/>
              </w:rPr>
              <w:t>7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5014D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D7" w:rsidRPr="00111DC0" w:rsidRDefault="005014D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D7" w:rsidRDefault="005014D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4D7" w:rsidRPr="00111DC0" w:rsidRDefault="005014D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5014D7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8830E7">
        <w:tc>
          <w:tcPr>
            <w:tcW w:w="7524" w:type="dxa"/>
          </w:tcPr>
          <w:p w:rsidR="00AC44D3" w:rsidRPr="00BC49BB" w:rsidRDefault="00F47E37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47E37">
              <w:rPr>
                <w:rFonts w:ascii="Helv" w:hAnsi="Helv" w:cs="Helv"/>
                <w:szCs w:val="20"/>
                <w:lang w:val="sl-SI" w:eastAsia="sl-SI"/>
              </w:rPr>
              <w:t>znanja</w:t>
            </w:r>
            <w:r>
              <w:rPr>
                <w:rFonts w:ascii="Helv" w:hAnsi="Helv" w:cs="Helv"/>
                <w:color w:val="FF0000"/>
                <w:szCs w:val="20"/>
                <w:lang w:val="sl-SI" w:eastAsia="sl-SI"/>
              </w:rPr>
              <w:t xml:space="preserve"> </w:t>
            </w: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s področja gradbene zakonodaje in FIDIC pogodb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6E5EFE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E5EFE" w:rsidRPr="00111DC0" w:rsidTr="008830E7">
        <w:tc>
          <w:tcPr>
            <w:tcW w:w="7524" w:type="dxa"/>
          </w:tcPr>
          <w:p w:rsidR="006E5EFE" w:rsidRPr="00BC49BB" w:rsidRDefault="00B76D5B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54614">
              <w:rPr>
                <w:rFonts w:ascii="Helv" w:hAnsi="Helv" w:cs="Helv"/>
                <w:szCs w:val="20"/>
                <w:lang w:val="sl-SI" w:eastAsia="sl-SI"/>
              </w:rPr>
              <w:t>poznavanje upravnih postopkov vezanih na gradnje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813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5EFE" w:rsidRDefault="006E5EFE" w:rsidP="006E5EF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E5EFE" w:rsidRPr="00111DC0" w:rsidTr="008830E7">
        <w:tc>
          <w:tcPr>
            <w:tcW w:w="7524" w:type="dxa"/>
          </w:tcPr>
          <w:p w:rsidR="006E5EFE" w:rsidRPr="00BC49BB" w:rsidRDefault="00B76D5B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A54614">
              <w:rPr>
                <w:rFonts w:ascii="Helv" w:hAnsi="Helv" w:cs="Helv"/>
                <w:szCs w:val="20"/>
                <w:lang w:val="sl-SI" w:eastAsia="sl-SI"/>
              </w:rPr>
              <w:t>izkušnje na večjih infrastrukturnih projektih (investicije v javno infrastrukturo)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44382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5EFE" w:rsidRDefault="00B76D5B" w:rsidP="006E5EF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B76D5B" w:rsidRPr="00111DC0" w:rsidTr="008830E7">
        <w:tc>
          <w:tcPr>
            <w:tcW w:w="7524" w:type="dxa"/>
          </w:tcPr>
          <w:p w:rsidR="00B76D5B" w:rsidRPr="00BC49BB" w:rsidRDefault="00B76D5B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orodja MS Project (projektno vodenje)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3426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5B" w:rsidRDefault="00B76D5B" w:rsidP="00B76D5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8830E7" w:rsidRDefault="008830E7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2B" w:rsidRDefault="00F8262B">
      <w:r>
        <w:separator/>
      </w:r>
    </w:p>
  </w:endnote>
  <w:endnote w:type="continuationSeparator" w:id="0">
    <w:p w:rsidR="00F8262B" w:rsidRDefault="00F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2B" w:rsidRDefault="00F8262B">
      <w:r>
        <w:separator/>
      </w:r>
    </w:p>
  </w:footnote>
  <w:footnote w:type="continuationSeparator" w:id="0">
    <w:p w:rsidR="00F8262B" w:rsidRDefault="00F8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B46D3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2F5D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2E84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E1FE5"/>
    <w:rsid w:val="004F2C43"/>
    <w:rsid w:val="005014D7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1FF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E5EFE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335A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B013A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9F64C8"/>
    <w:rsid w:val="00A10C70"/>
    <w:rsid w:val="00A125C5"/>
    <w:rsid w:val="00A17966"/>
    <w:rsid w:val="00A21573"/>
    <w:rsid w:val="00A22725"/>
    <w:rsid w:val="00A2451C"/>
    <w:rsid w:val="00A24D83"/>
    <w:rsid w:val="00A26A1F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76D5B"/>
    <w:rsid w:val="00B773E3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4E5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872E8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3CE5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0D62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47E37"/>
    <w:rsid w:val="00F52842"/>
    <w:rsid w:val="00F57FED"/>
    <w:rsid w:val="00F74043"/>
    <w:rsid w:val="00F8262B"/>
    <w:rsid w:val="00F837F8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952AE64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6D1E4F-D14E-4EAA-9001-A0849B40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3</cp:revision>
  <cp:lastPrinted>2020-10-28T05:51:00Z</cp:lastPrinted>
  <dcterms:created xsi:type="dcterms:W3CDTF">2024-01-29T09:25:00Z</dcterms:created>
  <dcterms:modified xsi:type="dcterms:W3CDTF">2024-01-29T09:25:00Z</dcterms:modified>
</cp:coreProperties>
</file>