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CB5D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2709691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344CDBBE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0396E22B" w14:textId="7BCAE580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FA660D">
        <w:rPr>
          <w:rFonts w:cs="Arial"/>
          <w:b/>
          <w:szCs w:val="20"/>
          <w:lang w:val="sl-SI"/>
        </w:rPr>
        <w:t>SVETOVALEC,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FA660D">
        <w:rPr>
          <w:rFonts w:cs="Arial"/>
          <w:szCs w:val="20"/>
          <w:lang w:val="sl-SI"/>
        </w:rPr>
        <w:t>4309</w:t>
      </w:r>
      <w:r w:rsidR="006F4FF5" w:rsidRPr="0070422A">
        <w:rPr>
          <w:rFonts w:cs="Arial"/>
          <w:szCs w:val="20"/>
          <w:lang w:val="sl-SI"/>
        </w:rPr>
        <w:t>, (m/ž)</w:t>
      </w:r>
    </w:p>
    <w:p w14:paraId="4E6F4371" w14:textId="569CCE25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FA660D">
        <w:rPr>
          <w:rFonts w:cs="Arial"/>
          <w:szCs w:val="20"/>
          <w:lang w:val="sl-SI"/>
        </w:rPr>
        <w:t>56</w:t>
      </w:r>
      <w:r w:rsidR="00674B0B">
        <w:rPr>
          <w:rFonts w:cs="Arial"/>
          <w:szCs w:val="20"/>
          <w:lang w:val="sl-SI"/>
        </w:rPr>
        <w:t>/2024</w:t>
      </w:r>
    </w:p>
    <w:p w14:paraId="195D8A2A" w14:textId="77777777"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348A2A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4EA50AA5" w14:textId="77777777" w:rsidTr="00AE2141">
        <w:tc>
          <w:tcPr>
            <w:tcW w:w="2700" w:type="dxa"/>
          </w:tcPr>
          <w:p w14:paraId="339AAC83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4FD8E3B9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1864F75" w14:textId="77777777" w:rsidTr="00AE2141">
        <w:tc>
          <w:tcPr>
            <w:tcW w:w="2700" w:type="dxa"/>
          </w:tcPr>
          <w:p w14:paraId="2C963F0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1AFB9B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2FCC4A8" w14:textId="77777777" w:rsidTr="00AE2141">
        <w:tc>
          <w:tcPr>
            <w:tcW w:w="2700" w:type="dxa"/>
          </w:tcPr>
          <w:p w14:paraId="58A3117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02E1295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8038A2" w14:textId="77777777" w:rsidTr="00AE2141">
        <w:tc>
          <w:tcPr>
            <w:tcW w:w="2700" w:type="dxa"/>
          </w:tcPr>
          <w:p w14:paraId="06111BC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59637B5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A390990" w14:textId="77777777" w:rsidTr="00AE2141">
        <w:tc>
          <w:tcPr>
            <w:tcW w:w="2700" w:type="dxa"/>
          </w:tcPr>
          <w:p w14:paraId="4A09923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6C3C23D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2D49FBF" w14:textId="77777777" w:rsidTr="00AE2141">
        <w:tc>
          <w:tcPr>
            <w:tcW w:w="2700" w:type="dxa"/>
          </w:tcPr>
          <w:p w14:paraId="5930B45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3C83AEC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4E8A29C" w14:textId="77777777" w:rsidTr="00AE2141">
        <w:tc>
          <w:tcPr>
            <w:tcW w:w="2700" w:type="dxa"/>
          </w:tcPr>
          <w:p w14:paraId="5201369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1398B87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431B4B8" w14:textId="77777777" w:rsidTr="00AE2141">
        <w:tc>
          <w:tcPr>
            <w:tcW w:w="2700" w:type="dxa"/>
          </w:tcPr>
          <w:p w14:paraId="4BB3398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35B2B76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E954210" w14:textId="77777777" w:rsidTr="00AE2141">
        <w:tc>
          <w:tcPr>
            <w:tcW w:w="2700" w:type="dxa"/>
          </w:tcPr>
          <w:p w14:paraId="21EEBE5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5F085AE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D973D76" w14:textId="77777777" w:rsidTr="00AE2141">
        <w:tc>
          <w:tcPr>
            <w:tcW w:w="2700" w:type="dxa"/>
          </w:tcPr>
          <w:p w14:paraId="1F144558" w14:textId="14536378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</w:t>
            </w:r>
            <w:r w:rsidR="00674B0B">
              <w:rPr>
                <w:rFonts w:cs="Arial"/>
                <w:szCs w:val="20"/>
                <w:lang w:val="sl-SI"/>
              </w:rPr>
              <w:t>/stopnja</w:t>
            </w:r>
            <w:r w:rsidRPr="00C66B69">
              <w:rPr>
                <w:rFonts w:cs="Arial"/>
                <w:szCs w:val="20"/>
                <w:lang w:val="sl-SI"/>
              </w:rPr>
              <w:t xml:space="preserve"> izobrazbe (označi)</w:t>
            </w:r>
          </w:p>
        </w:tc>
        <w:tc>
          <w:tcPr>
            <w:tcW w:w="5816" w:type="dxa"/>
          </w:tcPr>
          <w:p w14:paraId="23D046D3" w14:textId="77777777" w:rsidR="00674B0B" w:rsidRPr="00674B0B" w:rsidRDefault="00674B0B" w:rsidP="00916392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cs="Arial"/>
                <w:szCs w:val="20"/>
                <w:lang w:val="sl-SI"/>
              </w:rPr>
            </w:pPr>
            <w:r w:rsidRPr="00674B0B">
              <w:rPr>
                <w:rFonts w:cs="Arial"/>
                <w:szCs w:val="20"/>
                <w:lang w:val="sl-SI"/>
              </w:rPr>
              <w:t>visoka strokovna izobrazba (prejšnja)</w:t>
            </w:r>
          </w:p>
          <w:p w14:paraId="3C195C34" w14:textId="77777777" w:rsidR="00674B0B" w:rsidRPr="00674B0B" w:rsidRDefault="00674B0B" w:rsidP="00CA3769">
            <w:pPr>
              <w:pStyle w:val="Odstavekseznama"/>
              <w:numPr>
                <w:ilvl w:val="0"/>
                <w:numId w:val="24"/>
              </w:num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674B0B">
              <w:rPr>
                <w:rFonts w:cs="Arial"/>
                <w:szCs w:val="20"/>
                <w:lang w:val="sl-SI"/>
              </w:rPr>
              <w:t>visokošolska strokovna izobrazba (1. bolonjska stopnja)</w:t>
            </w:r>
          </w:p>
          <w:p w14:paraId="2093F05B" w14:textId="77777777" w:rsidR="00674B0B" w:rsidRPr="00674B0B" w:rsidRDefault="00674B0B" w:rsidP="00397DBD">
            <w:pPr>
              <w:pStyle w:val="Odstavekseznama"/>
              <w:numPr>
                <w:ilvl w:val="0"/>
                <w:numId w:val="24"/>
              </w:num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674B0B">
              <w:rPr>
                <w:rFonts w:cs="Arial"/>
                <w:szCs w:val="20"/>
                <w:lang w:val="sl-SI"/>
              </w:rPr>
              <w:t>visokošolska univerzitetna izobrazba (1. bolonjska stopnja)</w:t>
            </w:r>
          </w:p>
          <w:p w14:paraId="4E7891EB" w14:textId="77777777" w:rsidR="00674B0B" w:rsidRPr="00674B0B" w:rsidRDefault="00674B0B" w:rsidP="00923160">
            <w:pPr>
              <w:pStyle w:val="Odstavekseznama"/>
              <w:numPr>
                <w:ilvl w:val="0"/>
                <w:numId w:val="24"/>
              </w:num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674B0B">
              <w:rPr>
                <w:rFonts w:cs="Arial"/>
                <w:szCs w:val="20"/>
                <w:lang w:val="sl-SI"/>
              </w:rPr>
              <w:t>specializacija po visokošolski strokovni izobrazbi (prejšnja)</w:t>
            </w:r>
          </w:p>
          <w:p w14:paraId="4744D971" w14:textId="77777777" w:rsidR="00674B0B" w:rsidRPr="00674B0B" w:rsidRDefault="00674B0B" w:rsidP="00A03992">
            <w:pPr>
              <w:pStyle w:val="Odstavekseznama"/>
              <w:numPr>
                <w:ilvl w:val="0"/>
                <w:numId w:val="24"/>
              </w:num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674B0B">
              <w:rPr>
                <w:rFonts w:cs="Arial"/>
                <w:szCs w:val="20"/>
                <w:lang w:val="sl-SI"/>
              </w:rPr>
              <w:t>visokošolska univerzitetna izobrazba (prejšnja)</w:t>
            </w:r>
          </w:p>
          <w:p w14:paraId="2712F6EA" w14:textId="37569A12" w:rsidR="00674B0B" w:rsidRPr="00674B0B" w:rsidRDefault="00674B0B" w:rsidP="00674B0B">
            <w:pPr>
              <w:pStyle w:val="Odstavekseznama"/>
              <w:numPr>
                <w:ilvl w:val="0"/>
                <w:numId w:val="24"/>
              </w:num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674B0B">
              <w:rPr>
                <w:rFonts w:cs="Arial"/>
                <w:szCs w:val="20"/>
                <w:lang w:val="sl-SI"/>
              </w:rPr>
              <w:t xml:space="preserve">magistrska izobrazba (2. bolonjska stopnja) </w:t>
            </w:r>
          </w:p>
        </w:tc>
      </w:tr>
      <w:tr w:rsidR="00D51857" w:rsidRPr="00111DC0" w14:paraId="5C969104" w14:textId="77777777" w:rsidTr="00AE2141">
        <w:tc>
          <w:tcPr>
            <w:tcW w:w="2700" w:type="dxa"/>
          </w:tcPr>
          <w:p w14:paraId="4E1D922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5F7D14DF" w14:textId="77777777" w:rsidR="00D51857" w:rsidRPr="00674B0B" w:rsidRDefault="00D51857" w:rsidP="00AE2141">
            <w:pPr>
              <w:spacing w:line="240" w:lineRule="auto"/>
              <w:rPr>
                <w:rFonts w:ascii="Verdana" w:eastAsia="Calibri" w:hAnsi="Verdana"/>
                <w:szCs w:val="20"/>
                <w:lang w:val="sl-SI"/>
              </w:rPr>
            </w:pPr>
          </w:p>
        </w:tc>
      </w:tr>
      <w:tr w:rsidR="00D51857" w:rsidRPr="00111DC0" w14:paraId="130571F9" w14:textId="77777777" w:rsidTr="00AE2141">
        <w:tc>
          <w:tcPr>
            <w:tcW w:w="2700" w:type="dxa"/>
          </w:tcPr>
          <w:p w14:paraId="174636C6" w14:textId="77777777" w:rsidR="00D51857" w:rsidRDefault="00D51857" w:rsidP="00DC53D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C53D1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BB0081E" w14:textId="3077D558" w:rsidR="00DC53D1" w:rsidRPr="00111DC0" w:rsidRDefault="00DC53D1" w:rsidP="00DC53D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(za razpisano dm je pogoj </w:t>
            </w:r>
            <w:r w:rsidR="00FA660D">
              <w:rPr>
                <w:rFonts w:cs="Arial"/>
                <w:szCs w:val="20"/>
                <w:lang w:val="sl-SI"/>
              </w:rPr>
              <w:t>7</w:t>
            </w:r>
            <w:r w:rsidR="00674B0B">
              <w:rPr>
                <w:rFonts w:cs="Arial"/>
                <w:szCs w:val="20"/>
                <w:lang w:val="sl-SI"/>
              </w:rPr>
              <w:t xml:space="preserve"> mesecev </w:t>
            </w:r>
            <w:r>
              <w:rPr>
                <w:rFonts w:cs="Arial"/>
                <w:szCs w:val="20"/>
                <w:lang w:val="sl-SI"/>
              </w:rPr>
              <w:t>del.</w:t>
            </w:r>
            <w:r w:rsidR="00FA660D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izkušenj v VII/1. stopnji izobrazbe)</w:t>
            </w:r>
          </w:p>
        </w:tc>
        <w:tc>
          <w:tcPr>
            <w:tcW w:w="5816" w:type="dxa"/>
          </w:tcPr>
          <w:p w14:paraId="2B345DF6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14:paraId="52F21B7F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14:paraId="367D9E1C" w14:textId="77777777" w:rsidTr="00AE2141">
        <w:trPr>
          <w:trHeight w:val="812"/>
        </w:trPr>
        <w:tc>
          <w:tcPr>
            <w:tcW w:w="8516" w:type="dxa"/>
          </w:tcPr>
          <w:p w14:paraId="2D15C043" w14:textId="77777777"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0C2774DD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60BAE9D8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7DAA0012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7DD1B55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77B5857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7905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8640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2D42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09E6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7E494BA6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DCF9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1B7E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1845B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898C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3ACF9627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8253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8062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40938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7A27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58E59B5B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02C8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A545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2B17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5F524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85D93B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8EBB13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4FA12FF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8B7AB2F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692F0F2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C7A6D3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D652648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43B9A09B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C1D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EC7D816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1ED947C3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3214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7300811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8B2504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BDFD3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2A92AB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39226B4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A2D90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26CF5E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E4822DF" w14:textId="77777777" w:rsidTr="004E5100">
        <w:trPr>
          <w:trHeight w:val="315"/>
        </w:trPr>
        <w:tc>
          <w:tcPr>
            <w:tcW w:w="9360" w:type="dxa"/>
            <w:gridSpan w:val="3"/>
          </w:tcPr>
          <w:p w14:paraId="787A136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E207AE3" w14:textId="77777777" w:rsidTr="004E5100">
        <w:trPr>
          <w:trHeight w:val="315"/>
        </w:trPr>
        <w:tc>
          <w:tcPr>
            <w:tcW w:w="9360" w:type="dxa"/>
            <w:gridSpan w:val="3"/>
          </w:tcPr>
          <w:p w14:paraId="306EC2F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031D409F" w14:textId="77777777" w:rsidTr="004E5100">
              <w:tc>
                <w:tcPr>
                  <w:tcW w:w="4296" w:type="dxa"/>
                  <w:shd w:val="clear" w:color="auto" w:fill="auto"/>
                </w:tcPr>
                <w:p w14:paraId="243A649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6F32773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7E14117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62EF84C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9C6CD0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B502A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D338A7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0D541AA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E8F323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6862EA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4B8082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444CA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59CA96B" w14:textId="77777777" w:rsidTr="004E5100">
        <w:trPr>
          <w:trHeight w:val="1418"/>
        </w:trPr>
        <w:tc>
          <w:tcPr>
            <w:tcW w:w="9360" w:type="dxa"/>
            <w:gridSpan w:val="3"/>
          </w:tcPr>
          <w:p w14:paraId="2F1722BE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61C31E9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37B9DA97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2B3686D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751C6B17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3A72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7305AE8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133AF19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558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55C4101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F368CF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C9E1A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DE19C6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1F4FC0CF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54031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D06F77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05CB800" w14:textId="77777777" w:rsidTr="004E5100">
        <w:trPr>
          <w:trHeight w:val="315"/>
        </w:trPr>
        <w:tc>
          <w:tcPr>
            <w:tcW w:w="9360" w:type="dxa"/>
            <w:gridSpan w:val="3"/>
          </w:tcPr>
          <w:p w14:paraId="51A48A5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4C99A46" w14:textId="77777777" w:rsidTr="004E5100">
        <w:trPr>
          <w:trHeight w:val="315"/>
        </w:trPr>
        <w:tc>
          <w:tcPr>
            <w:tcW w:w="9360" w:type="dxa"/>
            <w:gridSpan w:val="3"/>
          </w:tcPr>
          <w:p w14:paraId="700BA3E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B1F0386" w14:textId="77777777" w:rsidTr="004E5100">
              <w:tc>
                <w:tcPr>
                  <w:tcW w:w="4296" w:type="dxa"/>
                  <w:shd w:val="clear" w:color="auto" w:fill="auto"/>
                </w:tcPr>
                <w:p w14:paraId="099BAED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348EFA0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C1A671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BF1859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B9EE08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918596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629E33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FFF5E7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2D7199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0FDE8D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27DB177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FD6F6E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587FF85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53035AE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D626AB4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AFEB23D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46FF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0668BBF1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7E1D8E2A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8B60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B61A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9D879D6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3ED4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1913692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8B6EB1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3C66BCD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C67168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202A0B0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6C81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901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300EB93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9DB741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601FA14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5A24B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17C25F5" w14:textId="77777777" w:rsidTr="004E5100">
              <w:tc>
                <w:tcPr>
                  <w:tcW w:w="4296" w:type="dxa"/>
                  <w:shd w:val="clear" w:color="auto" w:fill="auto"/>
                </w:tcPr>
                <w:p w14:paraId="7E406BA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86F0CB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7466AC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37ACF3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96BA3E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17ACC1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EF4C15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0EAABDF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745800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04D25D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3AB29EA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2C90CE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8F7CCB9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38F2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5758ADB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495CCF7F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0891101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4023B4E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3108FB8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FB445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3974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055D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32D917D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66A9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523E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F8CCB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02EB631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499FA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3E3DD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9592D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B103B0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C00894E" w14:textId="77777777" w:rsidR="00912380" w:rsidRPr="00A10891" w:rsidRDefault="00912380" w:rsidP="00912380">
      <w:pPr>
        <w:spacing w:after="120"/>
        <w:jc w:val="both"/>
        <w:rPr>
          <w:rFonts w:cs="Arial"/>
          <w:b/>
          <w:color w:val="000000"/>
          <w:szCs w:val="20"/>
        </w:rPr>
      </w:pPr>
      <w:r w:rsidRPr="00A10891">
        <w:rPr>
          <w:rFonts w:cs="Arial"/>
          <w:b/>
          <w:color w:val="000000"/>
          <w:szCs w:val="20"/>
        </w:rPr>
        <w:t xml:space="preserve">b) Delo z </w:t>
      </w:r>
      <w:proofErr w:type="spellStart"/>
      <w:r w:rsidRPr="00A10891">
        <w:rPr>
          <w:rFonts w:cs="Arial"/>
          <w:b/>
          <w:color w:val="000000"/>
          <w:szCs w:val="20"/>
        </w:rPr>
        <w:t>računalnikom</w:t>
      </w:r>
      <w:proofErr w:type="spellEnd"/>
      <w:r w:rsidRPr="00A10891">
        <w:rPr>
          <w:rFonts w:cs="Arial"/>
          <w:b/>
          <w:color w:val="00000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912380" w:rsidRPr="005E2813" w14:paraId="524CA022" w14:textId="77777777" w:rsidTr="002551BF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066DA" w14:textId="77777777" w:rsidR="00912380" w:rsidRPr="00A10891" w:rsidRDefault="00912380" w:rsidP="002551BF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9A3B" w14:textId="77777777" w:rsidR="00912380" w:rsidRPr="00751DD2" w:rsidRDefault="00912380" w:rsidP="002551BF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751DD2">
              <w:rPr>
                <w:rFonts w:cs="Arial"/>
                <w:b/>
                <w:color w:val="000000"/>
                <w:szCs w:val="20"/>
              </w:rPr>
              <w:t>Osnovno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7859A" w14:textId="77777777" w:rsidR="00912380" w:rsidRPr="00751DD2" w:rsidRDefault="00912380" w:rsidP="002551BF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751DD2">
              <w:rPr>
                <w:rFonts w:cs="Arial"/>
                <w:b/>
                <w:color w:val="000000"/>
                <w:szCs w:val="20"/>
              </w:rPr>
              <w:t>Srednje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D3951" w14:textId="77777777" w:rsidR="00912380" w:rsidRPr="00751DD2" w:rsidRDefault="00912380" w:rsidP="002551BF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751DD2">
              <w:rPr>
                <w:rFonts w:cs="Arial"/>
                <w:b/>
                <w:color w:val="000000"/>
                <w:szCs w:val="20"/>
              </w:rPr>
              <w:t>Odlično</w:t>
            </w:r>
            <w:proofErr w:type="spellEnd"/>
          </w:p>
        </w:tc>
      </w:tr>
      <w:tr w:rsidR="00912380" w:rsidRPr="005E2813" w14:paraId="5ED3AE99" w14:textId="77777777" w:rsidTr="002551BF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80BAC" w14:textId="77777777" w:rsidR="00912380" w:rsidRPr="00A10891" w:rsidRDefault="00912380" w:rsidP="002551BF">
            <w:pPr>
              <w:spacing w:before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MS Office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49EBA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05DB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F9CEB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  <w:bookmarkEnd w:id="2"/>
          </w:p>
        </w:tc>
      </w:tr>
      <w:tr w:rsidR="00912380" w:rsidRPr="005E2813" w14:paraId="2DB1A506" w14:textId="77777777" w:rsidTr="002551BF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E0B81" w14:textId="0BD00691" w:rsidR="00912380" w:rsidRPr="00A10891" w:rsidRDefault="00401C1E" w:rsidP="002551BF">
            <w:pPr>
              <w:spacing w:before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C5198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30645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43493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12380" w:rsidRPr="005E2813" w14:paraId="246ACCC3" w14:textId="77777777" w:rsidTr="002551BF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4A4CF" w14:textId="77777777" w:rsidR="00912380" w:rsidRPr="00A10891" w:rsidRDefault="00912380" w:rsidP="002551BF">
            <w:pPr>
              <w:spacing w:before="120" w:line="240" w:lineRule="auto"/>
              <w:rPr>
                <w:rFonts w:cs="Arial"/>
                <w:color w:val="000000"/>
                <w:szCs w:val="20"/>
              </w:rPr>
            </w:pPr>
            <w:r w:rsidRPr="00A10891">
              <w:rPr>
                <w:rFonts w:cs="Arial"/>
                <w:color w:val="000000"/>
                <w:szCs w:val="20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35F13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30AC6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105DE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12380" w:rsidRPr="005E2813" w14:paraId="0B0CC488" w14:textId="77777777" w:rsidTr="002551BF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E0C07" w14:textId="77777777" w:rsidR="00912380" w:rsidRPr="00A10891" w:rsidRDefault="00912380" w:rsidP="002551BF">
            <w:pPr>
              <w:spacing w:before="120" w:line="240" w:lineRule="auto"/>
              <w:rPr>
                <w:rFonts w:cs="Arial"/>
                <w:color w:val="000000"/>
                <w:szCs w:val="20"/>
              </w:rPr>
            </w:pPr>
            <w:r w:rsidRPr="00A10891">
              <w:rPr>
                <w:rFonts w:cs="Arial"/>
                <w:color w:val="000000"/>
                <w:szCs w:val="20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026B2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95B10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72F42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912380" w:rsidRPr="005E2813" w14:paraId="1F1DE5D7" w14:textId="77777777" w:rsidTr="002551BF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C48D0" w14:textId="77777777" w:rsidR="00912380" w:rsidRPr="00A10891" w:rsidRDefault="00912380" w:rsidP="002551BF">
            <w:pPr>
              <w:spacing w:before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A10891">
              <w:rPr>
                <w:rFonts w:cs="Arial"/>
                <w:color w:val="000000"/>
                <w:szCs w:val="20"/>
              </w:rPr>
              <w:t>Drugo</w:t>
            </w:r>
            <w:proofErr w:type="spellEnd"/>
            <w:r w:rsidRPr="00A10891">
              <w:rPr>
                <w:rFonts w:cs="Arial"/>
                <w:color w:val="000000"/>
                <w:szCs w:val="20"/>
              </w:rPr>
              <w:t xml:space="preserve">: </w:t>
            </w:r>
            <w:r w:rsidRPr="00A10891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891">
              <w:rPr>
                <w:rFonts w:cs="Arial"/>
                <w:b/>
                <w:szCs w:val="20"/>
              </w:rPr>
              <w:instrText xml:space="preserve"> FORMTEXT </w:instrText>
            </w:r>
            <w:r w:rsidRPr="00A10891">
              <w:rPr>
                <w:rFonts w:cs="Arial"/>
                <w:b/>
                <w:szCs w:val="20"/>
              </w:rPr>
            </w:r>
            <w:r w:rsidRPr="00A10891">
              <w:rPr>
                <w:rFonts w:cs="Arial"/>
                <w:b/>
                <w:szCs w:val="20"/>
              </w:rPr>
              <w:fldChar w:fldCharType="separate"/>
            </w:r>
            <w:r w:rsidRPr="00A10891">
              <w:rPr>
                <w:rFonts w:cs="Arial"/>
                <w:b/>
                <w:noProof/>
                <w:szCs w:val="20"/>
              </w:rPr>
              <w:t> </w:t>
            </w:r>
            <w:r w:rsidRPr="00A10891">
              <w:rPr>
                <w:rFonts w:cs="Arial"/>
                <w:b/>
                <w:noProof/>
                <w:szCs w:val="20"/>
              </w:rPr>
              <w:t> </w:t>
            </w:r>
            <w:r w:rsidRPr="00A10891">
              <w:rPr>
                <w:rFonts w:cs="Arial"/>
                <w:b/>
                <w:noProof/>
                <w:szCs w:val="20"/>
              </w:rPr>
              <w:t> </w:t>
            </w:r>
            <w:r w:rsidRPr="00A10891">
              <w:rPr>
                <w:rFonts w:cs="Arial"/>
                <w:b/>
                <w:noProof/>
                <w:szCs w:val="20"/>
              </w:rPr>
              <w:t> </w:t>
            </w:r>
            <w:r w:rsidRPr="00A10891">
              <w:rPr>
                <w:rFonts w:cs="Arial"/>
                <w:b/>
                <w:noProof/>
                <w:szCs w:val="20"/>
              </w:rPr>
              <w:t> </w:t>
            </w:r>
            <w:r w:rsidRPr="00A10891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1F7E7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0366D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4E7D0" w14:textId="77777777" w:rsidR="00912380" w:rsidRPr="00A10891" w:rsidRDefault="00912380" w:rsidP="002551BF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A10891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FA660D">
              <w:rPr>
                <w:rFonts w:cs="Arial"/>
                <w:b/>
                <w:color w:val="000000"/>
                <w:szCs w:val="20"/>
              </w:rPr>
            </w:r>
            <w:r w:rsidR="00FA660D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A10891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</w:tbl>
    <w:p w14:paraId="1937C6DE" w14:textId="59072353" w:rsidR="00912380" w:rsidRDefault="00912380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proofErr w:type="spellStart"/>
      <w:r>
        <w:rPr>
          <w:rFonts w:cs="Arial"/>
          <w:szCs w:val="20"/>
        </w:rPr>
        <w:t>Opomba</w:t>
      </w:r>
      <w:proofErr w:type="spellEnd"/>
      <w:r>
        <w:rPr>
          <w:rFonts w:cs="Arial"/>
          <w:szCs w:val="20"/>
        </w:rPr>
        <w:t xml:space="preserve">: </w:t>
      </w:r>
      <w:r w:rsidRPr="0069146E">
        <w:rPr>
          <w:rFonts w:cs="Arial"/>
          <w:szCs w:val="20"/>
        </w:rPr>
        <w:t xml:space="preserve">Po </w:t>
      </w:r>
      <w:proofErr w:type="spellStart"/>
      <w:r w:rsidRPr="0069146E">
        <w:rPr>
          <w:rFonts w:cs="Arial"/>
          <w:szCs w:val="20"/>
        </w:rPr>
        <w:t>potrebi</w:t>
      </w:r>
      <w:proofErr w:type="spellEnd"/>
      <w:r w:rsidRPr="0069146E">
        <w:rPr>
          <w:rFonts w:cs="Arial"/>
          <w:szCs w:val="20"/>
        </w:rPr>
        <w:t xml:space="preserve"> </w:t>
      </w:r>
      <w:proofErr w:type="spellStart"/>
      <w:r w:rsidRPr="0069146E">
        <w:rPr>
          <w:rFonts w:cs="Arial"/>
          <w:szCs w:val="20"/>
        </w:rPr>
        <w:t>preglednico</w:t>
      </w:r>
      <w:proofErr w:type="spellEnd"/>
      <w:r w:rsidRPr="0069146E">
        <w:rPr>
          <w:rFonts w:cs="Arial"/>
          <w:szCs w:val="20"/>
        </w:rPr>
        <w:t xml:space="preserve"> </w:t>
      </w:r>
      <w:proofErr w:type="spellStart"/>
      <w:r w:rsidRPr="0069146E">
        <w:rPr>
          <w:rFonts w:cs="Arial"/>
          <w:szCs w:val="20"/>
        </w:rPr>
        <w:t>razširite</w:t>
      </w:r>
      <w:proofErr w:type="spellEnd"/>
    </w:p>
    <w:p w14:paraId="04E8A4A2" w14:textId="77777777" w:rsidR="00912380" w:rsidRDefault="00912380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</w:p>
    <w:p w14:paraId="5F1AAFC6" w14:textId="0BD4FC88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18A834B7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622F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7FDA7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AB1AE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F3B07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6C590585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B1AAA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3A987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8DE1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DA4D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42C30F8F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2E35BB79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5EA0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0A71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A6602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5038A98E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8CD86CD" w14:textId="77777777"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14:paraId="2B8A94E5" w14:textId="77777777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FB9349F" w14:textId="77777777"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4A2E9" w14:textId="77777777"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14:paraId="4F5AC692" w14:textId="77777777" w:rsidTr="003449B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7EDD45" w14:textId="77777777" w:rsidR="003449BB" w:rsidRDefault="003449B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B963A" w14:textId="77777777"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45BF1A25" w14:textId="77777777"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14:paraId="6880B3AA" w14:textId="77777777" w:rsidR="00E94443" w:rsidRPr="00111DC0" w:rsidRDefault="00E94443" w:rsidP="00E94443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C797ECA" w14:textId="77777777"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4C01D2CA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1469DA87" w14:textId="77777777" w:rsidTr="004E5100">
        <w:trPr>
          <w:trHeight w:val="2449"/>
        </w:trPr>
        <w:tc>
          <w:tcPr>
            <w:tcW w:w="8941" w:type="dxa"/>
          </w:tcPr>
          <w:p w14:paraId="7D006D31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3BF12BE9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2E2E4C55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413325AE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2396504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66365CB6" w14:textId="77777777" w:rsidTr="00AE2141">
        <w:tc>
          <w:tcPr>
            <w:tcW w:w="2088" w:type="dxa"/>
          </w:tcPr>
          <w:p w14:paraId="4EE53E5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3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4B9675E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4F2295E1" w14:textId="77777777" w:rsidTr="00AE2141">
        <w:tc>
          <w:tcPr>
            <w:tcW w:w="2088" w:type="dxa"/>
          </w:tcPr>
          <w:p w14:paraId="4E8F8FA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4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85E15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14:paraId="10AE152C" w14:textId="77777777" w:rsidTr="00AE2141">
        <w:tc>
          <w:tcPr>
            <w:tcW w:w="2088" w:type="dxa"/>
          </w:tcPr>
          <w:p w14:paraId="7CDCB97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5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C41D8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D51857" w:rsidRPr="00111DC0" w14:paraId="08C2A3D3" w14:textId="77777777" w:rsidTr="00AE2141">
        <w:tc>
          <w:tcPr>
            <w:tcW w:w="4606" w:type="dxa"/>
            <w:gridSpan w:val="3"/>
          </w:tcPr>
          <w:p w14:paraId="016EEAE4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735DF4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03BC876F" w14:textId="77777777" w:rsidTr="00AE2141">
        <w:tc>
          <w:tcPr>
            <w:tcW w:w="2628" w:type="dxa"/>
            <w:gridSpan w:val="2"/>
          </w:tcPr>
          <w:p w14:paraId="2E1381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6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3D4E666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0C2C840B" w14:textId="77777777" w:rsidTr="00AE2141">
        <w:tc>
          <w:tcPr>
            <w:tcW w:w="2628" w:type="dxa"/>
            <w:gridSpan w:val="2"/>
          </w:tcPr>
          <w:p w14:paraId="72A453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7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B60C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</w:tbl>
    <w:p w14:paraId="22D253F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679889A" w14:textId="77777777" w:rsidTr="00AE2141">
        <w:tc>
          <w:tcPr>
            <w:tcW w:w="4606" w:type="dxa"/>
            <w:gridSpan w:val="2"/>
          </w:tcPr>
          <w:p w14:paraId="79ED0160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145AB25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13EF63D" w14:textId="77777777" w:rsidTr="00AE2141">
        <w:tc>
          <w:tcPr>
            <w:tcW w:w="3528" w:type="dxa"/>
          </w:tcPr>
          <w:p w14:paraId="2F7A6E9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6F147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9B80CBB" w14:textId="77777777" w:rsidTr="00AE2141">
        <w:tc>
          <w:tcPr>
            <w:tcW w:w="3528" w:type="dxa"/>
          </w:tcPr>
          <w:p w14:paraId="1779776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74E6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91AA021" w14:textId="77777777" w:rsidTr="00AE2141">
        <w:tc>
          <w:tcPr>
            <w:tcW w:w="3528" w:type="dxa"/>
          </w:tcPr>
          <w:p w14:paraId="14CD1BB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CA3F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D7DFFB0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05C6B36C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32DDD75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039B7C7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F03138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34123A7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A5A38F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3247D24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085B3F12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62DA56D9" w14:textId="77777777" w:rsidTr="00AE2141">
        <w:tc>
          <w:tcPr>
            <w:tcW w:w="1728" w:type="dxa"/>
          </w:tcPr>
          <w:p w14:paraId="2F8F556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8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28CB3AC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2" w:type="dxa"/>
          </w:tcPr>
          <w:p w14:paraId="179B14F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3807A2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D51857" w:rsidRPr="00111DC0" w14:paraId="3DD2FA01" w14:textId="77777777" w:rsidTr="00AE2141">
        <w:tc>
          <w:tcPr>
            <w:tcW w:w="1728" w:type="dxa"/>
          </w:tcPr>
          <w:p w14:paraId="6D429D45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F98431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7F53DB3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F0CEC53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61CDC7A3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2B949" w14:textId="77777777" w:rsidR="008A3C16" w:rsidRDefault="008A3C16">
      <w:r>
        <w:separator/>
      </w:r>
    </w:p>
  </w:endnote>
  <w:endnote w:type="continuationSeparator" w:id="0">
    <w:p w14:paraId="1559E60B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2A91F" w14:textId="77777777" w:rsidR="008A3C16" w:rsidRDefault="008A3C16">
      <w:r>
        <w:separator/>
      </w:r>
    </w:p>
  </w:footnote>
  <w:footnote w:type="continuationSeparator" w:id="0">
    <w:p w14:paraId="62D9381F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A5E1C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689C6" w14:textId="77777777" w:rsidR="00D14AB2" w:rsidRDefault="00DC53D1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4B75F3D4" wp14:editId="0717F4C5">
          <wp:simplePos x="0" y="0"/>
          <wp:positionH relativeFrom="column">
            <wp:posOffset>-85725</wp:posOffset>
          </wp:positionH>
          <wp:positionV relativeFrom="paragraph">
            <wp:posOffset>-371475</wp:posOffset>
          </wp:positionV>
          <wp:extent cx="3114675" cy="581298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ACF"/>
    <w:multiLevelType w:val="hybridMultilevel"/>
    <w:tmpl w:val="614AD81C"/>
    <w:lvl w:ilvl="0" w:tplc="D64A8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918116">
    <w:abstractNumId w:val="20"/>
  </w:num>
  <w:num w:numId="2" w16cid:durableId="1397632707">
    <w:abstractNumId w:val="7"/>
  </w:num>
  <w:num w:numId="3" w16cid:durableId="1487627387">
    <w:abstractNumId w:val="16"/>
  </w:num>
  <w:num w:numId="4" w16cid:durableId="1725638961">
    <w:abstractNumId w:val="2"/>
  </w:num>
  <w:num w:numId="5" w16cid:durableId="663513921">
    <w:abstractNumId w:val="4"/>
  </w:num>
  <w:num w:numId="6" w16cid:durableId="2118062823">
    <w:abstractNumId w:val="10"/>
  </w:num>
  <w:num w:numId="7" w16cid:durableId="923804783">
    <w:abstractNumId w:val="5"/>
  </w:num>
  <w:num w:numId="8" w16cid:durableId="514273904">
    <w:abstractNumId w:val="19"/>
  </w:num>
  <w:num w:numId="9" w16cid:durableId="1558936679">
    <w:abstractNumId w:val="3"/>
  </w:num>
  <w:num w:numId="10" w16cid:durableId="691760132">
    <w:abstractNumId w:val="14"/>
  </w:num>
  <w:num w:numId="11" w16cid:durableId="1434009164">
    <w:abstractNumId w:val="12"/>
  </w:num>
  <w:num w:numId="12" w16cid:durableId="1294096281">
    <w:abstractNumId w:val="9"/>
  </w:num>
  <w:num w:numId="13" w16cid:durableId="1428039345">
    <w:abstractNumId w:val="17"/>
  </w:num>
  <w:num w:numId="14" w16cid:durableId="982584015">
    <w:abstractNumId w:val="1"/>
  </w:num>
  <w:num w:numId="15" w16cid:durableId="1735011492">
    <w:abstractNumId w:val="21"/>
  </w:num>
  <w:num w:numId="16" w16cid:durableId="1200630944">
    <w:abstractNumId w:val="22"/>
  </w:num>
  <w:num w:numId="17" w16cid:durableId="1552883937">
    <w:abstractNumId w:val="0"/>
  </w:num>
  <w:num w:numId="18" w16cid:durableId="1030573079">
    <w:abstractNumId w:val="13"/>
  </w:num>
  <w:num w:numId="19" w16cid:durableId="526866554">
    <w:abstractNumId w:val="8"/>
  </w:num>
  <w:num w:numId="20" w16cid:durableId="1141381183">
    <w:abstractNumId w:val="18"/>
  </w:num>
  <w:num w:numId="21" w16cid:durableId="599726349">
    <w:abstractNumId w:val="23"/>
  </w:num>
  <w:num w:numId="22" w16cid:durableId="680353324">
    <w:abstractNumId w:val="15"/>
  </w:num>
  <w:num w:numId="23" w16cid:durableId="1797944622">
    <w:abstractNumId w:val="11"/>
  </w:num>
  <w:num w:numId="24" w16cid:durableId="808474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A5CDA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1C1E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B3D4D"/>
    <w:rsid w:val="005C1856"/>
    <w:rsid w:val="005D13ED"/>
    <w:rsid w:val="005E1D3C"/>
    <w:rsid w:val="005E60BA"/>
    <w:rsid w:val="005E668A"/>
    <w:rsid w:val="005F2F66"/>
    <w:rsid w:val="00612CEF"/>
    <w:rsid w:val="006174A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74B0B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8692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2380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D3E94"/>
    <w:rsid w:val="009E3B82"/>
    <w:rsid w:val="009E40E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83895"/>
    <w:rsid w:val="00C92898"/>
    <w:rsid w:val="00C94654"/>
    <w:rsid w:val="00C96D2D"/>
    <w:rsid w:val="00CA4340"/>
    <w:rsid w:val="00CB2828"/>
    <w:rsid w:val="00CC1781"/>
    <w:rsid w:val="00CC4A25"/>
    <w:rsid w:val="00CD5B4F"/>
    <w:rsid w:val="00CD76E2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53D1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A660D"/>
    <w:rsid w:val="00FB38C2"/>
    <w:rsid w:val="00FD3E8B"/>
    <w:rsid w:val="00FD7AB9"/>
    <w:rsid w:val="00FE08FC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A6C0512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B8B93A-7067-451C-823A-75E22AA4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777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2020-10-28T05:51:00Z</cp:lastPrinted>
  <dcterms:created xsi:type="dcterms:W3CDTF">2024-07-10T08:06:00Z</dcterms:created>
  <dcterms:modified xsi:type="dcterms:W3CDTF">2024-07-10T08:08:00Z</dcterms:modified>
</cp:coreProperties>
</file>