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8EA63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75A4A104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47C21A7A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7C7E9641" w14:textId="17FC38B9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1857">
        <w:rPr>
          <w:rFonts w:cs="Arial"/>
          <w:b/>
          <w:szCs w:val="20"/>
          <w:lang w:val="sl-SI"/>
        </w:rPr>
        <w:t>V</w:t>
      </w:r>
      <w:r w:rsidR="00BE31A5">
        <w:rPr>
          <w:rFonts w:cs="Arial"/>
          <w:b/>
          <w:szCs w:val="20"/>
          <w:lang w:val="sl-SI"/>
        </w:rPr>
        <w:t>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99378E">
        <w:rPr>
          <w:rFonts w:cs="Arial"/>
          <w:szCs w:val="20"/>
          <w:lang w:val="sl-SI"/>
        </w:rPr>
        <w:t>4905</w:t>
      </w:r>
      <w:r w:rsidR="006F4FF5" w:rsidRPr="0070422A">
        <w:rPr>
          <w:rFonts w:cs="Arial"/>
          <w:szCs w:val="20"/>
          <w:lang w:val="sl-SI"/>
        </w:rPr>
        <w:t>, (m/ž)</w:t>
      </w:r>
    </w:p>
    <w:p w14:paraId="1F5736F3" w14:textId="631646F9" w:rsidR="004170EE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javnega </w:t>
      </w:r>
      <w:r w:rsidR="00A21573" w:rsidRPr="002D5101">
        <w:rPr>
          <w:rFonts w:cs="Arial"/>
          <w:b/>
          <w:szCs w:val="20"/>
          <w:lang w:val="sl-SI"/>
        </w:rPr>
        <w:t>natečaja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B36947">
        <w:rPr>
          <w:rFonts w:cs="Arial"/>
          <w:szCs w:val="20"/>
          <w:lang w:val="sl-SI"/>
        </w:rPr>
        <w:t>5</w:t>
      </w:r>
      <w:r w:rsidR="0099378E">
        <w:rPr>
          <w:rFonts w:cs="Arial"/>
          <w:szCs w:val="20"/>
          <w:lang w:val="sl-SI"/>
        </w:rPr>
        <w:t>4</w:t>
      </w:r>
      <w:r w:rsidR="002D5101" w:rsidRPr="002D5101">
        <w:rPr>
          <w:rFonts w:cs="Arial"/>
          <w:szCs w:val="20"/>
          <w:lang w:val="sl-SI"/>
        </w:rPr>
        <w:t>/202</w:t>
      </w:r>
      <w:r w:rsidR="00B36947">
        <w:rPr>
          <w:rFonts w:cs="Arial"/>
          <w:szCs w:val="20"/>
          <w:lang w:val="sl-SI"/>
        </w:rPr>
        <w:t>4</w:t>
      </w:r>
    </w:p>
    <w:p w14:paraId="0C147C6E" w14:textId="2518480F" w:rsidR="0099378E" w:rsidRPr="002D5101" w:rsidRDefault="0099378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Lokacija dela: Nova Gorica</w:t>
      </w:r>
    </w:p>
    <w:p w14:paraId="6FE3BB27" w14:textId="77777777" w:rsidR="00D51857" w:rsidRPr="002D5101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Oglasno mesto: </w:t>
      </w:r>
      <w:r w:rsidRPr="002D5101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14:paraId="0E8FADD3" w14:textId="77777777"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390C256F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12A70BD6" w14:textId="77777777" w:rsidTr="00AE2141">
        <w:tc>
          <w:tcPr>
            <w:tcW w:w="2700" w:type="dxa"/>
          </w:tcPr>
          <w:p w14:paraId="2204EC7E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31F15718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4B0A02BB" w14:textId="77777777" w:rsidTr="00AE2141">
        <w:tc>
          <w:tcPr>
            <w:tcW w:w="2700" w:type="dxa"/>
          </w:tcPr>
          <w:p w14:paraId="2D7DDB9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505E41A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299547A9" w14:textId="77777777" w:rsidTr="00AE2141">
        <w:tc>
          <w:tcPr>
            <w:tcW w:w="2700" w:type="dxa"/>
          </w:tcPr>
          <w:p w14:paraId="5A178FF5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54FA838B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8627C90" w14:textId="77777777" w:rsidTr="00AE2141">
        <w:tc>
          <w:tcPr>
            <w:tcW w:w="2700" w:type="dxa"/>
          </w:tcPr>
          <w:p w14:paraId="5EEAE1E7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73E94E0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67345C52" w14:textId="77777777" w:rsidTr="00AE2141">
        <w:tc>
          <w:tcPr>
            <w:tcW w:w="2700" w:type="dxa"/>
          </w:tcPr>
          <w:p w14:paraId="5551986C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3651479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E624550" w14:textId="77777777" w:rsidTr="00AE2141">
        <w:tc>
          <w:tcPr>
            <w:tcW w:w="2700" w:type="dxa"/>
          </w:tcPr>
          <w:p w14:paraId="5EC6A847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06329A9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8832545" w14:textId="77777777" w:rsidTr="00AE2141">
        <w:tc>
          <w:tcPr>
            <w:tcW w:w="2700" w:type="dxa"/>
          </w:tcPr>
          <w:p w14:paraId="7B09E47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458E208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4F7D03E8" w14:textId="77777777" w:rsidTr="00AE2141">
        <w:tc>
          <w:tcPr>
            <w:tcW w:w="2700" w:type="dxa"/>
          </w:tcPr>
          <w:p w14:paraId="5A39D1C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7731E07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4C5CBC85" w14:textId="77777777" w:rsidTr="00AE2141">
        <w:tc>
          <w:tcPr>
            <w:tcW w:w="2700" w:type="dxa"/>
          </w:tcPr>
          <w:p w14:paraId="0A0BAAA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7C9DCA0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4C2874C5" w14:textId="77777777" w:rsidTr="00AE2141">
        <w:tc>
          <w:tcPr>
            <w:tcW w:w="2700" w:type="dxa"/>
          </w:tcPr>
          <w:p w14:paraId="1CB920E5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14:paraId="052FBE39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14:paraId="13A139B2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14:paraId="2B2F22DA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14:paraId="4A58E015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14:paraId="4E996C21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14:paraId="6ED61A68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14:paraId="26C0019E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14:paraId="2F0ACB5D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14:paraId="2F95E0FE" w14:textId="77777777" w:rsidTr="00AE2141">
        <w:tc>
          <w:tcPr>
            <w:tcW w:w="2700" w:type="dxa"/>
          </w:tcPr>
          <w:p w14:paraId="4714761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77025578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5B7F121C" w14:textId="77777777" w:rsidTr="00AE2141">
        <w:tc>
          <w:tcPr>
            <w:tcW w:w="2700" w:type="dxa"/>
          </w:tcPr>
          <w:p w14:paraId="23E5489E" w14:textId="77777777"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4A349A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14:paraId="2E1F8ECC" w14:textId="77777777" w:rsidR="002D5101" w:rsidRPr="002D5101" w:rsidRDefault="002D5101" w:rsidP="009C76EB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VII/1.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9C76EB">
              <w:rPr>
                <w:rFonts w:cs="Arial"/>
                <w:sz w:val="16"/>
                <w:szCs w:val="16"/>
                <w:lang w:val="sl-SI"/>
              </w:rPr>
              <w:t>4</w:t>
            </w:r>
            <w:r w:rsidR="001C1DBD">
              <w:rPr>
                <w:rFonts w:cs="Arial"/>
                <w:sz w:val="16"/>
                <w:szCs w:val="16"/>
                <w:lang w:val="sl-SI"/>
              </w:rPr>
              <w:t xml:space="preserve"> let</w:t>
            </w:r>
            <w:r w:rsidR="009C76EB">
              <w:rPr>
                <w:rFonts w:cs="Arial"/>
                <w:sz w:val="16"/>
                <w:szCs w:val="16"/>
                <w:lang w:val="sl-SI"/>
              </w:rPr>
              <w:t>a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</w:p>
        </w:tc>
        <w:tc>
          <w:tcPr>
            <w:tcW w:w="5816" w:type="dxa"/>
          </w:tcPr>
          <w:p w14:paraId="0BB5E0D5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0FC7A3BA" w14:textId="77777777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14:paraId="34E6A7FF" w14:textId="77777777"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14:paraId="78E0D1FC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14:paraId="63E4B252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5799E4B4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29380E3E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7C354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D439B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578633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413CB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21478AC4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71C8A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5EC6ED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702686A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6C56B7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45D426DF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34457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818DDB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F2BD2A3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3CAD61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1C0F20C8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42189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E76D85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615EC2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7D1158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B695AE5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63D0CC8B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5C43EA07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34760036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2DF2E026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3398F5FF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98DE50C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14:paraId="4ED70AEF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1FC0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8CF2BFB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31DAD7D8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CB48FE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53BC0DC4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7068FBB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68D30FD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719D127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57151A65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97475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D97E41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763D8027" w14:textId="77777777" w:rsidTr="004E5100">
        <w:trPr>
          <w:trHeight w:val="315"/>
        </w:trPr>
        <w:tc>
          <w:tcPr>
            <w:tcW w:w="9360" w:type="dxa"/>
            <w:gridSpan w:val="3"/>
          </w:tcPr>
          <w:p w14:paraId="5FA273B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2E4F93C" w14:textId="77777777" w:rsidTr="004E5100">
        <w:trPr>
          <w:trHeight w:val="315"/>
        </w:trPr>
        <w:tc>
          <w:tcPr>
            <w:tcW w:w="9360" w:type="dxa"/>
            <w:gridSpan w:val="3"/>
          </w:tcPr>
          <w:p w14:paraId="306A481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44F0C6C0" w14:textId="77777777" w:rsidTr="004E5100">
              <w:tc>
                <w:tcPr>
                  <w:tcW w:w="4296" w:type="dxa"/>
                  <w:shd w:val="clear" w:color="auto" w:fill="auto"/>
                </w:tcPr>
                <w:p w14:paraId="785D426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2CC90FEF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38750563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7C5C7E5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036754C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E2C1E4D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6D9338CD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43F6FF9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75B82C1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357FEE82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07EDB2CB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40585A5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0AC2C20F" w14:textId="77777777" w:rsidTr="004E5100">
        <w:trPr>
          <w:trHeight w:val="1418"/>
        </w:trPr>
        <w:tc>
          <w:tcPr>
            <w:tcW w:w="9360" w:type="dxa"/>
            <w:gridSpan w:val="3"/>
          </w:tcPr>
          <w:p w14:paraId="653A5B05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6C9B7ADC" w14:textId="77777777"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6043FB9E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3C539B8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14:paraId="5DA07503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8C9F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10811D1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2E968E06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B5D81E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2E30E38C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2496340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1568C91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605B6DF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6663ABEA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D3483B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486E74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2BFEBFE3" w14:textId="77777777" w:rsidTr="004E5100">
        <w:trPr>
          <w:trHeight w:val="315"/>
        </w:trPr>
        <w:tc>
          <w:tcPr>
            <w:tcW w:w="9360" w:type="dxa"/>
            <w:gridSpan w:val="3"/>
          </w:tcPr>
          <w:p w14:paraId="18C72C6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2AFC4545" w14:textId="77777777" w:rsidTr="004E5100">
        <w:trPr>
          <w:trHeight w:val="315"/>
        </w:trPr>
        <w:tc>
          <w:tcPr>
            <w:tcW w:w="9360" w:type="dxa"/>
            <w:gridSpan w:val="3"/>
          </w:tcPr>
          <w:p w14:paraId="67142CD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44694C61" w14:textId="77777777" w:rsidTr="004E5100">
              <w:tc>
                <w:tcPr>
                  <w:tcW w:w="4296" w:type="dxa"/>
                  <w:shd w:val="clear" w:color="auto" w:fill="auto"/>
                </w:tcPr>
                <w:p w14:paraId="0C096251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5F0D7CF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237FEAC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7D5E55A3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270858C2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641DEC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280C12AB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7235018F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7689CA2D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F1E0AAC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5E8C38BB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6A3F50A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5A32DBD2" w14:textId="77777777" w:rsidTr="004E5100">
        <w:trPr>
          <w:trHeight w:val="1418"/>
        </w:trPr>
        <w:tc>
          <w:tcPr>
            <w:tcW w:w="9360" w:type="dxa"/>
            <w:gridSpan w:val="3"/>
          </w:tcPr>
          <w:p w14:paraId="2AFA2A3B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6C27DE94" w14:textId="77777777"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44E6C25A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2C50E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299E9C81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14:paraId="0C064F38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AC71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74B9BD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5F63680E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9DCB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2035AD0E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63CB1A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2177222A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7266735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68677610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BDBB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9EF21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1DFDC0CF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429430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08F5FDB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ADA877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63039B10" w14:textId="77777777" w:rsidTr="004E5100">
              <w:tc>
                <w:tcPr>
                  <w:tcW w:w="4296" w:type="dxa"/>
                  <w:shd w:val="clear" w:color="auto" w:fill="auto"/>
                </w:tcPr>
                <w:p w14:paraId="1C8A9D0B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0CB7822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770976EC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41242AA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238435B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20E3F92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17A9887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5DE4776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20C552CE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4D067F0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0D431ED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C60970C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2C8A9393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D2CC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B4C2F5D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14C1EF22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6EFFB7D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14:paraId="633D117E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14:paraId="1628FA06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4ECCF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D9977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54305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14:paraId="161D88FB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C7E8A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F3D1D" w14:textId="77777777"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8583B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509C12CF" w14:textId="77777777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CCBD8" w14:textId="77777777"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4DBF6" w14:textId="77777777" w:rsidR="00D51857" w:rsidRPr="00111DC0" w:rsidRDefault="009C76EB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Strokovni izpit iz upravnega postopka druge stopnje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373294" w14:textId="77777777"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0E8A6E23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6FAFED82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14:paraId="4BB0C4ED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7884A" w14:textId="77777777"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466A9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932AD4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EBACB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14:paraId="00E29F52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FA75D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4490D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769F0A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C02F47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1594D22B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6CF41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9A88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D27BE7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E801AB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1DA6E4D0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4F7552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54790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B3916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DEEFEB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765AFA3F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A4BC42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D6E866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9E6248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2D13BC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1B3F32C2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628AF74B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14:paraId="6330E6BA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3DE8A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12A0BD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D3F3D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5FD310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14:paraId="0FEC6485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104635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25AE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458510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0EA56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60470D19" w14:textId="77777777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7AD8FEB5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B04F07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D4A154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3DC8A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20CE69E6" w14:textId="77777777" w:rsidR="00D51857" w:rsidRPr="00FE537B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FE537B">
        <w:rPr>
          <w:rFonts w:eastAsia="Calibri" w:cs="Arial"/>
          <w:szCs w:val="20"/>
          <w:lang w:val="sl-SI"/>
        </w:rPr>
        <w:t>Opomba: Po potrebi preglednico razširite.</w:t>
      </w:r>
    </w:p>
    <w:p w14:paraId="29C17306" w14:textId="77777777" w:rsidR="00D51857" w:rsidRPr="00FE537B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FE537B">
        <w:rPr>
          <w:rFonts w:cs="Arial"/>
          <w:b/>
          <w:color w:val="000000"/>
          <w:szCs w:val="20"/>
          <w:lang w:val="sl-SI"/>
        </w:rPr>
        <w:t>d)</w:t>
      </w:r>
      <w:r w:rsidR="00BC49BB" w:rsidRPr="00FE537B">
        <w:rPr>
          <w:rFonts w:cs="Arial"/>
          <w:b/>
          <w:color w:val="000000"/>
          <w:szCs w:val="20"/>
          <w:lang w:val="sl-SI"/>
        </w:rPr>
        <w:t xml:space="preserve"> </w:t>
      </w:r>
      <w:r w:rsidR="00B82168" w:rsidRPr="00FE537B">
        <w:rPr>
          <w:rFonts w:cs="Arial"/>
          <w:b/>
          <w:color w:val="000000"/>
          <w:szCs w:val="20"/>
          <w:lang w:val="sl-SI"/>
        </w:rPr>
        <w:t>I</w:t>
      </w:r>
      <w:r w:rsidRPr="00FE537B">
        <w:rPr>
          <w:rFonts w:cs="Arial"/>
          <w:b/>
          <w:color w:val="000000"/>
          <w:szCs w:val="20"/>
          <w:lang w:val="sl-SI"/>
        </w:rPr>
        <w:t>zkušnje</w:t>
      </w:r>
      <w:r w:rsidR="00B82168" w:rsidRPr="00FE537B">
        <w:rPr>
          <w:rFonts w:cs="Arial"/>
          <w:b/>
          <w:color w:val="000000"/>
          <w:szCs w:val="20"/>
          <w:lang w:val="sl-SI"/>
        </w:rPr>
        <w:t>/znanja</w:t>
      </w:r>
      <w:r w:rsidR="00BC49BB" w:rsidRPr="00FE537B">
        <w:rPr>
          <w:rFonts w:cs="Arial"/>
          <w:b/>
          <w:color w:val="000000"/>
          <w:szCs w:val="20"/>
          <w:lang w:val="sl-SI"/>
        </w:rPr>
        <w:t xml:space="preserve">: </w:t>
      </w:r>
      <w:r w:rsidRPr="00FE537B">
        <w:rPr>
          <w:rFonts w:cs="Arial"/>
          <w:color w:val="000000"/>
          <w:szCs w:val="20"/>
          <w:lang w:val="sl-SI"/>
        </w:rPr>
        <w:t>označite vaš</w:t>
      </w:r>
      <w:r w:rsidR="00BC49BB" w:rsidRPr="00FE537B">
        <w:rPr>
          <w:rFonts w:cs="Arial"/>
          <w:color w:val="000000"/>
          <w:szCs w:val="20"/>
          <w:lang w:val="sl-SI"/>
        </w:rPr>
        <w:t>a izkušnje</w:t>
      </w:r>
      <w:r w:rsidRPr="00FE537B">
        <w:rPr>
          <w:rFonts w:cs="Arial"/>
          <w:color w:val="000000"/>
          <w:szCs w:val="20"/>
          <w:lang w:val="sl-SI"/>
        </w:rPr>
        <w:t>, glede na zapisano v preglednici</w:t>
      </w:r>
      <w:r w:rsidRPr="00FE537B">
        <w:rPr>
          <w:rFonts w:cs="Arial"/>
          <w:szCs w:val="20"/>
          <w:lang w:val="sl-SI"/>
        </w:rPr>
        <w:t xml:space="preserve">: </w:t>
      </w:r>
      <w:r w:rsidRPr="00FE537B">
        <w:rPr>
          <w:rFonts w:cs="Arial"/>
          <w:b/>
          <w:color w:val="000000"/>
          <w:szCs w:val="20"/>
          <w:lang w:val="sl-SI"/>
        </w:rPr>
        <w:t xml:space="preserve">(navedeno v tabeli je </w:t>
      </w:r>
      <w:r w:rsidRPr="00FE537B">
        <w:rPr>
          <w:rFonts w:cs="Arial"/>
          <w:b/>
          <w:szCs w:val="20"/>
          <w:u w:val="single"/>
          <w:lang w:val="sl-SI"/>
        </w:rPr>
        <w:t xml:space="preserve">prednosti </w:t>
      </w:r>
      <w:r w:rsidRPr="00FE537B">
        <w:rPr>
          <w:rFonts w:cs="Arial"/>
          <w:b/>
          <w:szCs w:val="20"/>
          <w:lang w:val="sl-SI"/>
        </w:rPr>
        <w:t>kriterij pri izbiri glede na javni natečaj);</w:t>
      </w:r>
      <w:r w:rsidRPr="00FE537B">
        <w:rPr>
          <w:rFonts w:cs="Arial"/>
          <w:color w:val="000000"/>
          <w:szCs w:val="20"/>
          <w:lang w:val="sl-SI"/>
        </w:rPr>
        <w:t xml:space="preserve"> (v kolikor imate spodaj naveden</w:t>
      </w:r>
      <w:r w:rsidR="008830E7" w:rsidRPr="00FE537B">
        <w:rPr>
          <w:rFonts w:cs="Arial"/>
          <w:color w:val="000000"/>
          <w:szCs w:val="20"/>
          <w:lang w:val="sl-SI"/>
        </w:rPr>
        <w:t>e</w:t>
      </w:r>
      <w:r w:rsidRPr="00FE537B">
        <w:rPr>
          <w:rFonts w:cs="Arial"/>
          <w:color w:val="000000"/>
          <w:szCs w:val="20"/>
          <w:lang w:val="sl-SI"/>
        </w:rPr>
        <w:t xml:space="preserve"> izkušnje, v okencu potrdite vrednost z X)</w:t>
      </w:r>
    </w:p>
    <w:p w14:paraId="7D66782E" w14:textId="77777777" w:rsidR="00D51857" w:rsidRPr="00FE537B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14:paraId="5F1D7618" w14:textId="6FDD7BCB" w:rsidR="00916B85" w:rsidRPr="00FE537B" w:rsidRDefault="00916B85" w:rsidP="00D51857">
      <w:pPr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FE537B">
        <w:rPr>
          <w:rFonts w:cs="Arial"/>
          <w:b/>
          <w:color w:val="000000"/>
          <w:szCs w:val="20"/>
          <w:lang w:val="sl-SI"/>
        </w:rPr>
        <w:t>Zaželene izkušnje</w:t>
      </w:r>
      <w:r w:rsidR="00FE537B" w:rsidRPr="00FE537B">
        <w:rPr>
          <w:rFonts w:cs="Arial"/>
          <w:b/>
          <w:color w:val="000000"/>
          <w:szCs w:val="20"/>
          <w:lang w:val="sl-SI"/>
        </w:rPr>
        <w:t>/poznavanje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FE537B" w14:paraId="7C14F9B7" w14:textId="77777777" w:rsidTr="00916B85">
        <w:tc>
          <w:tcPr>
            <w:tcW w:w="7524" w:type="dxa"/>
          </w:tcPr>
          <w:p w14:paraId="08485A74" w14:textId="1963E64B" w:rsidR="00AC44D3" w:rsidRPr="00FE537B" w:rsidRDefault="008830E7" w:rsidP="004D0CE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FE537B">
              <w:rPr>
                <w:rFonts w:cs="Arial"/>
                <w:color w:val="000000"/>
                <w:szCs w:val="20"/>
                <w:lang w:val="sl-SI"/>
              </w:rPr>
              <w:t xml:space="preserve">Izkušnje </w:t>
            </w:r>
            <w:r w:rsidR="00FE537B" w:rsidRPr="00FE537B">
              <w:rPr>
                <w:rFonts w:cs="Arial"/>
                <w:color w:val="000000"/>
                <w:szCs w:val="20"/>
                <w:lang w:val="sl-SI"/>
              </w:rPr>
              <w:t xml:space="preserve">z upravnimi in drugimi postopki 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C2BE8C" w14:textId="77777777" w:rsidR="00AC44D3" w:rsidRPr="00FE537B" w:rsidRDefault="006567F1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 w:rsidRPr="00FE537B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4D0CE6" w:rsidRPr="00FE537B" w14:paraId="01552A9A" w14:textId="77777777" w:rsidTr="00916B85">
        <w:tc>
          <w:tcPr>
            <w:tcW w:w="7524" w:type="dxa"/>
          </w:tcPr>
          <w:p w14:paraId="4BBCE128" w14:textId="7A1F2F3B" w:rsidR="004D0CE6" w:rsidRPr="00FE537B" w:rsidRDefault="00FE537B" w:rsidP="004D0CE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FE537B">
              <w:rPr>
                <w:rFonts w:cs="Arial"/>
                <w:color w:val="000000"/>
                <w:szCs w:val="20"/>
                <w:lang w:val="sl-SI"/>
              </w:rPr>
              <w:t>Poznavanje prostorskih podatkovnih baz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406449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16A927" w14:textId="77777777" w:rsidR="004D0CE6" w:rsidRPr="00FE537B" w:rsidRDefault="006567F1" w:rsidP="004D0CE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 w:rsidRPr="00FE537B"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14:paraId="08640D0C" w14:textId="77777777" w:rsidR="004D0CE6" w:rsidRPr="00FE537B" w:rsidRDefault="004D0CE6" w:rsidP="00AC44D3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</w:tbl>
    <w:p w14:paraId="6B197AD8" w14:textId="77777777" w:rsidR="00B36947" w:rsidRDefault="00B36947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0A1B93AD" w14:textId="68ADB584" w:rsidR="00916B85" w:rsidRPr="00FE537B" w:rsidRDefault="00916B85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FE537B">
        <w:rPr>
          <w:rFonts w:cs="Arial"/>
          <w:b/>
          <w:color w:val="000000"/>
          <w:szCs w:val="20"/>
          <w:lang w:val="sl-SI"/>
        </w:rPr>
        <w:t>Prednostni kriterij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916B85" w:rsidRPr="00111DC0" w14:paraId="52A25C2B" w14:textId="77777777" w:rsidTr="00FE537B">
        <w:tc>
          <w:tcPr>
            <w:tcW w:w="7524" w:type="dxa"/>
          </w:tcPr>
          <w:p w14:paraId="5EFD0CB7" w14:textId="22D13CB9" w:rsidR="00916B85" w:rsidRPr="00FE537B" w:rsidRDefault="00916B85" w:rsidP="00916B85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FE537B">
              <w:rPr>
                <w:rFonts w:cs="Arial"/>
                <w:color w:val="000000"/>
                <w:szCs w:val="20"/>
                <w:lang w:val="sl-SI"/>
              </w:rPr>
              <w:t xml:space="preserve">Poznavanje </w:t>
            </w:r>
            <w:r w:rsidR="00FE537B" w:rsidRPr="00FE537B">
              <w:rPr>
                <w:rFonts w:cs="Arial"/>
                <w:color w:val="000000"/>
                <w:szCs w:val="20"/>
                <w:lang w:val="sl-SI"/>
              </w:rPr>
              <w:t>področja upravljanja voda ter področne zakonodaje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14251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DDC384" w14:textId="4D26D195" w:rsidR="00916B85" w:rsidRPr="00111DC0" w:rsidRDefault="00FE537B" w:rsidP="008341E4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01322C94" w14:textId="77777777" w:rsidR="00FE537B" w:rsidRDefault="00FE537B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33F64107" w14:textId="77777777"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14:paraId="18713A7A" w14:textId="77777777" w:rsidTr="004E5100">
        <w:trPr>
          <w:trHeight w:val="2449"/>
        </w:trPr>
        <w:tc>
          <w:tcPr>
            <w:tcW w:w="8941" w:type="dxa"/>
          </w:tcPr>
          <w:p w14:paraId="0929821D" w14:textId="77777777"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4ADD06AD" w14:textId="77777777"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14:paraId="1C560912" w14:textId="77777777"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14:paraId="2BA6B26F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14:paraId="50D8B6C0" w14:textId="77777777" w:rsidTr="00AE2141">
        <w:tc>
          <w:tcPr>
            <w:tcW w:w="2088" w:type="dxa"/>
          </w:tcPr>
          <w:p w14:paraId="35181D53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7929BA30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14:paraId="6A6DB4D1" w14:textId="77777777" w:rsidTr="00AE2141">
        <w:tc>
          <w:tcPr>
            <w:tcW w:w="2088" w:type="dxa"/>
          </w:tcPr>
          <w:p w14:paraId="24E7D292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85F750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14:paraId="08E2F57F" w14:textId="77777777" w:rsidTr="00AE2141">
        <w:tc>
          <w:tcPr>
            <w:tcW w:w="2088" w:type="dxa"/>
          </w:tcPr>
          <w:p w14:paraId="0DBEA06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1C472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14:paraId="4C4102B0" w14:textId="77777777" w:rsidTr="00AE2141">
        <w:tc>
          <w:tcPr>
            <w:tcW w:w="4606" w:type="dxa"/>
            <w:gridSpan w:val="3"/>
          </w:tcPr>
          <w:p w14:paraId="05F0B772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7EBA4DA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33E3D5F5" w14:textId="77777777" w:rsidTr="00AE2141">
        <w:tc>
          <w:tcPr>
            <w:tcW w:w="2628" w:type="dxa"/>
            <w:gridSpan w:val="2"/>
          </w:tcPr>
          <w:p w14:paraId="7510F4AC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2687696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14:paraId="54B98B84" w14:textId="77777777" w:rsidTr="00AE2141">
        <w:tc>
          <w:tcPr>
            <w:tcW w:w="2628" w:type="dxa"/>
            <w:gridSpan w:val="2"/>
          </w:tcPr>
          <w:p w14:paraId="4693F8A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B7515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14:paraId="6D2A3745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14:paraId="4A633423" w14:textId="77777777" w:rsidTr="00AE2141">
        <w:tc>
          <w:tcPr>
            <w:tcW w:w="4606" w:type="dxa"/>
            <w:gridSpan w:val="2"/>
          </w:tcPr>
          <w:p w14:paraId="079736A0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4F17429C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269F0926" w14:textId="77777777" w:rsidTr="00AE2141">
        <w:tc>
          <w:tcPr>
            <w:tcW w:w="3528" w:type="dxa"/>
          </w:tcPr>
          <w:p w14:paraId="5AD3F7E8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DA6D4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4ED4D844" w14:textId="77777777" w:rsidTr="00AE2141">
        <w:tc>
          <w:tcPr>
            <w:tcW w:w="3528" w:type="dxa"/>
          </w:tcPr>
          <w:p w14:paraId="3E2EADCD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CE77C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0352C245" w14:textId="77777777" w:rsidTr="00AE2141">
        <w:tc>
          <w:tcPr>
            <w:tcW w:w="3528" w:type="dxa"/>
          </w:tcPr>
          <w:p w14:paraId="5679888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77D5D3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18F3708A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4E311CB3" w14:textId="77777777"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14:paraId="4D26E335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14:paraId="67E73C79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14:paraId="2D07CE17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14:paraId="1F7A23EC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2BC0C6DD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14:paraId="1D99D39F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14:paraId="31582B3E" w14:textId="77777777"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14:paraId="686F1B38" w14:textId="77777777" w:rsidTr="00AE2141">
        <w:tc>
          <w:tcPr>
            <w:tcW w:w="1728" w:type="dxa"/>
          </w:tcPr>
          <w:p w14:paraId="1E7FB102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23B65825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14:paraId="256042AF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78EAF2BC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14:paraId="4A25EF59" w14:textId="77777777" w:rsidTr="00AE2141">
        <w:tc>
          <w:tcPr>
            <w:tcW w:w="1728" w:type="dxa"/>
          </w:tcPr>
          <w:p w14:paraId="0974162E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4583863A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61C13CA7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D40CDD9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2C5C0A4A" w14:textId="77777777"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82609" w14:textId="77777777" w:rsidR="00587B61" w:rsidRDefault="00587B61">
      <w:r>
        <w:separator/>
      </w:r>
    </w:p>
  </w:endnote>
  <w:endnote w:type="continuationSeparator" w:id="0">
    <w:p w14:paraId="643A342F" w14:textId="77777777" w:rsidR="00587B61" w:rsidRDefault="0058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FD209" w14:textId="77777777" w:rsidR="00587B61" w:rsidRDefault="00587B61">
      <w:r>
        <w:separator/>
      </w:r>
    </w:p>
  </w:footnote>
  <w:footnote w:type="continuationSeparator" w:id="0">
    <w:p w14:paraId="6DE985AC" w14:textId="77777777" w:rsidR="00587B61" w:rsidRDefault="0058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EC0A6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7CA11" w14:textId="77777777"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5D357374" wp14:editId="669B0FB7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2FE6BD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14:paraId="0DB39E2E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073870">
    <w:abstractNumId w:val="19"/>
  </w:num>
  <w:num w:numId="2" w16cid:durableId="1485857026">
    <w:abstractNumId w:val="6"/>
  </w:num>
  <w:num w:numId="3" w16cid:durableId="1241334394">
    <w:abstractNumId w:val="15"/>
  </w:num>
  <w:num w:numId="4" w16cid:durableId="680278019">
    <w:abstractNumId w:val="2"/>
  </w:num>
  <w:num w:numId="5" w16cid:durableId="982733412">
    <w:abstractNumId w:val="4"/>
  </w:num>
  <w:num w:numId="6" w16cid:durableId="343022366">
    <w:abstractNumId w:val="9"/>
  </w:num>
  <w:num w:numId="7" w16cid:durableId="525481790">
    <w:abstractNumId w:val="5"/>
  </w:num>
  <w:num w:numId="8" w16cid:durableId="456686297">
    <w:abstractNumId w:val="18"/>
  </w:num>
  <w:num w:numId="9" w16cid:durableId="223685093">
    <w:abstractNumId w:val="3"/>
  </w:num>
  <w:num w:numId="10" w16cid:durableId="387336625">
    <w:abstractNumId w:val="13"/>
  </w:num>
  <w:num w:numId="11" w16cid:durableId="418867167">
    <w:abstractNumId w:val="11"/>
  </w:num>
  <w:num w:numId="12" w16cid:durableId="977686289">
    <w:abstractNumId w:val="8"/>
  </w:num>
  <w:num w:numId="13" w16cid:durableId="363795092">
    <w:abstractNumId w:val="16"/>
  </w:num>
  <w:num w:numId="14" w16cid:durableId="231234228">
    <w:abstractNumId w:val="1"/>
  </w:num>
  <w:num w:numId="15" w16cid:durableId="1403410676">
    <w:abstractNumId w:val="20"/>
  </w:num>
  <w:num w:numId="16" w16cid:durableId="2104566369">
    <w:abstractNumId w:val="21"/>
  </w:num>
  <w:num w:numId="17" w16cid:durableId="2068336462">
    <w:abstractNumId w:val="0"/>
  </w:num>
  <w:num w:numId="18" w16cid:durableId="2073112697">
    <w:abstractNumId w:val="12"/>
  </w:num>
  <w:num w:numId="19" w16cid:durableId="235939695">
    <w:abstractNumId w:val="7"/>
  </w:num>
  <w:num w:numId="20" w16cid:durableId="1027214696">
    <w:abstractNumId w:val="17"/>
  </w:num>
  <w:num w:numId="21" w16cid:durableId="1735590034">
    <w:abstractNumId w:val="22"/>
  </w:num>
  <w:num w:numId="22" w16cid:durableId="983965710">
    <w:abstractNumId w:val="14"/>
  </w:num>
  <w:num w:numId="23" w16cid:durableId="1859449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1"/>
    <w:rsid w:val="00011B8A"/>
    <w:rsid w:val="000236DC"/>
    <w:rsid w:val="00023A88"/>
    <w:rsid w:val="0002507A"/>
    <w:rsid w:val="0004263F"/>
    <w:rsid w:val="00046735"/>
    <w:rsid w:val="00062A61"/>
    <w:rsid w:val="00072B31"/>
    <w:rsid w:val="00077516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1DBD"/>
    <w:rsid w:val="001C6CEB"/>
    <w:rsid w:val="001D572C"/>
    <w:rsid w:val="001D659F"/>
    <w:rsid w:val="001E0B3A"/>
    <w:rsid w:val="001E7A35"/>
    <w:rsid w:val="00202A77"/>
    <w:rsid w:val="0023164E"/>
    <w:rsid w:val="00233B09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C50D9"/>
    <w:rsid w:val="002D5101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D0CE6"/>
    <w:rsid w:val="004E043C"/>
    <w:rsid w:val="004E1FE5"/>
    <w:rsid w:val="004F2C43"/>
    <w:rsid w:val="00502561"/>
    <w:rsid w:val="00520859"/>
    <w:rsid w:val="00521223"/>
    <w:rsid w:val="0052394F"/>
    <w:rsid w:val="00526246"/>
    <w:rsid w:val="0052642D"/>
    <w:rsid w:val="005326CC"/>
    <w:rsid w:val="0054370E"/>
    <w:rsid w:val="00544EC4"/>
    <w:rsid w:val="00547211"/>
    <w:rsid w:val="00550E67"/>
    <w:rsid w:val="005515B1"/>
    <w:rsid w:val="005522C7"/>
    <w:rsid w:val="00553AF5"/>
    <w:rsid w:val="00567106"/>
    <w:rsid w:val="00583343"/>
    <w:rsid w:val="00587B61"/>
    <w:rsid w:val="0059111D"/>
    <w:rsid w:val="005A5A5D"/>
    <w:rsid w:val="005B63CF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567F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252CA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7E7000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30E7"/>
    <w:rsid w:val="00884889"/>
    <w:rsid w:val="008906C9"/>
    <w:rsid w:val="008A1F2B"/>
    <w:rsid w:val="008A3C16"/>
    <w:rsid w:val="008C2C24"/>
    <w:rsid w:val="008C3861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16B85"/>
    <w:rsid w:val="0092322F"/>
    <w:rsid w:val="00924E3C"/>
    <w:rsid w:val="00927EF9"/>
    <w:rsid w:val="009350DD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9378E"/>
    <w:rsid w:val="009A7F0A"/>
    <w:rsid w:val="009C740A"/>
    <w:rsid w:val="009C76EB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36947"/>
    <w:rsid w:val="00B40020"/>
    <w:rsid w:val="00B46406"/>
    <w:rsid w:val="00B6739A"/>
    <w:rsid w:val="00B70472"/>
    <w:rsid w:val="00B70E4A"/>
    <w:rsid w:val="00B73759"/>
    <w:rsid w:val="00B75054"/>
    <w:rsid w:val="00B82168"/>
    <w:rsid w:val="00B8547D"/>
    <w:rsid w:val="00BA19C2"/>
    <w:rsid w:val="00BB090E"/>
    <w:rsid w:val="00BB207D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459E0"/>
    <w:rsid w:val="00C564DF"/>
    <w:rsid w:val="00C64731"/>
    <w:rsid w:val="00C65E7B"/>
    <w:rsid w:val="00C66B69"/>
    <w:rsid w:val="00C825D7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E537B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1C4845D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BC6F6B-DEEC-43C0-AEB9-A37E58A8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1</TotalTime>
  <Pages>5</Pages>
  <Words>867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3</cp:revision>
  <cp:lastPrinted>2020-10-28T05:51:00Z</cp:lastPrinted>
  <dcterms:created xsi:type="dcterms:W3CDTF">2024-07-02T07:41:00Z</dcterms:created>
  <dcterms:modified xsi:type="dcterms:W3CDTF">2024-07-02T07:41:00Z</dcterms:modified>
</cp:coreProperties>
</file>