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E1011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4B5B552F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09DFD367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6ABDDC66" w14:textId="12F78AC4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47411">
        <w:rPr>
          <w:rFonts w:cs="Arial"/>
          <w:szCs w:val="20"/>
          <w:lang w:val="sl-SI"/>
        </w:rPr>
        <w:t>8203</w:t>
      </w:r>
      <w:r w:rsidR="006F4FF5" w:rsidRPr="0070422A">
        <w:rPr>
          <w:rFonts w:cs="Arial"/>
          <w:szCs w:val="20"/>
          <w:lang w:val="sl-SI"/>
        </w:rPr>
        <w:t>, (m/ž)</w:t>
      </w:r>
    </w:p>
    <w:p w14:paraId="10BD27EC" w14:textId="43A3A425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047411">
        <w:rPr>
          <w:rFonts w:cs="Arial"/>
          <w:szCs w:val="20"/>
          <w:lang w:val="sl-SI"/>
        </w:rPr>
        <w:t>58/2024</w:t>
      </w:r>
    </w:p>
    <w:p w14:paraId="43B14DAB" w14:textId="77777777"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14:paraId="03FD7729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2DD111CC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386F4033" w14:textId="77777777" w:rsidTr="00AE2141">
        <w:tc>
          <w:tcPr>
            <w:tcW w:w="2700" w:type="dxa"/>
          </w:tcPr>
          <w:p w14:paraId="48A497E6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6D6435C2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EE8C32C" w14:textId="77777777" w:rsidTr="00AE2141">
        <w:tc>
          <w:tcPr>
            <w:tcW w:w="2700" w:type="dxa"/>
          </w:tcPr>
          <w:p w14:paraId="1EFEAD9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2B560AC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B68AEFD" w14:textId="77777777" w:rsidTr="00AE2141">
        <w:tc>
          <w:tcPr>
            <w:tcW w:w="2700" w:type="dxa"/>
          </w:tcPr>
          <w:p w14:paraId="6294360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6AE918C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8D18E9B" w14:textId="77777777" w:rsidTr="00AE2141">
        <w:tc>
          <w:tcPr>
            <w:tcW w:w="2700" w:type="dxa"/>
          </w:tcPr>
          <w:p w14:paraId="4A0DDCF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10E33E1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6D0CFAF" w14:textId="77777777" w:rsidTr="00AE2141">
        <w:tc>
          <w:tcPr>
            <w:tcW w:w="2700" w:type="dxa"/>
          </w:tcPr>
          <w:p w14:paraId="1A58CE7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5BF666C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3F623CF" w14:textId="77777777" w:rsidTr="00AE2141">
        <w:tc>
          <w:tcPr>
            <w:tcW w:w="2700" w:type="dxa"/>
          </w:tcPr>
          <w:p w14:paraId="63BC30A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45A487A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8933245" w14:textId="77777777" w:rsidTr="00AE2141">
        <w:tc>
          <w:tcPr>
            <w:tcW w:w="2700" w:type="dxa"/>
          </w:tcPr>
          <w:p w14:paraId="24C890D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3D6A783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A7A2BB9" w14:textId="77777777" w:rsidTr="00AE2141">
        <w:tc>
          <w:tcPr>
            <w:tcW w:w="2700" w:type="dxa"/>
          </w:tcPr>
          <w:p w14:paraId="01FC5BC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495AC66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BAA9D3F" w14:textId="77777777" w:rsidTr="00AE2141">
        <w:tc>
          <w:tcPr>
            <w:tcW w:w="2700" w:type="dxa"/>
          </w:tcPr>
          <w:p w14:paraId="7BEC1B9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2BEA6ED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046633" w14:paraId="67F7E471" w14:textId="77777777" w:rsidTr="00AE2141">
        <w:tc>
          <w:tcPr>
            <w:tcW w:w="2700" w:type="dxa"/>
          </w:tcPr>
          <w:p w14:paraId="3B5F58BF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53DC6F94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4AB15296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0FBA2BD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742FDD4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6B4892EE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5A399FD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6FB59374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23E6CA9E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526F64D0" w14:textId="77777777" w:rsidTr="00AE2141">
        <w:tc>
          <w:tcPr>
            <w:tcW w:w="2700" w:type="dxa"/>
          </w:tcPr>
          <w:p w14:paraId="2C03A31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22953DC5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046633" w14:paraId="01D4E756" w14:textId="77777777" w:rsidTr="00AE2141">
        <w:tc>
          <w:tcPr>
            <w:tcW w:w="2700" w:type="dxa"/>
          </w:tcPr>
          <w:p w14:paraId="167B6CE3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180CF478" w14:textId="77777777" w:rsidR="002D5101" w:rsidRPr="002D5101" w:rsidRDefault="002D5101" w:rsidP="00B82168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B82168">
              <w:rPr>
                <w:rFonts w:cs="Arial"/>
                <w:sz w:val="16"/>
                <w:szCs w:val="16"/>
                <w:lang w:val="sl-SI"/>
              </w:rPr>
              <w:t>5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440B5551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046633" w14:paraId="3613510A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5FBB78BA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1E18B278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34836429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2FA6461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4B5E71DD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FDD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866F7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2C702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950D2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6CD7110D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30281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3D2D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7BB8D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E69A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67C26F59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613F1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27AD8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39485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84CAD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3BECBD22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695C1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BE096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39B4D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E9DDC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20858A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EAFBDD8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671308F1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604B00F5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38709710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4B221364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2601568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0BE85E5D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ED0A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A74AA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0EE7356B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78B9F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6E837B64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521A7E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34585D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E2EA7C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67EBEDE8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F8FF4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66CDA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B7FD2F4" w14:textId="77777777" w:rsidTr="004E5100">
        <w:trPr>
          <w:trHeight w:val="315"/>
        </w:trPr>
        <w:tc>
          <w:tcPr>
            <w:tcW w:w="9360" w:type="dxa"/>
            <w:gridSpan w:val="3"/>
          </w:tcPr>
          <w:p w14:paraId="6112DB9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558A0EA" w14:textId="77777777" w:rsidTr="004E5100">
        <w:trPr>
          <w:trHeight w:val="315"/>
        </w:trPr>
        <w:tc>
          <w:tcPr>
            <w:tcW w:w="9360" w:type="dxa"/>
            <w:gridSpan w:val="3"/>
          </w:tcPr>
          <w:p w14:paraId="61CCA7F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4269CEE6" w14:textId="77777777" w:rsidTr="004E5100">
              <w:tc>
                <w:tcPr>
                  <w:tcW w:w="4296" w:type="dxa"/>
                  <w:shd w:val="clear" w:color="auto" w:fill="auto"/>
                </w:tcPr>
                <w:p w14:paraId="035499F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FA2FCB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AC5882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704BC7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6BC031C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433AE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793750A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5A1E4BB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574ABF8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69A1C1E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D97C4E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033267E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AA4E5F6" w14:textId="77777777" w:rsidTr="004E5100">
        <w:trPr>
          <w:trHeight w:val="1418"/>
        </w:trPr>
        <w:tc>
          <w:tcPr>
            <w:tcW w:w="9360" w:type="dxa"/>
            <w:gridSpan w:val="3"/>
          </w:tcPr>
          <w:p w14:paraId="642215A2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316B660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FE1EE45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95F80ED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76C65D7D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EB5A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D0C2A7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684E09D1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FD761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40A7A5D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A93363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941D3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931D89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638B52E0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DB7A4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2EEF07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6251294" w14:textId="77777777" w:rsidTr="004E5100">
        <w:trPr>
          <w:trHeight w:val="315"/>
        </w:trPr>
        <w:tc>
          <w:tcPr>
            <w:tcW w:w="9360" w:type="dxa"/>
            <w:gridSpan w:val="3"/>
          </w:tcPr>
          <w:p w14:paraId="72F7592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86A5ADD" w14:textId="77777777" w:rsidTr="004E5100">
        <w:trPr>
          <w:trHeight w:val="315"/>
        </w:trPr>
        <w:tc>
          <w:tcPr>
            <w:tcW w:w="9360" w:type="dxa"/>
            <w:gridSpan w:val="3"/>
          </w:tcPr>
          <w:p w14:paraId="27467BB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21D7EB9A" w14:textId="77777777" w:rsidTr="004E5100">
              <w:tc>
                <w:tcPr>
                  <w:tcW w:w="4296" w:type="dxa"/>
                  <w:shd w:val="clear" w:color="auto" w:fill="auto"/>
                </w:tcPr>
                <w:p w14:paraId="56055EB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2710868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4004B06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0EF0E37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4A5444D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E1034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5C47B693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463401F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543B3A8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7F419E9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136EEF1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376320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1FBBCB03" w14:textId="77777777" w:rsidTr="004E5100">
        <w:trPr>
          <w:trHeight w:val="1418"/>
        </w:trPr>
        <w:tc>
          <w:tcPr>
            <w:tcW w:w="9360" w:type="dxa"/>
            <w:gridSpan w:val="3"/>
          </w:tcPr>
          <w:p w14:paraId="432C90C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267F0F5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046633" w14:paraId="0560B542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3A9B0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03E1B81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2BA98922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6697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D8AE74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676E097C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EB3E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43482A2A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2865C2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378A4EA3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FF7907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8DED32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EB53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9AC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544A4AA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756BAB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938FEEB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56DE67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5438E4F0" w14:textId="77777777" w:rsidTr="004E5100">
              <w:tc>
                <w:tcPr>
                  <w:tcW w:w="4296" w:type="dxa"/>
                  <w:shd w:val="clear" w:color="auto" w:fill="auto"/>
                </w:tcPr>
                <w:p w14:paraId="742F8C3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F2224A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BE496B3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4B7612D0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BBCA1D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E99544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3B42F0D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121E927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39E6C79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6582A658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0345F4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5B3AE7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63F1665C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86899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3EF0BAC7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343A3897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3899B998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7C71D3A8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403601EB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1D34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2754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ADB25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684F22D6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4685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A961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2AFC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183931D6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86401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1424B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91F79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539A027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EC1E7F5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5CB7BCA5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CA282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31C7C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890EB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C795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59CC1841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CEF12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FC32F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B4A9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A9C3D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8C54A52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B5214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18824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4B0D2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435FF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59CD4D3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0D91E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564FF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47223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F9076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8C14A41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D9286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0AD97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46CD8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479F9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A4A6B84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40B80D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0BF787D9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B9D4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DF527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2A7C5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AF8CC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4D57281B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234C3A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300FF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E1F1E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098C46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B1E26D3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23AA6303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A51D5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6375B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A8930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0EC442F9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A4A12FE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B82168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82168">
        <w:rPr>
          <w:rFonts w:cs="Arial"/>
          <w:b/>
          <w:color w:val="000000"/>
          <w:szCs w:val="20"/>
          <w:lang w:val="sl-SI"/>
        </w:rPr>
        <w:t>/znanja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izkušnje, v okencu potrdite vrednost z X)</w:t>
      </w:r>
    </w:p>
    <w:p w14:paraId="26C74728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14:paraId="3FD42E82" w14:textId="77777777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19BCD" w14:textId="519A61D8" w:rsidR="00AC44D3" w:rsidRPr="00BC49BB" w:rsidRDefault="00D124D4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zakonodaje s področja finanac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C2F23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A139266" w14:textId="77777777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08FFFA" w14:textId="0F8A704D" w:rsidR="00AC44D3" w:rsidRPr="00111DC0" w:rsidRDefault="00AC44D3" w:rsidP="00B82168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50EFF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046633" w:rsidRPr="00111DC0" w14:paraId="074B0198" w14:textId="77777777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BE45CEC" w14:textId="4D02E668" w:rsidR="00046633" w:rsidRDefault="00046633" w:rsidP="00046633">
            <w:pPr>
              <w:spacing w:before="120" w:line="240" w:lineRule="auto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55299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CDABF7" w14:textId="6C16E8F3" w:rsidR="00046633" w:rsidRDefault="00046633" w:rsidP="0004663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046633" w:rsidRPr="00111DC0" w14:paraId="71453809" w14:textId="77777777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88D60B" w14:textId="034DF29C" w:rsidR="00046633" w:rsidRDefault="00046633" w:rsidP="00046633">
            <w:pPr>
              <w:spacing w:before="120" w:line="240" w:lineRule="auto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8390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885C2F" w14:textId="780DB857" w:rsidR="00046633" w:rsidRDefault="00046633" w:rsidP="0004663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046633" w:rsidRPr="00111DC0" w14:paraId="15AA5C99" w14:textId="77777777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39D9F" w14:textId="60610171" w:rsidR="00046633" w:rsidRDefault="00046633" w:rsidP="0004663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42830C" w14:textId="77777777" w:rsidR="00046633" w:rsidRPr="00111DC0" w:rsidRDefault="00046633" w:rsidP="0004663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3AF0903" w14:textId="77777777" w:rsidR="00B82168" w:rsidRDefault="00B82168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2CF9911B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301049F2" w14:textId="77777777" w:rsidTr="004E5100">
        <w:trPr>
          <w:trHeight w:val="2449"/>
        </w:trPr>
        <w:tc>
          <w:tcPr>
            <w:tcW w:w="8941" w:type="dxa"/>
          </w:tcPr>
          <w:p w14:paraId="7D408A8D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7DA7B2AE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257ECA4E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0C23C704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049F9BE9" w14:textId="77777777" w:rsidTr="00AE2141">
        <w:tc>
          <w:tcPr>
            <w:tcW w:w="2088" w:type="dxa"/>
          </w:tcPr>
          <w:p w14:paraId="53968C2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518C0B7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22665C2E" w14:textId="77777777" w:rsidTr="00AE2141">
        <w:tc>
          <w:tcPr>
            <w:tcW w:w="2088" w:type="dxa"/>
          </w:tcPr>
          <w:p w14:paraId="7A2CF36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83051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494ED340" w14:textId="77777777" w:rsidTr="00AE2141">
        <w:tc>
          <w:tcPr>
            <w:tcW w:w="2088" w:type="dxa"/>
          </w:tcPr>
          <w:p w14:paraId="4BEB25F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1CDCC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51C9F465" w14:textId="77777777" w:rsidTr="00AE2141">
        <w:tc>
          <w:tcPr>
            <w:tcW w:w="4606" w:type="dxa"/>
            <w:gridSpan w:val="3"/>
          </w:tcPr>
          <w:p w14:paraId="700B1BFC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53D754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1D98C7BB" w14:textId="77777777" w:rsidTr="00AE2141">
        <w:tc>
          <w:tcPr>
            <w:tcW w:w="2628" w:type="dxa"/>
            <w:gridSpan w:val="2"/>
          </w:tcPr>
          <w:p w14:paraId="4BB1B66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7BAFAD5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0A0C2D7C" w14:textId="77777777" w:rsidTr="00AE2141">
        <w:tc>
          <w:tcPr>
            <w:tcW w:w="2628" w:type="dxa"/>
            <w:gridSpan w:val="2"/>
          </w:tcPr>
          <w:p w14:paraId="0933198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79D5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1039B2D6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046633" w14:paraId="10CC720F" w14:textId="77777777" w:rsidTr="00AE2141">
        <w:tc>
          <w:tcPr>
            <w:tcW w:w="4606" w:type="dxa"/>
            <w:gridSpan w:val="2"/>
          </w:tcPr>
          <w:p w14:paraId="108E657B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41D7D9D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7081203" w14:textId="77777777" w:rsidTr="00AE2141">
        <w:tc>
          <w:tcPr>
            <w:tcW w:w="3528" w:type="dxa"/>
          </w:tcPr>
          <w:p w14:paraId="0E406D5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8AF457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18C14514" w14:textId="77777777" w:rsidTr="00AE2141">
        <w:tc>
          <w:tcPr>
            <w:tcW w:w="3528" w:type="dxa"/>
          </w:tcPr>
          <w:p w14:paraId="6BA7D0A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BC50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1263639C" w14:textId="77777777" w:rsidTr="00AE2141">
        <w:tc>
          <w:tcPr>
            <w:tcW w:w="3528" w:type="dxa"/>
          </w:tcPr>
          <w:p w14:paraId="4983CCF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AB1C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9F10741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7EB00933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425DD96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2569D8E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68B1D367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državljan/-ka Republike Slovenije s stalnim prebivališčem v Evropski uniji;</w:t>
      </w:r>
    </w:p>
    <w:p w14:paraId="090801F2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133F4721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7D9888E3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5FC86CBE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49566638" w14:textId="77777777" w:rsidTr="00AE2141">
        <w:tc>
          <w:tcPr>
            <w:tcW w:w="1728" w:type="dxa"/>
          </w:tcPr>
          <w:p w14:paraId="27008DAA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5B478806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623A432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702EAAAB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555A5E59" w14:textId="77777777" w:rsidTr="00AE2141">
        <w:tc>
          <w:tcPr>
            <w:tcW w:w="1728" w:type="dxa"/>
          </w:tcPr>
          <w:p w14:paraId="129C552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27C693B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49DDB3A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94208D9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06E25D4B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508BD" w14:textId="77777777" w:rsidR="00813403" w:rsidRDefault="00813403">
      <w:r>
        <w:separator/>
      </w:r>
    </w:p>
  </w:endnote>
  <w:endnote w:type="continuationSeparator" w:id="0">
    <w:p w14:paraId="71886360" w14:textId="77777777" w:rsidR="00813403" w:rsidRDefault="0081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A37B3" w14:textId="77777777" w:rsidR="00813403" w:rsidRDefault="00813403">
      <w:r>
        <w:separator/>
      </w:r>
    </w:p>
  </w:footnote>
  <w:footnote w:type="continuationSeparator" w:id="0">
    <w:p w14:paraId="3A16C670" w14:textId="77777777" w:rsidR="00813403" w:rsidRDefault="0081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DFD08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848AD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AB5DC01" wp14:editId="4DC5DA5E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08DFDB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3F808137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771541">
    <w:abstractNumId w:val="19"/>
  </w:num>
  <w:num w:numId="2" w16cid:durableId="1765419047">
    <w:abstractNumId w:val="6"/>
  </w:num>
  <w:num w:numId="3" w16cid:durableId="1594819012">
    <w:abstractNumId w:val="15"/>
  </w:num>
  <w:num w:numId="4" w16cid:durableId="1438403862">
    <w:abstractNumId w:val="2"/>
  </w:num>
  <w:num w:numId="5" w16cid:durableId="2012099546">
    <w:abstractNumId w:val="4"/>
  </w:num>
  <w:num w:numId="6" w16cid:durableId="1663701579">
    <w:abstractNumId w:val="9"/>
  </w:num>
  <w:num w:numId="7" w16cid:durableId="538514965">
    <w:abstractNumId w:val="5"/>
  </w:num>
  <w:num w:numId="8" w16cid:durableId="630863158">
    <w:abstractNumId w:val="18"/>
  </w:num>
  <w:num w:numId="9" w16cid:durableId="1087963195">
    <w:abstractNumId w:val="3"/>
  </w:num>
  <w:num w:numId="10" w16cid:durableId="774519343">
    <w:abstractNumId w:val="13"/>
  </w:num>
  <w:num w:numId="11" w16cid:durableId="265770622">
    <w:abstractNumId w:val="11"/>
  </w:num>
  <w:num w:numId="12" w16cid:durableId="745808006">
    <w:abstractNumId w:val="8"/>
  </w:num>
  <w:num w:numId="13" w16cid:durableId="1917745276">
    <w:abstractNumId w:val="16"/>
  </w:num>
  <w:num w:numId="14" w16cid:durableId="339623661">
    <w:abstractNumId w:val="1"/>
  </w:num>
  <w:num w:numId="15" w16cid:durableId="140972358">
    <w:abstractNumId w:val="20"/>
  </w:num>
  <w:num w:numId="16" w16cid:durableId="745373506">
    <w:abstractNumId w:val="21"/>
  </w:num>
  <w:num w:numId="17" w16cid:durableId="932670663">
    <w:abstractNumId w:val="0"/>
  </w:num>
  <w:num w:numId="18" w16cid:durableId="1442644206">
    <w:abstractNumId w:val="12"/>
  </w:num>
  <w:num w:numId="19" w16cid:durableId="15424681">
    <w:abstractNumId w:val="7"/>
  </w:num>
  <w:num w:numId="20" w16cid:durableId="155462585">
    <w:abstractNumId w:val="17"/>
  </w:num>
  <w:num w:numId="21" w16cid:durableId="65341127">
    <w:abstractNumId w:val="22"/>
  </w:num>
  <w:num w:numId="22" w16cid:durableId="1408530244">
    <w:abstractNumId w:val="14"/>
  </w:num>
  <w:num w:numId="23" w16cid:durableId="1844396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633"/>
    <w:rsid w:val="00046735"/>
    <w:rsid w:val="00047411"/>
    <w:rsid w:val="00062A61"/>
    <w:rsid w:val="00064FA2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66ED8"/>
    <w:rsid w:val="00371442"/>
    <w:rsid w:val="003845B4"/>
    <w:rsid w:val="003866E7"/>
    <w:rsid w:val="00387B1A"/>
    <w:rsid w:val="003905E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26CC"/>
    <w:rsid w:val="00533D81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4616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13403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24D4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F3317F2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B4A244-E830-4695-B169-8B193822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4</cp:revision>
  <cp:lastPrinted>2020-10-28T05:51:00Z</cp:lastPrinted>
  <dcterms:created xsi:type="dcterms:W3CDTF">2024-07-16T10:18:00Z</dcterms:created>
  <dcterms:modified xsi:type="dcterms:W3CDTF">2024-07-16T10:25:00Z</dcterms:modified>
</cp:coreProperties>
</file>