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BA98" w14:textId="77777777"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14:paraId="033B3516" w14:textId="77777777"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14:paraId="117034A2" w14:textId="77777777"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14:paraId="189FE1B4" w14:textId="4FEAAA79"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3A7986">
        <w:rPr>
          <w:rFonts w:cs="Arial"/>
          <w:b/>
          <w:szCs w:val="20"/>
          <w:lang w:val="sl-SI"/>
        </w:rPr>
        <w:t>VIŠJI SVETOVALEC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FC7008">
        <w:rPr>
          <w:rFonts w:cs="Arial"/>
          <w:szCs w:val="20"/>
          <w:lang w:val="sl-SI"/>
        </w:rPr>
        <w:t xml:space="preserve"> </w:t>
      </w:r>
      <w:r w:rsidR="003A7986">
        <w:rPr>
          <w:rFonts w:cs="Arial"/>
          <w:szCs w:val="20"/>
          <w:lang w:val="sl-SI"/>
        </w:rPr>
        <w:t>4311</w:t>
      </w:r>
      <w:r w:rsidR="006F4FF5" w:rsidRPr="0070422A">
        <w:rPr>
          <w:rFonts w:cs="Arial"/>
          <w:szCs w:val="20"/>
          <w:lang w:val="sl-SI"/>
        </w:rPr>
        <w:t>, (m/ž)</w:t>
      </w:r>
    </w:p>
    <w:p w14:paraId="10F63B01" w14:textId="3AD371A8" w:rsidR="003A7986" w:rsidRDefault="004170EE" w:rsidP="003A7986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Številka </w:t>
      </w:r>
      <w:r w:rsidR="00E335E7">
        <w:rPr>
          <w:rFonts w:cs="Arial"/>
          <w:b/>
          <w:szCs w:val="20"/>
          <w:lang w:val="sl-SI"/>
        </w:rPr>
        <w:t xml:space="preserve">internega </w:t>
      </w:r>
      <w:r w:rsidR="00A21573" w:rsidRPr="002D5101">
        <w:rPr>
          <w:rFonts w:cs="Arial"/>
          <w:b/>
          <w:szCs w:val="20"/>
          <w:lang w:val="sl-SI"/>
        </w:rPr>
        <w:t>natečaja</w:t>
      </w:r>
      <w:r w:rsidRPr="002D5101">
        <w:rPr>
          <w:rFonts w:cs="Arial"/>
          <w:b/>
          <w:szCs w:val="20"/>
          <w:lang w:val="sl-SI"/>
        </w:rPr>
        <w:t xml:space="preserve">: </w:t>
      </w:r>
      <w:r w:rsidRPr="002D5101">
        <w:rPr>
          <w:rFonts w:cs="Arial"/>
          <w:szCs w:val="20"/>
          <w:lang w:val="sl-SI"/>
        </w:rPr>
        <w:t>11002-</w:t>
      </w:r>
      <w:r w:rsidR="003A7986">
        <w:rPr>
          <w:rFonts w:cs="Arial"/>
          <w:szCs w:val="20"/>
          <w:lang w:val="sl-SI"/>
        </w:rPr>
        <w:t>46</w:t>
      </w:r>
      <w:r w:rsidR="00C32AEA">
        <w:rPr>
          <w:rFonts w:cs="Arial"/>
          <w:szCs w:val="20"/>
          <w:lang w:val="sl-SI"/>
        </w:rPr>
        <w:t>/</w:t>
      </w:r>
      <w:r w:rsidR="00E464C2">
        <w:rPr>
          <w:rFonts w:cs="Arial"/>
          <w:szCs w:val="20"/>
          <w:lang w:val="sl-SI"/>
        </w:rPr>
        <w:t>2024</w:t>
      </w:r>
    </w:p>
    <w:p w14:paraId="391548CD" w14:textId="77777777" w:rsidR="00D51857" w:rsidRPr="00C459E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14:paraId="0096A722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14:paraId="1E4D36C2" w14:textId="77777777" w:rsidTr="00AE2141">
        <w:tc>
          <w:tcPr>
            <w:tcW w:w="2700" w:type="dxa"/>
          </w:tcPr>
          <w:p w14:paraId="2E9681D8" w14:textId="77777777"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14:paraId="5F0001AD" w14:textId="77777777"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2BDAF4B3" w14:textId="77777777" w:rsidTr="00AE2141">
        <w:tc>
          <w:tcPr>
            <w:tcW w:w="2700" w:type="dxa"/>
          </w:tcPr>
          <w:p w14:paraId="133A77A9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14:paraId="450D574D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0B86A4A" w14:textId="77777777" w:rsidTr="00AE2141">
        <w:tc>
          <w:tcPr>
            <w:tcW w:w="2700" w:type="dxa"/>
          </w:tcPr>
          <w:p w14:paraId="09EA34B2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14:paraId="78F456F2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0BA3FF9A" w14:textId="77777777" w:rsidTr="00AE2141">
        <w:tc>
          <w:tcPr>
            <w:tcW w:w="2700" w:type="dxa"/>
          </w:tcPr>
          <w:p w14:paraId="4DD273C5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14:paraId="1DB03312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DC5AEF6" w14:textId="77777777" w:rsidTr="00AE2141">
        <w:tc>
          <w:tcPr>
            <w:tcW w:w="2700" w:type="dxa"/>
          </w:tcPr>
          <w:p w14:paraId="2D91640E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14:paraId="3DB82DE6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0E9693F2" w14:textId="77777777" w:rsidTr="00AE2141">
        <w:tc>
          <w:tcPr>
            <w:tcW w:w="2700" w:type="dxa"/>
          </w:tcPr>
          <w:p w14:paraId="03D60E7A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14:paraId="45F62281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44FD8588" w14:textId="77777777" w:rsidTr="00AE2141">
        <w:tc>
          <w:tcPr>
            <w:tcW w:w="2700" w:type="dxa"/>
          </w:tcPr>
          <w:p w14:paraId="41B65FAA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14:paraId="0C80D1CE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B4538FD" w14:textId="77777777" w:rsidTr="00AE2141">
        <w:tc>
          <w:tcPr>
            <w:tcW w:w="2700" w:type="dxa"/>
          </w:tcPr>
          <w:p w14:paraId="4CF88700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14:paraId="755FE79C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1A990DA4" w14:textId="77777777" w:rsidTr="00AE2141">
        <w:tc>
          <w:tcPr>
            <w:tcW w:w="2700" w:type="dxa"/>
          </w:tcPr>
          <w:p w14:paraId="29A842B7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14:paraId="37142340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75CD61A" w14:textId="77777777" w:rsidTr="00AE2141">
        <w:tc>
          <w:tcPr>
            <w:tcW w:w="2700" w:type="dxa"/>
          </w:tcPr>
          <w:p w14:paraId="7CAD19AD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14:paraId="17BEFE88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14:paraId="1537647A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14:paraId="09165139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14:paraId="3836B453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14:paraId="25B0ABF8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14:paraId="05C21E71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14:paraId="03168442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14:paraId="11DC9C17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14:paraId="77E994C0" w14:textId="77777777" w:rsidTr="00AE2141">
        <w:tc>
          <w:tcPr>
            <w:tcW w:w="2700" w:type="dxa"/>
          </w:tcPr>
          <w:p w14:paraId="1F8E99AF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14:paraId="3CAA9A2D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6F7478CD" w14:textId="77777777" w:rsidTr="00AE2141">
        <w:tc>
          <w:tcPr>
            <w:tcW w:w="2700" w:type="dxa"/>
          </w:tcPr>
          <w:p w14:paraId="56FC72E0" w14:textId="77777777" w:rsidR="00D51857" w:rsidRDefault="00D51857" w:rsidP="004A349A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4A349A">
              <w:rPr>
                <w:rFonts w:cs="Arial"/>
                <w:szCs w:val="20"/>
                <w:lang w:val="sl-SI"/>
              </w:rPr>
              <w:t>1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  <w:p w14:paraId="2DCFCF39" w14:textId="77777777" w:rsidR="002D5101" w:rsidRPr="002D5101" w:rsidRDefault="002D5101" w:rsidP="009C76EB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(za kandidata s končano VII/1. stopnjo izobrazbe, je pogoj oz. z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ahtevanih najmanj </w:t>
            </w:r>
            <w:r w:rsidR="009C76EB">
              <w:rPr>
                <w:rFonts w:cs="Arial"/>
                <w:sz w:val="16"/>
                <w:szCs w:val="16"/>
                <w:lang w:val="sl-SI"/>
              </w:rPr>
              <w:t>4</w:t>
            </w:r>
            <w:r w:rsidR="001C1DBD">
              <w:rPr>
                <w:rFonts w:cs="Arial"/>
                <w:sz w:val="16"/>
                <w:szCs w:val="16"/>
                <w:lang w:val="sl-SI"/>
              </w:rPr>
              <w:t xml:space="preserve"> let</w:t>
            </w:r>
            <w:r w:rsidR="009C76EB">
              <w:rPr>
                <w:rFonts w:cs="Arial"/>
                <w:sz w:val="16"/>
                <w:szCs w:val="16"/>
                <w:lang w:val="sl-SI"/>
              </w:rPr>
              <w:t>a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 del.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>izkušenj)</w:t>
            </w:r>
          </w:p>
        </w:tc>
        <w:tc>
          <w:tcPr>
            <w:tcW w:w="5816" w:type="dxa"/>
          </w:tcPr>
          <w:p w14:paraId="184D7B00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7DE73414" w14:textId="77777777" w:rsidTr="00AE2141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2"/>
          </w:tcPr>
          <w:p w14:paraId="624B4D74" w14:textId="603BF3DC" w:rsidR="00D51857" w:rsidRPr="00111DC0" w:rsidRDefault="00D51857" w:rsidP="00D14AB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 xml:space="preserve">Strinjam se, da mi delodajalec informacije, povezane s potekom postopka </w:t>
            </w:r>
            <w:r w:rsidR="00935F61">
              <w:rPr>
                <w:rFonts w:cs="Arial"/>
                <w:szCs w:val="20"/>
                <w:lang w:val="sl-SI"/>
              </w:rPr>
              <w:t>internega</w:t>
            </w:r>
            <w:r>
              <w:rPr>
                <w:rFonts w:cs="Arial"/>
                <w:szCs w:val="20"/>
                <w:lang w:val="sl-SI"/>
              </w:rPr>
              <w:t xml:space="preserve"> natečaja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14:paraId="29C5D469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14:paraId="25727E69" w14:textId="77777777"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14:paraId="346859D0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14:paraId="53389904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A47F9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7D2E8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22D1A5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165BB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14:paraId="3B902405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2FF60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1BE64F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D5F35C6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9EB4F0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07E5BC99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29C93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FD7530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5859EB5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2671BA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62D38377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0ECC3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07AAA3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A1917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115414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7676457" w14:textId="77777777"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04813DF8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6D32F6D5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57343BDE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14:paraId="09E9A279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29F0BE68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30AA1DE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14:paraId="264AEB88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55FD2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5F9AC12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6C25AE53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3A94B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19677E22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325E8F6E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0B147D3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5C1D53D3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4163D149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9D9CD6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596B32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70534E04" w14:textId="77777777" w:rsidTr="004E5100">
        <w:trPr>
          <w:trHeight w:val="315"/>
        </w:trPr>
        <w:tc>
          <w:tcPr>
            <w:tcW w:w="9360" w:type="dxa"/>
            <w:gridSpan w:val="3"/>
          </w:tcPr>
          <w:p w14:paraId="2D60A98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278BFB7E" w14:textId="77777777" w:rsidTr="004E5100">
        <w:trPr>
          <w:trHeight w:val="315"/>
        </w:trPr>
        <w:tc>
          <w:tcPr>
            <w:tcW w:w="9360" w:type="dxa"/>
            <w:gridSpan w:val="3"/>
          </w:tcPr>
          <w:p w14:paraId="46E4EA56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78ABE69E" w14:textId="77777777" w:rsidTr="004E5100">
              <w:tc>
                <w:tcPr>
                  <w:tcW w:w="4296" w:type="dxa"/>
                  <w:shd w:val="clear" w:color="auto" w:fill="auto"/>
                </w:tcPr>
                <w:p w14:paraId="56FEBAE2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0554618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112EEB7D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500CD3A8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1720A52E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A6DA4AF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3B53B8A6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15DF817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3A7563F4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44885F4F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3EBD211B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75BB251F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522F028A" w14:textId="77777777" w:rsidTr="004E5100">
        <w:trPr>
          <w:trHeight w:val="1418"/>
        </w:trPr>
        <w:tc>
          <w:tcPr>
            <w:tcW w:w="9360" w:type="dxa"/>
            <w:gridSpan w:val="3"/>
          </w:tcPr>
          <w:p w14:paraId="403BD389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708144D1" w14:textId="77777777"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0D40E63A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A39FA37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14:paraId="40E4D2F8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CF52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AE65202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123E233C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7E4F6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79BA18E8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735A7656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07ABD65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2FC0CB2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56E7CE3E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DA71A3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B4666E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4D2A0CBB" w14:textId="77777777" w:rsidTr="004E5100">
        <w:trPr>
          <w:trHeight w:val="315"/>
        </w:trPr>
        <w:tc>
          <w:tcPr>
            <w:tcW w:w="9360" w:type="dxa"/>
            <w:gridSpan w:val="3"/>
          </w:tcPr>
          <w:p w14:paraId="15DFFE43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0EEDBA6D" w14:textId="77777777" w:rsidTr="004E5100">
        <w:trPr>
          <w:trHeight w:val="315"/>
        </w:trPr>
        <w:tc>
          <w:tcPr>
            <w:tcW w:w="9360" w:type="dxa"/>
            <w:gridSpan w:val="3"/>
          </w:tcPr>
          <w:p w14:paraId="61374B3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6F8DD9DE" w14:textId="77777777" w:rsidTr="004E5100">
              <w:tc>
                <w:tcPr>
                  <w:tcW w:w="4296" w:type="dxa"/>
                  <w:shd w:val="clear" w:color="auto" w:fill="auto"/>
                </w:tcPr>
                <w:p w14:paraId="214D11F6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24B6DED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168EA03D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78A6135B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16418A0A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B595E66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5E8754CE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08CD5674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487A5E08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19763419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66B958BB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FEC14FB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46D68376" w14:textId="77777777" w:rsidTr="004E5100">
        <w:trPr>
          <w:trHeight w:val="1418"/>
        </w:trPr>
        <w:tc>
          <w:tcPr>
            <w:tcW w:w="9360" w:type="dxa"/>
            <w:gridSpan w:val="3"/>
          </w:tcPr>
          <w:p w14:paraId="5115A7E3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2E7E1119" w14:textId="77777777"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62772A98" w14:textId="77777777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2ADA5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14:paraId="25AC6A4F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</w:t>
            </w:r>
            <w:proofErr w:type="spellStart"/>
            <w:r w:rsidRPr="00111DC0">
              <w:rPr>
                <w:rFonts w:cs="Arial"/>
                <w:szCs w:val="20"/>
                <w:lang w:val="sl-SI"/>
              </w:rPr>
              <w:t>podjemni</w:t>
            </w:r>
            <w:proofErr w:type="spellEnd"/>
            <w:r w:rsidRPr="00111DC0">
              <w:rPr>
                <w:rFonts w:cs="Arial"/>
                <w:szCs w:val="20"/>
                <w:lang w:val="sl-SI"/>
              </w:rPr>
              <w:t xml:space="preserve"> pogodbi, ipd. in se dokazuje z verodostojnimi listinami, ki morajo biti priložene k vlogi za zaposlitev</w:t>
            </w:r>
          </w:p>
        </w:tc>
      </w:tr>
      <w:tr w:rsidR="00D14AB2" w:rsidRPr="00111DC0" w14:paraId="2421D2CE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9F78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8944D0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6B05B18E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0EA4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14:paraId="784762AD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65A1875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14:paraId="00D24EF5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1F2BB68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3007FA31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9847E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CA73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10B33AF6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D16046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1A22033C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6E99F8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322F3EE9" w14:textId="77777777" w:rsidTr="004E5100">
              <w:tc>
                <w:tcPr>
                  <w:tcW w:w="4296" w:type="dxa"/>
                  <w:shd w:val="clear" w:color="auto" w:fill="auto"/>
                </w:tcPr>
                <w:p w14:paraId="0B9A8FD6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438CAD47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06E060E7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68F224CE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2C7AD717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F9A688A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61A97882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3D80EF2A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1663F33B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1376D12A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5042EA9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598D3B1F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08385675" w14:textId="77777777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2C8A6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74598B49" w14:textId="77777777"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14:paraId="2A4165FC" w14:textId="77777777" w:rsidR="00D51857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14:paraId="65EB2378" w14:textId="77777777" w:rsidR="005D2D3A" w:rsidRDefault="005D2D3A" w:rsidP="00D51857">
      <w:pPr>
        <w:spacing w:line="240" w:lineRule="auto"/>
        <w:rPr>
          <w:rFonts w:cs="Arial"/>
          <w:b/>
          <w:szCs w:val="20"/>
          <w:lang w:val="sl-SI"/>
        </w:rPr>
      </w:pPr>
    </w:p>
    <w:p w14:paraId="3A75114C" w14:textId="77777777" w:rsidR="005D2D3A" w:rsidRPr="000B1290" w:rsidRDefault="005D2D3A" w:rsidP="005D2D3A">
      <w:pPr>
        <w:rPr>
          <w:rFonts w:cs="Arial"/>
          <w:b/>
          <w:lang w:val="sl-SI"/>
        </w:rPr>
      </w:pPr>
      <w:r w:rsidRPr="000B1290">
        <w:rPr>
          <w:rFonts w:cs="Arial"/>
          <w:b/>
          <w:lang w:val="sl-SI"/>
        </w:rPr>
        <w:t xml:space="preserve">4.) </w:t>
      </w:r>
      <w:proofErr w:type="spellStart"/>
      <w:r w:rsidRPr="000B1290">
        <w:rPr>
          <w:rFonts w:cs="Arial"/>
          <w:b/>
        </w:rPr>
        <w:t>Imenovanje</w:t>
      </w:r>
      <w:proofErr w:type="spellEnd"/>
      <w:r w:rsidRPr="000B1290">
        <w:rPr>
          <w:rFonts w:cs="Arial"/>
          <w:b/>
        </w:rPr>
        <w:t xml:space="preserve"> v </w:t>
      </w:r>
      <w:proofErr w:type="spellStart"/>
      <w:r w:rsidRPr="000B1290">
        <w:rPr>
          <w:rFonts w:cs="Arial"/>
          <w:b/>
        </w:rPr>
        <w:t>uradniški</w:t>
      </w:r>
      <w:proofErr w:type="spellEnd"/>
      <w:r w:rsidRPr="000B1290">
        <w:rPr>
          <w:rFonts w:cs="Arial"/>
          <w:b/>
        </w:rPr>
        <w:t xml:space="preserve"> </w:t>
      </w:r>
      <w:proofErr w:type="spellStart"/>
      <w:r w:rsidRPr="000B1290">
        <w:rPr>
          <w:rFonts w:cs="Arial"/>
          <w:b/>
        </w:rPr>
        <w:t>naziv</w:t>
      </w:r>
      <w:proofErr w:type="spellEnd"/>
    </w:p>
    <w:p w14:paraId="38255DDC" w14:textId="77777777" w:rsidR="005D2D3A" w:rsidRPr="000B1290" w:rsidRDefault="005D2D3A" w:rsidP="005D2D3A">
      <w:pPr>
        <w:ind w:left="720"/>
        <w:rPr>
          <w:rFonts w:cs="Arial"/>
          <w:b/>
        </w:rPr>
      </w:pPr>
    </w:p>
    <w:tbl>
      <w:tblPr>
        <w:tblW w:w="9366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858"/>
      </w:tblGrid>
      <w:tr w:rsidR="005D2D3A" w:rsidRPr="000B1290" w14:paraId="20C685C9" w14:textId="77777777" w:rsidTr="003C706B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EA52E" w14:textId="77777777" w:rsidR="005D2D3A" w:rsidRPr="000B1290" w:rsidRDefault="005D2D3A" w:rsidP="003C706B">
            <w:pPr>
              <w:rPr>
                <w:rFonts w:cs="Arial"/>
                <w:b/>
                <w:bCs/>
              </w:rPr>
            </w:pPr>
            <w:r w:rsidRPr="000B1290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0B1290">
              <w:rPr>
                <w:rFonts w:cs="Arial"/>
                <w:b/>
                <w:bCs/>
              </w:rPr>
              <w:t>Imenovanje</w:t>
            </w:r>
            <w:proofErr w:type="spellEnd"/>
            <w:r w:rsidRPr="000B1290">
              <w:rPr>
                <w:rFonts w:cs="Arial"/>
                <w:b/>
                <w:bCs/>
              </w:rPr>
              <w:t xml:space="preserve"> v </w:t>
            </w:r>
            <w:proofErr w:type="spellStart"/>
            <w:r w:rsidRPr="000B1290">
              <w:rPr>
                <w:rFonts w:cs="Arial"/>
                <w:b/>
                <w:bCs/>
              </w:rPr>
              <w:t>uradniški</w:t>
            </w:r>
            <w:proofErr w:type="spellEnd"/>
            <w:r w:rsidRPr="000B1290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0B1290">
              <w:rPr>
                <w:rFonts w:cs="Arial"/>
                <w:b/>
                <w:bCs/>
              </w:rPr>
              <w:t>naziv</w:t>
            </w:r>
            <w:proofErr w:type="spellEnd"/>
          </w:p>
        </w:tc>
        <w:tc>
          <w:tcPr>
            <w:tcW w:w="5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38A89" w14:textId="77777777" w:rsidR="005D2D3A" w:rsidRPr="000B1290" w:rsidRDefault="005D2D3A" w:rsidP="003C706B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5D2D3A" w:rsidRPr="000B1290" w14:paraId="3A18C3AE" w14:textId="77777777" w:rsidTr="003C706B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72597" w14:textId="77777777" w:rsidR="005D2D3A" w:rsidRPr="000B1290" w:rsidRDefault="005D2D3A" w:rsidP="003C706B">
            <w:pPr>
              <w:ind w:left="57"/>
              <w:rPr>
                <w:rFonts w:cs="Arial"/>
              </w:rPr>
            </w:pPr>
            <w:proofErr w:type="spellStart"/>
            <w:r w:rsidRPr="000B1290">
              <w:rPr>
                <w:rFonts w:cs="Arial"/>
              </w:rPr>
              <w:t>Uradniški</w:t>
            </w:r>
            <w:proofErr w:type="spellEnd"/>
            <w:r w:rsidRPr="000B1290">
              <w:rPr>
                <w:rFonts w:cs="Arial"/>
              </w:rPr>
              <w:t xml:space="preserve"> </w:t>
            </w:r>
            <w:proofErr w:type="spellStart"/>
            <w:r w:rsidRPr="000B1290">
              <w:rPr>
                <w:rFonts w:cs="Arial"/>
              </w:rPr>
              <w:t>naziv</w:t>
            </w:r>
            <w:proofErr w:type="spellEnd"/>
            <w:r w:rsidRPr="000B1290">
              <w:rPr>
                <w:rFonts w:cs="Arial"/>
              </w:rPr>
              <w:t>:</w:t>
            </w:r>
          </w:p>
        </w:tc>
        <w:tc>
          <w:tcPr>
            <w:tcW w:w="5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3A0D30" w14:textId="77777777" w:rsidR="005D2D3A" w:rsidRPr="000B1290" w:rsidRDefault="005D2D3A" w:rsidP="003C706B">
            <w:pPr>
              <w:jc w:val="center"/>
              <w:rPr>
                <w:rFonts w:ascii="Calibri" w:hAnsi="Calibri"/>
              </w:rPr>
            </w:pPr>
            <w:r w:rsidRPr="000B1290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cs="Arial"/>
                <w:b/>
              </w:rPr>
              <w:instrText xml:space="preserve"> FORMTEXT </w:instrText>
            </w:r>
            <w:r w:rsidRPr="000B1290">
              <w:rPr>
                <w:rFonts w:cs="Arial"/>
                <w:b/>
              </w:rPr>
            </w:r>
            <w:r w:rsidRPr="000B1290">
              <w:rPr>
                <w:rFonts w:cs="Arial"/>
                <w:b/>
              </w:rPr>
              <w:fldChar w:fldCharType="separate"/>
            </w:r>
            <w:r w:rsidRPr="000B1290">
              <w:rPr>
                <w:rFonts w:cs="Arial"/>
                <w:b/>
                <w:noProof/>
              </w:rPr>
              <w:t> </w:t>
            </w:r>
            <w:r w:rsidRPr="000B1290">
              <w:rPr>
                <w:rFonts w:cs="Arial"/>
                <w:b/>
                <w:noProof/>
              </w:rPr>
              <w:t> </w:t>
            </w:r>
            <w:r w:rsidRPr="000B1290">
              <w:rPr>
                <w:rFonts w:cs="Arial"/>
                <w:b/>
                <w:noProof/>
              </w:rPr>
              <w:t> </w:t>
            </w:r>
            <w:r w:rsidRPr="000B1290">
              <w:rPr>
                <w:rFonts w:cs="Arial"/>
                <w:b/>
                <w:noProof/>
              </w:rPr>
              <w:t> </w:t>
            </w:r>
            <w:r w:rsidRPr="000B1290">
              <w:rPr>
                <w:rFonts w:cs="Arial"/>
                <w:b/>
                <w:noProof/>
              </w:rPr>
              <w:t> </w:t>
            </w:r>
            <w:r w:rsidRPr="000B1290">
              <w:rPr>
                <w:rFonts w:cs="Arial"/>
                <w:b/>
              </w:rPr>
              <w:fldChar w:fldCharType="end"/>
            </w:r>
          </w:p>
        </w:tc>
      </w:tr>
      <w:tr w:rsidR="005D2D3A" w14:paraId="5223075D" w14:textId="77777777" w:rsidTr="003C706B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7AA7F" w14:textId="77777777" w:rsidR="005D2D3A" w:rsidRPr="000B1290" w:rsidRDefault="005D2D3A" w:rsidP="003C706B">
            <w:pPr>
              <w:ind w:left="57"/>
              <w:rPr>
                <w:rFonts w:cs="Arial"/>
              </w:rPr>
            </w:pPr>
            <w:r w:rsidRPr="000B1290">
              <w:rPr>
                <w:rFonts w:cs="Arial"/>
              </w:rPr>
              <w:lastRenderedPageBreak/>
              <w:t xml:space="preserve">Datum </w:t>
            </w:r>
            <w:proofErr w:type="spellStart"/>
            <w:r w:rsidRPr="000B1290">
              <w:rPr>
                <w:rFonts w:cs="Arial"/>
              </w:rPr>
              <w:t>imenovanja</w:t>
            </w:r>
            <w:proofErr w:type="spellEnd"/>
            <w:r w:rsidRPr="000B1290">
              <w:rPr>
                <w:rFonts w:cs="Arial"/>
              </w:rPr>
              <w:t xml:space="preserve"> v </w:t>
            </w:r>
            <w:proofErr w:type="spellStart"/>
            <w:r w:rsidRPr="000B1290">
              <w:rPr>
                <w:rFonts w:cs="Arial"/>
              </w:rPr>
              <w:t>naziv</w:t>
            </w:r>
            <w:proofErr w:type="spellEnd"/>
            <w:r w:rsidRPr="000B1290">
              <w:rPr>
                <w:rFonts w:cs="Arial"/>
              </w:rPr>
              <w:t>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F4C47F" w14:textId="77777777" w:rsidR="005D2D3A" w:rsidRDefault="005D2D3A" w:rsidP="003C706B">
            <w:pPr>
              <w:jc w:val="center"/>
              <w:rPr>
                <w:rFonts w:ascii="Calibri" w:hAnsi="Calibri"/>
              </w:rPr>
            </w:pPr>
            <w:r w:rsidRPr="000B1290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cs="Arial"/>
                <w:b/>
              </w:rPr>
              <w:instrText xml:space="preserve"> FORMTEXT </w:instrText>
            </w:r>
            <w:r w:rsidRPr="000B1290">
              <w:rPr>
                <w:rFonts w:cs="Arial"/>
                <w:b/>
              </w:rPr>
            </w:r>
            <w:r w:rsidRPr="000B1290">
              <w:rPr>
                <w:rFonts w:cs="Arial"/>
                <w:b/>
              </w:rPr>
              <w:fldChar w:fldCharType="separate"/>
            </w:r>
            <w:r w:rsidRPr="000B1290">
              <w:rPr>
                <w:rFonts w:cs="Arial"/>
                <w:b/>
                <w:noProof/>
              </w:rPr>
              <w:t> </w:t>
            </w:r>
            <w:r w:rsidRPr="000B1290">
              <w:rPr>
                <w:rFonts w:cs="Arial"/>
                <w:b/>
                <w:noProof/>
              </w:rPr>
              <w:t> </w:t>
            </w:r>
            <w:r w:rsidRPr="000B1290">
              <w:rPr>
                <w:rFonts w:cs="Arial"/>
                <w:b/>
                <w:noProof/>
              </w:rPr>
              <w:t> </w:t>
            </w:r>
            <w:r w:rsidRPr="000B1290">
              <w:rPr>
                <w:rFonts w:cs="Arial"/>
                <w:b/>
                <w:noProof/>
              </w:rPr>
              <w:t> </w:t>
            </w:r>
            <w:r w:rsidRPr="000B1290">
              <w:rPr>
                <w:rFonts w:cs="Arial"/>
                <w:b/>
                <w:noProof/>
              </w:rPr>
              <w:t> </w:t>
            </w:r>
            <w:r w:rsidRPr="000B1290">
              <w:rPr>
                <w:rFonts w:cs="Arial"/>
                <w:b/>
              </w:rPr>
              <w:fldChar w:fldCharType="end"/>
            </w:r>
          </w:p>
        </w:tc>
      </w:tr>
    </w:tbl>
    <w:p w14:paraId="479D4AE1" w14:textId="77777777" w:rsidR="005D2D3A" w:rsidRDefault="005D2D3A" w:rsidP="00D51857">
      <w:pPr>
        <w:spacing w:line="240" w:lineRule="auto"/>
        <w:rPr>
          <w:rFonts w:cs="Arial"/>
          <w:b/>
          <w:szCs w:val="20"/>
          <w:lang w:val="sl-SI"/>
        </w:rPr>
      </w:pPr>
    </w:p>
    <w:p w14:paraId="759D9BF6" w14:textId="77777777" w:rsidR="005D2D3A" w:rsidRPr="00111DC0" w:rsidRDefault="005D2D3A" w:rsidP="00D51857">
      <w:pPr>
        <w:spacing w:line="240" w:lineRule="auto"/>
        <w:rPr>
          <w:rFonts w:cs="Arial"/>
          <w:b/>
          <w:szCs w:val="20"/>
          <w:lang w:val="sl-SI"/>
        </w:rPr>
      </w:pPr>
    </w:p>
    <w:p w14:paraId="29F22EC5" w14:textId="43CD5EDC" w:rsidR="00D51857" w:rsidRPr="00111DC0" w:rsidRDefault="005D2D3A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5</w:t>
      </w:r>
      <w:r w:rsidR="00D51857" w:rsidRPr="00111DC0">
        <w:rPr>
          <w:rFonts w:cs="Arial"/>
          <w:b/>
          <w:szCs w:val="20"/>
          <w:lang w:val="sl-SI"/>
        </w:rPr>
        <w:t>) Funkcionalna znanja:</w:t>
      </w:r>
    </w:p>
    <w:p w14:paraId="4AF8F436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14:paraId="35F6F024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BDA1BE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2E5F7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D1CCF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14:paraId="1F275265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75EBB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1AFA" w14:textId="77777777" w:rsidR="00D51857" w:rsidRPr="00111DC0" w:rsidRDefault="00BE31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9CA00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31ECE44B" w14:textId="77777777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0B1DA" w14:textId="77777777"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3C4C6" w14:textId="700B356C" w:rsidR="00D51857" w:rsidRPr="00111DC0" w:rsidRDefault="003A7986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Strokovni izpit iz upravnega postopka druge stopnje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A0ABD5" w14:textId="77777777"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67FEE9E2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395F7EBC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14:paraId="6BDBDAEC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8DC0E6" w14:textId="77777777"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2DFFCA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BA9FC2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F91DF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14:paraId="5DCD6458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A7170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8ED07F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E166E2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34E8A2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3F8AB45F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8F677A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816F30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93634B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5532CC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671F56FB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366871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05559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19F48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6576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5833AC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7521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C30EE6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61879CFF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58DBB0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F0B61F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878C2C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191D58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2A9ECF49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2982E588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14:paraId="1F36B6AC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AC6D39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E6DCE0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46DEC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E9A39D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14:paraId="3E1E28AA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0AA90C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03EC8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96CA17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D3D1A3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0058B431" w14:textId="77777777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14:paraId="260AE26B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9CE27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A9910E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2E900A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66056622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77E4FDD5" w14:textId="77777777" w:rsidR="001526BA" w:rsidRPr="00990A61" w:rsidRDefault="001526BA" w:rsidP="001526BA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>
        <w:rPr>
          <w:rFonts w:cs="Arial"/>
          <w:color w:val="000000"/>
          <w:szCs w:val="20"/>
          <w:lang w:val="sl-SI"/>
        </w:rPr>
        <w:t>a znanja in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C66B69">
        <w:rPr>
          <w:rFonts w:cs="Arial"/>
          <w:b/>
          <w:szCs w:val="20"/>
          <w:lang w:val="sl-SI"/>
        </w:rPr>
        <w:t>prednosti kriterij pri izbiri glede na javn</w:t>
      </w:r>
      <w:r>
        <w:rPr>
          <w:rFonts w:cs="Arial"/>
          <w:b/>
          <w:szCs w:val="20"/>
          <w:lang w:val="sl-SI"/>
        </w:rPr>
        <w:t>i natečaj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navedena znanja/izkušnje, v okencu potrdite vrednost z X)</w:t>
      </w:r>
    </w:p>
    <w:p w14:paraId="26EADB67" w14:textId="77777777" w:rsidR="001526BA" w:rsidRPr="00111DC0" w:rsidRDefault="001526BA" w:rsidP="001526BA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1526BA" w:rsidRPr="00111DC0" w14:paraId="4A5420BE" w14:textId="77777777" w:rsidTr="001C2EB2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AEFBE2F" w14:textId="77777777" w:rsidR="001526BA" w:rsidRPr="00BC49BB" w:rsidRDefault="001526BA" w:rsidP="001C2EB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 xml:space="preserve">Izkušnje z osnovami </w:t>
            </w:r>
            <w:proofErr w:type="spellStart"/>
            <w:r>
              <w:rPr>
                <w:rFonts w:cs="Arial"/>
                <w:color w:val="000000"/>
                <w:szCs w:val="20"/>
                <w:lang w:val="sl-SI"/>
              </w:rPr>
              <w:t>vodarske</w:t>
            </w:r>
            <w:proofErr w:type="spellEnd"/>
            <w:r>
              <w:rPr>
                <w:rFonts w:cs="Arial"/>
                <w:color w:val="000000"/>
                <w:szCs w:val="20"/>
                <w:lang w:val="sl-SI"/>
              </w:rPr>
              <w:t>/</w:t>
            </w:r>
            <w:proofErr w:type="spellStart"/>
            <w:r>
              <w:rPr>
                <w:rFonts w:cs="Arial"/>
                <w:color w:val="000000"/>
                <w:szCs w:val="20"/>
                <w:lang w:val="sl-SI"/>
              </w:rPr>
              <w:t>hudourničarske</w:t>
            </w:r>
            <w:proofErr w:type="spellEnd"/>
            <w:r>
              <w:rPr>
                <w:rFonts w:cs="Arial"/>
                <w:color w:val="000000"/>
                <w:szCs w:val="20"/>
                <w:lang w:val="sl-SI"/>
              </w:rPr>
              <w:t xml:space="preserve"> stroke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32050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5FDAA7" w14:textId="77777777" w:rsidR="001526BA" w:rsidRPr="00111DC0" w:rsidRDefault="001526BA" w:rsidP="001C2EB2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1526BA" w:rsidRPr="00111DC0" w14:paraId="3257188F" w14:textId="77777777" w:rsidTr="001C2EB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878FE67" w14:textId="77777777" w:rsidR="001526BA" w:rsidRPr="00111DC0" w:rsidRDefault="001526BA" w:rsidP="001C2EB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 xml:space="preserve">Znanja vezana na posege v prostor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75057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C4860A" w14:textId="77777777" w:rsidR="001526BA" w:rsidRPr="00111DC0" w:rsidRDefault="001526BA" w:rsidP="001C2EB2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1526BA" w:rsidRPr="00111DC0" w14:paraId="02AFC117" w14:textId="77777777" w:rsidTr="001C2EB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55E137" w14:textId="77777777" w:rsidR="001526BA" w:rsidRDefault="001526BA" w:rsidP="001C2EB2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Izkušnje z upravljanjem z naravnimi viri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487097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ADEED2" w14:textId="77777777" w:rsidR="001526BA" w:rsidRPr="00111DC0" w:rsidRDefault="001526BA" w:rsidP="001C2EB2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26CFBD14" w14:textId="77777777" w:rsidR="001526BA" w:rsidRDefault="001526BA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14:paraId="7613D404" w14:textId="00ED3325"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14:paraId="753BD1E2" w14:textId="77777777" w:rsidTr="004E5100">
        <w:trPr>
          <w:trHeight w:val="2449"/>
        </w:trPr>
        <w:tc>
          <w:tcPr>
            <w:tcW w:w="8941" w:type="dxa"/>
          </w:tcPr>
          <w:p w14:paraId="71B9854D" w14:textId="77777777"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14:paraId="12EFAF22" w14:textId="77777777"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14:paraId="101E71B6" w14:textId="77777777"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14:paraId="7AFD1C18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14:paraId="2C1DE6A3" w14:textId="77777777" w:rsidTr="00AE2141">
        <w:tc>
          <w:tcPr>
            <w:tcW w:w="2088" w:type="dxa"/>
          </w:tcPr>
          <w:p w14:paraId="5B2BC1C6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14:paraId="38B5A8E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14:paraId="53C070C9" w14:textId="77777777" w:rsidTr="00AE2141">
        <w:tc>
          <w:tcPr>
            <w:tcW w:w="2088" w:type="dxa"/>
          </w:tcPr>
          <w:p w14:paraId="1225B596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B40213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14:paraId="0896B644" w14:textId="77777777" w:rsidTr="00AE2141">
        <w:tc>
          <w:tcPr>
            <w:tcW w:w="2088" w:type="dxa"/>
          </w:tcPr>
          <w:p w14:paraId="18B3BFB7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CE8A26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14:paraId="0F0E8F25" w14:textId="77777777" w:rsidTr="00AE2141">
        <w:tc>
          <w:tcPr>
            <w:tcW w:w="4606" w:type="dxa"/>
            <w:gridSpan w:val="3"/>
          </w:tcPr>
          <w:p w14:paraId="18DAF5BE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231245D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6CAB5F1E" w14:textId="77777777" w:rsidTr="00AE2141">
        <w:tc>
          <w:tcPr>
            <w:tcW w:w="2628" w:type="dxa"/>
            <w:gridSpan w:val="2"/>
          </w:tcPr>
          <w:p w14:paraId="3C9634D7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14:paraId="6975F0FF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14:paraId="6161D0C9" w14:textId="77777777" w:rsidTr="00AE2141">
        <w:tc>
          <w:tcPr>
            <w:tcW w:w="2628" w:type="dxa"/>
            <w:gridSpan w:val="2"/>
          </w:tcPr>
          <w:p w14:paraId="056D051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696C05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14:paraId="0093881D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14:paraId="1853B156" w14:textId="77777777" w:rsidTr="00AE2141">
        <w:tc>
          <w:tcPr>
            <w:tcW w:w="4606" w:type="dxa"/>
            <w:gridSpan w:val="2"/>
          </w:tcPr>
          <w:p w14:paraId="36D972E3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14:paraId="4F194AB4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2D869336" w14:textId="77777777" w:rsidTr="00AE2141">
        <w:tc>
          <w:tcPr>
            <w:tcW w:w="3528" w:type="dxa"/>
          </w:tcPr>
          <w:p w14:paraId="5DC6F0D4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3411E4E2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3AAFA2FA" w14:textId="77777777" w:rsidTr="00AE2141">
        <w:tc>
          <w:tcPr>
            <w:tcW w:w="3528" w:type="dxa"/>
          </w:tcPr>
          <w:p w14:paraId="1ECA41AE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46797D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52BC51D6" w14:textId="77777777" w:rsidTr="00AE2141">
        <w:tc>
          <w:tcPr>
            <w:tcW w:w="3528" w:type="dxa"/>
          </w:tcPr>
          <w:p w14:paraId="7F0C203E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3DD90C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1D9C6C97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14:paraId="4CFF5504" w14:textId="77777777" w:rsidR="00CD313A" w:rsidRPr="008816A3" w:rsidRDefault="00CD313A" w:rsidP="00CD313A">
      <w:pPr>
        <w:spacing w:line="360" w:lineRule="auto"/>
        <w:jc w:val="both"/>
        <w:rPr>
          <w:rFonts w:cs="Arial"/>
          <w:b/>
          <w:lang w:val="sl-SI"/>
        </w:rPr>
      </w:pPr>
      <w:r w:rsidRPr="008816A3">
        <w:rPr>
          <w:rFonts w:cs="Arial"/>
          <w:b/>
          <w:lang w:val="sl-SI"/>
        </w:rPr>
        <w:t>Izjavljam, da:</w:t>
      </w:r>
    </w:p>
    <w:p w14:paraId="7A6D53D7" w14:textId="77777777" w:rsidR="00CD313A" w:rsidRDefault="00CD313A" w:rsidP="00CD313A">
      <w:pPr>
        <w:numPr>
          <w:ilvl w:val="0"/>
          <w:numId w:val="24"/>
        </w:numPr>
        <w:spacing w:line="300" w:lineRule="exact"/>
        <w:jc w:val="both"/>
        <w:rPr>
          <w:rFonts w:cs="Arial"/>
          <w:lang w:val="sl-SI"/>
        </w:rPr>
      </w:pPr>
      <w:r>
        <w:rPr>
          <w:rFonts w:cs="Arial"/>
          <w:lang w:val="sl-SI"/>
        </w:rPr>
        <w:t>imam sklenjeno delovno razmerje za nedoločen čas s polnim delovnim časom v organih državne uprave ali drugih organih, ki so po sporazumu z Vlado RS vstopili v interni trg dela,</w:t>
      </w:r>
    </w:p>
    <w:p w14:paraId="4F3653B1" w14:textId="77777777" w:rsidR="00CD313A" w:rsidRDefault="00CD313A" w:rsidP="00CD313A">
      <w:pPr>
        <w:numPr>
          <w:ilvl w:val="0"/>
          <w:numId w:val="24"/>
        </w:numPr>
        <w:spacing w:line="300" w:lineRule="exact"/>
        <w:jc w:val="both"/>
        <w:rPr>
          <w:rFonts w:cs="Arial"/>
          <w:lang w:val="sl-SI"/>
        </w:rPr>
      </w:pPr>
      <w:r>
        <w:rPr>
          <w:rFonts w:cs="Arial"/>
          <w:lang w:val="sl-SI"/>
        </w:rPr>
        <w:t>izpolnjujem pogoj glede uradniškega naziva – imenovan/a sem v uradniški naziv ______________________,</w:t>
      </w:r>
    </w:p>
    <w:p w14:paraId="72359F6A" w14:textId="77777777" w:rsidR="00CD313A" w:rsidRDefault="00CD313A" w:rsidP="00CD313A">
      <w:pPr>
        <w:numPr>
          <w:ilvl w:val="0"/>
          <w:numId w:val="24"/>
        </w:numPr>
        <w:spacing w:line="300" w:lineRule="exact"/>
        <w:jc w:val="both"/>
        <w:rPr>
          <w:rFonts w:cs="Arial"/>
          <w:lang w:val="sl-SI"/>
        </w:rPr>
      </w:pPr>
      <w:r>
        <w:rPr>
          <w:rFonts w:cs="Arial"/>
          <w:lang w:val="sl-SI"/>
        </w:rPr>
        <w:t>izpolnjujem pogoj glede zahtevane ravni izobrazbe,</w:t>
      </w:r>
    </w:p>
    <w:p w14:paraId="0E3197DA" w14:textId="77777777" w:rsidR="00CD313A" w:rsidRPr="008816A3" w:rsidRDefault="00CD313A" w:rsidP="00CD313A">
      <w:pPr>
        <w:numPr>
          <w:ilvl w:val="0"/>
          <w:numId w:val="24"/>
        </w:numPr>
        <w:spacing w:line="300" w:lineRule="exact"/>
        <w:jc w:val="both"/>
        <w:rPr>
          <w:rFonts w:cs="Arial"/>
          <w:lang w:val="sl-SI"/>
        </w:rPr>
      </w:pPr>
      <w:r>
        <w:rPr>
          <w:rFonts w:cs="Arial"/>
          <w:lang w:val="sl-SI"/>
        </w:rPr>
        <w:t>izpolnjujem pogoj glede zahtevanih delovnih izkušenj,</w:t>
      </w:r>
    </w:p>
    <w:p w14:paraId="1F9B40DE" w14:textId="1BC2C1AA" w:rsidR="00CD313A" w:rsidRPr="008816A3" w:rsidRDefault="00CD313A" w:rsidP="00CD313A">
      <w:pPr>
        <w:numPr>
          <w:ilvl w:val="0"/>
          <w:numId w:val="24"/>
        </w:numPr>
        <w:spacing w:line="300" w:lineRule="exact"/>
        <w:ind w:left="714" w:hanging="357"/>
        <w:jc w:val="both"/>
        <w:rPr>
          <w:rFonts w:cs="Arial"/>
          <w:lang w:val="sl-SI"/>
        </w:rPr>
      </w:pPr>
      <w:r w:rsidRPr="008816A3">
        <w:rPr>
          <w:rFonts w:cs="Arial"/>
          <w:lang w:val="sl-SI"/>
        </w:rPr>
        <w:t xml:space="preserve">za namen tega postopka dovoljujem </w:t>
      </w:r>
      <w:r>
        <w:rPr>
          <w:rFonts w:cs="Arial"/>
          <w:lang w:val="sl-SI"/>
        </w:rPr>
        <w:t xml:space="preserve">Direkciji </w:t>
      </w:r>
      <w:r w:rsidRPr="008816A3">
        <w:rPr>
          <w:rFonts w:cs="Arial"/>
          <w:lang w:val="sl-SI"/>
        </w:rPr>
        <w:t xml:space="preserve">Republike Slovenije za </w:t>
      </w:r>
      <w:r>
        <w:rPr>
          <w:rFonts w:cs="Arial"/>
          <w:lang w:val="sl-SI"/>
        </w:rPr>
        <w:t xml:space="preserve">vode </w:t>
      </w:r>
      <w:r w:rsidRPr="008816A3">
        <w:rPr>
          <w:rFonts w:cs="Arial"/>
          <w:lang w:val="sl-SI"/>
        </w:rPr>
        <w:t xml:space="preserve">pridobitev zgoraj navedenih podatkov iz </w:t>
      </w:r>
      <w:r>
        <w:rPr>
          <w:rFonts w:cs="Arial"/>
          <w:lang w:val="sl-SI"/>
        </w:rPr>
        <w:t>centralne kadrovske evidence oziroma iz kadrovske evidence organa, v katerem opravljam delo</w:t>
      </w:r>
      <w:r w:rsidRPr="008816A3">
        <w:rPr>
          <w:rFonts w:cs="Arial"/>
          <w:lang w:val="sl-SI"/>
        </w:rPr>
        <w:t>.</w:t>
      </w:r>
    </w:p>
    <w:p w14:paraId="221440BE" w14:textId="77777777" w:rsidR="00CD313A" w:rsidRPr="008816A3" w:rsidRDefault="00CD313A" w:rsidP="00CD313A">
      <w:pPr>
        <w:spacing w:line="360" w:lineRule="auto"/>
        <w:ind w:left="590" w:right="23"/>
        <w:jc w:val="both"/>
        <w:rPr>
          <w:rFonts w:cs="Arial"/>
          <w:lang w:val="sl-SI"/>
        </w:rPr>
      </w:pPr>
    </w:p>
    <w:p w14:paraId="7E04866C" w14:textId="77777777" w:rsidR="00CD313A" w:rsidRPr="008816A3" w:rsidRDefault="00CD313A" w:rsidP="00CD313A">
      <w:pPr>
        <w:spacing w:line="360" w:lineRule="auto"/>
        <w:ind w:left="590" w:right="23"/>
        <w:jc w:val="both"/>
        <w:rPr>
          <w:rFonts w:cs="Arial"/>
          <w:lang w:val="sl-SI"/>
        </w:rPr>
      </w:pPr>
    </w:p>
    <w:p w14:paraId="7DA8BA48" w14:textId="77777777" w:rsidR="00CD313A" w:rsidRPr="00111DC0" w:rsidRDefault="00CD313A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</w:p>
    <w:p w14:paraId="2CABE873" w14:textId="77777777"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14:paraId="08E15EF5" w14:textId="77777777" w:rsidTr="00AE2141">
        <w:tc>
          <w:tcPr>
            <w:tcW w:w="1728" w:type="dxa"/>
          </w:tcPr>
          <w:p w14:paraId="5A014F4E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7F4C40C5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14:paraId="2B5DB2D0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4A1A91C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14:paraId="0FD4CC55" w14:textId="77777777" w:rsidTr="00AE2141">
        <w:tc>
          <w:tcPr>
            <w:tcW w:w="1728" w:type="dxa"/>
          </w:tcPr>
          <w:p w14:paraId="490490EE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4F38CF94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14:paraId="518047CB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14F0738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14:paraId="71AF9C50" w14:textId="77777777"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402AE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83F5" w14:textId="77777777" w:rsidR="00402AEB" w:rsidRDefault="00402AEB">
      <w:r>
        <w:separator/>
      </w:r>
    </w:p>
  </w:endnote>
  <w:endnote w:type="continuationSeparator" w:id="0">
    <w:p w14:paraId="09995A2B" w14:textId="77777777" w:rsidR="00402AEB" w:rsidRDefault="0040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ABA4" w14:textId="77777777" w:rsidR="00402AEB" w:rsidRDefault="00402AEB">
      <w:r>
        <w:separator/>
      </w:r>
    </w:p>
  </w:footnote>
  <w:footnote w:type="continuationSeparator" w:id="0">
    <w:p w14:paraId="7EDDD26B" w14:textId="77777777" w:rsidR="00402AEB" w:rsidRDefault="00402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9E7E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45C" w14:textId="77777777" w:rsidR="00D14AB2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4ABF85CE" wp14:editId="307CFCB7">
          <wp:simplePos x="0" y="0"/>
          <wp:positionH relativeFrom="column">
            <wp:posOffset>-447675</wp:posOffset>
          </wp:positionH>
          <wp:positionV relativeFrom="paragraph">
            <wp:posOffset>74295</wp:posOffset>
          </wp:positionV>
          <wp:extent cx="3114675" cy="581298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81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BABB91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</w:p>
  <w:p w14:paraId="02BA841E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852653">
    <w:abstractNumId w:val="20"/>
  </w:num>
  <w:num w:numId="2" w16cid:durableId="517694494">
    <w:abstractNumId w:val="7"/>
  </w:num>
  <w:num w:numId="3" w16cid:durableId="1491796515">
    <w:abstractNumId w:val="16"/>
  </w:num>
  <w:num w:numId="4" w16cid:durableId="962078279">
    <w:abstractNumId w:val="2"/>
  </w:num>
  <w:num w:numId="5" w16cid:durableId="216287524">
    <w:abstractNumId w:val="5"/>
  </w:num>
  <w:num w:numId="6" w16cid:durableId="2105490925">
    <w:abstractNumId w:val="10"/>
  </w:num>
  <w:num w:numId="7" w16cid:durableId="603810160">
    <w:abstractNumId w:val="6"/>
  </w:num>
  <w:num w:numId="8" w16cid:durableId="365910355">
    <w:abstractNumId w:val="19"/>
  </w:num>
  <w:num w:numId="9" w16cid:durableId="1311128780">
    <w:abstractNumId w:val="3"/>
  </w:num>
  <w:num w:numId="10" w16cid:durableId="372121759">
    <w:abstractNumId w:val="14"/>
  </w:num>
  <w:num w:numId="11" w16cid:durableId="1009676929">
    <w:abstractNumId w:val="12"/>
  </w:num>
  <w:num w:numId="12" w16cid:durableId="1816793882">
    <w:abstractNumId w:val="9"/>
  </w:num>
  <w:num w:numId="13" w16cid:durableId="1676808651">
    <w:abstractNumId w:val="17"/>
  </w:num>
  <w:num w:numId="14" w16cid:durableId="528296456">
    <w:abstractNumId w:val="1"/>
  </w:num>
  <w:num w:numId="15" w16cid:durableId="818376868">
    <w:abstractNumId w:val="21"/>
  </w:num>
  <w:num w:numId="16" w16cid:durableId="367728442">
    <w:abstractNumId w:val="22"/>
  </w:num>
  <w:num w:numId="17" w16cid:durableId="1291085454">
    <w:abstractNumId w:val="0"/>
  </w:num>
  <w:num w:numId="18" w16cid:durableId="466632387">
    <w:abstractNumId w:val="13"/>
  </w:num>
  <w:num w:numId="19" w16cid:durableId="1524322070">
    <w:abstractNumId w:val="8"/>
  </w:num>
  <w:num w:numId="20" w16cid:durableId="1515848928">
    <w:abstractNumId w:val="18"/>
  </w:num>
  <w:num w:numId="21" w16cid:durableId="1407611449">
    <w:abstractNumId w:val="23"/>
  </w:num>
  <w:num w:numId="22" w16cid:durableId="693729591">
    <w:abstractNumId w:val="15"/>
  </w:num>
  <w:num w:numId="23" w16cid:durableId="1187866730">
    <w:abstractNumId w:val="11"/>
  </w:num>
  <w:num w:numId="24" w16cid:durableId="494732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D1"/>
    <w:rsid w:val="00011B8A"/>
    <w:rsid w:val="000236DC"/>
    <w:rsid w:val="00023A88"/>
    <w:rsid w:val="0002507A"/>
    <w:rsid w:val="0004263F"/>
    <w:rsid w:val="00046735"/>
    <w:rsid w:val="00062A61"/>
    <w:rsid w:val="00072B31"/>
    <w:rsid w:val="00077516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26BA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1DBD"/>
    <w:rsid w:val="001C6CEB"/>
    <w:rsid w:val="001D572C"/>
    <w:rsid w:val="001D659F"/>
    <w:rsid w:val="001E0B3A"/>
    <w:rsid w:val="001E7A35"/>
    <w:rsid w:val="00202A77"/>
    <w:rsid w:val="0023164E"/>
    <w:rsid w:val="00233B09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C50D9"/>
    <w:rsid w:val="002D5101"/>
    <w:rsid w:val="003037C3"/>
    <w:rsid w:val="00311D80"/>
    <w:rsid w:val="00314EB2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A7986"/>
    <w:rsid w:val="003C3061"/>
    <w:rsid w:val="003C4155"/>
    <w:rsid w:val="003C5EE5"/>
    <w:rsid w:val="003D6271"/>
    <w:rsid w:val="003E1C74"/>
    <w:rsid w:val="003F1FDC"/>
    <w:rsid w:val="00400666"/>
    <w:rsid w:val="00402AEB"/>
    <w:rsid w:val="00403521"/>
    <w:rsid w:val="004170EE"/>
    <w:rsid w:val="00425888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A349A"/>
    <w:rsid w:val="004C133F"/>
    <w:rsid w:val="004C739C"/>
    <w:rsid w:val="004C7AAD"/>
    <w:rsid w:val="004D0CE6"/>
    <w:rsid w:val="004E043C"/>
    <w:rsid w:val="004E1FE5"/>
    <w:rsid w:val="004F2C43"/>
    <w:rsid w:val="00502561"/>
    <w:rsid w:val="00520859"/>
    <w:rsid w:val="00521223"/>
    <w:rsid w:val="0052394F"/>
    <w:rsid w:val="00526246"/>
    <w:rsid w:val="0052642D"/>
    <w:rsid w:val="005326CC"/>
    <w:rsid w:val="00541A62"/>
    <w:rsid w:val="0054370E"/>
    <w:rsid w:val="00544EC4"/>
    <w:rsid w:val="00547211"/>
    <w:rsid w:val="005515B1"/>
    <w:rsid w:val="005522C7"/>
    <w:rsid w:val="00553AF5"/>
    <w:rsid w:val="00567106"/>
    <w:rsid w:val="00583343"/>
    <w:rsid w:val="00587B61"/>
    <w:rsid w:val="0059111D"/>
    <w:rsid w:val="005A5A5D"/>
    <w:rsid w:val="005B63CF"/>
    <w:rsid w:val="005C1856"/>
    <w:rsid w:val="005D13ED"/>
    <w:rsid w:val="005D2D3A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567F1"/>
    <w:rsid w:val="00662A29"/>
    <w:rsid w:val="00681B50"/>
    <w:rsid w:val="00687B93"/>
    <w:rsid w:val="006A2A09"/>
    <w:rsid w:val="006A31E1"/>
    <w:rsid w:val="006C095D"/>
    <w:rsid w:val="006D075B"/>
    <w:rsid w:val="006D5CD8"/>
    <w:rsid w:val="006E298C"/>
    <w:rsid w:val="006F1B6C"/>
    <w:rsid w:val="006F4FF5"/>
    <w:rsid w:val="007038B7"/>
    <w:rsid w:val="0070422A"/>
    <w:rsid w:val="00714DA6"/>
    <w:rsid w:val="0071570F"/>
    <w:rsid w:val="00725271"/>
    <w:rsid w:val="007252CA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56426"/>
    <w:rsid w:val="00870302"/>
    <w:rsid w:val="00870EED"/>
    <w:rsid w:val="00874A5D"/>
    <w:rsid w:val="0088043C"/>
    <w:rsid w:val="00881A63"/>
    <w:rsid w:val="008830E7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16B85"/>
    <w:rsid w:val="0092322F"/>
    <w:rsid w:val="00924E3C"/>
    <w:rsid w:val="00927EF9"/>
    <w:rsid w:val="009350DD"/>
    <w:rsid w:val="00935F61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C76EB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12A7"/>
    <w:rsid w:val="00B46406"/>
    <w:rsid w:val="00B6739A"/>
    <w:rsid w:val="00B70472"/>
    <w:rsid w:val="00B70E4A"/>
    <w:rsid w:val="00B73759"/>
    <w:rsid w:val="00B75054"/>
    <w:rsid w:val="00B82168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2AEA"/>
    <w:rsid w:val="00C35666"/>
    <w:rsid w:val="00C37B34"/>
    <w:rsid w:val="00C459E0"/>
    <w:rsid w:val="00C564DF"/>
    <w:rsid w:val="00C64731"/>
    <w:rsid w:val="00C65E7B"/>
    <w:rsid w:val="00C66B69"/>
    <w:rsid w:val="00C825D7"/>
    <w:rsid w:val="00C92898"/>
    <w:rsid w:val="00C94654"/>
    <w:rsid w:val="00C96D2D"/>
    <w:rsid w:val="00CA4340"/>
    <w:rsid w:val="00CB2828"/>
    <w:rsid w:val="00CC1781"/>
    <w:rsid w:val="00CC4A25"/>
    <w:rsid w:val="00CD313A"/>
    <w:rsid w:val="00CD5B4F"/>
    <w:rsid w:val="00CE25BA"/>
    <w:rsid w:val="00CE5238"/>
    <w:rsid w:val="00CE7514"/>
    <w:rsid w:val="00CF5728"/>
    <w:rsid w:val="00CF5959"/>
    <w:rsid w:val="00D04445"/>
    <w:rsid w:val="00D14AB2"/>
    <w:rsid w:val="00D1592A"/>
    <w:rsid w:val="00D159C3"/>
    <w:rsid w:val="00D174B2"/>
    <w:rsid w:val="00D248DE"/>
    <w:rsid w:val="00D25A7C"/>
    <w:rsid w:val="00D3021C"/>
    <w:rsid w:val="00D417D2"/>
    <w:rsid w:val="00D51857"/>
    <w:rsid w:val="00D6154D"/>
    <w:rsid w:val="00D67E30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335E7"/>
    <w:rsid w:val="00E4161C"/>
    <w:rsid w:val="00E461D1"/>
    <w:rsid w:val="00E464C2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C7008"/>
    <w:rsid w:val="00FD3E8B"/>
    <w:rsid w:val="00FD7AB9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4BA34F9F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CDFCC1-6226-4729-9DAB-A5E6BAF1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2</TotalTime>
  <Pages>6</Pages>
  <Words>840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4</cp:revision>
  <cp:lastPrinted>2024-03-13T09:57:00Z</cp:lastPrinted>
  <dcterms:created xsi:type="dcterms:W3CDTF">2024-06-07T07:08:00Z</dcterms:created>
  <dcterms:modified xsi:type="dcterms:W3CDTF">2024-06-07T07:09:00Z</dcterms:modified>
</cp:coreProperties>
</file>