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F0910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44B9225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6232350F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B2A7351" w14:textId="603A0105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215D5">
        <w:rPr>
          <w:rFonts w:cs="Arial"/>
          <w:szCs w:val="20"/>
          <w:lang w:val="sl-SI"/>
        </w:rPr>
        <w:t>4705</w:t>
      </w:r>
      <w:r w:rsidR="006F4FF5" w:rsidRPr="0070422A">
        <w:rPr>
          <w:rFonts w:cs="Arial"/>
          <w:szCs w:val="20"/>
          <w:lang w:val="sl-SI"/>
        </w:rPr>
        <w:t>, (m/ž)</w:t>
      </w:r>
    </w:p>
    <w:p w14:paraId="6696AF5C" w14:textId="5DFE8CB4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6D6EC7">
        <w:rPr>
          <w:rFonts w:cs="Arial"/>
          <w:b/>
          <w:szCs w:val="20"/>
          <w:lang w:val="sl-SI"/>
        </w:rPr>
        <w:t xml:space="preserve">internega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6D6EC7">
        <w:rPr>
          <w:rFonts w:cs="Arial"/>
          <w:szCs w:val="20"/>
          <w:lang w:val="sl-SI"/>
        </w:rPr>
        <w:t>4</w:t>
      </w:r>
      <w:r w:rsidR="000215D5">
        <w:rPr>
          <w:rFonts w:cs="Arial"/>
          <w:szCs w:val="20"/>
          <w:lang w:val="sl-SI"/>
        </w:rPr>
        <w:t>9/2024</w:t>
      </w:r>
    </w:p>
    <w:p w14:paraId="451972C5" w14:textId="77777777" w:rsidR="00D51857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DBFBD59" w14:textId="77777777" w:rsidR="000215D5" w:rsidRPr="00C459E0" w:rsidRDefault="000215D5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C54C85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33BA07CB" w14:textId="77777777" w:rsidTr="00AE2141">
        <w:tc>
          <w:tcPr>
            <w:tcW w:w="2700" w:type="dxa"/>
          </w:tcPr>
          <w:p w14:paraId="5B972E43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51D6AD0F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A4B13D" w14:textId="77777777" w:rsidTr="00AE2141">
        <w:tc>
          <w:tcPr>
            <w:tcW w:w="2700" w:type="dxa"/>
          </w:tcPr>
          <w:p w14:paraId="02C9CD7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2DB219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1011A2E" w14:textId="77777777" w:rsidTr="00AE2141">
        <w:tc>
          <w:tcPr>
            <w:tcW w:w="2700" w:type="dxa"/>
          </w:tcPr>
          <w:p w14:paraId="78306D0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4D316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0B39CFE" w14:textId="77777777" w:rsidTr="00AE2141">
        <w:tc>
          <w:tcPr>
            <w:tcW w:w="2700" w:type="dxa"/>
          </w:tcPr>
          <w:p w14:paraId="0256387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40C2153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7003ED" w14:textId="77777777" w:rsidTr="00AE2141">
        <w:tc>
          <w:tcPr>
            <w:tcW w:w="2700" w:type="dxa"/>
          </w:tcPr>
          <w:p w14:paraId="359AA2D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0866524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2F57F52" w14:textId="77777777" w:rsidTr="00AE2141">
        <w:tc>
          <w:tcPr>
            <w:tcW w:w="2700" w:type="dxa"/>
          </w:tcPr>
          <w:p w14:paraId="5C537E8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0A29DC4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EC10238" w14:textId="77777777" w:rsidTr="00AE2141">
        <w:tc>
          <w:tcPr>
            <w:tcW w:w="2700" w:type="dxa"/>
          </w:tcPr>
          <w:p w14:paraId="1F221E3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7AEF05D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1DF4DA0" w14:textId="77777777" w:rsidTr="00AE2141">
        <w:tc>
          <w:tcPr>
            <w:tcW w:w="2700" w:type="dxa"/>
          </w:tcPr>
          <w:p w14:paraId="0D7EFFD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5C29278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1DAE4FA" w14:textId="77777777" w:rsidTr="00AE2141">
        <w:tc>
          <w:tcPr>
            <w:tcW w:w="2700" w:type="dxa"/>
          </w:tcPr>
          <w:p w14:paraId="5EB1C13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44DA5B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8E9581F" w14:textId="77777777" w:rsidTr="00AE2141">
        <w:tc>
          <w:tcPr>
            <w:tcW w:w="2700" w:type="dxa"/>
          </w:tcPr>
          <w:p w14:paraId="158F0498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2AAFF06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3AA7115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3651E41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7EA92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3AB3258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05B2AAC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324EFAE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1AFD0D06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6C8CD78D" w14:textId="77777777" w:rsidTr="00AE2141">
        <w:tc>
          <w:tcPr>
            <w:tcW w:w="2700" w:type="dxa"/>
          </w:tcPr>
          <w:p w14:paraId="2AE69F4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6C78ACDF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265649A6" w14:textId="77777777" w:rsidTr="00AE2141">
        <w:tc>
          <w:tcPr>
            <w:tcW w:w="2700" w:type="dxa"/>
          </w:tcPr>
          <w:p w14:paraId="723635D4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4BBFEBA" w14:textId="5CF80167"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0215D5">
              <w:rPr>
                <w:rFonts w:cs="Arial"/>
                <w:sz w:val="16"/>
                <w:szCs w:val="16"/>
                <w:lang w:val="sl-SI"/>
              </w:rPr>
              <w:t>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zkušenj</w:t>
            </w:r>
            <w:r w:rsidR="000215D5">
              <w:rPr>
                <w:rFonts w:cs="Arial"/>
                <w:sz w:val="16"/>
                <w:szCs w:val="16"/>
                <w:lang w:val="sl-SI"/>
              </w:rPr>
              <w:t xml:space="preserve"> za naziv višji svetovalec III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5816" w:type="dxa"/>
          </w:tcPr>
          <w:p w14:paraId="5B27F106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53CE19B8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5754304F" w14:textId="36935116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Strinjam se, da mi delodajalec informacije, povezane s potekom postopka </w:t>
            </w:r>
            <w:r w:rsidR="006D6EC7">
              <w:rPr>
                <w:rFonts w:cs="Arial"/>
                <w:szCs w:val="20"/>
                <w:lang w:val="sl-SI"/>
              </w:rPr>
              <w:t>internega</w:t>
            </w:r>
            <w:r>
              <w:rPr>
                <w:rFonts w:cs="Arial"/>
                <w:szCs w:val="20"/>
                <w:lang w:val="sl-SI"/>
              </w:rPr>
              <w:t xml:space="preserve">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4BD8B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16A0572E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203D2BD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6B15FBAF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7D6C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A44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607A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0F6B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89209D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58A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767C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24CDA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163E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0E0FCB81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FE85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1927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ECF44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3931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28EC4B4A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ED30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2921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BD22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8F7E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1129F5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98347D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67C08D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352929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11CEEC5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2264C6D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4CDF7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7AF33EA6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EA3C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EEBDC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4AEB87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771E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899475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B51C23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93D4F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45F3CD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3AAF309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E6657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CFA30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A9E4139" w14:textId="77777777" w:rsidTr="004E5100">
        <w:trPr>
          <w:trHeight w:val="315"/>
        </w:trPr>
        <w:tc>
          <w:tcPr>
            <w:tcW w:w="9360" w:type="dxa"/>
            <w:gridSpan w:val="3"/>
          </w:tcPr>
          <w:p w14:paraId="6DE80F4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C553C66" w14:textId="77777777" w:rsidTr="004E5100">
        <w:trPr>
          <w:trHeight w:val="315"/>
        </w:trPr>
        <w:tc>
          <w:tcPr>
            <w:tcW w:w="9360" w:type="dxa"/>
            <w:gridSpan w:val="3"/>
          </w:tcPr>
          <w:p w14:paraId="2439176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E84B76F" w14:textId="77777777" w:rsidTr="004E5100">
              <w:tc>
                <w:tcPr>
                  <w:tcW w:w="4296" w:type="dxa"/>
                  <w:shd w:val="clear" w:color="auto" w:fill="auto"/>
                </w:tcPr>
                <w:p w14:paraId="3D4483D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882C7B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C35886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CBFDDF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7B25BA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0735EE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50D7FB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1EA671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8822A6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4A2C3E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4378F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47DE20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349863D" w14:textId="77777777" w:rsidTr="004E5100">
        <w:trPr>
          <w:trHeight w:val="1418"/>
        </w:trPr>
        <w:tc>
          <w:tcPr>
            <w:tcW w:w="9360" w:type="dxa"/>
            <w:gridSpan w:val="3"/>
          </w:tcPr>
          <w:p w14:paraId="4CFAF9A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6AFBF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0E89FC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F62EB4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729575DB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6ED8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13830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7C282F2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D7511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14F976E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571455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7D96B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0B8C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E40E67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6242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CC64B3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C66B2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7AD5F00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9902EC8" w14:textId="77777777" w:rsidTr="004E5100">
        <w:trPr>
          <w:trHeight w:val="315"/>
        </w:trPr>
        <w:tc>
          <w:tcPr>
            <w:tcW w:w="9360" w:type="dxa"/>
            <w:gridSpan w:val="3"/>
          </w:tcPr>
          <w:p w14:paraId="0ACD928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71C30EA" w14:textId="77777777" w:rsidTr="004E5100">
              <w:tc>
                <w:tcPr>
                  <w:tcW w:w="4296" w:type="dxa"/>
                  <w:shd w:val="clear" w:color="auto" w:fill="auto"/>
                </w:tcPr>
                <w:p w14:paraId="0B7C2C5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5BD44B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902152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1FF1FF2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1D6B61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51557C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ED5D7B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CC27B6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C05D18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644D69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9E9BD9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F8D44A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6F87CDD1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B5FA69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7EFC3A3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13810DC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10FA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7932E99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7DFF4BD1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9B0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A6D32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71ECCD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8A2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6A1D1CD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9E824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59D48A2B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9C574C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4CDF9832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625C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42C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D4A27E8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DE901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2868DA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E9C48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65D9AB12" w14:textId="77777777" w:rsidTr="004E5100">
              <w:tc>
                <w:tcPr>
                  <w:tcW w:w="4296" w:type="dxa"/>
                  <w:shd w:val="clear" w:color="auto" w:fill="auto"/>
                </w:tcPr>
                <w:p w14:paraId="132623D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9391DE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5F3C44D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2629A88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731F96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33A12D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25F209A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168A74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6E537D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9B002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F62A17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A84C50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58E81D8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62FA3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7180F2B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410A93FA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6EF068BE" w14:textId="77777777" w:rsidR="00C31184" w:rsidRPr="000B1290" w:rsidRDefault="00C31184" w:rsidP="00C31184">
      <w:pPr>
        <w:rPr>
          <w:rFonts w:cs="Arial"/>
          <w:b/>
          <w:lang w:val="sl-SI"/>
        </w:rPr>
      </w:pPr>
      <w:r w:rsidRPr="000B1290">
        <w:rPr>
          <w:rFonts w:cs="Arial"/>
          <w:b/>
          <w:lang w:val="sl-SI"/>
        </w:rPr>
        <w:t xml:space="preserve">4.) </w:t>
      </w:r>
      <w:proofErr w:type="spellStart"/>
      <w:r w:rsidRPr="000B1290">
        <w:rPr>
          <w:rFonts w:cs="Arial"/>
          <w:b/>
        </w:rPr>
        <w:t>Imenovanje</w:t>
      </w:r>
      <w:proofErr w:type="spellEnd"/>
      <w:r w:rsidRPr="000B1290">
        <w:rPr>
          <w:rFonts w:cs="Arial"/>
          <w:b/>
        </w:rPr>
        <w:t xml:space="preserve"> v </w:t>
      </w:r>
      <w:proofErr w:type="spellStart"/>
      <w:r w:rsidRPr="000B1290">
        <w:rPr>
          <w:rFonts w:cs="Arial"/>
          <w:b/>
        </w:rPr>
        <w:t>uradniški</w:t>
      </w:r>
      <w:proofErr w:type="spellEnd"/>
      <w:r w:rsidRPr="000B1290">
        <w:rPr>
          <w:rFonts w:cs="Arial"/>
          <w:b/>
        </w:rPr>
        <w:t xml:space="preserve"> </w:t>
      </w:r>
      <w:proofErr w:type="spellStart"/>
      <w:r w:rsidRPr="000B1290">
        <w:rPr>
          <w:rFonts w:cs="Arial"/>
          <w:b/>
        </w:rPr>
        <w:t>naziv</w:t>
      </w:r>
      <w:proofErr w:type="spellEnd"/>
    </w:p>
    <w:p w14:paraId="17EF2C8C" w14:textId="77777777" w:rsidR="00C31184" w:rsidRPr="000B1290" w:rsidRDefault="00C31184" w:rsidP="00C31184">
      <w:pPr>
        <w:ind w:left="720"/>
        <w:rPr>
          <w:rFonts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C31184" w:rsidRPr="000B1290" w14:paraId="139CC3AA" w14:textId="77777777" w:rsidTr="003B2E85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CC383" w14:textId="77777777" w:rsidR="00C31184" w:rsidRPr="000B1290" w:rsidRDefault="00C31184" w:rsidP="003B2E85">
            <w:pPr>
              <w:rPr>
                <w:rFonts w:cs="Arial"/>
                <w:b/>
                <w:bCs/>
              </w:rPr>
            </w:pPr>
            <w:r w:rsidRPr="000B129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B1290">
              <w:rPr>
                <w:rFonts w:cs="Arial"/>
                <w:b/>
                <w:bCs/>
              </w:rPr>
              <w:t>Imenovanje</w:t>
            </w:r>
            <w:proofErr w:type="spellEnd"/>
            <w:r w:rsidRPr="000B1290">
              <w:rPr>
                <w:rFonts w:cs="Arial"/>
                <w:b/>
                <w:bCs/>
              </w:rPr>
              <w:t xml:space="preserve"> v </w:t>
            </w:r>
            <w:proofErr w:type="spellStart"/>
            <w:r w:rsidRPr="000B1290">
              <w:rPr>
                <w:rFonts w:cs="Arial"/>
                <w:b/>
                <w:bCs/>
              </w:rPr>
              <w:t>uradniški</w:t>
            </w:r>
            <w:proofErr w:type="spellEnd"/>
            <w:r w:rsidRPr="000B129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B1290">
              <w:rPr>
                <w:rFonts w:cs="Arial"/>
                <w:b/>
                <w:bCs/>
              </w:rPr>
              <w:t>naziv</w:t>
            </w:r>
            <w:proofErr w:type="spellEnd"/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54B76" w14:textId="77777777" w:rsidR="00C31184" w:rsidRPr="000B1290" w:rsidRDefault="00C31184" w:rsidP="003B2E85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31184" w:rsidRPr="000B1290" w14:paraId="18589F31" w14:textId="77777777" w:rsidTr="003B2E85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B036A" w14:textId="77777777" w:rsidR="00C31184" w:rsidRPr="000B1290" w:rsidRDefault="00C31184" w:rsidP="003B2E85">
            <w:pPr>
              <w:ind w:left="57"/>
              <w:rPr>
                <w:rFonts w:cs="Arial"/>
              </w:rPr>
            </w:pPr>
            <w:proofErr w:type="spellStart"/>
            <w:r w:rsidRPr="000B1290">
              <w:rPr>
                <w:rFonts w:cs="Arial"/>
              </w:rPr>
              <w:t>Uradniški</w:t>
            </w:r>
            <w:proofErr w:type="spellEnd"/>
            <w:r w:rsidRPr="000B1290">
              <w:rPr>
                <w:rFonts w:cs="Arial"/>
              </w:rPr>
              <w:t xml:space="preserve"> </w:t>
            </w:r>
            <w:proofErr w:type="spellStart"/>
            <w:r w:rsidRPr="000B1290">
              <w:rPr>
                <w:rFonts w:cs="Arial"/>
              </w:rPr>
              <w:t>naziv</w:t>
            </w:r>
            <w:proofErr w:type="spellEnd"/>
            <w:r w:rsidRPr="000B1290">
              <w:rPr>
                <w:rFonts w:cs="Arial"/>
              </w:rPr>
              <w:t>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EA4E4" w14:textId="77777777" w:rsidR="00C31184" w:rsidRPr="000B1290" w:rsidRDefault="00C31184" w:rsidP="003B2E85">
            <w:pPr>
              <w:jc w:val="center"/>
              <w:rPr>
                <w:rFonts w:ascii="Calibri" w:hAnsi="Calibri"/>
              </w:rPr>
            </w:pPr>
            <w:r w:rsidRPr="000B129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cs="Arial"/>
                <w:b/>
              </w:rPr>
              <w:instrText xml:space="preserve"> FORMTEXT </w:instrText>
            </w:r>
            <w:r w:rsidRPr="000B1290">
              <w:rPr>
                <w:rFonts w:cs="Arial"/>
                <w:b/>
              </w:rPr>
            </w:r>
            <w:r w:rsidRPr="000B1290">
              <w:rPr>
                <w:rFonts w:cs="Arial"/>
                <w:b/>
              </w:rPr>
              <w:fldChar w:fldCharType="separate"/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</w:rPr>
              <w:fldChar w:fldCharType="end"/>
            </w:r>
          </w:p>
        </w:tc>
      </w:tr>
      <w:tr w:rsidR="00C31184" w14:paraId="651D58AE" w14:textId="77777777" w:rsidTr="003B2E85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FCC2E" w14:textId="77777777" w:rsidR="00C31184" w:rsidRPr="000B1290" w:rsidRDefault="00C31184" w:rsidP="003B2E85">
            <w:pPr>
              <w:ind w:left="57"/>
              <w:rPr>
                <w:rFonts w:cs="Arial"/>
              </w:rPr>
            </w:pPr>
            <w:r w:rsidRPr="000B1290">
              <w:rPr>
                <w:rFonts w:cs="Arial"/>
              </w:rPr>
              <w:t xml:space="preserve">Datum </w:t>
            </w:r>
            <w:proofErr w:type="spellStart"/>
            <w:r w:rsidRPr="000B1290">
              <w:rPr>
                <w:rFonts w:cs="Arial"/>
              </w:rPr>
              <w:t>imenovanja</w:t>
            </w:r>
            <w:proofErr w:type="spellEnd"/>
            <w:r w:rsidRPr="000B1290">
              <w:rPr>
                <w:rFonts w:cs="Arial"/>
              </w:rPr>
              <w:t xml:space="preserve"> v </w:t>
            </w:r>
            <w:proofErr w:type="spellStart"/>
            <w:r w:rsidRPr="000B1290">
              <w:rPr>
                <w:rFonts w:cs="Arial"/>
              </w:rPr>
              <w:t>naziv</w:t>
            </w:r>
            <w:proofErr w:type="spellEnd"/>
            <w:r w:rsidRPr="000B1290">
              <w:rPr>
                <w:rFonts w:cs="Arial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8CF17" w14:textId="77777777" w:rsidR="00C31184" w:rsidRDefault="00C31184" w:rsidP="003B2E85">
            <w:pPr>
              <w:jc w:val="center"/>
              <w:rPr>
                <w:rFonts w:ascii="Calibri" w:hAnsi="Calibri"/>
              </w:rPr>
            </w:pPr>
            <w:r w:rsidRPr="000B129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cs="Arial"/>
                <w:b/>
              </w:rPr>
              <w:instrText xml:space="preserve"> FORMTEXT </w:instrText>
            </w:r>
            <w:r w:rsidRPr="000B1290">
              <w:rPr>
                <w:rFonts w:cs="Arial"/>
                <w:b/>
              </w:rPr>
            </w:r>
            <w:r w:rsidRPr="000B1290">
              <w:rPr>
                <w:rFonts w:cs="Arial"/>
                <w:b/>
              </w:rPr>
              <w:fldChar w:fldCharType="separate"/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</w:rPr>
              <w:fldChar w:fldCharType="end"/>
            </w:r>
          </w:p>
        </w:tc>
      </w:tr>
    </w:tbl>
    <w:p w14:paraId="31DFF550" w14:textId="77777777" w:rsidR="00C31184" w:rsidRDefault="00C31184" w:rsidP="00C31184">
      <w:pPr>
        <w:spacing w:line="240" w:lineRule="auto"/>
        <w:rPr>
          <w:rFonts w:cs="Arial"/>
          <w:b/>
          <w:szCs w:val="20"/>
          <w:lang w:val="sl-SI"/>
        </w:rPr>
      </w:pPr>
    </w:p>
    <w:p w14:paraId="77D2B954" w14:textId="77777777" w:rsidR="00C31184" w:rsidRPr="00111DC0" w:rsidRDefault="00C31184" w:rsidP="00C31184">
      <w:pPr>
        <w:spacing w:line="240" w:lineRule="auto"/>
        <w:rPr>
          <w:rFonts w:cs="Arial"/>
          <w:b/>
          <w:szCs w:val="20"/>
          <w:lang w:val="sl-SI"/>
        </w:rPr>
      </w:pPr>
    </w:p>
    <w:p w14:paraId="6A1CBF5A" w14:textId="77777777" w:rsidR="00C31184" w:rsidRPr="00111DC0" w:rsidRDefault="00C31184" w:rsidP="00C31184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5</w:t>
      </w:r>
      <w:r w:rsidRPr="00111DC0">
        <w:rPr>
          <w:rFonts w:cs="Arial"/>
          <w:b/>
          <w:szCs w:val="20"/>
          <w:lang w:val="sl-SI"/>
        </w:rPr>
        <w:t>) Funkcionalna znanja:</w:t>
      </w:r>
    </w:p>
    <w:p w14:paraId="6BE5D900" w14:textId="77777777" w:rsidR="00C31184" w:rsidRPr="00111DC0" w:rsidRDefault="00C31184" w:rsidP="00C31184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31184" w:rsidRPr="00111DC0" w14:paraId="2E97F12D" w14:textId="77777777" w:rsidTr="003B2E85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2D81F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A18AC" w14:textId="77777777" w:rsidR="00C31184" w:rsidRPr="00111DC0" w:rsidRDefault="00C31184" w:rsidP="003B2E8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13841" w14:textId="77777777" w:rsidR="00C31184" w:rsidRPr="00111DC0" w:rsidRDefault="00C31184" w:rsidP="003B2E8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31184" w:rsidRPr="00111DC0" w14:paraId="6CA9D1F6" w14:textId="77777777" w:rsidTr="003B2E85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23D7" w14:textId="77777777" w:rsidR="00C31184" w:rsidRPr="00111DC0" w:rsidRDefault="00C31184" w:rsidP="003B2E8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B66F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EBD88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31184" w:rsidRPr="00111DC0" w14:paraId="4C7C8D07" w14:textId="77777777" w:rsidTr="003B2E85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8B61D" w14:textId="77777777" w:rsidR="00C31184" w:rsidRPr="00111DC0" w:rsidRDefault="00C31184" w:rsidP="003B2E85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F582A" w14:textId="77777777" w:rsidR="00C31184" w:rsidRPr="00111DC0" w:rsidRDefault="00C31184" w:rsidP="003B2E85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63719" w14:textId="77777777" w:rsidR="00C31184" w:rsidRPr="00111DC0" w:rsidRDefault="00C31184" w:rsidP="003B2E85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13B224D" w14:textId="77777777" w:rsidR="00C31184" w:rsidRPr="00111DC0" w:rsidRDefault="00C31184" w:rsidP="00C31184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349FDF3B" w14:textId="77777777" w:rsidR="00C31184" w:rsidRPr="00111DC0" w:rsidRDefault="00C31184" w:rsidP="00C31184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C31184" w:rsidRPr="00111DC0" w14:paraId="487268BB" w14:textId="77777777" w:rsidTr="003B2E85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3AC8D" w14:textId="77777777" w:rsidR="00C31184" w:rsidRPr="00111DC0" w:rsidRDefault="00C31184" w:rsidP="003B2E85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FA06C" w14:textId="77777777" w:rsidR="00C31184" w:rsidRPr="00111DC0" w:rsidRDefault="00C31184" w:rsidP="003B2E8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A2B2D" w14:textId="77777777" w:rsidR="00C31184" w:rsidRPr="00111DC0" w:rsidRDefault="00C31184" w:rsidP="003B2E8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70BF5" w14:textId="77777777" w:rsidR="00C31184" w:rsidRPr="00111DC0" w:rsidRDefault="00C31184" w:rsidP="003B2E8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C31184" w:rsidRPr="00111DC0" w14:paraId="0D5F128E" w14:textId="77777777" w:rsidTr="003B2E85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8A6A6" w14:textId="77777777" w:rsidR="00C31184" w:rsidRPr="00111DC0" w:rsidRDefault="00C31184" w:rsidP="003B2E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21858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8E0A8A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60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3740FA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6079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47F94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C31184" w:rsidRPr="00111DC0" w14:paraId="64226CA8" w14:textId="77777777" w:rsidTr="003B2E85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79780" w14:textId="77777777" w:rsidR="00C31184" w:rsidRPr="00111DC0" w:rsidRDefault="00C31184" w:rsidP="003B2E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5220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5BB42C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96666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BD3B0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764885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94E502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C31184" w:rsidRPr="00111DC0" w14:paraId="3EC68017" w14:textId="77777777" w:rsidTr="003B2E85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F52FC" w14:textId="77777777" w:rsidR="00C31184" w:rsidRPr="00111DC0" w:rsidRDefault="00C31184" w:rsidP="003B2E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327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0F3AE1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8893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529F75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96219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BC1D8E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C31184" w:rsidRPr="00111DC0" w14:paraId="19D41DC7" w14:textId="77777777" w:rsidTr="003B2E85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CD256" w14:textId="77777777" w:rsidR="00C31184" w:rsidRPr="00111DC0" w:rsidRDefault="00C31184" w:rsidP="003B2E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1612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8E213B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1312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9DB52B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9214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3BF934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987259E" w14:textId="77777777" w:rsidR="00C31184" w:rsidRPr="00111DC0" w:rsidRDefault="00C31184" w:rsidP="00C31184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0BB25CB" w14:textId="77777777" w:rsidR="00C31184" w:rsidRPr="00111DC0" w:rsidRDefault="00C31184" w:rsidP="00C31184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C31184" w:rsidRPr="00111DC0" w14:paraId="18B64FF7" w14:textId="77777777" w:rsidTr="003B2E85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5BF47" w14:textId="77777777" w:rsidR="00C31184" w:rsidRPr="00111DC0" w:rsidRDefault="00C31184" w:rsidP="003B2E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7DB2A" w14:textId="77777777" w:rsidR="00C31184" w:rsidRPr="00111DC0" w:rsidRDefault="00C31184" w:rsidP="003B2E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A1F7" w14:textId="77777777" w:rsidR="00C31184" w:rsidRPr="00111DC0" w:rsidRDefault="00C31184" w:rsidP="003B2E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5540D" w14:textId="77777777" w:rsidR="00C31184" w:rsidRPr="00111DC0" w:rsidRDefault="00C31184" w:rsidP="003B2E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C31184" w:rsidRPr="00111DC0" w14:paraId="2FFC3311" w14:textId="77777777" w:rsidTr="003B2E85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267705" w14:textId="77777777" w:rsidR="00C31184" w:rsidRPr="00111DC0" w:rsidRDefault="00C31184" w:rsidP="003B2E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208857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B0CECF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66935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ACCCA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30770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F494F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C31184" w:rsidRPr="00111DC0" w14:paraId="19C83E01" w14:textId="77777777" w:rsidTr="003B2E85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93FE512" w14:textId="77777777" w:rsidR="00C31184" w:rsidRPr="00111DC0" w:rsidRDefault="00C31184" w:rsidP="003B2E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8751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43D1D6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25940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5C09A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8477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4AC72F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1FF5D5E" w14:textId="77777777" w:rsidR="00C31184" w:rsidRPr="00111DC0" w:rsidRDefault="00C31184" w:rsidP="00C31184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CADB10C" w14:textId="77777777" w:rsidR="00C31184" w:rsidRPr="00990A61" w:rsidRDefault="00C31184" w:rsidP="00C31184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znanja/izkušnje, v okencu potrdite vrednost z X)</w:t>
      </w:r>
    </w:p>
    <w:p w14:paraId="1E6DE14B" w14:textId="77777777" w:rsidR="00C31184" w:rsidRPr="00111DC0" w:rsidRDefault="00C31184" w:rsidP="00C31184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0F958876" w14:textId="77777777" w:rsidR="00C31184" w:rsidRDefault="00C31184" w:rsidP="00C3118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16B85">
        <w:rPr>
          <w:rFonts w:cs="Arial"/>
          <w:b/>
          <w:color w:val="000000"/>
          <w:szCs w:val="20"/>
          <w:lang w:val="sl-SI"/>
        </w:rPr>
        <w:t>Zaželene izkušnje</w:t>
      </w:r>
    </w:p>
    <w:p w14:paraId="76A0CB64" w14:textId="77777777" w:rsidR="00C31184" w:rsidRPr="00916B85" w:rsidRDefault="00C31184" w:rsidP="00C3118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31184" w:rsidRPr="000215D5" w14:paraId="5A1A5228" w14:textId="77777777" w:rsidTr="003B2E85">
        <w:tc>
          <w:tcPr>
            <w:tcW w:w="7524" w:type="dxa"/>
          </w:tcPr>
          <w:p w14:paraId="11A7A1D5" w14:textId="77777777" w:rsidR="00C31184" w:rsidRPr="000215D5" w:rsidRDefault="00C31184" w:rsidP="003B2E85">
            <w:pPr>
              <w:spacing w:before="120" w:line="240" w:lineRule="auto"/>
              <w:rPr>
                <w:rFonts w:cs="Arial"/>
                <w:color w:val="000000"/>
                <w:szCs w:val="20"/>
                <w:highlight w:val="yellow"/>
                <w:lang w:val="sl-SI"/>
              </w:rPr>
            </w:pPr>
            <w:r w:rsidRPr="00C827EE">
              <w:rPr>
                <w:rFonts w:cs="Arial"/>
                <w:color w:val="000000"/>
                <w:szCs w:val="20"/>
                <w:lang w:val="sl-SI"/>
              </w:rPr>
              <w:t>Operativne izkušnje (spremljanje in nadzor gradnje ter koordinacija z vsemi deležniki na projektu..)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F82E6F" w14:textId="77777777" w:rsidR="00C31184" w:rsidRPr="000215D5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highlight w:val="yellow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ECEAFB5" w14:textId="77777777" w:rsidR="00C31184" w:rsidRDefault="00C31184" w:rsidP="00C31184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1A37912B" w14:textId="77777777" w:rsidR="00C31184" w:rsidRPr="00916B85" w:rsidRDefault="00C31184" w:rsidP="00C31184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916B85">
        <w:rPr>
          <w:rFonts w:cs="Arial"/>
          <w:b/>
          <w:color w:val="000000"/>
          <w:szCs w:val="20"/>
          <w:lang w:val="sl-SI"/>
        </w:rPr>
        <w:t>Prednostni kriterij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31184" w:rsidRPr="00111DC0" w14:paraId="0990D6F1" w14:textId="77777777" w:rsidTr="003B2E85">
        <w:tc>
          <w:tcPr>
            <w:tcW w:w="7524" w:type="dxa"/>
          </w:tcPr>
          <w:p w14:paraId="60C8CD00" w14:textId="77777777" w:rsidR="00C31184" w:rsidRPr="00BC49BB" w:rsidRDefault="00C31184" w:rsidP="003B2E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Delovne izkušnje s področja gradbeništva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425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6D638D" w14:textId="77777777" w:rsidR="00C31184" w:rsidRPr="00111DC0" w:rsidRDefault="00C31184" w:rsidP="003B2E8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492904E" w14:textId="77777777" w:rsidR="00C31184" w:rsidRDefault="00C31184" w:rsidP="00C31184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7CFB2D7A" w14:textId="77777777" w:rsidR="00C31184" w:rsidRDefault="00C31184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</w:p>
    <w:p w14:paraId="5FEF6248" w14:textId="2332A2B6" w:rsidR="00D14AB2" w:rsidRPr="00111DC0" w:rsidRDefault="00C31184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6</w:t>
      </w:r>
      <w:r w:rsidR="00D14AB2" w:rsidRPr="00111DC0">
        <w:rPr>
          <w:rFonts w:cs="Arial"/>
          <w:b/>
          <w:color w:val="000000"/>
          <w:szCs w:val="20"/>
          <w:lang w:val="sl-SI"/>
        </w:rPr>
        <w:t>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24B5E9DE" w14:textId="77777777" w:rsidTr="004E5100">
        <w:trPr>
          <w:trHeight w:val="2449"/>
        </w:trPr>
        <w:tc>
          <w:tcPr>
            <w:tcW w:w="8941" w:type="dxa"/>
          </w:tcPr>
          <w:p w14:paraId="7D9A54D8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71D9A5D0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128EEF2D" w14:textId="77777777" w:rsidR="00C31184" w:rsidRPr="00111DC0" w:rsidRDefault="00C31184" w:rsidP="00C31184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107A5204" w14:textId="77777777" w:rsidR="00C31184" w:rsidRPr="00111DC0" w:rsidRDefault="00C31184" w:rsidP="00C31184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C31184" w:rsidRPr="00111DC0" w14:paraId="10B58F69" w14:textId="77777777" w:rsidTr="003B2E85">
        <w:tc>
          <w:tcPr>
            <w:tcW w:w="2088" w:type="dxa"/>
          </w:tcPr>
          <w:p w14:paraId="3FA90D90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537A2A4C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C31184" w:rsidRPr="00111DC0" w14:paraId="23924C0A" w14:textId="77777777" w:rsidTr="003B2E85">
        <w:tc>
          <w:tcPr>
            <w:tcW w:w="2088" w:type="dxa"/>
          </w:tcPr>
          <w:p w14:paraId="204B74E8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09FE2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C31184" w:rsidRPr="00111DC0" w14:paraId="081CCB61" w14:textId="77777777" w:rsidTr="003B2E85">
        <w:tc>
          <w:tcPr>
            <w:tcW w:w="2088" w:type="dxa"/>
          </w:tcPr>
          <w:p w14:paraId="3E7BD22E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3B118B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C31184" w:rsidRPr="00111DC0" w14:paraId="1B7BF918" w14:textId="77777777" w:rsidTr="003B2E85">
        <w:tc>
          <w:tcPr>
            <w:tcW w:w="4606" w:type="dxa"/>
            <w:gridSpan w:val="3"/>
          </w:tcPr>
          <w:p w14:paraId="53B2FF76" w14:textId="77777777" w:rsidR="00C31184" w:rsidRPr="00111DC0" w:rsidRDefault="00C31184" w:rsidP="003B2E85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4FF26B0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C31184" w:rsidRPr="00111DC0" w14:paraId="7C4472D1" w14:textId="77777777" w:rsidTr="003B2E85">
        <w:tc>
          <w:tcPr>
            <w:tcW w:w="2628" w:type="dxa"/>
            <w:gridSpan w:val="2"/>
          </w:tcPr>
          <w:p w14:paraId="7E0FC84F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3E84808D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C31184" w:rsidRPr="00111DC0" w14:paraId="070DAC9D" w14:textId="77777777" w:rsidTr="003B2E85">
        <w:tc>
          <w:tcPr>
            <w:tcW w:w="2628" w:type="dxa"/>
            <w:gridSpan w:val="2"/>
          </w:tcPr>
          <w:p w14:paraId="68F5B4B5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27C77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32A3AC2C" w14:textId="77777777" w:rsidR="00C31184" w:rsidRPr="00111DC0" w:rsidRDefault="00C31184" w:rsidP="00C31184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C31184" w:rsidRPr="00111DC0" w14:paraId="04CBE82E" w14:textId="77777777" w:rsidTr="003B2E85">
        <w:tc>
          <w:tcPr>
            <w:tcW w:w="4606" w:type="dxa"/>
            <w:gridSpan w:val="2"/>
          </w:tcPr>
          <w:p w14:paraId="4C10E31C" w14:textId="77777777" w:rsidR="00C31184" w:rsidRPr="00111DC0" w:rsidRDefault="00C31184" w:rsidP="003B2E85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3EE57BD1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C31184" w:rsidRPr="00111DC0" w14:paraId="7EF9B5B8" w14:textId="77777777" w:rsidTr="003B2E85">
        <w:tc>
          <w:tcPr>
            <w:tcW w:w="3528" w:type="dxa"/>
          </w:tcPr>
          <w:p w14:paraId="1D96EBBA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1DE0F32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31184" w:rsidRPr="00111DC0" w14:paraId="2CD6C0C7" w14:textId="77777777" w:rsidTr="003B2E85">
        <w:tc>
          <w:tcPr>
            <w:tcW w:w="3528" w:type="dxa"/>
          </w:tcPr>
          <w:p w14:paraId="4CBD5BC3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634DD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31184" w:rsidRPr="00111DC0" w14:paraId="4CEA2E37" w14:textId="77777777" w:rsidTr="003B2E85">
        <w:tc>
          <w:tcPr>
            <w:tcW w:w="3528" w:type="dxa"/>
          </w:tcPr>
          <w:p w14:paraId="45AE5880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607E8" w14:textId="77777777" w:rsidR="00C31184" w:rsidRPr="00111DC0" w:rsidRDefault="00C31184" w:rsidP="003B2E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FBD324" w14:textId="77777777" w:rsidR="00C31184" w:rsidRPr="00111DC0" w:rsidRDefault="00C31184" w:rsidP="00C31184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DDFD9C8" w14:textId="77777777" w:rsidR="00C31184" w:rsidRPr="008816A3" w:rsidRDefault="00C31184" w:rsidP="00C31184">
      <w:pPr>
        <w:spacing w:line="360" w:lineRule="auto"/>
        <w:jc w:val="both"/>
        <w:rPr>
          <w:rFonts w:cs="Arial"/>
          <w:b/>
          <w:lang w:val="sl-SI"/>
        </w:rPr>
      </w:pPr>
      <w:r w:rsidRPr="008816A3">
        <w:rPr>
          <w:rFonts w:cs="Arial"/>
          <w:b/>
          <w:lang w:val="sl-SI"/>
        </w:rPr>
        <w:t>Izjavljam, da:</w:t>
      </w:r>
    </w:p>
    <w:p w14:paraId="7FB28EFD" w14:textId="77777777" w:rsidR="00C31184" w:rsidRDefault="00C31184" w:rsidP="00C31184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00248F1A" w14:textId="77777777" w:rsidR="00C31184" w:rsidRDefault="00C31184" w:rsidP="00C31184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uradniškega naziva – imenovan/a sem v uradniški naziv ______________________,</w:t>
      </w:r>
    </w:p>
    <w:p w14:paraId="1592906B" w14:textId="77777777" w:rsidR="00C31184" w:rsidRDefault="00C31184" w:rsidP="00C31184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zahtevane ravni izobrazbe,</w:t>
      </w:r>
    </w:p>
    <w:p w14:paraId="32BB26A6" w14:textId="77777777" w:rsidR="00C31184" w:rsidRPr="008816A3" w:rsidRDefault="00C31184" w:rsidP="00C31184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zahtevanih delovnih izkušenj,</w:t>
      </w:r>
    </w:p>
    <w:p w14:paraId="50C684FA" w14:textId="77777777" w:rsidR="00C31184" w:rsidRPr="008816A3" w:rsidRDefault="00C31184" w:rsidP="00C31184">
      <w:pPr>
        <w:numPr>
          <w:ilvl w:val="0"/>
          <w:numId w:val="24"/>
        </w:numPr>
        <w:spacing w:line="300" w:lineRule="exact"/>
        <w:ind w:left="714" w:hanging="357"/>
        <w:jc w:val="both"/>
        <w:rPr>
          <w:rFonts w:cs="Arial"/>
          <w:lang w:val="sl-SI"/>
        </w:rPr>
      </w:pPr>
      <w:r w:rsidRPr="008816A3">
        <w:rPr>
          <w:rFonts w:cs="Arial"/>
          <w:lang w:val="sl-SI"/>
        </w:rPr>
        <w:t xml:space="preserve">za namen tega postopka dovoljujem </w:t>
      </w:r>
      <w:r>
        <w:rPr>
          <w:rFonts w:cs="Arial"/>
          <w:lang w:val="sl-SI"/>
        </w:rPr>
        <w:t xml:space="preserve">Direkciji </w:t>
      </w:r>
      <w:r w:rsidRPr="008816A3">
        <w:rPr>
          <w:rFonts w:cs="Arial"/>
          <w:lang w:val="sl-SI"/>
        </w:rPr>
        <w:t xml:space="preserve">Republike Slovenije za </w:t>
      </w:r>
      <w:r>
        <w:rPr>
          <w:rFonts w:cs="Arial"/>
          <w:lang w:val="sl-SI"/>
        </w:rPr>
        <w:t xml:space="preserve">vode </w:t>
      </w:r>
      <w:r w:rsidRPr="008816A3">
        <w:rPr>
          <w:rFonts w:cs="Arial"/>
          <w:lang w:val="sl-SI"/>
        </w:rPr>
        <w:t xml:space="preserve">pridobitev zgoraj navedenih podatkov iz </w:t>
      </w:r>
      <w:r>
        <w:rPr>
          <w:rFonts w:cs="Arial"/>
          <w:lang w:val="sl-SI"/>
        </w:rPr>
        <w:t>centralne kadrovske evidence oziroma iz kadrovske evidence organa, v katerem opravljam delo</w:t>
      </w:r>
      <w:r w:rsidRPr="008816A3">
        <w:rPr>
          <w:rFonts w:cs="Arial"/>
          <w:lang w:val="sl-SI"/>
        </w:rPr>
        <w:t>.</w:t>
      </w:r>
    </w:p>
    <w:p w14:paraId="6AE85298" w14:textId="77777777" w:rsidR="00C31184" w:rsidRPr="008816A3" w:rsidRDefault="00C31184" w:rsidP="00C31184">
      <w:pPr>
        <w:spacing w:line="360" w:lineRule="auto"/>
        <w:ind w:left="590" w:right="23"/>
        <w:jc w:val="both"/>
        <w:rPr>
          <w:rFonts w:cs="Arial"/>
          <w:lang w:val="sl-SI"/>
        </w:rPr>
      </w:pPr>
    </w:p>
    <w:p w14:paraId="6DB58102" w14:textId="77777777" w:rsidR="00C31184" w:rsidRPr="008816A3" w:rsidRDefault="00C31184" w:rsidP="00C31184">
      <w:pPr>
        <w:spacing w:line="360" w:lineRule="auto"/>
        <w:ind w:left="590" w:right="23"/>
        <w:jc w:val="both"/>
        <w:rPr>
          <w:rFonts w:cs="Arial"/>
          <w:lang w:val="sl-SI"/>
        </w:rPr>
      </w:pPr>
    </w:p>
    <w:p w14:paraId="67232A3A" w14:textId="77777777" w:rsidR="00C31184" w:rsidRPr="00111DC0" w:rsidRDefault="00C31184" w:rsidP="00C31184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</w:p>
    <w:p w14:paraId="4B17E0B1" w14:textId="77777777" w:rsidR="00C31184" w:rsidRPr="00111DC0" w:rsidRDefault="00C31184" w:rsidP="00C31184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C31184" w:rsidRPr="00111DC0" w14:paraId="63F92DE7" w14:textId="77777777" w:rsidTr="003B2E85">
        <w:tc>
          <w:tcPr>
            <w:tcW w:w="1728" w:type="dxa"/>
          </w:tcPr>
          <w:p w14:paraId="6E13B62C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0540A7F4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1C77F9C2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1B55135" w14:textId="77777777" w:rsidR="00C31184" w:rsidRPr="00111DC0" w:rsidRDefault="00C31184" w:rsidP="003B2E8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C31184" w:rsidRPr="00111DC0" w14:paraId="3242F7F3" w14:textId="77777777" w:rsidTr="003B2E85">
        <w:tc>
          <w:tcPr>
            <w:tcW w:w="1728" w:type="dxa"/>
          </w:tcPr>
          <w:p w14:paraId="6962D3FA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6B0E97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191B787F" w14:textId="77777777" w:rsidR="00C31184" w:rsidRPr="00111DC0" w:rsidRDefault="00C31184" w:rsidP="003B2E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DEA581C" w14:textId="77777777" w:rsidR="00C31184" w:rsidRPr="00111DC0" w:rsidRDefault="00C31184" w:rsidP="003B2E8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4E2EED95" w14:textId="77777777" w:rsidR="00C31184" w:rsidRPr="00111DC0" w:rsidRDefault="00C31184" w:rsidP="00C31184">
      <w:pPr>
        <w:spacing w:line="240" w:lineRule="auto"/>
        <w:rPr>
          <w:rFonts w:cs="Arial"/>
          <w:iCs/>
          <w:szCs w:val="20"/>
          <w:lang w:val="sl-SI"/>
        </w:rPr>
      </w:pPr>
    </w:p>
    <w:p w14:paraId="33EC4F97" w14:textId="77777777" w:rsidR="00D51857" w:rsidRPr="00111DC0" w:rsidRDefault="00D51857" w:rsidP="00C31184">
      <w:pPr>
        <w:spacing w:before="60" w:after="60" w:line="360" w:lineRule="auto"/>
        <w:jc w:val="center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DA39E" w14:textId="77777777" w:rsidR="00587B61" w:rsidRDefault="00587B61">
      <w:r>
        <w:separator/>
      </w:r>
    </w:p>
  </w:endnote>
  <w:endnote w:type="continuationSeparator" w:id="0">
    <w:p w14:paraId="7A13C0BE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F8254" w14:textId="77777777" w:rsidR="00587B61" w:rsidRDefault="00587B61">
      <w:r>
        <w:separator/>
      </w:r>
    </w:p>
  </w:footnote>
  <w:footnote w:type="continuationSeparator" w:id="0">
    <w:p w14:paraId="4DCE8ED7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5B329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15AEC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F886EB" wp14:editId="595C9FD0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69F69D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0426A793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7358">
    <w:abstractNumId w:val="20"/>
  </w:num>
  <w:num w:numId="2" w16cid:durableId="1097138986">
    <w:abstractNumId w:val="7"/>
  </w:num>
  <w:num w:numId="3" w16cid:durableId="496000319">
    <w:abstractNumId w:val="16"/>
  </w:num>
  <w:num w:numId="4" w16cid:durableId="819468639">
    <w:abstractNumId w:val="2"/>
  </w:num>
  <w:num w:numId="5" w16cid:durableId="305161510">
    <w:abstractNumId w:val="5"/>
  </w:num>
  <w:num w:numId="6" w16cid:durableId="118497877">
    <w:abstractNumId w:val="10"/>
  </w:num>
  <w:num w:numId="7" w16cid:durableId="1934240882">
    <w:abstractNumId w:val="6"/>
  </w:num>
  <w:num w:numId="8" w16cid:durableId="620840055">
    <w:abstractNumId w:val="19"/>
  </w:num>
  <w:num w:numId="9" w16cid:durableId="815028317">
    <w:abstractNumId w:val="3"/>
  </w:num>
  <w:num w:numId="10" w16cid:durableId="2144737467">
    <w:abstractNumId w:val="14"/>
  </w:num>
  <w:num w:numId="11" w16cid:durableId="1820875122">
    <w:abstractNumId w:val="12"/>
  </w:num>
  <w:num w:numId="12" w16cid:durableId="1923179374">
    <w:abstractNumId w:val="9"/>
  </w:num>
  <w:num w:numId="13" w16cid:durableId="563225488">
    <w:abstractNumId w:val="17"/>
  </w:num>
  <w:num w:numId="14" w16cid:durableId="2128304607">
    <w:abstractNumId w:val="1"/>
  </w:num>
  <w:num w:numId="15" w16cid:durableId="1959335882">
    <w:abstractNumId w:val="21"/>
  </w:num>
  <w:num w:numId="16" w16cid:durableId="1229880669">
    <w:abstractNumId w:val="22"/>
  </w:num>
  <w:num w:numId="17" w16cid:durableId="1810518378">
    <w:abstractNumId w:val="0"/>
  </w:num>
  <w:num w:numId="18" w16cid:durableId="2035110151">
    <w:abstractNumId w:val="13"/>
  </w:num>
  <w:num w:numId="19" w16cid:durableId="290286167">
    <w:abstractNumId w:val="8"/>
  </w:num>
  <w:num w:numId="20" w16cid:durableId="1260329232">
    <w:abstractNumId w:val="18"/>
  </w:num>
  <w:num w:numId="21" w16cid:durableId="2051683915">
    <w:abstractNumId w:val="23"/>
  </w:num>
  <w:num w:numId="22" w16cid:durableId="99565802">
    <w:abstractNumId w:val="15"/>
  </w:num>
  <w:num w:numId="23" w16cid:durableId="1418476780">
    <w:abstractNumId w:val="11"/>
  </w:num>
  <w:num w:numId="24" w16cid:durableId="494732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04FCE"/>
    <w:rsid w:val="00011B8A"/>
    <w:rsid w:val="000215D5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4165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094B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C2CC3"/>
    <w:rsid w:val="006D5CD8"/>
    <w:rsid w:val="006D6EC7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1184"/>
    <w:rsid w:val="00C35666"/>
    <w:rsid w:val="00C37B34"/>
    <w:rsid w:val="00C459E0"/>
    <w:rsid w:val="00C564DF"/>
    <w:rsid w:val="00C64731"/>
    <w:rsid w:val="00C65E7B"/>
    <w:rsid w:val="00C66B69"/>
    <w:rsid w:val="00C825D7"/>
    <w:rsid w:val="00C827EE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2DC478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BC6F6B-DEEC-43C0-AEB9-A37E58A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3</TotalTime>
  <Pages>6</Pages>
  <Words>849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2024-06-18T06:27:00Z</dcterms:created>
  <dcterms:modified xsi:type="dcterms:W3CDTF">2024-06-18T06:31:00Z</dcterms:modified>
</cp:coreProperties>
</file>