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69C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B25A9D4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3EF0E49C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A7F1029" w14:textId="79922250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2E6006">
        <w:rPr>
          <w:rFonts w:cs="Arial"/>
          <w:b/>
          <w:szCs w:val="20"/>
          <w:lang w:val="sl-SI"/>
        </w:rPr>
        <w:t xml:space="preserve">strokovni sodelavec </w:t>
      </w:r>
      <w:r w:rsidR="00FB4238">
        <w:rPr>
          <w:rFonts w:cs="Arial"/>
          <w:b/>
          <w:szCs w:val="20"/>
          <w:lang w:val="sl-SI"/>
        </w:rPr>
        <w:t>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C0401A">
        <w:rPr>
          <w:rFonts w:cs="Arial"/>
          <w:szCs w:val="20"/>
          <w:lang w:val="sl-SI"/>
        </w:rPr>
        <w:t>1105</w:t>
      </w:r>
      <w:r w:rsidR="006F4FF5" w:rsidRPr="0070422A">
        <w:rPr>
          <w:rFonts w:cs="Arial"/>
          <w:szCs w:val="20"/>
          <w:lang w:val="sl-SI"/>
        </w:rPr>
        <w:t>, (m/ž)</w:t>
      </w:r>
    </w:p>
    <w:p w14:paraId="379BC66B" w14:textId="3D6C0F9E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 </w:t>
      </w:r>
      <w:r w:rsidR="00FB4238">
        <w:rPr>
          <w:rFonts w:cs="Arial"/>
          <w:b/>
          <w:szCs w:val="20"/>
          <w:lang w:val="sl-SI"/>
        </w:rPr>
        <w:t>objave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C0401A">
        <w:rPr>
          <w:rFonts w:cs="Arial"/>
          <w:szCs w:val="20"/>
          <w:lang w:val="sl-SI"/>
        </w:rPr>
        <w:t>40</w:t>
      </w:r>
      <w:r w:rsidR="00DD70CF">
        <w:rPr>
          <w:rFonts w:cs="Arial"/>
          <w:szCs w:val="20"/>
          <w:lang w:val="sl-SI"/>
        </w:rPr>
        <w:t>/2024</w:t>
      </w:r>
    </w:p>
    <w:p w14:paraId="2086C09F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6C985EE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24E079C" w14:textId="77777777" w:rsidTr="00AE2141">
        <w:tc>
          <w:tcPr>
            <w:tcW w:w="2700" w:type="dxa"/>
          </w:tcPr>
          <w:p w14:paraId="2C7E17F7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7C6A3A5D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6B04087" w14:textId="77777777" w:rsidTr="00AE2141">
        <w:tc>
          <w:tcPr>
            <w:tcW w:w="2700" w:type="dxa"/>
          </w:tcPr>
          <w:p w14:paraId="5686AF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07F5AB1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B609B5A" w14:textId="77777777" w:rsidTr="00AE2141">
        <w:tc>
          <w:tcPr>
            <w:tcW w:w="2700" w:type="dxa"/>
          </w:tcPr>
          <w:p w14:paraId="62A8725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336E0F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6AE0C3E" w14:textId="77777777" w:rsidTr="00AE2141">
        <w:tc>
          <w:tcPr>
            <w:tcW w:w="2700" w:type="dxa"/>
          </w:tcPr>
          <w:p w14:paraId="643493D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5018E8F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98222EA" w14:textId="77777777" w:rsidTr="00AE2141">
        <w:tc>
          <w:tcPr>
            <w:tcW w:w="2700" w:type="dxa"/>
          </w:tcPr>
          <w:p w14:paraId="3E188F6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4F43077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CCF9F4D" w14:textId="77777777" w:rsidTr="00AE2141">
        <w:tc>
          <w:tcPr>
            <w:tcW w:w="2700" w:type="dxa"/>
          </w:tcPr>
          <w:p w14:paraId="70825E2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4639EC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C076447" w14:textId="77777777" w:rsidTr="00AE2141">
        <w:tc>
          <w:tcPr>
            <w:tcW w:w="2700" w:type="dxa"/>
          </w:tcPr>
          <w:p w14:paraId="141F006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45E2D9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27908F" w14:textId="77777777" w:rsidTr="00AE2141">
        <w:tc>
          <w:tcPr>
            <w:tcW w:w="2700" w:type="dxa"/>
          </w:tcPr>
          <w:p w14:paraId="329EC5A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10111A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A892EF4" w14:textId="77777777" w:rsidTr="00AE2141">
        <w:tc>
          <w:tcPr>
            <w:tcW w:w="2700" w:type="dxa"/>
          </w:tcPr>
          <w:p w14:paraId="37E1C35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B0F06E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A2190C" w14:textId="77777777" w:rsidTr="00AE2141">
        <w:tc>
          <w:tcPr>
            <w:tcW w:w="2700" w:type="dxa"/>
          </w:tcPr>
          <w:p w14:paraId="3BDB0881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5CE20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669C7F6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1CD1B51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41E1A0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01D9B8D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1893F2D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7ED7A51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1E5D17B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4B53EA2A" w14:textId="77777777" w:rsidTr="00AE2141">
        <w:tc>
          <w:tcPr>
            <w:tcW w:w="2700" w:type="dxa"/>
          </w:tcPr>
          <w:p w14:paraId="5DA7D87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0B2952A3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B83FC6F" w14:textId="77777777" w:rsidTr="00AE2141">
        <w:tc>
          <w:tcPr>
            <w:tcW w:w="2700" w:type="dxa"/>
          </w:tcPr>
          <w:p w14:paraId="6D4B3AE0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FB4238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A1E999C" w14:textId="77777777" w:rsidR="002D5101" w:rsidRPr="002D5101" w:rsidRDefault="002D5101" w:rsidP="00FB423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FB4238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FB4238">
              <w:rPr>
                <w:rFonts w:cs="Arial"/>
                <w:sz w:val="16"/>
                <w:szCs w:val="16"/>
                <w:lang w:val="sl-SI"/>
              </w:rPr>
              <w:t>8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let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2F7E7CB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6F7A3D3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1178162E" w14:textId="77777777" w:rsidR="00D51857" w:rsidRPr="00111DC0" w:rsidRDefault="00D51857" w:rsidP="00FB4238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FB4238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554A9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BFA30AA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0829AF7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4F3417D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590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0D06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84F0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3F5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B5238F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288A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0BBA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EB680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2D27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BC17A44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311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C354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C39A9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D56A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7D99FCE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4E7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AA7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B119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DBC3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D49346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022E4EE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35B56C1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00318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7E77ED7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DE679F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9DDD2A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1BBA8280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3F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AE608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0F67926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2D1F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71B518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141D2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AE80C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5906EC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79F975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26A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16B1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35EF09B" w14:textId="77777777" w:rsidTr="004E5100">
        <w:trPr>
          <w:trHeight w:val="315"/>
        </w:trPr>
        <w:tc>
          <w:tcPr>
            <w:tcW w:w="9360" w:type="dxa"/>
            <w:gridSpan w:val="3"/>
          </w:tcPr>
          <w:p w14:paraId="407E2B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8A6F8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4132D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CB95F68" w14:textId="77777777" w:rsidTr="004E5100">
              <w:tc>
                <w:tcPr>
                  <w:tcW w:w="4296" w:type="dxa"/>
                  <w:shd w:val="clear" w:color="auto" w:fill="auto"/>
                </w:tcPr>
                <w:p w14:paraId="5C48355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9338FF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A26E18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0A5E57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76194C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5962C4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0D2D754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3F9550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F3FA9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853000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33FE8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E8E001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3349535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88AE3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34CC9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8031C9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EB615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7A4080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C33E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10128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A08450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4005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321D7AE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001727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9245E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090B1F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E0843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CA71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B1D2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508C72B" w14:textId="77777777" w:rsidTr="004E5100">
        <w:trPr>
          <w:trHeight w:val="315"/>
        </w:trPr>
        <w:tc>
          <w:tcPr>
            <w:tcW w:w="9360" w:type="dxa"/>
            <w:gridSpan w:val="3"/>
          </w:tcPr>
          <w:p w14:paraId="313E10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75DF3A4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CD7E7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FDDED46" w14:textId="77777777" w:rsidTr="004E5100">
              <w:tc>
                <w:tcPr>
                  <w:tcW w:w="4296" w:type="dxa"/>
                  <w:shd w:val="clear" w:color="auto" w:fill="auto"/>
                </w:tcPr>
                <w:p w14:paraId="627A27E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35A708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F9B1B0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C6868F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C8F463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84685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5A3C7B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730B55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2A9442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A8C14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F0B4EE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FE460B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4372AC7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A589A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70BD47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162E10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A3459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3356EED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6A2684D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E1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2FB7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FBD2FD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CA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0C35F3A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CD0055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3688CC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CED896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43AD79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091C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A79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24C8D8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6EB61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1994A32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DF94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C66A55E" w14:textId="77777777" w:rsidTr="004E5100">
              <w:tc>
                <w:tcPr>
                  <w:tcW w:w="4296" w:type="dxa"/>
                  <w:shd w:val="clear" w:color="auto" w:fill="auto"/>
                </w:tcPr>
                <w:p w14:paraId="755EF46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6D2A82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6A8A85F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F42105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47AFCD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42359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700DF2B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226084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817D6D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599000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9A28F7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E2D88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A38E1A1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03EE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34B78D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287282CD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10BF8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398F60D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1052A10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34C6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6267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F6FE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07CFB619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BA1A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1E45" w14:textId="763B5F0E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031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4B98A7C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99DE5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B389A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740B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D029C1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82C52B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0B72E93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EF1B3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B6672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61E8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DBEF1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7369ACE6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A79C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F0FC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E080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61B1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B29842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ADD3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4F23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D68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C154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B8E19F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EF7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16DA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8BB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610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B4455A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63D2B" w14:textId="3FBAEB5D" w:rsidR="00AC44D3" w:rsidRPr="00111DC0" w:rsidRDefault="00A1767D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Mferac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575C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5623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58D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795E18C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BFA8C74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36080058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B1AC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E2513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FDE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9630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64A04C9F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0207C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17F5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E8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48F0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899DA15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4A84F71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CA08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74C4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56B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14FFD5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4B5F447" w14:textId="17441923" w:rsidR="00D51857" w:rsidRPr="00C0401A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</w:t>
      </w:r>
      <w:r>
        <w:rPr>
          <w:rFonts w:cs="Arial"/>
          <w:szCs w:val="20"/>
          <w:lang w:val="sl-SI"/>
        </w:rPr>
        <w:t xml:space="preserve">: </w:t>
      </w:r>
    </w:p>
    <w:p w14:paraId="13691832" w14:textId="77777777" w:rsidR="00D51857" w:rsidRPr="00C0401A" w:rsidRDefault="00D51857" w:rsidP="00D51857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0401A" w:rsidRPr="00C0401A" w14:paraId="0A77FA38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D1E5D2" w14:textId="1519C884" w:rsidR="00AC44D3" w:rsidRPr="00C0401A" w:rsidRDefault="00AC44D3" w:rsidP="00AC44D3">
            <w:pPr>
              <w:spacing w:before="12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A70D9" w14:textId="77777777" w:rsidR="00AC44D3" w:rsidRPr="00C0401A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 w:rsidRPr="00C0401A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60564434" w14:textId="77777777" w:rsidR="00C0401A" w:rsidRPr="00111DC0" w:rsidRDefault="00C0401A" w:rsidP="00C0401A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7525E149" w14:textId="77777777" w:rsidR="004C133F" w:rsidRPr="00C0401A" w:rsidRDefault="004C133F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</w:p>
    <w:p w14:paraId="4940B032" w14:textId="77777777" w:rsidR="00D14AB2" w:rsidRPr="00C0401A" w:rsidRDefault="00D14AB2" w:rsidP="00D14AB2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C0401A">
        <w:rPr>
          <w:rFonts w:cs="Arial"/>
          <w:b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0AF92E86" w14:textId="77777777" w:rsidTr="004E5100">
        <w:trPr>
          <w:trHeight w:val="2449"/>
        </w:trPr>
        <w:tc>
          <w:tcPr>
            <w:tcW w:w="8941" w:type="dxa"/>
          </w:tcPr>
          <w:p w14:paraId="51B43F9C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47A7EE8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3A6354E9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FBD4531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B14146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6BE43BA4" w14:textId="77777777" w:rsidTr="00AE2141">
        <w:tc>
          <w:tcPr>
            <w:tcW w:w="2088" w:type="dxa"/>
          </w:tcPr>
          <w:p w14:paraId="7C5FCF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296BD2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4E862AB3" w14:textId="77777777" w:rsidTr="00AE2141">
        <w:tc>
          <w:tcPr>
            <w:tcW w:w="2088" w:type="dxa"/>
          </w:tcPr>
          <w:p w14:paraId="2DD0E9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1A6B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2D87F828" w14:textId="77777777" w:rsidTr="00AE2141">
        <w:tc>
          <w:tcPr>
            <w:tcW w:w="2088" w:type="dxa"/>
          </w:tcPr>
          <w:p w14:paraId="0C20FBE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CB5D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35A99A40" w14:textId="77777777" w:rsidTr="00AE2141">
        <w:tc>
          <w:tcPr>
            <w:tcW w:w="4606" w:type="dxa"/>
            <w:gridSpan w:val="3"/>
          </w:tcPr>
          <w:p w14:paraId="5447D937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365062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49E7EDD" w14:textId="77777777" w:rsidTr="00AE2141">
        <w:tc>
          <w:tcPr>
            <w:tcW w:w="2628" w:type="dxa"/>
            <w:gridSpan w:val="2"/>
          </w:tcPr>
          <w:p w14:paraId="468F56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0401D0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4BFEB8A4" w14:textId="77777777" w:rsidTr="00AE2141">
        <w:tc>
          <w:tcPr>
            <w:tcW w:w="2628" w:type="dxa"/>
            <w:gridSpan w:val="2"/>
          </w:tcPr>
          <w:p w14:paraId="5F75C1C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87CF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5FE4C2A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E6560EF" w14:textId="77777777" w:rsidTr="00AE2141">
        <w:tc>
          <w:tcPr>
            <w:tcW w:w="4606" w:type="dxa"/>
            <w:gridSpan w:val="2"/>
          </w:tcPr>
          <w:p w14:paraId="07BC9FE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A4F470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73F42D77" w14:textId="77777777" w:rsidTr="00AE2141">
        <w:tc>
          <w:tcPr>
            <w:tcW w:w="3528" w:type="dxa"/>
          </w:tcPr>
          <w:p w14:paraId="1244BF4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26A52B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5405C07" w14:textId="77777777" w:rsidTr="00AE2141">
        <w:tc>
          <w:tcPr>
            <w:tcW w:w="3528" w:type="dxa"/>
          </w:tcPr>
          <w:p w14:paraId="798119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ECEC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EFA63E9" w14:textId="77777777" w:rsidTr="00AE2141">
        <w:tc>
          <w:tcPr>
            <w:tcW w:w="3528" w:type="dxa"/>
          </w:tcPr>
          <w:p w14:paraId="61172BF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DAD9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D7AF7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B746A6A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2C231EB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A5EA49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BDCA7E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14:paraId="5B21C5C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9ACFEC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3CB77EA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FB4238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6818189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B11AF2D" w14:textId="77777777" w:rsidTr="00AE2141">
        <w:tc>
          <w:tcPr>
            <w:tcW w:w="1728" w:type="dxa"/>
          </w:tcPr>
          <w:p w14:paraId="1153549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4DFF27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5E65135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A3200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7D358E24" w14:textId="77777777" w:rsidTr="00AE2141">
        <w:tc>
          <w:tcPr>
            <w:tcW w:w="1728" w:type="dxa"/>
          </w:tcPr>
          <w:p w14:paraId="107A0F0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9ED2B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29075EA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C7C74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0A9AEBA0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C21B" w14:textId="77777777" w:rsidR="008A3C16" w:rsidRDefault="008A3C16">
      <w:r>
        <w:separator/>
      </w:r>
    </w:p>
  </w:endnote>
  <w:endnote w:type="continuationSeparator" w:id="0">
    <w:p w14:paraId="3B44A7FD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4CFF" w14:textId="77777777" w:rsidR="008A3C16" w:rsidRDefault="008A3C16">
      <w:r>
        <w:separator/>
      </w:r>
    </w:p>
  </w:footnote>
  <w:footnote w:type="continuationSeparator" w:id="0">
    <w:p w14:paraId="0E43F896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9BE8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4EA4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77B5C1" wp14:editId="0B845355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CC01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743373C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3084">
    <w:abstractNumId w:val="19"/>
  </w:num>
  <w:num w:numId="2" w16cid:durableId="1014838818">
    <w:abstractNumId w:val="6"/>
  </w:num>
  <w:num w:numId="3" w16cid:durableId="1592547137">
    <w:abstractNumId w:val="15"/>
  </w:num>
  <w:num w:numId="4" w16cid:durableId="1614550541">
    <w:abstractNumId w:val="2"/>
  </w:num>
  <w:num w:numId="5" w16cid:durableId="1036082426">
    <w:abstractNumId w:val="4"/>
  </w:num>
  <w:num w:numId="6" w16cid:durableId="1807163280">
    <w:abstractNumId w:val="9"/>
  </w:num>
  <w:num w:numId="7" w16cid:durableId="493687211">
    <w:abstractNumId w:val="5"/>
  </w:num>
  <w:num w:numId="8" w16cid:durableId="1603108141">
    <w:abstractNumId w:val="18"/>
  </w:num>
  <w:num w:numId="9" w16cid:durableId="1782410537">
    <w:abstractNumId w:val="3"/>
  </w:num>
  <w:num w:numId="10" w16cid:durableId="1653409700">
    <w:abstractNumId w:val="13"/>
  </w:num>
  <w:num w:numId="11" w16cid:durableId="2090418395">
    <w:abstractNumId w:val="11"/>
  </w:num>
  <w:num w:numId="12" w16cid:durableId="1735733186">
    <w:abstractNumId w:val="8"/>
  </w:num>
  <w:num w:numId="13" w16cid:durableId="1017385698">
    <w:abstractNumId w:val="16"/>
  </w:num>
  <w:num w:numId="14" w16cid:durableId="833497880">
    <w:abstractNumId w:val="1"/>
  </w:num>
  <w:num w:numId="15" w16cid:durableId="748774012">
    <w:abstractNumId w:val="20"/>
  </w:num>
  <w:num w:numId="16" w16cid:durableId="1736315045">
    <w:abstractNumId w:val="21"/>
  </w:num>
  <w:num w:numId="17" w16cid:durableId="1430195974">
    <w:abstractNumId w:val="0"/>
  </w:num>
  <w:num w:numId="18" w16cid:durableId="1034427484">
    <w:abstractNumId w:val="12"/>
  </w:num>
  <w:num w:numId="19" w16cid:durableId="4406311">
    <w:abstractNumId w:val="7"/>
  </w:num>
  <w:num w:numId="20" w16cid:durableId="1278638721">
    <w:abstractNumId w:val="17"/>
  </w:num>
  <w:num w:numId="21" w16cid:durableId="244456471">
    <w:abstractNumId w:val="22"/>
  </w:num>
  <w:num w:numId="22" w16cid:durableId="400058185">
    <w:abstractNumId w:val="14"/>
  </w:num>
  <w:num w:numId="23" w16cid:durableId="1930964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2E6006"/>
    <w:rsid w:val="003037C3"/>
    <w:rsid w:val="00311D80"/>
    <w:rsid w:val="00314EB2"/>
    <w:rsid w:val="00327033"/>
    <w:rsid w:val="00331F00"/>
    <w:rsid w:val="003324CD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0DB5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1DE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A51C8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67D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0401A"/>
    <w:rsid w:val="00C11C8D"/>
    <w:rsid w:val="00C1273B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D70CF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3E09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B423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10DB34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5E0DAA-06EE-4980-884E-F400F834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49</TotalTime>
  <Pages>5</Pages>
  <Words>779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2024-05-09T09:01:00Z</dcterms:created>
  <dcterms:modified xsi:type="dcterms:W3CDTF">2024-05-09T09:53:00Z</dcterms:modified>
</cp:coreProperties>
</file>