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7F8816D4" w:rsidR="00C8290A" w:rsidRPr="00AF4663" w:rsidRDefault="009E1F4C" w:rsidP="00C8290A">
      <w:pPr>
        <w:autoSpaceDE w:val="0"/>
        <w:spacing w:line="276" w:lineRule="auto"/>
        <w:jc w:val="both"/>
      </w:pPr>
      <w:r>
        <w:t>Številka: 1003-</w:t>
      </w:r>
      <w:r w:rsidR="005327FD">
        <w:t>16</w:t>
      </w:r>
      <w:r w:rsidR="007E6883">
        <w:t>/2024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465B0C05" w:rsidR="00C8290A" w:rsidRPr="00AF4663" w:rsidRDefault="00932187" w:rsidP="00C8290A">
      <w:pPr>
        <w:autoSpaceDE w:val="0"/>
        <w:spacing w:line="276" w:lineRule="auto"/>
        <w:jc w:val="center"/>
        <w:rPr>
          <w:b/>
          <w:bCs/>
        </w:rPr>
      </w:pPr>
      <w:r>
        <w:rPr>
          <w:b/>
          <w:bCs/>
        </w:rPr>
        <w:t>INŠPEKTOR ZA NARAVO IN VODE</w:t>
      </w:r>
      <w:r w:rsidR="00C8290A" w:rsidRPr="00AF4663">
        <w:rPr>
          <w:b/>
          <w:bCs/>
        </w:rPr>
        <w:t xml:space="preserve"> v </w:t>
      </w:r>
      <w:r>
        <w:rPr>
          <w:b/>
          <w:bCs/>
        </w:rPr>
        <w:t>Inšpekciji za naravne vire in rudarstvo</w:t>
      </w:r>
      <w:r w:rsidR="00C8290A" w:rsidRPr="00AF4663">
        <w:rPr>
          <w:b/>
          <w:bCs/>
        </w:rPr>
        <w:t xml:space="preserve"> (DM </w:t>
      </w:r>
      <w:r>
        <w:rPr>
          <w:b/>
          <w:bCs/>
        </w:rPr>
        <w:t>246</w:t>
      </w:r>
      <w:r w:rsidR="00C8290A"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25C98B8" w:rsidR="002B2D9C" w:rsidRPr="008A1A75" w:rsidRDefault="008A1A75" w:rsidP="008A1A75">
      <w:pPr>
        <w:numPr>
          <w:ilvl w:val="0"/>
          <w:numId w:val="12"/>
        </w:numPr>
        <w:suppressAutoHyphens/>
        <w:spacing w:line="276" w:lineRule="auto"/>
        <w:jc w:val="both"/>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t>z zaključenim študijskim programom</w:t>
      </w:r>
      <w:r>
        <w:t>;</w:t>
      </w:r>
    </w:p>
    <w:p w14:paraId="2A2BC7A1" w14:textId="774532A3" w:rsidR="00DE7138" w:rsidRPr="00A25A3A" w:rsidRDefault="00DE7138" w:rsidP="00DE7138">
      <w:pPr>
        <w:suppressAutoHyphens/>
        <w:spacing w:line="276" w:lineRule="auto"/>
        <w:ind w:left="851"/>
        <w:jc w:val="both"/>
        <w:rPr>
          <w:rFonts w:cs="Arial"/>
          <w:b/>
          <w:szCs w:val="20"/>
        </w:rPr>
      </w:pPr>
      <w:r w:rsidRPr="00A25A3A">
        <w:rPr>
          <w:rFonts w:cs="Arial"/>
          <w:b/>
          <w:szCs w:val="20"/>
        </w:rPr>
        <w:t xml:space="preserve">a) </w:t>
      </w:r>
      <w:r w:rsidR="008A1A75">
        <w:rPr>
          <w:rFonts w:cs="Arial"/>
          <w:b/>
          <w:szCs w:val="20"/>
        </w:rPr>
        <w:t>Biologija</w:t>
      </w:r>
      <w:r w:rsidRPr="00A25A3A">
        <w:rPr>
          <w:rFonts w:cs="Arial"/>
          <w:b/>
          <w:szCs w:val="20"/>
        </w:rPr>
        <w:t xml:space="preserve"> (po Klasius-P-16: 0</w:t>
      </w:r>
      <w:r w:rsidR="008A1A75">
        <w:rPr>
          <w:rFonts w:cs="Arial"/>
          <w:b/>
          <w:szCs w:val="20"/>
        </w:rPr>
        <w:t>511</w:t>
      </w:r>
      <w:r w:rsidRPr="00A25A3A">
        <w:rPr>
          <w:rFonts w:cs="Arial"/>
          <w:b/>
          <w:szCs w:val="20"/>
        </w:rPr>
        <w:t>) ali</w:t>
      </w:r>
    </w:p>
    <w:p w14:paraId="6B52F473" w14:textId="7BC79B02" w:rsidR="00C8290A" w:rsidRPr="00A25A3A" w:rsidRDefault="00DE7138" w:rsidP="00DE7138">
      <w:pPr>
        <w:suppressAutoHyphens/>
        <w:spacing w:line="276" w:lineRule="auto"/>
        <w:ind w:left="851"/>
        <w:jc w:val="both"/>
        <w:rPr>
          <w:b/>
        </w:rPr>
      </w:pPr>
      <w:r w:rsidRPr="00A25A3A">
        <w:rPr>
          <w:rFonts w:cs="Arial"/>
          <w:b/>
          <w:szCs w:val="20"/>
        </w:rPr>
        <w:t xml:space="preserve">b) </w:t>
      </w:r>
      <w:r w:rsidR="008A1A75">
        <w:rPr>
          <w:rFonts w:cs="Arial"/>
          <w:b/>
          <w:szCs w:val="20"/>
        </w:rPr>
        <w:t>Vodarstvo in komunalno inženirstvo</w:t>
      </w:r>
      <w:r w:rsidR="00C8290A" w:rsidRPr="00A25A3A">
        <w:rPr>
          <w:b/>
        </w:rPr>
        <w:t xml:space="preserve"> (po Klasius-P-16: 073</w:t>
      </w:r>
      <w:r w:rsidR="008A1A75">
        <w:rPr>
          <w:b/>
        </w:rPr>
        <w:t>2</w:t>
      </w:r>
      <w:r w:rsidR="00C8290A" w:rsidRPr="00A25A3A">
        <w:rPr>
          <w:b/>
        </w:rPr>
        <w:t>) ali</w:t>
      </w:r>
    </w:p>
    <w:p w14:paraId="7F2CFDD3" w14:textId="100DA949" w:rsidR="00C8290A" w:rsidRPr="00A25A3A" w:rsidRDefault="00C8290A" w:rsidP="00DE7138">
      <w:pPr>
        <w:suppressAutoHyphens/>
        <w:spacing w:line="276" w:lineRule="auto"/>
        <w:ind w:left="851"/>
        <w:jc w:val="both"/>
        <w:rPr>
          <w:b/>
        </w:rPr>
      </w:pPr>
      <w:r w:rsidRPr="00A25A3A">
        <w:rPr>
          <w:b/>
        </w:rPr>
        <w:t xml:space="preserve">c) </w:t>
      </w:r>
      <w:r w:rsidR="008A1A75">
        <w:rPr>
          <w:b/>
        </w:rPr>
        <w:t>Kemijske znanosti</w:t>
      </w:r>
      <w:r w:rsidRPr="00A25A3A">
        <w:rPr>
          <w:b/>
        </w:rPr>
        <w:t xml:space="preserve"> (po Klasius-P-16: 0</w:t>
      </w:r>
      <w:r w:rsidR="008A1A75">
        <w:rPr>
          <w:b/>
        </w:rPr>
        <w:t>531</w:t>
      </w:r>
      <w:r w:rsidRPr="00A25A3A">
        <w:rPr>
          <w:b/>
        </w:rPr>
        <w:t>) ali</w:t>
      </w:r>
    </w:p>
    <w:p w14:paraId="7C1289E0" w14:textId="07B1A695" w:rsidR="00C8290A" w:rsidRDefault="00C8290A" w:rsidP="00DE7138">
      <w:pPr>
        <w:suppressAutoHyphens/>
        <w:spacing w:line="276" w:lineRule="auto"/>
        <w:ind w:left="851"/>
        <w:jc w:val="both"/>
        <w:rPr>
          <w:b/>
        </w:rPr>
      </w:pPr>
      <w:r w:rsidRPr="00A25A3A">
        <w:rPr>
          <w:b/>
        </w:rPr>
        <w:t xml:space="preserve">d) </w:t>
      </w:r>
      <w:r w:rsidR="008A1A75">
        <w:rPr>
          <w:b/>
        </w:rPr>
        <w:t>Kemija in kemijska tehnika</w:t>
      </w:r>
      <w:r w:rsidRPr="00A25A3A">
        <w:rPr>
          <w:b/>
        </w:rPr>
        <w:t xml:space="preserve"> (po Klasius-P-16: 0</w:t>
      </w:r>
      <w:r w:rsidR="008A1A75">
        <w:rPr>
          <w:b/>
        </w:rPr>
        <w:t>711</w:t>
      </w:r>
      <w:r w:rsidRPr="00A25A3A">
        <w:rPr>
          <w:b/>
        </w:rPr>
        <w:t>)</w:t>
      </w:r>
      <w:r w:rsidR="008A1A75">
        <w:rPr>
          <w:b/>
        </w:rPr>
        <w:t xml:space="preserve"> ali</w:t>
      </w:r>
    </w:p>
    <w:p w14:paraId="37D996FF" w14:textId="357BDB7B" w:rsidR="008A1A75" w:rsidRPr="00A25A3A" w:rsidRDefault="008A1A75" w:rsidP="00DE7138">
      <w:pPr>
        <w:suppressAutoHyphens/>
        <w:spacing w:line="276" w:lineRule="auto"/>
        <w:ind w:left="851"/>
        <w:jc w:val="both"/>
        <w:rPr>
          <w:b/>
        </w:rPr>
      </w:pPr>
      <w:r>
        <w:rPr>
          <w:b/>
        </w:rPr>
        <w:t xml:space="preserve">e) </w:t>
      </w:r>
      <w:r w:rsidR="00C6374C">
        <w:rPr>
          <w:b/>
        </w:rPr>
        <w:t xml:space="preserve">s </w:t>
      </w:r>
      <w:r>
        <w:rPr>
          <w:b/>
        </w:rPr>
        <w:t>področj</w:t>
      </w:r>
      <w:r w:rsidR="00C6374C">
        <w:rPr>
          <w:b/>
        </w:rPr>
        <w:t>a</w:t>
      </w:r>
      <w:r>
        <w:rPr>
          <w:b/>
        </w:rPr>
        <w:t xml:space="preserve"> izobraževanj</w:t>
      </w:r>
      <w:r w:rsidR="00C6374C">
        <w:rPr>
          <w:b/>
        </w:rPr>
        <w:t>a</w:t>
      </w:r>
      <w:r>
        <w:rPr>
          <w:b/>
        </w:rPr>
        <w:t xml:space="preserve"> Okoljevarstvena tehnologija (</w:t>
      </w:r>
      <w:r w:rsidRPr="00A25A3A">
        <w:rPr>
          <w:rFonts w:cs="Arial"/>
          <w:b/>
          <w:szCs w:val="20"/>
        </w:rPr>
        <w:t>po Klasius-P-16:</w:t>
      </w:r>
      <w:r>
        <w:rPr>
          <w:rFonts w:cs="Arial"/>
          <w:b/>
          <w:szCs w:val="20"/>
        </w:rPr>
        <w:t xml:space="preserve"> 0721);</w:t>
      </w:r>
    </w:p>
    <w:p w14:paraId="240C4CCB" w14:textId="33C2AF67" w:rsidR="00C71C3C" w:rsidRPr="00A25A3A" w:rsidRDefault="00263822" w:rsidP="00C71C3C">
      <w:pPr>
        <w:numPr>
          <w:ilvl w:val="0"/>
          <w:numId w:val="6"/>
        </w:numPr>
        <w:suppressAutoHyphens/>
        <w:spacing w:line="276" w:lineRule="auto"/>
        <w:ind w:left="567"/>
        <w:jc w:val="both"/>
      </w:pPr>
      <w:r>
        <w:t xml:space="preserve">najmanj </w:t>
      </w:r>
      <w:r>
        <w:rPr>
          <w:b/>
        </w:rPr>
        <w:t>4 leta</w:t>
      </w:r>
      <w:r>
        <w:t xml:space="preserve"> delovnih izkušenj (po pridobitvi strokovnega naziva)</w:t>
      </w:r>
      <w:r w:rsidR="00C71C3C" w:rsidRPr="00A25A3A">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A25A3A" w:rsidRDefault="00C8290A" w:rsidP="00C8290A">
      <w:pPr>
        <w:numPr>
          <w:ilvl w:val="0"/>
          <w:numId w:val="10"/>
        </w:numPr>
        <w:suppressAutoHyphens/>
        <w:spacing w:line="276" w:lineRule="auto"/>
        <w:ind w:left="567"/>
        <w:jc w:val="both"/>
      </w:pPr>
      <w:r w:rsidRPr="00AF4663">
        <w:t xml:space="preserve">zoper </w:t>
      </w:r>
      <w:r w:rsidRPr="00A25A3A">
        <w:t>kandidata ne sme biti vložena pravnomočna obtožnica zaradi naklepnega kaznivega dejanja, ki se preganja po uradni dolžnosti.</w:t>
      </w:r>
    </w:p>
    <w:p w14:paraId="0BEB9438" w14:textId="77777777" w:rsidR="00F64EF8" w:rsidRPr="00A25A3A"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A25A3A">
        <w:rPr>
          <w:b/>
        </w:rPr>
        <w:t>Zaželeno</w:t>
      </w:r>
      <w:r w:rsidRPr="00A25A3A">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166CEB39" w14:textId="77777777" w:rsidR="00263822" w:rsidRDefault="00263822" w:rsidP="00C8290A">
      <w:pPr>
        <w:spacing w:line="276" w:lineRule="auto"/>
        <w:jc w:val="both"/>
      </w:pP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72A6E9E2" w14:textId="345E999C" w:rsidR="00263822"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w:t>
      </w:r>
      <w:r w:rsidR="00F07B99">
        <w:rPr>
          <w:rFonts w:ascii="Arial" w:hAnsi="Arial" w:cs="Arial"/>
          <w:sz w:val="20"/>
          <w:szCs w:val="20"/>
        </w:rPr>
        <w:t>nalog inšpekcijskega nadzora nad izvajanjem predpisov s področja urejanja voda, vodnega režima in gospodarjenja z vodami,</w:t>
      </w:r>
    </w:p>
    <w:p w14:paraId="72F5B3B5" w14:textId="6FBA11AA" w:rsidR="00F07B99"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nalog inšpekcijskega nadzora gospodarskih javnih služb na področju oskrbe s pitno vodo ter odvajanja in čiščenja komunalne in padavinske odpadne vode, ki niso v pristojnosti lokalnih skupnosti,</w:t>
      </w:r>
    </w:p>
    <w:p w14:paraId="72A0F5BD" w14:textId="3C38228E" w:rsidR="00F07B99"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nalog inšpekcijskega nadzora nad izvajanjem predpisov s področja varstva in ohranjanja narave,</w:t>
      </w:r>
    </w:p>
    <w:p w14:paraId="1D8A824D" w14:textId="44A41EAF" w:rsidR="00F07B99"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vodah, Zakonom o ohranjanju narave, Zakonom o inšpekcijskem nadzoru, Zakonom o splošnem upravnem postopku in drugimi predpisi,</w:t>
      </w:r>
    </w:p>
    <w:p w14:paraId="6B4CAACE" w14:textId="784A3275" w:rsidR="00263822"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ukrepov v skladu z Zakonom o prekrških,</w:t>
      </w:r>
    </w:p>
    <w:p w14:paraId="7FF97C62" w14:textId="7A69A7EA" w:rsidR="00F07B99"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p>
    <w:p w14:paraId="1C52E19E" w14:textId="77777777" w:rsidR="00F07B99" w:rsidRPr="00C81204" w:rsidRDefault="00F07B99" w:rsidP="00F07B99">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 xml:space="preserve">samostojno oblikovanje poročil o stanju na področju dela, </w:t>
      </w:r>
    </w:p>
    <w:p w14:paraId="38864063" w14:textId="77777777" w:rsidR="00F07B99" w:rsidRPr="00C81204" w:rsidRDefault="00F07B99" w:rsidP="00F07B99">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w:t>
      </w:r>
    </w:p>
    <w:p w14:paraId="02DDBEDA" w14:textId="63D10F1B" w:rsidR="00263822" w:rsidRDefault="00F07B99"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 strokovne pomoči,</w:t>
      </w:r>
    </w:p>
    <w:p w14:paraId="6268E6AB" w14:textId="3864ED4F" w:rsidR="00C8290A" w:rsidRPr="00F07B99" w:rsidRDefault="00C8290A" w:rsidP="00F07B99">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F07B99">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75C4CB7A"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F1490">
        <w:t>3</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21B82F3F" w:rsidR="00C8290A" w:rsidRPr="00C81204" w:rsidRDefault="00C8290A" w:rsidP="00C8290A">
      <w:pPr>
        <w:spacing w:line="276" w:lineRule="auto"/>
        <w:jc w:val="both"/>
      </w:pPr>
      <w:r w:rsidRPr="00C81204">
        <w:t xml:space="preserve">Izpolnjevanje zahtevanih pogojev kandidat dokazuje s predložitvijo pisne »Izjave kandidata o izpolnjevanju pogojev« (izpolnjen </w:t>
      </w:r>
      <w:r w:rsidRPr="00A25A3A">
        <w:t>obrazec). Če ka</w:t>
      </w:r>
      <w:r w:rsidRPr="00C81204">
        <w:t xml:space="preserve">ndidat 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02739341" w:rsidR="00C8290A" w:rsidRPr="00C81204" w:rsidRDefault="00C8290A" w:rsidP="00C8290A">
      <w:pPr>
        <w:spacing w:line="276" w:lineRule="auto"/>
        <w:jc w:val="both"/>
      </w:pPr>
      <w:r w:rsidRPr="00C81204">
        <w:rPr>
          <w:b/>
        </w:rPr>
        <w:t>Prijava na delovno mesto se obvezno odda na priložen</w:t>
      </w:r>
      <w:r w:rsidR="00DD1210">
        <w:rPr>
          <w:b/>
        </w:rPr>
        <w:t>em</w:t>
      </w:r>
      <w:r w:rsidRPr="00C81204">
        <w:rPr>
          <w:b/>
        </w:rPr>
        <w:t xml:space="preserve"> obrazc</w:t>
      </w:r>
      <w:r w:rsidR="00DD1210">
        <w:rPr>
          <w:b/>
        </w:rPr>
        <w:t>u</w:t>
      </w:r>
      <w:r w:rsidRPr="00C81204">
        <w:rPr>
          <w:b/>
        </w:rPr>
        <w:t xml:space="preserve"> »</w:t>
      </w:r>
      <w:r w:rsidR="0058637A" w:rsidRPr="0058637A">
        <w:rPr>
          <w:b/>
        </w:rPr>
        <w:t>IRSNVP</w:t>
      </w:r>
      <w:r w:rsidR="0058637A">
        <w:rPr>
          <w:b/>
        </w:rPr>
        <w:t xml:space="preserve"> Obrazec </w:t>
      </w:r>
      <w:r w:rsidR="0058637A" w:rsidRPr="0058637A">
        <w:rPr>
          <w:b/>
        </w:rPr>
        <w:t>Inšpektor za naravo in vode v INVR dm 246</w:t>
      </w:r>
      <w:r w:rsidRPr="005C7AA6">
        <w:rPr>
          <w:b/>
        </w:rPr>
        <w:t>«</w:t>
      </w:r>
      <w:r w:rsidR="00671749" w:rsidRPr="005C7AA6">
        <w:rPr>
          <w:b/>
        </w:rPr>
        <w:t xml:space="preserve"> </w:t>
      </w:r>
      <w:r w:rsidR="0058637A" w:rsidRPr="0058637A">
        <w:rPr>
          <w:bCs/>
        </w:rPr>
        <w:t>z natančno izpolnjenimi vsemi rubrikami in izjavami</w:t>
      </w:r>
      <w:r w:rsidRPr="0058637A">
        <w:rPr>
          <w:bCs/>
        </w:rPr>
        <w:t>.</w:t>
      </w:r>
      <w:r w:rsidRPr="005C7AA6">
        <w:t xml:space="preserve"> Obraz</w:t>
      </w:r>
      <w:r w:rsidR="0088048B" w:rsidRPr="005C7AA6">
        <w:t xml:space="preserve">ca </w:t>
      </w:r>
      <w:r w:rsidRPr="005C7AA6">
        <w:t>se ne spreminja, lahko pa se po potrebi doda vrstice za vnos podatkov.</w:t>
      </w:r>
    </w:p>
    <w:p w14:paraId="28D4C140" w14:textId="77777777" w:rsidR="00C8290A" w:rsidRPr="00C81204" w:rsidRDefault="00C8290A" w:rsidP="00C8290A">
      <w:pPr>
        <w:spacing w:line="276" w:lineRule="auto"/>
        <w:jc w:val="both"/>
      </w:pPr>
    </w:p>
    <w:p w14:paraId="050671EB" w14:textId="3FB49A8B"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Europass življenjepis </w:t>
      </w:r>
      <w:r w:rsidR="0058637A">
        <w:t>ter</w:t>
      </w:r>
      <w:r w:rsidRPr="00AF4663">
        <w:t xml:space="preserve"> dokazila o</w:t>
      </w:r>
      <w:r w:rsidR="00C26C88">
        <w:t xml:space="preserve"> </w:t>
      </w:r>
      <w:r w:rsidRPr="00AF4663">
        <w:t>opravljenih strokovnih izpitih</w:t>
      </w:r>
      <w:r w:rsidR="0058637A">
        <w:t xml:space="preserve"> in delovnih izkušnjah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lastRenderedPageBreak/>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1E371129" w:rsidR="00C8290A" w:rsidRPr="00B3068F"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w:t>
      </w:r>
      <w:r w:rsidR="005327FD">
        <w:t>Inšpektor za naravo in vode (DM 246)</w:t>
      </w:r>
      <w:r w:rsidR="00314327" w:rsidRPr="002A75C5">
        <w:t xml:space="preserve">«, </w:t>
      </w:r>
      <w:r w:rsidR="007361D1" w:rsidRPr="002A75C5">
        <w:t>delovno razmerje</w:t>
      </w:r>
      <w:r w:rsidRPr="002A75C5">
        <w:t xml:space="preserve"> </w:t>
      </w:r>
      <w:r w:rsidR="007361D1" w:rsidRPr="002A75C5">
        <w:t xml:space="preserve">za </w:t>
      </w:r>
      <w:r w:rsidR="007361D1" w:rsidRPr="00920F7E">
        <w:rPr>
          <w:b/>
          <w:bCs/>
        </w:rPr>
        <w:t>nedoločen čas,</w:t>
      </w:r>
      <w:r w:rsidR="007361D1" w:rsidRPr="002A75C5">
        <w:t xml:space="preserve"> s polnim delovnim časom</w:t>
      </w:r>
      <w:r w:rsidR="00FE0F84" w:rsidRPr="002A75C5">
        <w:t xml:space="preserve"> </w:t>
      </w:r>
      <w:r w:rsidR="007361D1" w:rsidRPr="002A75C5">
        <w:t>(40 ur</w:t>
      </w:r>
      <w:r w:rsidR="008621E3">
        <w:t xml:space="preserve"> na </w:t>
      </w:r>
      <w:r w:rsidR="007361D1" w:rsidRPr="002A75C5">
        <w:t>teden)</w:t>
      </w:r>
      <w:r w:rsidR="00920F7E">
        <w:t xml:space="preserve"> in </w:t>
      </w:r>
      <w:r w:rsidR="00920F7E">
        <w:rPr>
          <w:b/>
          <w:bCs/>
        </w:rPr>
        <w:t>3 mesečnim poskusnim delom.</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w:t>
      </w:r>
      <w:r w:rsidRPr="00B3068F">
        <w:t xml:space="preserve">inšpektor III (izhodiščni plačni razred: </w:t>
      </w:r>
      <w:r w:rsidR="002132D5" w:rsidRPr="00B3068F">
        <w:t>39</w:t>
      </w:r>
      <w:r w:rsidR="009D37A8" w:rsidRPr="00B3068F">
        <w:t xml:space="preserve"> oz. </w:t>
      </w:r>
      <w:bookmarkStart w:id="0" w:name="_Hlk171498441"/>
      <w:r w:rsidR="005327FD" w:rsidRPr="005327FD">
        <w:t>2.111,39</w:t>
      </w:r>
      <w:bookmarkEnd w:id="0"/>
      <w:r w:rsidR="005327FD" w:rsidRPr="005327FD">
        <w:t xml:space="preserve"> </w:t>
      </w:r>
      <w:r w:rsidR="009D37A8" w:rsidRPr="00B3068F">
        <w:t>EUR bruto</w:t>
      </w:r>
      <w:r w:rsidRPr="00B3068F">
        <w:t>)</w:t>
      </w:r>
      <w:r w:rsidR="007F74E6" w:rsidRPr="00B3068F">
        <w:t>, z možnostjo napredovanja v naziv inšpektor II in inšpektor I</w:t>
      </w:r>
      <w:r w:rsidRPr="00B3068F">
        <w:t>. Delo bo opravljal v poslovnih prostorih Inšpektorata R</w:t>
      </w:r>
      <w:r w:rsidR="00B148C3" w:rsidRPr="00B3068F">
        <w:t xml:space="preserve">epublike </w:t>
      </w:r>
      <w:r w:rsidRPr="00B3068F">
        <w:t>S</w:t>
      </w:r>
      <w:r w:rsidR="00B148C3" w:rsidRPr="00B3068F">
        <w:t>lovenije</w:t>
      </w:r>
      <w:r w:rsidRPr="00B3068F">
        <w:t xml:space="preserve"> za </w:t>
      </w:r>
      <w:r w:rsidR="002132D5" w:rsidRPr="00B3068F">
        <w:t>naravne vire</w:t>
      </w:r>
      <w:r w:rsidRPr="00B3068F">
        <w:t xml:space="preserve"> in </w:t>
      </w:r>
      <w:r w:rsidRPr="00A25A3A">
        <w:t xml:space="preserve">prostor, Območna enota </w:t>
      </w:r>
      <w:r w:rsidR="005327FD">
        <w:t>Ljubljana</w:t>
      </w:r>
      <w:r w:rsidR="002C378B" w:rsidRPr="00A25A3A">
        <w:t xml:space="preserve">, </w:t>
      </w:r>
      <w:r w:rsidR="005327FD">
        <w:t>Vožarski pot 1</w:t>
      </w:r>
      <w:r w:rsidR="009205EF">
        <w:t>2</w:t>
      </w:r>
      <w:r w:rsidR="00620397">
        <w:t>,</w:t>
      </w:r>
      <w:r w:rsidR="00B17AE3">
        <w:t xml:space="preserve"> </w:t>
      </w:r>
      <w:r w:rsidR="005327FD">
        <w:t>1</w:t>
      </w:r>
      <w:r w:rsidR="00B17AE3">
        <w:t xml:space="preserve">000 </w:t>
      </w:r>
      <w:r w:rsidR="005327FD">
        <w:t>Ljubljana</w:t>
      </w:r>
      <w:r w:rsidR="00B17AE3">
        <w:t>,</w:t>
      </w:r>
      <w:r w:rsidR="00CD7C1F">
        <w:t xml:space="preserve"> </w:t>
      </w:r>
      <w:r w:rsidRPr="00A25A3A">
        <w:t xml:space="preserve">in na </w:t>
      </w:r>
      <w:r w:rsidRPr="00B3068F">
        <w:t>terenu.</w:t>
      </w:r>
      <w:r w:rsidR="005327FD">
        <w:t xml:space="preserve"> </w:t>
      </w:r>
    </w:p>
    <w:p w14:paraId="417A4E15" w14:textId="77777777" w:rsidR="007361D1" w:rsidRPr="00B3068F" w:rsidRDefault="007361D1"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25A3A" w:rsidRDefault="00C8290A" w:rsidP="00C8290A">
      <w:pPr>
        <w:spacing w:line="276" w:lineRule="auto"/>
        <w:jc w:val="both"/>
      </w:pPr>
      <w:r w:rsidRPr="00AF4663">
        <w:t xml:space="preserve">V skladu z 12. čl. Zakona o inšpekcijskem nadzoru (ZIN, Ur. l. RS, št. 43/07 in 40/14) se lahko izjemoma za inšpektorja imenuje oseba, ki nima strokovnega izpita za inšpektorja, vendar mora ta izpit opraviti </w:t>
      </w:r>
      <w:r w:rsidRPr="00A25A3A">
        <w:t>najkasneje v šestih mesecih od dneva imenovanja za inšpektorja, sicer pogodba o zaposlitvi preneha veljati (1. tč. 1. odst. 154. čl. ZJU v povezavi z 2. odst. 12. čl. ZIN).</w:t>
      </w:r>
    </w:p>
    <w:p w14:paraId="5DA83261" w14:textId="77777777" w:rsidR="00C8290A" w:rsidRPr="00A25A3A" w:rsidRDefault="00C8290A" w:rsidP="00C8290A">
      <w:pPr>
        <w:autoSpaceDE w:val="0"/>
        <w:spacing w:line="276" w:lineRule="auto"/>
        <w:jc w:val="both"/>
      </w:pPr>
    </w:p>
    <w:p w14:paraId="18A1AB5A" w14:textId="4AB8B586" w:rsidR="00C8290A" w:rsidRPr="00A25A3A" w:rsidRDefault="00C8290A" w:rsidP="00DD0879">
      <w:pPr>
        <w:autoSpaceDE w:val="0"/>
        <w:spacing w:line="276" w:lineRule="auto"/>
        <w:jc w:val="both"/>
      </w:pPr>
      <w:r w:rsidRPr="00A25A3A">
        <w:rPr>
          <w:b/>
        </w:rPr>
        <w:t>Rok za prijavo</w:t>
      </w:r>
      <w:r w:rsidRPr="00A25A3A">
        <w:t xml:space="preserve"> je </w:t>
      </w:r>
      <w:r w:rsidR="00620397">
        <w:rPr>
          <w:b/>
          <w:bCs/>
        </w:rPr>
        <w:t>15</w:t>
      </w:r>
      <w:r w:rsidRPr="00A25A3A">
        <w:rPr>
          <w:b/>
          <w:bCs/>
        </w:rPr>
        <w:t xml:space="preserve"> </w:t>
      </w:r>
      <w:r w:rsidRPr="00A25A3A">
        <w:rPr>
          <w:b/>
        </w:rPr>
        <w:t>dni</w:t>
      </w:r>
      <w:r w:rsidRPr="00A25A3A">
        <w:t xml:space="preserve"> od objave javnega natečaja na spletni</w:t>
      </w:r>
      <w:r w:rsidR="002B531D" w:rsidRPr="00A25A3A">
        <w:t xml:space="preserve"> strani</w:t>
      </w:r>
      <w:r w:rsidRPr="00A25A3A">
        <w:t xml:space="preserve"> Portala GOV.SI in Zavoda RS za zaposlovanje.</w:t>
      </w:r>
    </w:p>
    <w:p w14:paraId="0D3755B1" w14:textId="77777777" w:rsidR="00C8290A" w:rsidRPr="00A25A3A" w:rsidRDefault="00C8290A" w:rsidP="00DD0879">
      <w:pPr>
        <w:autoSpaceDE w:val="0"/>
        <w:spacing w:line="276" w:lineRule="auto"/>
        <w:jc w:val="both"/>
      </w:pPr>
    </w:p>
    <w:p w14:paraId="05691372" w14:textId="2A2C158B" w:rsidR="00F907FC" w:rsidRPr="00C81204" w:rsidRDefault="00C8290A" w:rsidP="00F907FC">
      <w:pPr>
        <w:autoSpaceDE w:val="0"/>
        <w:autoSpaceDN w:val="0"/>
        <w:adjustRightInd w:val="0"/>
        <w:spacing w:line="276" w:lineRule="auto"/>
        <w:jc w:val="both"/>
      </w:pPr>
      <w:r w:rsidRPr="00A25A3A">
        <w:t xml:space="preserve">Kandidat pošlje pisno prijavo na priloženem obrazcu </w:t>
      </w:r>
      <w:r w:rsidR="005327FD" w:rsidRPr="0058637A">
        <w:rPr>
          <w:b/>
        </w:rPr>
        <w:t>IRSNVP</w:t>
      </w:r>
      <w:r w:rsidR="005327FD">
        <w:rPr>
          <w:b/>
        </w:rPr>
        <w:t xml:space="preserve"> Obrazec </w:t>
      </w:r>
      <w:r w:rsidR="005327FD" w:rsidRPr="0058637A">
        <w:rPr>
          <w:b/>
        </w:rPr>
        <w:t>Inšpektor za naravo in vode v INVR dm 246</w:t>
      </w:r>
      <w:r w:rsidR="007C3F23" w:rsidRPr="00A25A3A">
        <w:rPr>
          <w:b/>
          <w:bCs/>
        </w:rPr>
        <w:t xml:space="preserve">, </w:t>
      </w:r>
      <w:r w:rsidRPr="00AF4663">
        <w:t xml:space="preserve">ki jo pošlje v zaprti kuverti z oznako: »Za javni natečaj – </w:t>
      </w:r>
      <w:r w:rsidR="005327FD">
        <w:t>Inšpektor za naravo in vode</w:t>
      </w:r>
      <w:r w:rsidRPr="00AF4663">
        <w:t xml:space="preserve"> (DM </w:t>
      </w:r>
      <w:r w:rsidR="005327FD">
        <w:t>246</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789D068" w:rsidR="0012713F" w:rsidRPr="00C81204" w:rsidRDefault="0012713F" w:rsidP="00F907FC">
      <w:pPr>
        <w:autoSpaceDE w:val="0"/>
        <w:autoSpaceDN w:val="0"/>
        <w:adjustRightInd w:val="0"/>
        <w:spacing w:line="276" w:lineRule="auto"/>
        <w:jc w:val="both"/>
      </w:pPr>
      <w:r w:rsidRPr="00C81204">
        <w:t>O izbiri oz. neizbiri bo vsakemu kandidatu, ki je sodeloval v izbirnem postopku, izdan sklep</w:t>
      </w:r>
      <w:r w:rsidR="004418D2">
        <w:t xml:space="preserve"> v </w:t>
      </w:r>
      <w:r w:rsidR="004855D3">
        <w:t>60</w:t>
      </w:r>
      <w:r w:rsidR="004418D2">
        <w:t xml:space="preserve"> dneh od izbire</w:t>
      </w:r>
      <w:r w:rsidRPr="00C81204">
        <w:t>.</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64CB8EAA"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005327FD">
        <w:t>(01) 777 00 81 pri Lauri Simonišek</w:t>
      </w:r>
      <w:r w:rsidR="00E87DF3">
        <w:t>.</w:t>
      </w:r>
    </w:p>
    <w:p w14:paraId="5ABD3ADF" w14:textId="77777777" w:rsidR="00C8290A" w:rsidRPr="00AF4663" w:rsidRDefault="00C8290A" w:rsidP="00C8290A">
      <w:pPr>
        <w:autoSpaceDE w:val="0"/>
        <w:spacing w:line="276" w:lineRule="auto"/>
        <w:jc w:val="both"/>
      </w:pPr>
    </w:p>
    <w:p w14:paraId="6983222C" w14:textId="6DAB2B2F" w:rsidR="006B491E" w:rsidRDefault="00C8290A" w:rsidP="005327FD">
      <w:pPr>
        <w:autoSpaceDE w:val="0"/>
        <w:spacing w:line="276" w:lineRule="auto"/>
        <w:jc w:val="both"/>
      </w:pPr>
      <w:r w:rsidRPr="00AF4663">
        <w:t>V besedilu javnega natečaja so izrazi, zapisani v moški slovnični obliki, uporabljeni kot nevtralni za ženske in moške.</w:t>
      </w: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4E46" w14:textId="77777777" w:rsidR="0054229D" w:rsidRDefault="0054229D">
      <w:r>
        <w:separator/>
      </w:r>
    </w:p>
  </w:endnote>
  <w:endnote w:type="continuationSeparator" w:id="0">
    <w:p w14:paraId="159DBE52" w14:textId="77777777" w:rsidR="0054229D" w:rsidRDefault="0054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8415" w14:textId="77777777" w:rsidR="0054229D" w:rsidRDefault="0054229D">
      <w:r>
        <w:separator/>
      </w:r>
    </w:p>
  </w:footnote>
  <w:footnote w:type="continuationSeparator" w:id="0">
    <w:p w14:paraId="792A07CA" w14:textId="77777777" w:rsidR="0054229D" w:rsidRDefault="0054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Default="000850E3" w:rsidP="009C5E2A">
    <w:pPr>
      <w:pStyle w:val="Glava"/>
      <w:tabs>
        <w:tab w:val="clear" w:pos="4320"/>
        <w:tab w:val="left" w:pos="5112"/>
      </w:tabs>
      <w:spacing w:before="100" w:line="240" w:lineRule="exact"/>
      <w:rPr>
        <w:rFonts w:ascii="Republika" w:hAnsi="Republika"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2C565FD8" w14:textId="228CC9DB" w:rsidR="00B8508C" w:rsidRPr="00652A58" w:rsidRDefault="00B8508C" w:rsidP="009C5E2A">
    <w:pPr>
      <w:pStyle w:val="Glava"/>
      <w:tabs>
        <w:tab w:val="clear" w:pos="4320"/>
        <w:tab w:val="left" w:pos="5112"/>
      </w:tabs>
      <w:spacing w:before="100" w:line="240" w:lineRule="exact"/>
      <w:rPr>
        <w:rFonts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 w:numId="13" w16cid:durableId="17192368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0BD0"/>
    <w:rsid w:val="00065DFE"/>
    <w:rsid w:val="000850E3"/>
    <w:rsid w:val="0009157C"/>
    <w:rsid w:val="000964D4"/>
    <w:rsid w:val="0009664F"/>
    <w:rsid w:val="000A5663"/>
    <w:rsid w:val="000A7238"/>
    <w:rsid w:val="000C3BB9"/>
    <w:rsid w:val="000C6314"/>
    <w:rsid w:val="000D550E"/>
    <w:rsid w:val="000D7074"/>
    <w:rsid w:val="000E1264"/>
    <w:rsid w:val="000F2402"/>
    <w:rsid w:val="001005A7"/>
    <w:rsid w:val="0010651F"/>
    <w:rsid w:val="00123DFA"/>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E75B3"/>
    <w:rsid w:val="001F0ECF"/>
    <w:rsid w:val="001F1490"/>
    <w:rsid w:val="00202A77"/>
    <w:rsid w:val="0020336D"/>
    <w:rsid w:val="002132D5"/>
    <w:rsid w:val="00215DDC"/>
    <w:rsid w:val="002300AD"/>
    <w:rsid w:val="00263822"/>
    <w:rsid w:val="00264B05"/>
    <w:rsid w:val="0026674C"/>
    <w:rsid w:val="00271CE5"/>
    <w:rsid w:val="00273393"/>
    <w:rsid w:val="00275B56"/>
    <w:rsid w:val="00282020"/>
    <w:rsid w:val="0028444A"/>
    <w:rsid w:val="0029002F"/>
    <w:rsid w:val="00291F30"/>
    <w:rsid w:val="002A3677"/>
    <w:rsid w:val="002A75C5"/>
    <w:rsid w:val="002A7D6B"/>
    <w:rsid w:val="002B2D9C"/>
    <w:rsid w:val="002B531D"/>
    <w:rsid w:val="002B6209"/>
    <w:rsid w:val="002B7A82"/>
    <w:rsid w:val="002C378B"/>
    <w:rsid w:val="002D1010"/>
    <w:rsid w:val="002D1220"/>
    <w:rsid w:val="002D62CF"/>
    <w:rsid w:val="002F6DF5"/>
    <w:rsid w:val="00300324"/>
    <w:rsid w:val="003138CE"/>
    <w:rsid w:val="00314327"/>
    <w:rsid w:val="00314788"/>
    <w:rsid w:val="0031744D"/>
    <w:rsid w:val="00336844"/>
    <w:rsid w:val="0034434A"/>
    <w:rsid w:val="00345ECA"/>
    <w:rsid w:val="00350C25"/>
    <w:rsid w:val="0035409A"/>
    <w:rsid w:val="003636BF"/>
    <w:rsid w:val="0036645A"/>
    <w:rsid w:val="0037479F"/>
    <w:rsid w:val="003845B4"/>
    <w:rsid w:val="00387B1A"/>
    <w:rsid w:val="00391396"/>
    <w:rsid w:val="003B110D"/>
    <w:rsid w:val="003B2535"/>
    <w:rsid w:val="003B5EFB"/>
    <w:rsid w:val="003E1C74"/>
    <w:rsid w:val="003F415D"/>
    <w:rsid w:val="00423951"/>
    <w:rsid w:val="004418D2"/>
    <w:rsid w:val="00442DE2"/>
    <w:rsid w:val="00442E99"/>
    <w:rsid w:val="0044346B"/>
    <w:rsid w:val="00446386"/>
    <w:rsid w:val="0045261C"/>
    <w:rsid w:val="0045294F"/>
    <w:rsid w:val="00455E16"/>
    <w:rsid w:val="00463FC2"/>
    <w:rsid w:val="004651C8"/>
    <w:rsid w:val="0048055B"/>
    <w:rsid w:val="004855D3"/>
    <w:rsid w:val="004C3A07"/>
    <w:rsid w:val="004D28EE"/>
    <w:rsid w:val="004D6FD0"/>
    <w:rsid w:val="004F6AA7"/>
    <w:rsid w:val="00510F80"/>
    <w:rsid w:val="00512FAF"/>
    <w:rsid w:val="00514CFE"/>
    <w:rsid w:val="00516FFD"/>
    <w:rsid w:val="00526246"/>
    <w:rsid w:val="005327FD"/>
    <w:rsid w:val="0054229D"/>
    <w:rsid w:val="0054478F"/>
    <w:rsid w:val="00562E09"/>
    <w:rsid w:val="005635F9"/>
    <w:rsid w:val="00567106"/>
    <w:rsid w:val="0057239C"/>
    <w:rsid w:val="00573231"/>
    <w:rsid w:val="00573380"/>
    <w:rsid w:val="0058637A"/>
    <w:rsid w:val="00593FC6"/>
    <w:rsid w:val="005A07E9"/>
    <w:rsid w:val="005B7A9B"/>
    <w:rsid w:val="005C03AA"/>
    <w:rsid w:val="005C7AA6"/>
    <w:rsid w:val="005D35CA"/>
    <w:rsid w:val="005E1D3C"/>
    <w:rsid w:val="00620397"/>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66FF"/>
    <w:rsid w:val="006A7CAB"/>
    <w:rsid w:val="006B0E3E"/>
    <w:rsid w:val="006B4530"/>
    <w:rsid w:val="006B491E"/>
    <w:rsid w:val="006C0385"/>
    <w:rsid w:val="006C492E"/>
    <w:rsid w:val="006D42D9"/>
    <w:rsid w:val="006D79E3"/>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598F"/>
    <w:rsid w:val="0079684E"/>
    <w:rsid w:val="007A4A6D"/>
    <w:rsid w:val="007A7F21"/>
    <w:rsid w:val="007B63CC"/>
    <w:rsid w:val="007C139F"/>
    <w:rsid w:val="007C284D"/>
    <w:rsid w:val="007C3F23"/>
    <w:rsid w:val="007D1BCF"/>
    <w:rsid w:val="007D4414"/>
    <w:rsid w:val="007D75CF"/>
    <w:rsid w:val="007E029E"/>
    <w:rsid w:val="007E3B22"/>
    <w:rsid w:val="007E595F"/>
    <w:rsid w:val="007E6883"/>
    <w:rsid w:val="007E6DC5"/>
    <w:rsid w:val="007F74E6"/>
    <w:rsid w:val="00805AA7"/>
    <w:rsid w:val="0080686A"/>
    <w:rsid w:val="00827561"/>
    <w:rsid w:val="008359B3"/>
    <w:rsid w:val="00836CA9"/>
    <w:rsid w:val="008476BD"/>
    <w:rsid w:val="00851EA5"/>
    <w:rsid w:val="0085798D"/>
    <w:rsid w:val="008621E3"/>
    <w:rsid w:val="00862CCB"/>
    <w:rsid w:val="0088043C"/>
    <w:rsid w:val="0088048B"/>
    <w:rsid w:val="008852ED"/>
    <w:rsid w:val="008906C9"/>
    <w:rsid w:val="00897EB8"/>
    <w:rsid w:val="008A1A75"/>
    <w:rsid w:val="008A7ECA"/>
    <w:rsid w:val="008B3FE1"/>
    <w:rsid w:val="008C5738"/>
    <w:rsid w:val="008D04F0"/>
    <w:rsid w:val="008D1E38"/>
    <w:rsid w:val="008D7188"/>
    <w:rsid w:val="008E1BB0"/>
    <w:rsid w:val="008E3AA1"/>
    <w:rsid w:val="008F3500"/>
    <w:rsid w:val="00905E18"/>
    <w:rsid w:val="009114F7"/>
    <w:rsid w:val="009119F0"/>
    <w:rsid w:val="009205EF"/>
    <w:rsid w:val="00920F7E"/>
    <w:rsid w:val="00924E3C"/>
    <w:rsid w:val="009257FE"/>
    <w:rsid w:val="00927166"/>
    <w:rsid w:val="00932187"/>
    <w:rsid w:val="00960418"/>
    <w:rsid w:val="009612BB"/>
    <w:rsid w:val="00994953"/>
    <w:rsid w:val="00995E55"/>
    <w:rsid w:val="00997EC3"/>
    <w:rsid w:val="009A20ED"/>
    <w:rsid w:val="009B4C11"/>
    <w:rsid w:val="009B706D"/>
    <w:rsid w:val="009C22E7"/>
    <w:rsid w:val="009C5E2A"/>
    <w:rsid w:val="009D1BAC"/>
    <w:rsid w:val="009D246D"/>
    <w:rsid w:val="009D37A8"/>
    <w:rsid w:val="009D610B"/>
    <w:rsid w:val="009D6C1B"/>
    <w:rsid w:val="009E1F4C"/>
    <w:rsid w:val="00A0060E"/>
    <w:rsid w:val="00A07A26"/>
    <w:rsid w:val="00A12575"/>
    <w:rsid w:val="00A125C5"/>
    <w:rsid w:val="00A25A3A"/>
    <w:rsid w:val="00A3201F"/>
    <w:rsid w:val="00A45429"/>
    <w:rsid w:val="00A47C92"/>
    <w:rsid w:val="00A5039D"/>
    <w:rsid w:val="00A50D51"/>
    <w:rsid w:val="00A53940"/>
    <w:rsid w:val="00A550A7"/>
    <w:rsid w:val="00A65EE7"/>
    <w:rsid w:val="00A70133"/>
    <w:rsid w:val="00A76B28"/>
    <w:rsid w:val="00A837E9"/>
    <w:rsid w:val="00A83FE9"/>
    <w:rsid w:val="00A85EBC"/>
    <w:rsid w:val="00A92B08"/>
    <w:rsid w:val="00A973F1"/>
    <w:rsid w:val="00AA3047"/>
    <w:rsid w:val="00AC2465"/>
    <w:rsid w:val="00AD1D3C"/>
    <w:rsid w:val="00AE0655"/>
    <w:rsid w:val="00AE0FC7"/>
    <w:rsid w:val="00AE1AC0"/>
    <w:rsid w:val="00AE733B"/>
    <w:rsid w:val="00AF0464"/>
    <w:rsid w:val="00AF4663"/>
    <w:rsid w:val="00AF4BD4"/>
    <w:rsid w:val="00B07021"/>
    <w:rsid w:val="00B1018B"/>
    <w:rsid w:val="00B148C3"/>
    <w:rsid w:val="00B17141"/>
    <w:rsid w:val="00B17649"/>
    <w:rsid w:val="00B17AE3"/>
    <w:rsid w:val="00B26D68"/>
    <w:rsid w:val="00B3068F"/>
    <w:rsid w:val="00B31575"/>
    <w:rsid w:val="00B37CB9"/>
    <w:rsid w:val="00B52449"/>
    <w:rsid w:val="00B553C8"/>
    <w:rsid w:val="00B66CA1"/>
    <w:rsid w:val="00B66DE9"/>
    <w:rsid w:val="00B71984"/>
    <w:rsid w:val="00B74001"/>
    <w:rsid w:val="00B7416D"/>
    <w:rsid w:val="00B7554A"/>
    <w:rsid w:val="00B80E0A"/>
    <w:rsid w:val="00B8280C"/>
    <w:rsid w:val="00B8508C"/>
    <w:rsid w:val="00B851FB"/>
    <w:rsid w:val="00B8547D"/>
    <w:rsid w:val="00B95595"/>
    <w:rsid w:val="00B97912"/>
    <w:rsid w:val="00BB4AC8"/>
    <w:rsid w:val="00BC4E24"/>
    <w:rsid w:val="00BE3297"/>
    <w:rsid w:val="00BE5D25"/>
    <w:rsid w:val="00BF1CAA"/>
    <w:rsid w:val="00C00FDC"/>
    <w:rsid w:val="00C04F74"/>
    <w:rsid w:val="00C1618D"/>
    <w:rsid w:val="00C16ED7"/>
    <w:rsid w:val="00C23435"/>
    <w:rsid w:val="00C250D5"/>
    <w:rsid w:val="00C26C88"/>
    <w:rsid w:val="00C40F25"/>
    <w:rsid w:val="00C5279C"/>
    <w:rsid w:val="00C54B75"/>
    <w:rsid w:val="00C54CF2"/>
    <w:rsid w:val="00C63643"/>
    <w:rsid w:val="00C6374C"/>
    <w:rsid w:val="00C71C3C"/>
    <w:rsid w:val="00C76FC8"/>
    <w:rsid w:val="00C81204"/>
    <w:rsid w:val="00C82194"/>
    <w:rsid w:val="00C8290A"/>
    <w:rsid w:val="00C82DC7"/>
    <w:rsid w:val="00C83511"/>
    <w:rsid w:val="00C92898"/>
    <w:rsid w:val="00CB00B8"/>
    <w:rsid w:val="00CB5287"/>
    <w:rsid w:val="00CC1726"/>
    <w:rsid w:val="00CC3914"/>
    <w:rsid w:val="00CC5BE7"/>
    <w:rsid w:val="00CD7C1F"/>
    <w:rsid w:val="00CE2013"/>
    <w:rsid w:val="00CE7514"/>
    <w:rsid w:val="00CF39FA"/>
    <w:rsid w:val="00CF4543"/>
    <w:rsid w:val="00CF7587"/>
    <w:rsid w:val="00D075E8"/>
    <w:rsid w:val="00D248DE"/>
    <w:rsid w:val="00D27DAC"/>
    <w:rsid w:val="00D354A2"/>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D1210"/>
    <w:rsid w:val="00DE5B46"/>
    <w:rsid w:val="00DE7138"/>
    <w:rsid w:val="00E0357D"/>
    <w:rsid w:val="00E0362E"/>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87DF3"/>
    <w:rsid w:val="00E96041"/>
    <w:rsid w:val="00EA0E34"/>
    <w:rsid w:val="00EA7FCE"/>
    <w:rsid w:val="00EB0368"/>
    <w:rsid w:val="00EB2658"/>
    <w:rsid w:val="00EB2E02"/>
    <w:rsid w:val="00EC40A7"/>
    <w:rsid w:val="00EC6E7D"/>
    <w:rsid w:val="00ED2F5E"/>
    <w:rsid w:val="00EE12FB"/>
    <w:rsid w:val="00EF6B07"/>
    <w:rsid w:val="00F05C9E"/>
    <w:rsid w:val="00F07915"/>
    <w:rsid w:val="00F07B99"/>
    <w:rsid w:val="00F23209"/>
    <w:rsid w:val="00F240BB"/>
    <w:rsid w:val="00F2414E"/>
    <w:rsid w:val="00F25603"/>
    <w:rsid w:val="00F26989"/>
    <w:rsid w:val="00F4145E"/>
    <w:rsid w:val="00F46724"/>
    <w:rsid w:val="00F57FED"/>
    <w:rsid w:val="00F64EF8"/>
    <w:rsid w:val="00F72A2D"/>
    <w:rsid w:val="00F810F1"/>
    <w:rsid w:val="00F84DDB"/>
    <w:rsid w:val="00F8542D"/>
    <w:rsid w:val="00F907FC"/>
    <w:rsid w:val="00F93A05"/>
    <w:rsid w:val="00F97C42"/>
    <w:rsid w:val="00FA309E"/>
    <w:rsid w:val="00FA3F29"/>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9993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36</TotalTime>
  <Pages>3</Pages>
  <Words>1337</Words>
  <Characters>7714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16</cp:revision>
  <cp:lastPrinted>2024-02-28T11:48:00Z</cp:lastPrinted>
  <dcterms:created xsi:type="dcterms:W3CDTF">2024-07-10T09:19:00Z</dcterms:created>
  <dcterms:modified xsi:type="dcterms:W3CDTF">2024-07-10T09:57:00Z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