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6D1BA15B" w:rsidR="0016583A" w:rsidRDefault="0016583A" w:rsidP="0016583A">
      <w:pPr>
        <w:autoSpaceDE w:val="0"/>
        <w:spacing w:line="276" w:lineRule="auto"/>
        <w:jc w:val="center"/>
        <w:rPr>
          <w:b/>
          <w:i/>
        </w:rPr>
      </w:pPr>
      <w:r>
        <w:rPr>
          <w:b/>
          <w:bCs/>
        </w:rPr>
        <w:t xml:space="preserve">INŠPEKTOR ZA </w:t>
      </w:r>
      <w:r w:rsidR="004D62C2">
        <w:rPr>
          <w:b/>
          <w:bCs/>
        </w:rPr>
        <w:t>ENERGIJO</w:t>
      </w:r>
      <w:r>
        <w:rPr>
          <w:b/>
          <w:bCs/>
        </w:rPr>
        <w:t xml:space="preserve"> v </w:t>
      </w:r>
      <w:r w:rsidR="004D62C2">
        <w:rPr>
          <w:b/>
          <w:bCs/>
        </w:rPr>
        <w:t>Inšpekciji za energijo</w:t>
      </w:r>
      <w:r>
        <w:rPr>
          <w:b/>
          <w:bCs/>
        </w:rPr>
        <w:t xml:space="preserve"> (DM: 2</w:t>
      </w:r>
      <w:r w:rsidR="004D62C2">
        <w:rPr>
          <w:b/>
          <w:bCs/>
        </w:rPr>
        <w:t>68</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6083CB27" w14:textId="77777777" w:rsidR="004D62C2" w:rsidRDefault="0016583A" w:rsidP="004D62C2">
      <w:pPr>
        <w:numPr>
          <w:ilvl w:val="0"/>
          <w:numId w:val="7"/>
        </w:numPr>
        <w:suppressAutoHyphens/>
        <w:spacing w:line="276" w:lineRule="auto"/>
        <w:ind w:left="567"/>
        <w:jc w:val="both"/>
      </w:pPr>
      <w:r>
        <w:t xml:space="preserve">najmanj visokošolsko </w:t>
      </w:r>
      <w:r w:rsidR="004D62C2">
        <w:t xml:space="preserve">univerzitetno izobraževanje (prejšnje) / visokošolska univerzitetna izobrazba (prejšnja) ali najmanj magistrsko izobraževanje (druga bolonjska stopnja) / magistrska izobrazba (druga bolonjska stopnja), s področja izobraževanja: </w:t>
      </w:r>
    </w:p>
    <w:p w14:paraId="147C5F02" w14:textId="4F17F35E" w:rsidR="004D62C2" w:rsidRDefault="004D62C2" w:rsidP="008D64C2">
      <w:pPr>
        <w:pStyle w:val="Odstavekseznama"/>
        <w:suppressAutoHyphens/>
        <w:spacing w:line="276" w:lineRule="auto"/>
        <w:ind w:left="709" w:hanging="229"/>
        <w:jc w:val="both"/>
      </w:pPr>
      <w:r>
        <w:rPr>
          <w:b/>
          <w:bCs/>
        </w:rPr>
        <w:t xml:space="preserve">a) </w:t>
      </w:r>
      <w:r w:rsidRPr="004D62C2">
        <w:rPr>
          <w:b/>
          <w:bCs/>
        </w:rPr>
        <w:t>Elektrotehnika</w:t>
      </w:r>
      <w:r>
        <w:t xml:space="preserve"> </w:t>
      </w:r>
      <w:r w:rsidRPr="004D62C2">
        <w:rPr>
          <w:b/>
          <w:bCs/>
        </w:rPr>
        <w:t xml:space="preserve">in energetika </w:t>
      </w:r>
      <w:r w:rsidRPr="004D62C2">
        <w:rPr>
          <w:b/>
        </w:rPr>
        <w:t>(po Klasius-P-16: 0713)</w:t>
      </w:r>
      <w:r w:rsidR="008D64C2">
        <w:rPr>
          <w:b/>
        </w:rPr>
        <w:t>, z zaključenim študijskim programom - Elektrotehnika</w:t>
      </w:r>
      <w:r w:rsidRPr="004D62C2">
        <w:rPr>
          <w:b/>
        </w:rPr>
        <w:t>;</w:t>
      </w:r>
    </w:p>
    <w:p w14:paraId="3624BCE0" w14:textId="4C3C7A4D" w:rsidR="0016583A" w:rsidRDefault="0016583A" w:rsidP="0016583A">
      <w:pPr>
        <w:numPr>
          <w:ilvl w:val="0"/>
          <w:numId w:val="7"/>
        </w:numPr>
        <w:suppressAutoHyphens/>
        <w:spacing w:line="276" w:lineRule="auto"/>
        <w:ind w:left="567"/>
        <w:jc w:val="both"/>
      </w:pPr>
      <w:r>
        <w:t xml:space="preserve">najmanj </w:t>
      </w:r>
      <w:r w:rsidR="004D62C2">
        <w:rPr>
          <w:b/>
        </w:rPr>
        <w:t>5</w:t>
      </w:r>
      <w:r w:rsidRPr="003A6B29">
        <w:rPr>
          <w:b/>
        </w:rPr>
        <w:t xml:space="preserve"> let</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66EA2D90" w14:textId="77777777" w:rsidR="00F70E9F" w:rsidRDefault="00F70E9F" w:rsidP="00F70E9F">
      <w:pPr>
        <w:suppressAutoHyphens/>
        <w:spacing w:line="276" w:lineRule="auto"/>
        <w:jc w:val="both"/>
      </w:pPr>
    </w:p>
    <w:p w14:paraId="09D50B03" w14:textId="6B4E85B9" w:rsidR="0016583A" w:rsidRDefault="00F70E9F" w:rsidP="0016583A">
      <w:pPr>
        <w:suppressAutoHyphens/>
        <w:spacing w:line="276" w:lineRule="auto"/>
        <w:jc w:val="both"/>
      </w:pPr>
      <w:r>
        <w:rPr>
          <w:b/>
          <w:bCs/>
        </w:rPr>
        <w:t>Posebnost delovnega mesta:</w:t>
      </w:r>
      <w:r>
        <w:t xml:space="preserve"> delo s posebnimi pooblastili (2. odst. 2. čl. Zakona o inšpekcijskem nadzoru).</w:t>
      </w: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75D592E7" w14:textId="1F7FDAA8" w:rsidR="004B3FC7" w:rsidRDefault="0016583A" w:rsidP="00275A83">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C7F3CAF" w14:textId="2847C21E" w:rsidR="004B3FC7" w:rsidRDefault="004B3FC7" w:rsidP="0016583A">
      <w:pPr>
        <w:autoSpaceDE w:val="0"/>
        <w:spacing w:line="276" w:lineRule="auto"/>
        <w:jc w:val="both"/>
      </w:pPr>
    </w:p>
    <w:p w14:paraId="31343D23" w14:textId="77777777" w:rsidR="0016583A" w:rsidRDefault="0016583A" w:rsidP="0016583A">
      <w:pPr>
        <w:autoSpaceDE w:val="0"/>
        <w:spacing w:line="276" w:lineRule="auto"/>
        <w:jc w:val="both"/>
        <w:rPr>
          <w:b/>
        </w:rPr>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4956EFB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nalog inšpekcijskega nadzorstva nad določbami Energetskega zakona in na njegovi podlagi izdanih podzakonskih predpisov ter drugih predpisov, ki določajo pristojnost inšpektorjev za energijo</w:t>
      </w:r>
      <w:r>
        <w:rPr>
          <w:rFonts w:ascii="Arial" w:hAnsi="Arial" w:cs="Arial"/>
          <w:sz w:val="20"/>
          <w:szCs w:val="20"/>
        </w:rPr>
        <w:t>;</w:t>
      </w:r>
    </w:p>
    <w:p w14:paraId="7F448205"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inšpekcijskega nadzora na področju tehničnih zahtev pri gradnji, obratovanju in uporabi objektov, postrojev, vodov, naprav in napeljav, ki so namenjeni proizvodnji, prenosu, distribuciji, merjenju, zaščiti, vodenju, lastni porabi in porabi elektrike</w:t>
      </w:r>
      <w:r>
        <w:rPr>
          <w:rFonts w:ascii="Arial" w:hAnsi="Arial" w:cs="Arial"/>
          <w:sz w:val="20"/>
          <w:szCs w:val="20"/>
        </w:rPr>
        <w:t>;</w:t>
      </w:r>
    </w:p>
    <w:p w14:paraId="78109AC0"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izrekanje ukrepov v skladu z zakonom o inšpekcijskem nadzorstvu, zakonom o splošnem upravnem postopku in drugimi predpisi s področja, za katerega je pristojen</w:t>
      </w:r>
      <w:r>
        <w:rPr>
          <w:rFonts w:ascii="Arial" w:hAnsi="Arial" w:cs="Arial"/>
          <w:sz w:val="20"/>
          <w:szCs w:val="20"/>
        </w:rPr>
        <w:t xml:space="preserve">; </w:t>
      </w:r>
    </w:p>
    <w:p w14:paraId="7D1EE04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izvajanje ukrepov v skladu z zakonom o prekrških</w:t>
      </w:r>
      <w:r>
        <w:rPr>
          <w:rFonts w:ascii="Arial" w:hAnsi="Arial" w:cs="Arial"/>
          <w:sz w:val="20"/>
          <w:szCs w:val="20"/>
        </w:rPr>
        <w:t>;</w:t>
      </w:r>
    </w:p>
    <w:p w14:paraId="72210628"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vlaganje kazenskih ovadb za kazniva dejanja</w:t>
      </w:r>
      <w:r>
        <w:rPr>
          <w:rFonts w:ascii="Arial" w:hAnsi="Arial" w:cs="Arial"/>
          <w:sz w:val="20"/>
          <w:szCs w:val="20"/>
        </w:rPr>
        <w:t>;</w:t>
      </w:r>
    </w:p>
    <w:p w14:paraId="1AF285E1"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samostojno oblikovanje poročil o stanju na področju dela, ki ga izvaja</w:t>
      </w:r>
      <w:r>
        <w:rPr>
          <w:rFonts w:ascii="Arial" w:hAnsi="Arial" w:cs="Arial"/>
          <w:sz w:val="20"/>
          <w:szCs w:val="20"/>
        </w:rPr>
        <w:t>;</w:t>
      </w:r>
    </w:p>
    <w:p w14:paraId="7B305006"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sodelovanje pri oblikovanju poročil o stanju dela inšpekcije</w:t>
      </w:r>
      <w:r>
        <w:rPr>
          <w:rFonts w:ascii="Arial" w:hAnsi="Arial" w:cs="Arial"/>
          <w:sz w:val="20"/>
          <w:szCs w:val="20"/>
        </w:rPr>
        <w:t>;</w:t>
      </w:r>
    </w:p>
    <w:p w14:paraId="03E31CB2"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vodenje predpisanih in internih evidenc s področja nadzora inšpekcije ter s področja prekrškov</w:t>
      </w:r>
      <w:r>
        <w:rPr>
          <w:rFonts w:ascii="Arial" w:hAnsi="Arial" w:cs="Arial"/>
          <w:sz w:val="20"/>
          <w:szCs w:val="20"/>
        </w:rPr>
        <w:t>;</w:t>
      </w:r>
    </w:p>
    <w:p w14:paraId="12D647FF" w14:textId="33BEB9B0"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opravljanje drugih nalog podobne zahtevnosti</w:t>
      </w:r>
      <w:r>
        <w:rPr>
          <w:rFonts w:ascii="Arial" w:hAnsi="Arial" w:cs="Arial"/>
          <w:sz w:val="20"/>
          <w:szCs w:val="20"/>
        </w:rPr>
        <w:t>.</w:t>
      </w:r>
    </w:p>
    <w:p w14:paraId="7B207037" w14:textId="36E67632" w:rsidR="0016583A" w:rsidRDefault="0016583A" w:rsidP="0016583A">
      <w:pPr>
        <w:autoSpaceDE w:val="0"/>
        <w:spacing w:line="276" w:lineRule="auto"/>
        <w:jc w:val="both"/>
      </w:pPr>
    </w:p>
    <w:p w14:paraId="42512D29" w14:textId="77777777" w:rsidR="00930114" w:rsidRDefault="00930114"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552B6A3E" w14:textId="74A33E40" w:rsidR="00622D66" w:rsidRDefault="00622D66" w:rsidP="0016583A">
      <w:pPr>
        <w:numPr>
          <w:ilvl w:val="0"/>
          <w:numId w:val="9"/>
        </w:numPr>
        <w:suppressAutoHyphens/>
        <w:spacing w:line="276" w:lineRule="auto"/>
        <w:jc w:val="both"/>
      </w:pPr>
      <w:r>
        <w:t>kopijo verodostojnega dokazila o delovnih izkušnjah (pogodba o zaposlitvi, potrdilo delodajalca, ipd.);</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1367C0C1" w:rsidR="0016583A" w:rsidRPr="00255162" w:rsidRDefault="0016583A" w:rsidP="0016583A">
      <w:pPr>
        <w:suppressAutoHyphens/>
        <w:spacing w:line="276" w:lineRule="auto"/>
        <w:jc w:val="both"/>
      </w:pPr>
      <w:r w:rsidRPr="00255162">
        <w:rPr>
          <w:b/>
        </w:rPr>
        <w:t>Prijava na delovno mesto se obvezno odda na priloženem obrazcu »</w:t>
      </w:r>
      <w:r w:rsidR="00795C08" w:rsidRPr="00795C08">
        <w:rPr>
          <w:b/>
        </w:rPr>
        <w:t>IRSOE Obrazec Inšpektor za energijo v IE dm 268</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lastRenderedPageBreak/>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78D81130" w:rsidR="00D90211" w:rsidRDefault="0016583A" w:rsidP="0016583A">
      <w:pPr>
        <w:autoSpaceDE w:val="0"/>
        <w:spacing w:line="276" w:lineRule="auto"/>
        <w:jc w:val="both"/>
      </w:pPr>
      <w:r>
        <w:t xml:space="preserve">Z izbranim kandidatom bomo sklenili pogodbo o zaposlitvi na uradniško delovno mesto »Inšpektor za </w:t>
      </w:r>
      <w:r w:rsidR="00930114">
        <w:t>energijo</w:t>
      </w:r>
      <w:r>
        <w:t xml:space="preserve">«, šifra DM: </w:t>
      </w:r>
      <w:r w:rsidR="00902384">
        <w:t>2</w:t>
      </w:r>
      <w:r w:rsidR="00930114">
        <w:t>68</w:t>
      </w:r>
      <w:r w:rsidR="003C762E">
        <w:t>. Z</w:t>
      </w:r>
      <w:r>
        <w:t>aposlitev</w:t>
      </w:r>
      <w:r w:rsidR="003C762E">
        <w:t xml:space="preserve"> je</w:t>
      </w:r>
      <w:r>
        <w:t xml:space="preserve"> za </w:t>
      </w:r>
      <w:r w:rsidRPr="00D36F23">
        <w:rPr>
          <w:b/>
          <w:bCs/>
        </w:rPr>
        <w:t>nedoločen čas</w:t>
      </w:r>
      <w:r>
        <w:t>, s polnim delovnim časom</w:t>
      </w:r>
      <w:r w:rsidR="00D36F23">
        <w:t xml:space="preserve"> in </w:t>
      </w:r>
      <w:r w:rsidR="00015F3E">
        <w:rPr>
          <w:b/>
          <w:bCs/>
        </w:rPr>
        <w:t>3</w:t>
      </w:r>
      <w:r w:rsidR="00D36F23" w:rsidRPr="00D36F23">
        <w:rPr>
          <w:b/>
          <w:bCs/>
        </w:rPr>
        <w:t xml:space="preserve"> mesečnim poskusnim delom</w:t>
      </w:r>
      <w:r w:rsidR="004F4186">
        <w:t xml:space="preserve">. </w:t>
      </w:r>
      <w:r>
        <w:t xml:space="preserve">Izbrani kandidat bo delo opravljal v nazivu inšpektor III, z možnostjo napredovanja v naziv inšpektor II in inšpektor I. </w:t>
      </w:r>
      <w:r w:rsidR="00D90211">
        <w:t xml:space="preserve">Izhodiščni plačni razred je 39, kar po plačni lestvici pomeni osnovno plačo </w:t>
      </w:r>
      <w:bookmarkStart w:id="0" w:name="_Hlk171498441"/>
      <w:r w:rsidR="00015F3E" w:rsidRPr="00015F3E">
        <w:t>2</w:t>
      </w:r>
      <w:r w:rsidR="00015F3E">
        <w:t>.</w:t>
      </w:r>
      <w:r w:rsidR="00015F3E" w:rsidRPr="00015F3E">
        <w:t>111,39</w:t>
      </w:r>
      <w:bookmarkEnd w:id="0"/>
      <w:r w:rsidR="00015F3E">
        <w:t xml:space="preserve"> </w:t>
      </w:r>
      <w:r w:rsidR="00D90211">
        <w:t>EUR bruto</w:t>
      </w:r>
      <w:r w:rsidR="00283651">
        <w:t>.</w:t>
      </w:r>
    </w:p>
    <w:p w14:paraId="6D549292" w14:textId="6087D0DD" w:rsidR="00283651" w:rsidRDefault="00283651" w:rsidP="0016583A">
      <w:pPr>
        <w:autoSpaceDE w:val="0"/>
        <w:spacing w:line="276" w:lineRule="auto"/>
        <w:jc w:val="both"/>
      </w:pPr>
    </w:p>
    <w:p w14:paraId="01027F6F" w14:textId="063D7F96" w:rsidR="00930114" w:rsidRPr="00590926" w:rsidRDefault="00283651" w:rsidP="00283651">
      <w:pPr>
        <w:autoSpaceDE w:val="0"/>
        <w:spacing w:line="276" w:lineRule="auto"/>
        <w:jc w:val="both"/>
      </w:pPr>
      <w:r w:rsidRPr="00590926">
        <w:t>Izbrani kandidat bo delo opravljal v</w:t>
      </w:r>
      <w:r w:rsidR="00D04A6C">
        <w:t xml:space="preserve"> eni izmed območnih enot Inšpektorata Republike Slovenije za okolje in energijo</w:t>
      </w:r>
      <w:r w:rsidR="0072108A">
        <w:t>,</w:t>
      </w:r>
      <w:r w:rsidR="00144464">
        <w:t xml:space="preserve"> </w:t>
      </w:r>
      <w:r w:rsidR="00D04A6C">
        <w:t>glede na kraj iz katerega prihaja, ter</w:t>
      </w:r>
      <w:r w:rsidR="00EC02AF" w:rsidRPr="00590926">
        <w:t xml:space="preserve">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50898D5C" w:rsidR="0016583A" w:rsidRDefault="0016583A" w:rsidP="0016583A">
      <w:pPr>
        <w:autoSpaceDE w:val="0"/>
        <w:spacing w:line="276" w:lineRule="auto"/>
        <w:jc w:val="both"/>
      </w:pPr>
      <w:r>
        <w:rPr>
          <w:b/>
        </w:rPr>
        <w:t>Rok za prijavo</w:t>
      </w:r>
      <w:r>
        <w:t xml:space="preserve"> je</w:t>
      </w:r>
      <w:r w:rsidR="00101EF6">
        <w:t xml:space="preserve"> </w:t>
      </w:r>
      <w:r w:rsidR="00D14187">
        <w:rPr>
          <w:b/>
          <w:bCs/>
        </w:rPr>
        <w:t>15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51E2E1A2"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00CA13E6" w:rsidRPr="00795C08">
        <w:rPr>
          <w:b/>
        </w:rPr>
        <w:t>IRSOE Obrazec Inšpektor za energijo v IE dm 268</w:t>
      </w:r>
      <w:r w:rsidRPr="00AF4663">
        <w:rPr>
          <w:b/>
        </w:rPr>
        <w:t>,</w:t>
      </w:r>
      <w:r w:rsidR="00D36F23">
        <w:rPr>
          <w:b/>
        </w:rPr>
        <w:t xml:space="preserve"> s priloženimi dokazili,</w:t>
      </w:r>
      <w:r w:rsidRPr="00AF4663">
        <w:t xml:space="preserve"> ki jo pošlje v zaprti kuverti z oznako: »</w:t>
      </w:r>
      <w:r>
        <w:t xml:space="preserve">Prijava na delovno mesto Inšpektor za </w:t>
      </w:r>
      <w:r w:rsidR="00D14187">
        <w:t>energijo</w:t>
      </w:r>
      <w:r w:rsidRPr="00AF4663">
        <w:t xml:space="preserve"> (DM: </w:t>
      </w:r>
      <w:r>
        <w:t>2</w:t>
      </w:r>
      <w:r w:rsidR="00D14187">
        <w:t>68</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81A9795" w:rsidR="00745260" w:rsidRPr="00AF4663" w:rsidRDefault="00745260" w:rsidP="00745260">
      <w:pPr>
        <w:autoSpaceDE w:val="0"/>
        <w:spacing w:line="276" w:lineRule="auto"/>
        <w:jc w:val="both"/>
        <w:rPr>
          <w:rStyle w:val="Hiperpovezava"/>
        </w:rPr>
      </w:pPr>
      <w:r w:rsidRPr="00AF4663">
        <w:t xml:space="preserve">Obvestilo o končanem </w:t>
      </w:r>
      <w:r w:rsidR="00D14187">
        <w:t xml:space="preserve">zaposlitvenem </w:t>
      </w:r>
      <w:r w:rsidRPr="00AF4663">
        <w:t xml:space="preserve">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03303B9" w14:textId="73A53C57" w:rsidR="00DA30B1" w:rsidRDefault="00D14187" w:rsidP="00DA30B1">
      <w:pPr>
        <w:autoSpaceDE w:val="0"/>
        <w:spacing w:line="276" w:lineRule="auto"/>
        <w:jc w:val="both"/>
      </w:pPr>
      <w:r>
        <w:t xml:space="preserve">Informacije o izvedbi </w:t>
      </w:r>
      <w:r w:rsidR="00DA30B1">
        <w:t xml:space="preserve">javnega natečaja </w:t>
      </w:r>
      <w:r>
        <w:t xml:space="preserve"> dobite na telefonski številki: </w:t>
      </w:r>
      <w:r w:rsidR="00015F3E" w:rsidRPr="00015F3E">
        <w:t xml:space="preserve">(01) 777 00 81 </w:t>
      </w:r>
      <w:r>
        <w:t>pri Lauri Simonišek</w:t>
      </w:r>
      <w:r w:rsidR="00745260" w:rsidRPr="000C15AA">
        <w:t>.</w:t>
      </w:r>
      <w:r w:rsidR="00DA30B1">
        <w:t xml:space="preserve"> Informacije o delovnem področju pa dobite na telefonski številki: </w:t>
      </w:r>
      <w:r w:rsidR="00DA30B1" w:rsidRPr="00DA30B1">
        <w:t>(01) 420 44</w:t>
      </w:r>
      <w:r w:rsidR="00E76D9C">
        <w:t xml:space="preserve"> </w:t>
      </w:r>
      <w:r w:rsidR="00DA30B1" w:rsidRPr="00DA30B1">
        <w:t>15</w:t>
      </w:r>
      <w:r w:rsidR="00DA30B1">
        <w:t xml:space="preserve"> pri mag. Miranu Jamšku</w:t>
      </w:r>
      <w:r w:rsidR="00DA30B1" w:rsidRPr="000C15AA">
        <w:t>.</w:t>
      </w:r>
    </w:p>
    <w:p w14:paraId="40285088" w14:textId="77777777" w:rsidR="00DA30B1" w:rsidRPr="00AF4663" w:rsidRDefault="00DA30B1" w:rsidP="00745260">
      <w:pPr>
        <w:autoSpaceDE w:val="0"/>
        <w:spacing w:line="276" w:lineRule="auto"/>
        <w:jc w:val="both"/>
      </w:pPr>
    </w:p>
    <w:p w14:paraId="715E851A" w14:textId="65A63F1B" w:rsidR="00745260" w:rsidRDefault="00745260" w:rsidP="00745260">
      <w:pPr>
        <w:autoSpaceDE w:val="0"/>
        <w:spacing w:line="276" w:lineRule="auto"/>
        <w:jc w:val="both"/>
      </w:pPr>
      <w:r w:rsidRPr="00AF4663">
        <w:t>V besedilu javnega natečaja so izrazi, zapisani v moški slovnični obliki, uporabljeni kot nevtralni za ženske in moške.</w:t>
      </w:r>
    </w:p>
    <w:p w14:paraId="3B940CEE" w14:textId="77777777" w:rsidR="00745260" w:rsidRDefault="00745260"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5B5869CB"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69DF6843" w14:textId="1548F55D" w:rsidR="00020BE7" w:rsidRPr="00F26E22" w:rsidRDefault="00020BE7"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8B26C64C"/>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15F3E"/>
    <w:rsid w:val="00020BE7"/>
    <w:rsid w:val="00023A88"/>
    <w:rsid w:val="00027744"/>
    <w:rsid w:val="00073C5E"/>
    <w:rsid w:val="00076757"/>
    <w:rsid w:val="000850E3"/>
    <w:rsid w:val="000A0653"/>
    <w:rsid w:val="000A5663"/>
    <w:rsid w:val="000A7238"/>
    <w:rsid w:val="000B0444"/>
    <w:rsid w:val="000B395D"/>
    <w:rsid w:val="000B4EE4"/>
    <w:rsid w:val="000C15AA"/>
    <w:rsid w:val="000C1FF4"/>
    <w:rsid w:val="000E1264"/>
    <w:rsid w:val="000E39A4"/>
    <w:rsid w:val="000F0DDD"/>
    <w:rsid w:val="00101EF6"/>
    <w:rsid w:val="00114EDF"/>
    <w:rsid w:val="00125590"/>
    <w:rsid w:val="001357B2"/>
    <w:rsid w:val="001438EB"/>
    <w:rsid w:val="00144464"/>
    <w:rsid w:val="00145DF2"/>
    <w:rsid w:val="00155A15"/>
    <w:rsid w:val="001614C9"/>
    <w:rsid w:val="00164BE3"/>
    <w:rsid w:val="0016583A"/>
    <w:rsid w:val="0017490B"/>
    <w:rsid w:val="001C2A25"/>
    <w:rsid w:val="001C65FB"/>
    <w:rsid w:val="001D70DC"/>
    <w:rsid w:val="001E2119"/>
    <w:rsid w:val="001E68C2"/>
    <w:rsid w:val="00202A77"/>
    <w:rsid w:val="002058AD"/>
    <w:rsid w:val="00215A03"/>
    <w:rsid w:val="002253C3"/>
    <w:rsid w:val="0023163E"/>
    <w:rsid w:val="00231AFA"/>
    <w:rsid w:val="00260BAD"/>
    <w:rsid w:val="00264B05"/>
    <w:rsid w:val="00271CE5"/>
    <w:rsid w:val="00275A83"/>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33439"/>
    <w:rsid w:val="004337D7"/>
    <w:rsid w:val="00442DE2"/>
    <w:rsid w:val="00444AFB"/>
    <w:rsid w:val="00446386"/>
    <w:rsid w:val="0045261C"/>
    <w:rsid w:val="0048055B"/>
    <w:rsid w:val="004B38AC"/>
    <w:rsid w:val="004B3FC7"/>
    <w:rsid w:val="004D62C2"/>
    <w:rsid w:val="004F4186"/>
    <w:rsid w:val="00507809"/>
    <w:rsid w:val="00510965"/>
    <w:rsid w:val="00526246"/>
    <w:rsid w:val="005346CA"/>
    <w:rsid w:val="00537766"/>
    <w:rsid w:val="005471F0"/>
    <w:rsid w:val="00567106"/>
    <w:rsid w:val="00590926"/>
    <w:rsid w:val="00592A79"/>
    <w:rsid w:val="00593FC6"/>
    <w:rsid w:val="005A07E9"/>
    <w:rsid w:val="005A414B"/>
    <w:rsid w:val="005B4163"/>
    <w:rsid w:val="005B7A9B"/>
    <w:rsid w:val="005C440B"/>
    <w:rsid w:val="005E1D3C"/>
    <w:rsid w:val="005E707B"/>
    <w:rsid w:val="005F4EAF"/>
    <w:rsid w:val="0062057D"/>
    <w:rsid w:val="00622D66"/>
    <w:rsid w:val="00632253"/>
    <w:rsid w:val="00642714"/>
    <w:rsid w:val="006455CE"/>
    <w:rsid w:val="00677197"/>
    <w:rsid w:val="006808F7"/>
    <w:rsid w:val="00697A97"/>
    <w:rsid w:val="00697D75"/>
    <w:rsid w:val="006D42D9"/>
    <w:rsid w:val="00707289"/>
    <w:rsid w:val="0071123A"/>
    <w:rsid w:val="0072108A"/>
    <w:rsid w:val="00733017"/>
    <w:rsid w:val="00742284"/>
    <w:rsid w:val="00745260"/>
    <w:rsid w:val="00773323"/>
    <w:rsid w:val="00783310"/>
    <w:rsid w:val="00784C0D"/>
    <w:rsid w:val="00787B80"/>
    <w:rsid w:val="00795C08"/>
    <w:rsid w:val="0079684E"/>
    <w:rsid w:val="007A4A6D"/>
    <w:rsid w:val="007D1BCF"/>
    <w:rsid w:val="007D359C"/>
    <w:rsid w:val="007D75CF"/>
    <w:rsid w:val="007E3E21"/>
    <w:rsid w:val="007E6DC5"/>
    <w:rsid w:val="00805AA7"/>
    <w:rsid w:val="0080686A"/>
    <w:rsid w:val="0084567F"/>
    <w:rsid w:val="00851D73"/>
    <w:rsid w:val="00862CCB"/>
    <w:rsid w:val="00865B5B"/>
    <w:rsid w:val="008742B7"/>
    <w:rsid w:val="0088043C"/>
    <w:rsid w:val="008906C9"/>
    <w:rsid w:val="0089524F"/>
    <w:rsid w:val="00896AD4"/>
    <w:rsid w:val="008A7ECA"/>
    <w:rsid w:val="008B3FE1"/>
    <w:rsid w:val="008C121A"/>
    <w:rsid w:val="008C4027"/>
    <w:rsid w:val="008C5738"/>
    <w:rsid w:val="008D04F0"/>
    <w:rsid w:val="008D64C2"/>
    <w:rsid w:val="008D7188"/>
    <w:rsid w:val="008E3915"/>
    <w:rsid w:val="008F3500"/>
    <w:rsid w:val="0090002F"/>
    <w:rsid w:val="00902384"/>
    <w:rsid w:val="0090262D"/>
    <w:rsid w:val="00902D70"/>
    <w:rsid w:val="009049C6"/>
    <w:rsid w:val="00910782"/>
    <w:rsid w:val="009119F0"/>
    <w:rsid w:val="00924E3C"/>
    <w:rsid w:val="00930114"/>
    <w:rsid w:val="00933019"/>
    <w:rsid w:val="00943BC5"/>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A7928"/>
    <w:rsid w:val="00BB44C9"/>
    <w:rsid w:val="00BC4E24"/>
    <w:rsid w:val="00BD11A3"/>
    <w:rsid w:val="00BE3297"/>
    <w:rsid w:val="00BF337F"/>
    <w:rsid w:val="00C00FDC"/>
    <w:rsid w:val="00C06F84"/>
    <w:rsid w:val="00C1618D"/>
    <w:rsid w:val="00C23435"/>
    <w:rsid w:val="00C250D5"/>
    <w:rsid w:val="00C63643"/>
    <w:rsid w:val="00C80B4F"/>
    <w:rsid w:val="00C80D33"/>
    <w:rsid w:val="00C82194"/>
    <w:rsid w:val="00C87103"/>
    <w:rsid w:val="00C92898"/>
    <w:rsid w:val="00CA13E6"/>
    <w:rsid w:val="00CB7662"/>
    <w:rsid w:val="00CC3B02"/>
    <w:rsid w:val="00CC5BE7"/>
    <w:rsid w:val="00CE7514"/>
    <w:rsid w:val="00CF39FA"/>
    <w:rsid w:val="00CF4543"/>
    <w:rsid w:val="00CF7672"/>
    <w:rsid w:val="00D04A6C"/>
    <w:rsid w:val="00D12F98"/>
    <w:rsid w:val="00D14187"/>
    <w:rsid w:val="00D22C69"/>
    <w:rsid w:val="00D248DE"/>
    <w:rsid w:val="00D36F23"/>
    <w:rsid w:val="00D5325D"/>
    <w:rsid w:val="00D544D6"/>
    <w:rsid w:val="00D55F33"/>
    <w:rsid w:val="00D66E1D"/>
    <w:rsid w:val="00D71EEC"/>
    <w:rsid w:val="00D73969"/>
    <w:rsid w:val="00D742F5"/>
    <w:rsid w:val="00D8542D"/>
    <w:rsid w:val="00D867D4"/>
    <w:rsid w:val="00D870FC"/>
    <w:rsid w:val="00D90211"/>
    <w:rsid w:val="00DA30B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76D9C"/>
    <w:rsid w:val="00E825C5"/>
    <w:rsid w:val="00E93C39"/>
    <w:rsid w:val="00E96041"/>
    <w:rsid w:val="00EA0E34"/>
    <w:rsid w:val="00EA1E22"/>
    <w:rsid w:val="00EA56FA"/>
    <w:rsid w:val="00EB0368"/>
    <w:rsid w:val="00EB2E02"/>
    <w:rsid w:val="00EC02AF"/>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0E9F"/>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4097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10</TotalTime>
  <Pages>3</Pages>
  <Words>1283</Words>
  <Characters>7488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12</cp:revision>
  <cp:lastPrinted>2023-09-06T06:02:00Z</cp:lastPrinted>
  <dcterms:created xsi:type="dcterms:W3CDTF">2024-01-08T10:32:00Z</dcterms:created>
  <dcterms:modified xsi:type="dcterms:W3CDTF">2024-07-10T09:32:00Z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