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3001818B" w:rsidR="007D6041" w:rsidRPr="00D6180C" w:rsidRDefault="006D2AB9" w:rsidP="00667254">
      <w:pPr>
        <w:autoSpaceDE w:val="0"/>
        <w:spacing w:line="276" w:lineRule="auto"/>
        <w:jc w:val="center"/>
        <w:rPr>
          <w:b/>
          <w:i/>
        </w:rPr>
      </w:pPr>
      <w:r>
        <w:rPr>
          <w:b/>
          <w:bCs/>
        </w:rPr>
        <w:t xml:space="preserve">VIŠJI </w:t>
      </w:r>
      <w:r w:rsidR="007D6041" w:rsidRPr="00D6180C">
        <w:rPr>
          <w:b/>
          <w:bCs/>
        </w:rPr>
        <w:t xml:space="preserve">SVETOVALEC v </w:t>
      </w:r>
      <w:r>
        <w:rPr>
          <w:b/>
          <w:bCs/>
        </w:rPr>
        <w:t>Inšpekciji za energijo</w:t>
      </w:r>
      <w:r w:rsidR="007D6041" w:rsidRPr="00D6180C">
        <w:rPr>
          <w:b/>
          <w:bCs/>
        </w:rPr>
        <w:t xml:space="preserve"> (DM</w:t>
      </w:r>
      <w:r w:rsidR="00667254" w:rsidRPr="00D6180C">
        <w:rPr>
          <w:b/>
          <w:bCs/>
        </w:rPr>
        <w:t>:</w:t>
      </w:r>
      <w:r w:rsidR="007D6041" w:rsidRPr="00D6180C">
        <w:rPr>
          <w:b/>
          <w:bCs/>
        </w:rPr>
        <w:t xml:space="preserve"> </w:t>
      </w:r>
      <w:r>
        <w:rPr>
          <w:b/>
          <w:bCs/>
        </w:rPr>
        <w:t>287</w:t>
      </w:r>
      <w:r w:rsidR="007D6041"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5419BF88" w14:textId="599B15CE" w:rsidR="006D2AB9" w:rsidRPr="006D2AB9" w:rsidRDefault="007D6041" w:rsidP="006D2AB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z zaključenim študijskim programom;</w:t>
      </w:r>
    </w:p>
    <w:p w14:paraId="11043A56" w14:textId="512B5F53" w:rsidR="006D2AB9" w:rsidRDefault="006D2AB9" w:rsidP="006D2AB9">
      <w:pPr>
        <w:suppressAutoHyphens/>
        <w:spacing w:line="276" w:lineRule="auto"/>
        <w:ind w:left="567"/>
        <w:jc w:val="both"/>
        <w:rPr>
          <w:b/>
        </w:rPr>
      </w:pPr>
      <w:r>
        <w:rPr>
          <w:b/>
          <w:bCs/>
        </w:rPr>
        <w:t xml:space="preserve">a) </w:t>
      </w:r>
      <w:r w:rsidRPr="006D2AB9">
        <w:rPr>
          <w:b/>
          <w:bCs/>
        </w:rPr>
        <w:t>elektrotehnik energetik</w:t>
      </w:r>
      <w:r>
        <w:t xml:space="preserve"> </w:t>
      </w:r>
      <w:r>
        <w:rPr>
          <w:b/>
        </w:rPr>
        <w:t>(po Klasius-P-16: 0713) ali</w:t>
      </w:r>
    </w:p>
    <w:p w14:paraId="55C6A36B" w14:textId="71D609BD" w:rsidR="006D2AB9" w:rsidRPr="00B32213" w:rsidRDefault="006D2AB9" w:rsidP="006D2AB9">
      <w:pPr>
        <w:suppressAutoHyphens/>
        <w:spacing w:line="276" w:lineRule="auto"/>
        <w:ind w:left="567"/>
        <w:jc w:val="both"/>
        <w:rPr>
          <w:b/>
          <w:szCs w:val="20"/>
          <w:lang w:eastAsia="ko-KR"/>
        </w:rPr>
      </w:pPr>
      <w:r>
        <w:rPr>
          <w:b/>
        </w:rPr>
        <w:t>b) elektrotehnik (po Klasius-P-16: 0713);</w:t>
      </w:r>
    </w:p>
    <w:p w14:paraId="56BCCCC9" w14:textId="625DAA64" w:rsidR="007D6041" w:rsidRPr="00D6180C" w:rsidRDefault="007D6041" w:rsidP="007D6041">
      <w:pPr>
        <w:numPr>
          <w:ilvl w:val="0"/>
          <w:numId w:val="6"/>
        </w:numPr>
        <w:suppressAutoHyphens/>
        <w:spacing w:line="276" w:lineRule="auto"/>
        <w:ind w:left="567"/>
        <w:jc w:val="both"/>
      </w:pPr>
      <w:r w:rsidRPr="00D6180C">
        <w:t xml:space="preserve">najmanj </w:t>
      </w:r>
      <w:r w:rsidR="006D2AB9">
        <w:rPr>
          <w:b/>
        </w:rPr>
        <w:t>4</w:t>
      </w:r>
      <w:r w:rsidRPr="00D6180C">
        <w:rPr>
          <w:b/>
        </w:rPr>
        <w:t xml:space="preserve"> </w:t>
      </w:r>
      <w:r w:rsidR="006D2AB9">
        <w:rPr>
          <w:b/>
        </w:rPr>
        <w:t>leta</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9943B59" w14:textId="76B5A5D6" w:rsidR="00E36D73" w:rsidRDefault="00E36D73" w:rsidP="007D6041">
      <w:pPr>
        <w:spacing w:line="276" w:lineRule="auto"/>
        <w:jc w:val="both"/>
      </w:pPr>
    </w:p>
    <w:p w14:paraId="31A80126" w14:textId="77777777" w:rsidR="00E36D73" w:rsidRDefault="00E36D73"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58066C5F" w14:textId="76EDE69C"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sodelovanje pri oblikovanju sistemskih rešitev in drugih najzahtevnejših gradiv</w:t>
      </w:r>
      <w:r>
        <w:rPr>
          <w:rFonts w:ascii="Arial" w:hAnsi="Arial" w:cs="Arial"/>
          <w:sz w:val="20"/>
          <w:szCs w:val="20"/>
        </w:rPr>
        <w:t>,</w:t>
      </w:r>
    </w:p>
    <w:p w14:paraId="4A00714C" w14:textId="6AE7B016"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samostojna priprava zahtevnih analiz, razvojnih projektov, informacij, poročil in drugih zahtevnih gradiv</w:t>
      </w:r>
      <w:r>
        <w:rPr>
          <w:rFonts w:ascii="Arial" w:hAnsi="Arial" w:cs="Arial"/>
          <w:sz w:val="20"/>
          <w:szCs w:val="20"/>
        </w:rPr>
        <w:t xml:space="preserve">, </w:t>
      </w:r>
    </w:p>
    <w:p w14:paraId="2632B228" w14:textId="60EF61D5"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samostojno opravljanje drugih zahtevnejših nalog</w:t>
      </w:r>
      <w:r>
        <w:rPr>
          <w:rFonts w:ascii="Arial" w:hAnsi="Arial" w:cs="Arial"/>
          <w:sz w:val="20"/>
          <w:szCs w:val="20"/>
        </w:rPr>
        <w:t xml:space="preserve">, </w:t>
      </w:r>
      <w:r w:rsidRPr="00E32093">
        <w:rPr>
          <w:rFonts w:ascii="Arial" w:hAnsi="Arial" w:cs="Arial"/>
          <w:sz w:val="20"/>
          <w:szCs w:val="20"/>
        </w:rPr>
        <w:t xml:space="preserve"> </w:t>
      </w:r>
    </w:p>
    <w:p w14:paraId="5F410AC4" w14:textId="77777777"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zahtevnejših in specializiranih nalog na delovnem področju pri sprejemanju internih splošnih in posamičnih aktov</w:t>
      </w:r>
      <w:r>
        <w:rPr>
          <w:rFonts w:ascii="Arial" w:hAnsi="Arial" w:cs="Arial"/>
          <w:sz w:val="20"/>
          <w:szCs w:val="20"/>
        </w:rPr>
        <w:t xml:space="preserve">, </w:t>
      </w:r>
    </w:p>
    <w:p w14:paraId="781A1EFE" w14:textId="1D23FFFE"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vodenje in odločanje v zahtevnih upravnih postopkih na I. stopnji</w:t>
      </w:r>
      <w:r>
        <w:rPr>
          <w:rFonts w:ascii="Arial" w:hAnsi="Arial" w:cs="Arial"/>
          <w:sz w:val="20"/>
          <w:szCs w:val="20"/>
        </w:rPr>
        <w:t>,</w:t>
      </w:r>
      <w:r w:rsidRPr="00E32093">
        <w:rPr>
          <w:rFonts w:ascii="Arial" w:hAnsi="Arial" w:cs="Arial"/>
          <w:sz w:val="20"/>
          <w:szCs w:val="20"/>
        </w:rPr>
        <w:t xml:space="preserve"> </w:t>
      </w:r>
    </w:p>
    <w:p w14:paraId="40AFB0B3" w14:textId="3AD73073"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drugih nalog podobne zahtevnosti</w:t>
      </w:r>
      <w:r>
        <w:rPr>
          <w:rFonts w:ascii="Arial" w:hAnsi="Arial" w:cs="Arial"/>
          <w:sz w:val="20"/>
          <w:szCs w:val="20"/>
        </w:rPr>
        <w:t>,</w:t>
      </w:r>
      <w:r w:rsidRPr="00E32093">
        <w:rPr>
          <w:rFonts w:ascii="Arial" w:hAnsi="Arial" w:cs="Arial"/>
          <w:sz w:val="20"/>
          <w:szCs w:val="20"/>
        </w:rPr>
        <w:t xml:space="preserve"> </w:t>
      </w:r>
    </w:p>
    <w:p w14:paraId="7956EFC4" w14:textId="6C6A87C9"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dajanje splošnih informacij in informacij o drugih javnih storitvah uporabnikom</w:t>
      </w:r>
      <w:r>
        <w:rPr>
          <w:rFonts w:ascii="Arial" w:hAnsi="Arial" w:cs="Arial"/>
          <w:sz w:val="20"/>
          <w:szCs w:val="20"/>
        </w:rPr>
        <w:t>,</w:t>
      </w:r>
      <w:r w:rsidRPr="00E32093">
        <w:rPr>
          <w:rFonts w:ascii="Arial" w:hAnsi="Arial" w:cs="Arial"/>
          <w:sz w:val="20"/>
          <w:szCs w:val="20"/>
        </w:rPr>
        <w:t xml:space="preserve"> </w:t>
      </w:r>
    </w:p>
    <w:p w14:paraId="4121701F" w14:textId="4DE82C52"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priprava dokumentov za vodenje prekrškovnih postopkov na prvi stopnji</w:t>
      </w:r>
      <w:r>
        <w:rPr>
          <w:rFonts w:ascii="Arial" w:hAnsi="Arial" w:cs="Arial"/>
          <w:sz w:val="20"/>
          <w:szCs w:val="20"/>
        </w:rPr>
        <w:t>,</w:t>
      </w:r>
      <w:r w:rsidRPr="00E32093">
        <w:rPr>
          <w:rFonts w:ascii="Arial" w:hAnsi="Arial" w:cs="Arial"/>
          <w:sz w:val="20"/>
          <w:szCs w:val="20"/>
        </w:rPr>
        <w:t xml:space="preserve"> </w:t>
      </w:r>
    </w:p>
    <w:p w14:paraId="04FEA277" w14:textId="0F86A48B" w:rsidR="00E32093" w:rsidRP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inšpekcijskih opravil v postopku pred izdajo odločbe</w:t>
      </w:r>
      <w:r>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6F6259BB" w:rsidR="007D6041" w:rsidRDefault="007D6041" w:rsidP="007D6041">
      <w:pPr>
        <w:suppressAutoHyphens/>
        <w:spacing w:line="276" w:lineRule="auto"/>
        <w:jc w:val="both"/>
      </w:pPr>
      <w:r>
        <w:rPr>
          <w:b/>
        </w:rPr>
        <w:t>Prijava se obvezno odda na priloženem obrazcu »</w:t>
      </w:r>
      <w:r w:rsidR="0078632A" w:rsidRPr="0078632A">
        <w:rPr>
          <w:b/>
        </w:rPr>
        <w:t>IRSOE Obrazec Višji svetovalec v IE dm 287</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lastRenderedPageBreak/>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05DBE05E"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78632A">
        <w:t xml:space="preserve">Višji </w:t>
      </w:r>
      <w:r w:rsidR="00FA6E41">
        <w:t>s</w:t>
      </w:r>
      <w:r w:rsidRPr="004A2F50">
        <w:t xml:space="preserve">vetovalec, šifra DM: </w:t>
      </w:r>
      <w:r w:rsidR="0078632A">
        <w:t>287</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 xml:space="preserve">za </w:t>
      </w:r>
      <w:r w:rsidRPr="005B1152">
        <w:rPr>
          <w:b/>
          <w:bCs/>
        </w:rPr>
        <w:t>nedoločen čas</w:t>
      </w:r>
      <w:r w:rsidRPr="004A2F50">
        <w:t>, s polnim delovnim časom</w:t>
      </w:r>
      <w:r w:rsidR="005B1152">
        <w:t xml:space="preserve"> </w:t>
      </w:r>
      <w:r w:rsidR="005B1152" w:rsidRPr="005B1152">
        <w:rPr>
          <w:b/>
          <w:bCs/>
        </w:rPr>
        <w:t xml:space="preserve">in </w:t>
      </w:r>
      <w:r w:rsidR="00946808">
        <w:rPr>
          <w:b/>
          <w:bCs/>
        </w:rPr>
        <w:t>3</w:t>
      </w:r>
      <w:r w:rsidR="005B1152" w:rsidRPr="005B1152">
        <w:rPr>
          <w:b/>
          <w:bCs/>
        </w:rPr>
        <w:t xml:space="preserve"> mesečnim poskusnim delom</w:t>
      </w:r>
      <w:r w:rsidRPr="004A2F50">
        <w:t xml:space="preserve">. Izbrani kandidat bo delo opravljal v nazivu </w:t>
      </w:r>
      <w:r w:rsidR="0078632A">
        <w:t xml:space="preserve">višji </w:t>
      </w:r>
      <w:r w:rsidRPr="004A2F50">
        <w:t>svetovalec III (izhodiščni plačni razred: 3</w:t>
      </w:r>
      <w:r w:rsidR="0078632A">
        <w:t>6</w:t>
      </w:r>
      <w:r w:rsidR="00BA76F0" w:rsidRPr="004A2F50">
        <w:t>, kar po plačni lestvici pomeni</w:t>
      </w:r>
      <w:r w:rsidRPr="004A2F50">
        <w:t xml:space="preserve"> </w:t>
      </w:r>
      <w:r w:rsidR="00BA76F0" w:rsidRPr="004A2F50">
        <w:t>osnovno plačo</w:t>
      </w:r>
      <w:r w:rsidRPr="004A2F50">
        <w:t xml:space="preserve"> </w:t>
      </w:r>
      <w:r w:rsidR="00946808" w:rsidRPr="00946808">
        <w:t>1</w:t>
      </w:r>
      <w:r w:rsidR="00946808">
        <w:t>.</w:t>
      </w:r>
      <w:r w:rsidR="00946808" w:rsidRPr="00946808">
        <w:t>877,01</w:t>
      </w:r>
      <w:r w:rsidR="00BA76F0" w:rsidRPr="004A2F50">
        <w:t>EUR</w:t>
      </w:r>
      <w:r w:rsidRPr="004A2F50">
        <w:t xml:space="preserve"> bruto), z možnostjo napredovanja v naziv </w:t>
      </w:r>
      <w:r w:rsidR="0078632A">
        <w:t xml:space="preserve">višji </w:t>
      </w:r>
      <w:r w:rsidRPr="004A2F50">
        <w:t xml:space="preserve">svetovalec II in </w:t>
      </w:r>
      <w:r w:rsidR="0078632A">
        <w:t xml:space="preserve">višji </w:t>
      </w:r>
      <w:r w:rsidRPr="004A2F50">
        <w:t xml:space="preserve">svetovalec I. </w:t>
      </w:r>
    </w:p>
    <w:p w14:paraId="3A588274" w14:textId="77777777" w:rsidR="0078632A" w:rsidRDefault="0078632A" w:rsidP="007D6041">
      <w:pPr>
        <w:autoSpaceDE w:val="0"/>
        <w:spacing w:line="276" w:lineRule="auto"/>
        <w:jc w:val="both"/>
      </w:pPr>
    </w:p>
    <w:p w14:paraId="20323E08" w14:textId="77777777" w:rsidR="0078632A" w:rsidRDefault="0078632A" w:rsidP="0078632A">
      <w:pPr>
        <w:autoSpaceDE w:val="0"/>
        <w:spacing w:line="276" w:lineRule="auto"/>
        <w:jc w:val="both"/>
      </w:pPr>
      <w:r>
        <w:t xml:space="preserve">Izbrani kandidat bo delo opravljal v eni izmed območnih enot Inšpektorata Republike Slovenije za okolje in energijo, glede na kraj iz katerega prihaja, ter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48311A7C" w:rsidR="008B1795" w:rsidRDefault="007D6041" w:rsidP="007D6041">
      <w:pPr>
        <w:autoSpaceDE w:val="0"/>
        <w:spacing w:line="276" w:lineRule="auto"/>
        <w:jc w:val="both"/>
      </w:pPr>
      <w:r w:rsidRPr="004A2F50">
        <w:t xml:space="preserve">Kandidat pošlje pisno prijavo na priloženem obrazcu </w:t>
      </w:r>
      <w:r w:rsidR="0078632A" w:rsidRPr="0078632A">
        <w:rPr>
          <w:b/>
        </w:rPr>
        <w:t>IRSOE Obrazec Višji svetovalec v IE dm 287</w:t>
      </w:r>
      <w:r w:rsidRPr="004A2F50">
        <w:rPr>
          <w:b/>
        </w:rPr>
        <w:t>,</w:t>
      </w:r>
      <w:r w:rsidRPr="004A2F50">
        <w:t xml:space="preserve"> v zaprti kuverti z oznako: »Javni natečaj </w:t>
      </w:r>
      <w:r w:rsidR="00FC47C8" w:rsidRPr="004A2F50">
        <w:t>–</w:t>
      </w:r>
      <w:r w:rsidRPr="004A2F50">
        <w:t xml:space="preserve"> </w:t>
      </w:r>
      <w:r w:rsidR="0078632A">
        <w:t>Višji s</w:t>
      </w:r>
      <w:r w:rsidRPr="004A2F50">
        <w:t>vetovalec (DM</w:t>
      </w:r>
      <w:r w:rsidR="0023645D" w:rsidRPr="004A2F50">
        <w:t>:</w:t>
      </w:r>
      <w:r w:rsidRPr="004A2F50">
        <w:t xml:space="preserve"> </w:t>
      </w:r>
      <w:r w:rsidR="0078632A">
        <w:t>287</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r w:rsidR="006E6DB3" w:rsidRPr="006E6DB3">
        <w:t>Prijava je pravočasna, če je oddana priporočeno na pošto ali poslana po e-pošti najkasneje zadnji dan roka za prijavo.</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77777777" w:rsidR="0078632A" w:rsidRDefault="0078632A" w:rsidP="0078632A">
      <w:pPr>
        <w:autoSpaceDE w:val="0"/>
        <w:spacing w:line="276" w:lineRule="auto"/>
        <w:jc w:val="both"/>
      </w:pPr>
      <w:r>
        <w:t>Informacije o izvedbi javnega natečaja  dobite na telefonski številki: (01) 420 44 47 pri Lauri Simonišek. Informacije o delovnem področju pa dobite na telefonski številki: (01) 420 44 15 pri mag. Miranu Jamšku.</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4E884906" w14:textId="77777777" w:rsidR="007D6041"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4"/>
  </w:num>
  <w:num w:numId="2" w16cid:durableId="1082265077">
    <w:abstractNumId w:val="9"/>
  </w:num>
  <w:num w:numId="3" w16cid:durableId="2130273583">
    <w:abstractNumId w:val="10"/>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2"/>
    <w:lvlOverride w:ilvl="0">
      <w:startOverride w:val="1"/>
    </w:lvlOverride>
    <w:lvlOverride w:ilvl="1"/>
    <w:lvlOverride w:ilvl="2"/>
    <w:lvlOverride w:ilvl="3"/>
    <w:lvlOverride w:ilvl="4"/>
    <w:lvlOverride w:ilvl="5"/>
    <w:lvlOverride w:ilvl="6"/>
    <w:lvlOverride w:ilvl="7"/>
    <w:lvlOverride w:ilvl="8"/>
  </w:num>
  <w:num w:numId="9" w16cid:durableId="1288052626">
    <w:abstractNumId w:val="11"/>
  </w:num>
  <w:num w:numId="10" w16cid:durableId="1311522452">
    <w:abstractNumId w:val="2"/>
  </w:num>
  <w:num w:numId="11" w16cid:durableId="1257788847">
    <w:abstractNumId w:val="13"/>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5DFE"/>
    <w:rsid w:val="000850E3"/>
    <w:rsid w:val="0009664F"/>
    <w:rsid w:val="000A5663"/>
    <w:rsid w:val="000A7238"/>
    <w:rsid w:val="000C3BB9"/>
    <w:rsid w:val="000D7074"/>
    <w:rsid w:val="000E1264"/>
    <w:rsid w:val="000E2DEF"/>
    <w:rsid w:val="001005A7"/>
    <w:rsid w:val="0010651F"/>
    <w:rsid w:val="00121BE1"/>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1152"/>
    <w:rsid w:val="005B7A9B"/>
    <w:rsid w:val="005D35CA"/>
    <w:rsid w:val="005E1D3C"/>
    <w:rsid w:val="0062057D"/>
    <w:rsid w:val="00632253"/>
    <w:rsid w:val="00642714"/>
    <w:rsid w:val="0064317B"/>
    <w:rsid w:val="006455CE"/>
    <w:rsid w:val="00657FFD"/>
    <w:rsid w:val="00667254"/>
    <w:rsid w:val="006673F9"/>
    <w:rsid w:val="00677197"/>
    <w:rsid w:val="006808F7"/>
    <w:rsid w:val="00691192"/>
    <w:rsid w:val="00692EDE"/>
    <w:rsid w:val="00695E4B"/>
    <w:rsid w:val="00697A97"/>
    <w:rsid w:val="006A7CAB"/>
    <w:rsid w:val="006B0E3E"/>
    <w:rsid w:val="006B4530"/>
    <w:rsid w:val="006B491E"/>
    <w:rsid w:val="006D2AB9"/>
    <w:rsid w:val="006D42D9"/>
    <w:rsid w:val="006E1C6F"/>
    <w:rsid w:val="006E2916"/>
    <w:rsid w:val="006E2DAA"/>
    <w:rsid w:val="006E6DB3"/>
    <w:rsid w:val="00704209"/>
    <w:rsid w:val="0070670B"/>
    <w:rsid w:val="00707289"/>
    <w:rsid w:val="00723C76"/>
    <w:rsid w:val="007246E4"/>
    <w:rsid w:val="00727E53"/>
    <w:rsid w:val="00733017"/>
    <w:rsid w:val="007361D1"/>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D1BCF"/>
    <w:rsid w:val="007D55F5"/>
    <w:rsid w:val="007D6041"/>
    <w:rsid w:val="007D75CF"/>
    <w:rsid w:val="007E3B22"/>
    <w:rsid w:val="007E6DC5"/>
    <w:rsid w:val="007F74E6"/>
    <w:rsid w:val="00805AA7"/>
    <w:rsid w:val="0080686A"/>
    <w:rsid w:val="00822897"/>
    <w:rsid w:val="00827561"/>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46808"/>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C3C"/>
    <w:rsid w:val="00C81204"/>
    <w:rsid w:val="00C82194"/>
    <w:rsid w:val="00C8290A"/>
    <w:rsid w:val="00C83511"/>
    <w:rsid w:val="00C92898"/>
    <w:rsid w:val="00C94827"/>
    <w:rsid w:val="00CA4E5E"/>
    <w:rsid w:val="00CB00B8"/>
    <w:rsid w:val="00CC1726"/>
    <w:rsid w:val="00CC3914"/>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03BA"/>
    <w:rsid w:val="00DC37E7"/>
    <w:rsid w:val="00DC6A71"/>
    <w:rsid w:val="00DD0879"/>
    <w:rsid w:val="00DE5B46"/>
    <w:rsid w:val="00DE7138"/>
    <w:rsid w:val="00E0357D"/>
    <w:rsid w:val="00E200FA"/>
    <w:rsid w:val="00E23E2A"/>
    <w:rsid w:val="00E24EC2"/>
    <w:rsid w:val="00E24FDF"/>
    <w:rsid w:val="00E266EC"/>
    <w:rsid w:val="00E32093"/>
    <w:rsid w:val="00E3524A"/>
    <w:rsid w:val="00E3614B"/>
    <w:rsid w:val="00E36D73"/>
    <w:rsid w:val="00E41572"/>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62B81"/>
    <w:rsid w:val="00F84DDB"/>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26</TotalTime>
  <Pages>3</Pages>
  <Words>1142</Words>
  <Characters>6864</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13</cp:revision>
  <cp:lastPrinted>2023-05-17T12:49:00Z</cp:lastPrinted>
  <dcterms:created xsi:type="dcterms:W3CDTF">2024-02-23T13:26:00Z</dcterms:created>
  <dcterms:modified xsi:type="dcterms:W3CDTF">2024-07-10T11:46:00Z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