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8F" w:rsidRPr="00B7788E" w:rsidRDefault="00A372BE" w:rsidP="00660D8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ZAPIS O PREGLEDU USTREZNOSTI IZPOSOJENE OPREME</w:t>
      </w:r>
      <w:r w:rsidR="00660D8F" w:rsidRPr="00B7788E">
        <w:rPr>
          <w:rFonts w:ascii="Arial" w:hAnsi="Arial" w:cs="Arial"/>
          <w:b/>
          <w:bCs/>
        </w:rPr>
        <w:t xml:space="preserve">  </w:t>
      </w:r>
    </w:p>
    <w:p w:rsidR="00660D8F" w:rsidRPr="00B7788E" w:rsidRDefault="00660D8F" w:rsidP="00660D8F">
      <w:pPr>
        <w:jc w:val="center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</w:tblGrid>
      <w:tr w:rsidR="008B305B" w:rsidRPr="008B305B" w:rsidTr="00C04494">
        <w:tc>
          <w:tcPr>
            <w:tcW w:w="2268" w:type="dxa"/>
            <w:tcBorders>
              <w:right w:val="single" w:sz="4" w:space="0" w:color="auto"/>
            </w:tcBorders>
          </w:tcPr>
          <w:p w:rsidR="008B305B" w:rsidRPr="008B305B" w:rsidRDefault="008B305B" w:rsidP="00E41930">
            <w:pPr>
              <w:rPr>
                <w:rFonts w:ascii="Arial" w:hAnsi="Arial" w:cs="Arial"/>
                <w:sz w:val="22"/>
              </w:rPr>
            </w:pPr>
            <w:r w:rsidRPr="008B305B">
              <w:rPr>
                <w:rFonts w:ascii="Arial" w:hAnsi="Arial" w:cs="Arial"/>
                <w:sz w:val="22"/>
              </w:rPr>
              <w:t>Št. dokumenta SPIS: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5B" w:rsidRPr="008B305B" w:rsidRDefault="008B305B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B305B" w:rsidRPr="008B305B" w:rsidTr="006360E0">
        <w:trPr>
          <w:trHeight w:val="197"/>
        </w:trPr>
        <w:tc>
          <w:tcPr>
            <w:tcW w:w="2268" w:type="dxa"/>
          </w:tcPr>
          <w:p w:rsidR="008B305B" w:rsidRPr="001C26E1" w:rsidRDefault="008B305B" w:rsidP="00E4193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B305B" w:rsidRPr="001C26E1" w:rsidRDefault="008B305B" w:rsidP="00E41930">
            <w:pPr>
              <w:rPr>
                <w:rFonts w:ascii="Arial" w:hAnsi="Arial" w:cs="Arial"/>
                <w:sz w:val="16"/>
              </w:rPr>
            </w:pPr>
          </w:p>
        </w:tc>
      </w:tr>
      <w:tr w:rsidR="008B305B" w:rsidRPr="008B305B" w:rsidTr="00C04494">
        <w:tc>
          <w:tcPr>
            <w:tcW w:w="2268" w:type="dxa"/>
            <w:tcBorders>
              <w:right w:val="single" w:sz="4" w:space="0" w:color="auto"/>
            </w:tcBorders>
          </w:tcPr>
          <w:p w:rsidR="008B305B" w:rsidRPr="008B305B" w:rsidRDefault="008B305B" w:rsidP="00E41930">
            <w:pPr>
              <w:rPr>
                <w:rFonts w:ascii="Arial" w:hAnsi="Arial" w:cs="Arial"/>
                <w:sz w:val="22"/>
              </w:rPr>
            </w:pPr>
            <w:r w:rsidRPr="008B305B">
              <w:rPr>
                <w:rFonts w:ascii="Arial" w:hAnsi="Arial" w:cs="Arial"/>
                <w:sz w:val="22"/>
              </w:rPr>
              <w:t>Najemodajalec: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5B" w:rsidRPr="008B305B" w:rsidRDefault="008B305B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B305B" w:rsidRPr="008B305B" w:rsidTr="006360E0">
        <w:tc>
          <w:tcPr>
            <w:tcW w:w="2268" w:type="dxa"/>
          </w:tcPr>
          <w:p w:rsidR="008B305B" w:rsidRPr="001C26E1" w:rsidRDefault="008B305B" w:rsidP="00E4193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B305B" w:rsidRPr="001C26E1" w:rsidRDefault="008B305B" w:rsidP="00E41930">
            <w:pPr>
              <w:rPr>
                <w:rFonts w:ascii="Arial" w:hAnsi="Arial" w:cs="Arial"/>
                <w:sz w:val="16"/>
              </w:rPr>
            </w:pPr>
          </w:p>
        </w:tc>
      </w:tr>
      <w:tr w:rsidR="008B305B" w:rsidRPr="008B305B" w:rsidTr="00C04494">
        <w:tc>
          <w:tcPr>
            <w:tcW w:w="2268" w:type="dxa"/>
            <w:tcBorders>
              <w:right w:val="single" w:sz="4" w:space="0" w:color="auto"/>
            </w:tcBorders>
          </w:tcPr>
          <w:p w:rsidR="008B305B" w:rsidRPr="008B305B" w:rsidRDefault="008B305B" w:rsidP="008B305B">
            <w:pPr>
              <w:rPr>
                <w:rFonts w:ascii="Arial" w:hAnsi="Arial" w:cs="Arial"/>
                <w:sz w:val="22"/>
              </w:rPr>
            </w:pPr>
            <w:r w:rsidRPr="008B305B">
              <w:rPr>
                <w:rFonts w:ascii="Arial" w:hAnsi="Arial" w:cs="Arial"/>
                <w:sz w:val="22"/>
              </w:rPr>
              <w:t>Števil</w:t>
            </w:r>
            <w:r w:rsidR="00C04494">
              <w:rPr>
                <w:rFonts w:ascii="Arial" w:hAnsi="Arial" w:cs="Arial"/>
                <w:sz w:val="22"/>
              </w:rPr>
              <w:t>k</w:t>
            </w:r>
            <w:r w:rsidRPr="008B305B">
              <w:rPr>
                <w:rFonts w:ascii="Arial" w:hAnsi="Arial" w:cs="Arial"/>
                <w:sz w:val="22"/>
              </w:rPr>
              <w:t xml:space="preserve">a pogodbe: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5B" w:rsidRPr="008B305B" w:rsidRDefault="008B305B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A372BE" w:rsidRDefault="006B469B" w:rsidP="005242B7">
      <w:pPr>
        <w:ind w:right="-5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148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77"/>
        <w:gridCol w:w="3544"/>
        <w:gridCol w:w="2410"/>
        <w:gridCol w:w="2551"/>
      </w:tblGrid>
      <w:tr w:rsidR="00ED01E8" w:rsidRPr="00B7788E" w:rsidTr="008B305B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ED01E8" w:rsidRPr="00B7788E" w:rsidRDefault="00ED01E8" w:rsidP="00930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Opis opreme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ED01E8" w:rsidRPr="00B7788E" w:rsidRDefault="00ED01E8" w:rsidP="009301DD">
            <w:pPr>
              <w:jc w:val="center"/>
              <w:rPr>
                <w:rFonts w:ascii="Arial" w:hAnsi="Arial" w:cs="Arial"/>
                <w:sz w:val="22"/>
              </w:rPr>
            </w:pPr>
            <w:r w:rsidRPr="00B7788E">
              <w:rPr>
                <w:rFonts w:ascii="Arial" w:hAnsi="Arial" w:cs="Arial"/>
                <w:sz w:val="22"/>
              </w:rPr>
              <w:t>Oznaka opreme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B305B" w:rsidRDefault="00ED01E8" w:rsidP="009971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Št</w:t>
            </w:r>
            <w:r w:rsidR="009971E9">
              <w:rPr>
                <w:rFonts w:ascii="Arial" w:hAnsi="Arial" w:cs="Arial"/>
                <w:sz w:val="22"/>
              </w:rPr>
              <w:t>evilka</w:t>
            </w:r>
            <w:r>
              <w:rPr>
                <w:rFonts w:ascii="Arial" w:hAnsi="Arial" w:cs="Arial"/>
                <w:sz w:val="22"/>
              </w:rPr>
              <w:t xml:space="preserve"> k</w:t>
            </w:r>
            <w:r w:rsidRPr="00B7788E">
              <w:rPr>
                <w:rFonts w:ascii="Arial" w:hAnsi="Arial" w:cs="Arial"/>
                <w:sz w:val="22"/>
              </w:rPr>
              <w:t>alibracijsk</w:t>
            </w:r>
            <w:r>
              <w:rPr>
                <w:rFonts w:ascii="Arial" w:hAnsi="Arial" w:cs="Arial"/>
                <w:sz w:val="22"/>
              </w:rPr>
              <w:t>ega</w:t>
            </w:r>
            <w:r w:rsidRPr="00B7788E">
              <w:rPr>
                <w:rFonts w:ascii="Arial" w:hAnsi="Arial" w:cs="Arial"/>
                <w:sz w:val="22"/>
              </w:rPr>
              <w:t xml:space="preserve"> </w:t>
            </w:r>
          </w:p>
          <w:p w:rsidR="00ED01E8" w:rsidRPr="00B7788E" w:rsidRDefault="00ED01E8" w:rsidP="009971E9">
            <w:pPr>
              <w:jc w:val="center"/>
              <w:rPr>
                <w:rFonts w:ascii="Arial" w:hAnsi="Arial" w:cs="Arial"/>
                <w:sz w:val="22"/>
              </w:rPr>
            </w:pPr>
            <w:r w:rsidRPr="00B7788E">
              <w:rPr>
                <w:rFonts w:ascii="Arial" w:hAnsi="Arial" w:cs="Arial"/>
                <w:sz w:val="22"/>
              </w:rPr>
              <w:t>certifikat</w:t>
            </w: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D01E8" w:rsidRPr="00B7788E" w:rsidRDefault="00ED01E8" w:rsidP="008B305B">
            <w:pPr>
              <w:jc w:val="center"/>
              <w:rPr>
                <w:rFonts w:ascii="Arial" w:hAnsi="Arial" w:cs="Arial"/>
                <w:sz w:val="22"/>
              </w:rPr>
            </w:pPr>
            <w:r w:rsidRPr="00B7788E">
              <w:rPr>
                <w:rFonts w:ascii="Arial" w:hAnsi="Arial" w:cs="Arial"/>
                <w:sz w:val="22"/>
              </w:rPr>
              <w:t xml:space="preserve">Veljavnost </w:t>
            </w:r>
            <w:r w:rsidR="008B305B">
              <w:rPr>
                <w:rFonts w:ascii="Arial" w:hAnsi="Arial" w:cs="Arial"/>
                <w:sz w:val="22"/>
              </w:rPr>
              <w:t>kalibracije</w:t>
            </w:r>
            <w:r w:rsidR="00C04494">
              <w:rPr>
                <w:rFonts w:ascii="Arial" w:hAnsi="Arial" w:cs="Arial"/>
                <w:sz w:val="22"/>
              </w:rPr>
              <w:t xml:space="preserve"> do datuma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9971E9" w:rsidRDefault="00ED01E8" w:rsidP="009301D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Ustreznost opreme </w:t>
            </w:r>
            <w:r w:rsidR="009971E9" w:rsidRPr="009971E9">
              <w:rPr>
                <w:rFonts w:ascii="Arial" w:hAnsi="Arial" w:cs="Arial"/>
                <w:sz w:val="22"/>
                <w:vertAlign w:val="superscript"/>
              </w:rPr>
              <w:t>(</w:t>
            </w:r>
            <w:r w:rsidR="009971E9" w:rsidRPr="009971E9">
              <w:rPr>
                <w:rFonts w:ascii="Arial" w:hAnsi="Arial" w:cs="Arial"/>
              </w:rPr>
              <w:t>*</w:t>
            </w:r>
            <w:r w:rsidR="009971E9" w:rsidRPr="009971E9">
              <w:rPr>
                <w:rFonts w:ascii="Arial" w:hAnsi="Arial" w:cs="Arial"/>
                <w:sz w:val="22"/>
                <w:vertAlign w:val="superscript"/>
              </w:rPr>
              <w:t>)</w:t>
            </w:r>
            <w:r w:rsidR="009971E9">
              <w:rPr>
                <w:rFonts w:ascii="Arial" w:hAnsi="Arial" w:cs="Arial"/>
                <w:sz w:val="22"/>
              </w:rPr>
              <w:t xml:space="preserve"> </w:t>
            </w:r>
          </w:p>
          <w:p w:rsidR="00ED01E8" w:rsidRPr="00B7788E" w:rsidRDefault="00ED01E8" w:rsidP="009301D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(da/ne)</w:t>
            </w:r>
          </w:p>
        </w:tc>
      </w:tr>
      <w:tr w:rsidR="00ED01E8" w:rsidRPr="00B7788E" w:rsidTr="00C04494"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C04494">
        <w:tc>
          <w:tcPr>
            <w:tcW w:w="3402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C04494">
        <w:tc>
          <w:tcPr>
            <w:tcW w:w="3402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C04494">
        <w:tc>
          <w:tcPr>
            <w:tcW w:w="3402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C26E1" w:rsidRPr="00B7788E" w:rsidTr="00C04494">
        <w:tc>
          <w:tcPr>
            <w:tcW w:w="3402" w:type="dxa"/>
            <w:vAlign w:val="center"/>
          </w:tcPr>
          <w:p w:rsidR="001C26E1" w:rsidRPr="00B7788E" w:rsidRDefault="001C26E1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C26E1" w:rsidRPr="00B7788E" w:rsidRDefault="001C26E1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1C26E1" w:rsidRPr="00B7788E" w:rsidRDefault="001C26E1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26E1" w:rsidRPr="00B7788E" w:rsidRDefault="001C26E1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C26E1" w:rsidRPr="00B7788E" w:rsidRDefault="001C26E1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C04494">
        <w:tc>
          <w:tcPr>
            <w:tcW w:w="3402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C04494">
        <w:tc>
          <w:tcPr>
            <w:tcW w:w="3402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C04494">
        <w:tc>
          <w:tcPr>
            <w:tcW w:w="3402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D01E8" w:rsidRPr="00B7788E" w:rsidRDefault="00ED01E8" w:rsidP="00C04494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2A2F5A" w:rsidRPr="005242B7" w:rsidRDefault="002A2F5A" w:rsidP="00660D8F">
      <w:pPr>
        <w:rPr>
          <w:rFonts w:ascii="Arial" w:hAnsi="Arial" w:cs="Arial"/>
          <w:sz w:val="16"/>
          <w:szCs w:val="24"/>
        </w:rPr>
      </w:pPr>
    </w:p>
    <w:p w:rsidR="005242B7" w:rsidRDefault="005242B7" w:rsidP="00660D8F">
      <w:pPr>
        <w:rPr>
          <w:rFonts w:ascii="Arial" w:hAnsi="Arial" w:cs="Arial"/>
          <w:sz w:val="20"/>
          <w:szCs w:val="24"/>
        </w:rPr>
      </w:pPr>
      <w:r w:rsidRPr="005242B7">
        <w:rPr>
          <w:rFonts w:ascii="Arial" w:hAnsi="Arial" w:cs="Arial"/>
          <w:sz w:val="20"/>
          <w:szCs w:val="24"/>
        </w:rPr>
        <w:t>(*)</w:t>
      </w:r>
      <w:r w:rsidR="00C34876">
        <w:rPr>
          <w:rFonts w:ascii="Arial" w:hAnsi="Arial" w:cs="Arial"/>
          <w:sz w:val="20"/>
          <w:szCs w:val="24"/>
        </w:rPr>
        <w:t xml:space="preserve"> </w:t>
      </w:r>
      <w:r w:rsidRPr="005242B7">
        <w:rPr>
          <w:rFonts w:ascii="Arial" w:hAnsi="Arial" w:cs="Arial"/>
          <w:sz w:val="20"/>
          <w:szCs w:val="24"/>
        </w:rPr>
        <w:t xml:space="preserve">Pregled ustreznosti </w:t>
      </w:r>
      <w:r w:rsidR="00C04494">
        <w:rPr>
          <w:rFonts w:ascii="Arial" w:hAnsi="Arial" w:cs="Arial"/>
          <w:sz w:val="20"/>
          <w:szCs w:val="24"/>
        </w:rPr>
        <w:t xml:space="preserve">opreme </w:t>
      </w:r>
      <w:r w:rsidRPr="005242B7">
        <w:rPr>
          <w:rFonts w:ascii="Arial" w:hAnsi="Arial" w:cs="Arial"/>
          <w:sz w:val="20"/>
          <w:szCs w:val="24"/>
        </w:rPr>
        <w:t xml:space="preserve">vključuje </w:t>
      </w:r>
      <w:r>
        <w:rPr>
          <w:rFonts w:ascii="Arial" w:hAnsi="Arial" w:cs="Arial"/>
          <w:sz w:val="20"/>
          <w:szCs w:val="24"/>
        </w:rPr>
        <w:t xml:space="preserve">najmanj </w:t>
      </w:r>
      <w:r w:rsidRPr="00C04494">
        <w:rPr>
          <w:rFonts w:ascii="Arial" w:hAnsi="Arial" w:cs="Arial"/>
          <w:b/>
          <w:sz w:val="20"/>
          <w:szCs w:val="24"/>
        </w:rPr>
        <w:t>fizično stanje opreme</w:t>
      </w:r>
      <w:r w:rsidRPr="005242B7">
        <w:rPr>
          <w:rFonts w:ascii="Arial" w:hAnsi="Arial" w:cs="Arial"/>
          <w:sz w:val="20"/>
          <w:szCs w:val="24"/>
        </w:rPr>
        <w:t xml:space="preserve">, </w:t>
      </w:r>
      <w:r w:rsidR="00C34876" w:rsidRPr="00C04494">
        <w:rPr>
          <w:rFonts w:ascii="Arial" w:hAnsi="Arial" w:cs="Arial"/>
          <w:b/>
          <w:sz w:val="20"/>
          <w:szCs w:val="24"/>
        </w:rPr>
        <w:t>sledljivost</w:t>
      </w:r>
      <w:r w:rsidRPr="005242B7">
        <w:rPr>
          <w:rFonts w:ascii="Arial" w:hAnsi="Arial" w:cs="Arial"/>
          <w:sz w:val="20"/>
          <w:szCs w:val="24"/>
        </w:rPr>
        <w:t xml:space="preserve">, </w:t>
      </w:r>
      <w:r w:rsidRPr="00C04494">
        <w:rPr>
          <w:rFonts w:ascii="Arial" w:hAnsi="Arial" w:cs="Arial"/>
          <w:b/>
          <w:sz w:val="20"/>
          <w:szCs w:val="24"/>
        </w:rPr>
        <w:t>datum naslednje kalibracije</w:t>
      </w:r>
      <w:r w:rsidR="00C34876">
        <w:rPr>
          <w:rFonts w:ascii="Arial" w:hAnsi="Arial" w:cs="Arial"/>
          <w:sz w:val="20"/>
          <w:szCs w:val="24"/>
        </w:rPr>
        <w:t xml:space="preserve"> ter</w:t>
      </w:r>
      <w:r w:rsidRPr="005242B7">
        <w:rPr>
          <w:rFonts w:ascii="Arial" w:hAnsi="Arial" w:cs="Arial"/>
          <w:sz w:val="20"/>
          <w:szCs w:val="24"/>
        </w:rPr>
        <w:t xml:space="preserve"> </w:t>
      </w:r>
      <w:r w:rsidRPr="00C04494">
        <w:rPr>
          <w:rFonts w:ascii="Arial" w:hAnsi="Arial" w:cs="Arial"/>
          <w:b/>
          <w:sz w:val="20"/>
          <w:szCs w:val="24"/>
        </w:rPr>
        <w:t>skladnost z zahtevami glede merilne negotovosti in točnosti</w:t>
      </w:r>
      <w:r w:rsidR="00C34876">
        <w:rPr>
          <w:rFonts w:ascii="Arial" w:hAnsi="Arial" w:cs="Arial"/>
          <w:sz w:val="20"/>
          <w:szCs w:val="24"/>
        </w:rPr>
        <w:t>,</w:t>
      </w:r>
      <w:r w:rsidR="00C34876" w:rsidRPr="00C34876">
        <w:rPr>
          <w:rFonts w:ascii="Arial" w:hAnsi="Arial" w:cs="Arial"/>
          <w:sz w:val="20"/>
          <w:szCs w:val="24"/>
        </w:rPr>
        <w:t xml:space="preserve"> </w:t>
      </w:r>
      <w:r w:rsidR="00C34876" w:rsidRPr="005242B7">
        <w:rPr>
          <w:rFonts w:ascii="Arial" w:hAnsi="Arial" w:cs="Arial"/>
          <w:sz w:val="20"/>
          <w:szCs w:val="24"/>
        </w:rPr>
        <w:t>kot je določeno</w:t>
      </w:r>
      <w:r w:rsidR="00C34876">
        <w:rPr>
          <w:rFonts w:ascii="Arial" w:hAnsi="Arial" w:cs="Arial"/>
          <w:sz w:val="20"/>
          <w:szCs w:val="24"/>
        </w:rPr>
        <w:t xml:space="preserve"> v pogodbi oziroma</w:t>
      </w:r>
      <w:r w:rsidR="00C34876" w:rsidRPr="005242B7">
        <w:rPr>
          <w:rFonts w:ascii="Arial" w:hAnsi="Arial" w:cs="Arial"/>
          <w:sz w:val="20"/>
          <w:szCs w:val="24"/>
        </w:rPr>
        <w:t xml:space="preserve"> za primerljivo opremo v lasti urada</w:t>
      </w:r>
      <w:r w:rsidRPr="005242B7">
        <w:rPr>
          <w:rFonts w:ascii="Arial" w:hAnsi="Arial" w:cs="Arial"/>
          <w:sz w:val="20"/>
          <w:szCs w:val="24"/>
        </w:rPr>
        <w:t>.</w:t>
      </w:r>
    </w:p>
    <w:p w:rsidR="001C26E1" w:rsidRPr="003734D7" w:rsidRDefault="001C26E1" w:rsidP="00660D8F">
      <w:pPr>
        <w:rPr>
          <w:rFonts w:ascii="Arial" w:hAnsi="Arial" w:cs="Arial"/>
          <w:szCs w:val="24"/>
        </w:rPr>
      </w:pPr>
    </w:p>
    <w:tbl>
      <w:tblPr>
        <w:tblStyle w:val="Tabelamrea"/>
        <w:tblW w:w="150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3260"/>
        <w:gridCol w:w="8647"/>
      </w:tblGrid>
      <w:tr w:rsidR="001C26E1" w:rsidRPr="001C26E1" w:rsidTr="00C04494">
        <w:tc>
          <w:tcPr>
            <w:tcW w:w="1276" w:type="dxa"/>
            <w:tcBorders>
              <w:right w:val="single" w:sz="4" w:space="0" w:color="auto"/>
            </w:tcBorders>
          </w:tcPr>
          <w:p w:rsidR="001C26E1" w:rsidRPr="001C26E1" w:rsidRDefault="001C26E1" w:rsidP="001C26E1">
            <w:pPr>
              <w:rPr>
                <w:rFonts w:ascii="Arial" w:hAnsi="Arial" w:cs="Arial"/>
                <w:sz w:val="22"/>
                <w:szCs w:val="22"/>
              </w:rPr>
            </w:pPr>
            <w:r w:rsidRPr="001C26E1">
              <w:rPr>
                <w:rFonts w:ascii="Arial" w:hAnsi="Arial" w:cs="Arial"/>
                <w:sz w:val="22"/>
                <w:szCs w:val="22"/>
              </w:rPr>
              <w:t xml:space="preserve">Opombe: 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1" w:rsidRPr="001C26E1" w:rsidRDefault="001C26E1" w:rsidP="00C04494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6E1" w:rsidRPr="001C26E1" w:rsidTr="005010AB">
        <w:tc>
          <w:tcPr>
            <w:tcW w:w="6379" w:type="dxa"/>
            <w:gridSpan w:val="3"/>
          </w:tcPr>
          <w:p w:rsidR="001C26E1" w:rsidRPr="001C26E1" w:rsidRDefault="001C26E1" w:rsidP="001C26E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C26E1" w:rsidRPr="001C26E1" w:rsidRDefault="001C26E1" w:rsidP="001C26E1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010AB" w:rsidRPr="001C26E1" w:rsidTr="00C04494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5010AB" w:rsidRPr="001C26E1" w:rsidRDefault="005010AB" w:rsidP="001C26E1">
            <w:pPr>
              <w:rPr>
                <w:rFonts w:ascii="Arial" w:hAnsi="Arial" w:cs="Arial"/>
                <w:sz w:val="22"/>
                <w:szCs w:val="22"/>
              </w:rPr>
            </w:pPr>
            <w:r w:rsidRPr="001C26E1">
              <w:rPr>
                <w:rFonts w:ascii="Arial" w:hAnsi="Arial" w:cs="Arial"/>
                <w:sz w:val="22"/>
                <w:szCs w:val="22"/>
              </w:rPr>
              <w:t>Datum(i) pregleda opreme:</w:t>
            </w:r>
            <w:r w:rsidRPr="001C26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AB" w:rsidRPr="001C26E1" w:rsidRDefault="005010AB" w:rsidP="00C04494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010AB" w:rsidRPr="001C26E1" w:rsidRDefault="005010AB" w:rsidP="001C26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6E1" w:rsidRPr="001C26E1" w:rsidTr="00C04494">
        <w:tc>
          <w:tcPr>
            <w:tcW w:w="6379" w:type="dxa"/>
            <w:gridSpan w:val="3"/>
          </w:tcPr>
          <w:p w:rsidR="001C26E1" w:rsidRPr="001C26E1" w:rsidRDefault="001C26E1" w:rsidP="001C26E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647" w:type="dxa"/>
          </w:tcPr>
          <w:p w:rsidR="001C26E1" w:rsidRPr="001C26E1" w:rsidRDefault="001C26E1" w:rsidP="001C26E1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C26E1" w:rsidRPr="00515280" w:rsidTr="00C04494"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1C26E1" w:rsidRPr="00515280" w:rsidRDefault="001C26E1" w:rsidP="001C26E1">
            <w:pPr>
              <w:rPr>
                <w:rFonts w:ascii="Arial" w:hAnsi="Arial" w:cs="Arial"/>
                <w:sz w:val="22"/>
                <w:szCs w:val="22"/>
              </w:rPr>
            </w:pPr>
            <w:r w:rsidRPr="001C26E1">
              <w:rPr>
                <w:rFonts w:ascii="Arial" w:hAnsi="Arial" w:cs="Arial"/>
                <w:sz w:val="22"/>
                <w:szCs w:val="22"/>
              </w:rPr>
              <w:t>Predstavnik Urada RS za meroslovje (ime, priimek, podpis):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1" w:rsidRPr="001C26E1" w:rsidRDefault="001C26E1" w:rsidP="00C04494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0F44" w:rsidRPr="001C26E1" w:rsidRDefault="00C70F44" w:rsidP="001C26E1">
      <w:pPr>
        <w:rPr>
          <w:rFonts w:ascii="Arial" w:hAnsi="Arial" w:cs="Arial"/>
          <w:sz w:val="14"/>
          <w:szCs w:val="22"/>
        </w:rPr>
      </w:pPr>
    </w:p>
    <w:sectPr w:rsidR="00C70F44" w:rsidRPr="001C26E1" w:rsidSect="00524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701" w:right="1985" w:bottom="1135" w:left="567" w:header="28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B6" w:rsidRDefault="008B6EB6">
      <w:r>
        <w:separator/>
      </w:r>
    </w:p>
  </w:endnote>
  <w:endnote w:type="continuationSeparator" w:id="0">
    <w:p w:rsidR="008B6EB6" w:rsidRDefault="008B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FA" w:rsidRDefault="00F76A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1E" w:rsidRDefault="0016351E">
    <w:pPr>
      <w:pStyle w:val="Noga"/>
      <w:framePr w:wrap="auto" w:vAnchor="text" w:hAnchor="margin" w:xAlign="center" w:y="1"/>
      <w:rPr>
        <w:rStyle w:val="tevilkastrani"/>
        <w:rFonts w:ascii="Arial" w:hAnsi="Arial"/>
        <w:sz w:val="22"/>
      </w:rPr>
    </w:pPr>
    <w:r>
      <w:rPr>
        <w:rStyle w:val="tevilkastrani"/>
        <w:rFonts w:ascii="Arial" w:hAnsi="Arial"/>
        <w:sz w:val="22"/>
      </w:rPr>
      <w:fldChar w:fldCharType="begin"/>
    </w:r>
    <w:r>
      <w:rPr>
        <w:rStyle w:val="tevilkastrani"/>
        <w:rFonts w:ascii="Arial" w:hAnsi="Arial"/>
        <w:sz w:val="22"/>
      </w:rPr>
      <w:instrText xml:space="preserve">PAGE  </w:instrText>
    </w:r>
    <w:r>
      <w:rPr>
        <w:rStyle w:val="tevilkastrani"/>
        <w:rFonts w:ascii="Arial" w:hAnsi="Arial"/>
        <w:sz w:val="22"/>
      </w:rPr>
      <w:fldChar w:fldCharType="separate"/>
    </w:r>
    <w:r w:rsidR="00F76AFA">
      <w:rPr>
        <w:rStyle w:val="tevilkastrani"/>
        <w:rFonts w:ascii="Arial" w:hAnsi="Arial"/>
        <w:noProof/>
        <w:sz w:val="22"/>
      </w:rPr>
      <w:t>2</w:t>
    </w:r>
    <w:r>
      <w:rPr>
        <w:rStyle w:val="tevilkastrani"/>
        <w:rFonts w:ascii="Arial" w:hAnsi="Arial"/>
        <w:sz w:val="22"/>
      </w:rPr>
      <w:fldChar w:fldCharType="end"/>
    </w:r>
  </w:p>
  <w:p w:rsidR="0016351E" w:rsidRDefault="0016351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84" w:rsidRPr="002A2F5A" w:rsidRDefault="00660D8F" w:rsidP="002B0084">
    <w:pPr>
      <w:rPr>
        <w:rFonts w:ascii="Arial" w:hAnsi="Arial" w:cs="Arial"/>
        <w:sz w:val="20"/>
        <w:lang w:val="pl-PL"/>
      </w:rPr>
    </w:pPr>
    <w:r w:rsidRPr="00AF79F2">
      <w:rPr>
        <w:rFonts w:ascii="Arial" w:hAnsi="Arial" w:cs="Arial"/>
        <w:sz w:val="15"/>
        <w:szCs w:val="15"/>
        <w:lang w:val="pl-PL"/>
      </w:rPr>
      <w:t>OB-</w:t>
    </w:r>
    <w:r w:rsidR="00C70F44" w:rsidRPr="00AF79F2">
      <w:rPr>
        <w:rFonts w:ascii="Arial" w:hAnsi="Arial" w:cs="Arial"/>
        <w:sz w:val="15"/>
        <w:szCs w:val="15"/>
        <w:lang w:val="pl-PL"/>
      </w:rPr>
      <w:t>OV</w:t>
    </w:r>
    <w:r w:rsidR="00A621B2">
      <w:rPr>
        <w:rFonts w:ascii="Arial" w:hAnsi="Arial" w:cs="Arial"/>
        <w:sz w:val="15"/>
        <w:szCs w:val="15"/>
        <w:lang w:val="pl-PL"/>
      </w:rPr>
      <w:t xml:space="preserve"> 5.5-02,</w:t>
    </w:r>
    <w:r w:rsidR="002B0084" w:rsidRPr="00AF79F2">
      <w:rPr>
        <w:rFonts w:ascii="Arial" w:hAnsi="Arial" w:cs="Arial"/>
        <w:sz w:val="15"/>
        <w:szCs w:val="15"/>
        <w:lang w:val="pl-PL"/>
      </w:rPr>
      <w:t xml:space="preserve"> </w:t>
    </w:r>
    <w:r w:rsidR="00550A1F">
      <w:rPr>
        <w:rFonts w:ascii="Arial" w:hAnsi="Arial" w:cs="Arial"/>
        <w:sz w:val="15"/>
        <w:szCs w:val="15"/>
        <w:lang w:val="pl-PL"/>
      </w:rPr>
      <w:t>v</w:t>
    </w:r>
    <w:r w:rsidR="00A621B2">
      <w:rPr>
        <w:rFonts w:ascii="Arial" w:hAnsi="Arial" w:cs="Arial"/>
        <w:sz w:val="15"/>
        <w:szCs w:val="15"/>
        <w:lang w:val="pl-PL"/>
      </w:rPr>
      <w:t>0</w:t>
    </w:r>
    <w:r w:rsidR="00F76AFA">
      <w:rPr>
        <w:rFonts w:ascii="Arial" w:hAnsi="Arial" w:cs="Arial"/>
        <w:sz w:val="15"/>
        <w:szCs w:val="15"/>
        <w:lang w:val="pl-PL"/>
      </w:rPr>
      <w:t>5</w:t>
    </w:r>
    <w:r w:rsidR="002A2F5A">
      <w:rPr>
        <w:rFonts w:ascii="Arial" w:hAnsi="Arial" w:cs="Arial"/>
        <w:sz w:val="15"/>
        <w:szCs w:val="15"/>
        <w:lang w:val="pl-PL"/>
      </w:rPr>
      <w:t xml:space="preserve"> </w:t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C70F44" w:rsidRPr="00AF79F2">
      <w:rPr>
        <w:rFonts w:ascii="Arial" w:hAnsi="Arial" w:cs="Arial"/>
        <w:sz w:val="15"/>
        <w:szCs w:val="15"/>
        <w:lang w:val="pl-PL"/>
      </w:rPr>
      <w:tab/>
    </w:r>
    <w:r w:rsidR="00C70F44" w:rsidRPr="00AF79F2">
      <w:rPr>
        <w:rFonts w:ascii="Arial" w:hAnsi="Arial" w:cs="Arial"/>
        <w:sz w:val="15"/>
        <w:szCs w:val="15"/>
        <w:lang w:val="pl-PL"/>
      </w:rPr>
      <w:tab/>
    </w:r>
    <w:r w:rsidR="00C70F44" w:rsidRPr="00AF79F2">
      <w:rPr>
        <w:rFonts w:ascii="Arial" w:hAnsi="Arial" w:cs="Arial"/>
        <w:sz w:val="15"/>
        <w:szCs w:val="15"/>
        <w:lang w:val="pl-PL"/>
      </w:rPr>
      <w:tab/>
    </w:r>
    <w:r w:rsidR="00C70F44" w:rsidRPr="00AF79F2">
      <w:rPr>
        <w:rFonts w:ascii="Arial" w:hAnsi="Arial" w:cs="Arial"/>
        <w:sz w:val="15"/>
        <w:szCs w:val="15"/>
        <w:lang w:val="pl-PL"/>
      </w:rPr>
      <w:tab/>
    </w:r>
    <w:r w:rsidR="00C70F44" w:rsidRPr="002A2F5A">
      <w:rPr>
        <w:rFonts w:ascii="Arial" w:hAnsi="Arial" w:cs="Arial"/>
        <w:sz w:val="20"/>
        <w:lang w:val="pl-PL"/>
      </w:rPr>
      <w:t xml:space="preserve">stran: </w:t>
    </w:r>
    <w:r w:rsidR="00B077B0" w:rsidRPr="002A2F5A">
      <w:rPr>
        <w:rStyle w:val="tevilkastrani"/>
        <w:rFonts w:ascii="Arial" w:hAnsi="Arial" w:cs="Arial"/>
        <w:sz w:val="20"/>
      </w:rPr>
      <w:fldChar w:fldCharType="begin"/>
    </w:r>
    <w:r w:rsidR="00B077B0" w:rsidRPr="002A2F5A">
      <w:rPr>
        <w:rStyle w:val="tevilkastrani"/>
        <w:rFonts w:ascii="Arial" w:hAnsi="Arial" w:cs="Arial"/>
        <w:sz w:val="20"/>
      </w:rPr>
      <w:instrText xml:space="preserve"> PAGE </w:instrText>
    </w:r>
    <w:r w:rsidR="00B077B0" w:rsidRPr="002A2F5A">
      <w:rPr>
        <w:rStyle w:val="tevilkastrani"/>
        <w:rFonts w:ascii="Arial" w:hAnsi="Arial" w:cs="Arial"/>
        <w:sz w:val="20"/>
      </w:rPr>
      <w:fldChar w:fldCharType="separate"/>
    </w:r>
    <w:r w:rsidR="000E581E">
      <w:rPr>
        <w:rStyle w:val="tevilkastrani"/>
        <w:rFonts w:ascii="Arial" w:hAnsi="Arial" w:cs="Arial"/>
        <w:noProof/>
        <w:sz w:val="20"/>
      </w:rPr>
      <w:t>1</w:t>
    </w:r>
    <w:r w:rsidR="00B077B0" w:rsidRPr="002A2F5A">
      <w:rPr>
        <w:rStyle w:val="tevilkastrani"/>
        <w:rFonts w:ascii="Arial" w:hAnsi="Arial" w:cs="Arial"/>
        <w:sz w:val="20"/>
      </w:rPr>
      <w:fldChar w:fldCharType="end"/>
    </w:r>
    <w:r w:rsidR="00B077B0" w:rsidRPr="002A2F5A">
      <w:rPr>
        <w:rStyle w:val="tevilkastrani"/>
        <w:rFonts w:ascii="Arial" w:hAnsi="Arial" w:cs="Arial"/>
        <w:sz w:val="20"/>
      </w:rPr>
      <w:t>/</w:t>
    </w:r>
    <w:r w:rsidR="00B077B0" w:rsidRPr="002A2F5A">
      <w:rPr>
        <w:rStyle w:val="tevilkastrani"/>
        <w:rFonts w:ascii="Arial" w:hAnsi="Arial" w:cs="Arial"/>
        <w:sz w:val="20"/>
      </w:rPr>
      <w:fldChar w:fldCharType="begin"/>
    </w:r>
    <w:r w:rsidR="00B077B0" w:rsidRPr="002A2F5A">
      <w:rPr>
        <w:rStyle w:val="tevilkastrani"/>
        <w:rFonts w:ascii="Arial" w:hAnsi="Arial" w:cs="Arial"/>
        <w:sz w:val="20"/>
      </w:rPr>
      <w:instrText xml:space="preserve"> NUMPAGES </w:instrText>
    </w:r>
    <w:r w:rsidR="00B077B0" w:rsidRPr="002A2F5A">
      <w:rPr>
        <w:rStyle w:val="tevilkastrani"/>
        <w:rFonts w:ascii="Arial" w:hAnsi="Arial" w:cs="Arial"/>
        <w:sz w:val="20"/>
      </w:rPr>
      <w:fldChar w:fldCharType="separate"/>
    </w:r>
    <w:r w:rsidR="000E581E">
      <w:rPr>
        <w:rStyle w:val="tevilkastrani"/>
        <w:rFonts w:ascii="Arial" w:hAnsi="Arial" w:cs="Arial"/>
        <w:noProof/>
        <w:sz w:val="20"/>
      </w:rPr>
      <w:t>1</w:t>
    </w:r>
    <w:r w:rsidR="00B077B0" w:rsidRPr="002A2F5A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B6" w:rsidRDefault="008B6EB6">
      <w:r>
        <w:separator/>
      </w:r>
    </w:p>
  </w:footnote>
  <w:footnote w:type="continuationSeparator" w:id="0">
    <w:p w:rsidR="008B6EB6" w:rsidRDefault="008B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FA" w:rsidRDefault="00F76AF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FA" w:rsidRDefault="00F76AF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DB" w:rsidRDefault="002D19DB"/>
  <w:tbl>
    <w:tblPr>
      <w:tblW w:w="0" w:type="auto"/>
      <w:tblLook w:val="01E0" w:firstRow="1" w:lastRow="1" w:firstColumn="1" w:lastColumn="1" w:noHBand="0" w:noVBand="0"/>
    </w:tblPr>
    <w:tblGrid>
      <w:gridCol w:w="803"/>
      <w:gridCol w:w="7457"/>
      <w:gridCol w:w="6028"/>
    </w:tblGrid>
    <w:tr w:rsidR="005857BC" w:rsidTr="005010AB">
      <w:trPr>
        <w:trHeight w:val="993"/>
      </w:trPr>
      <w:tc>
        <w:tcPr>
          <w:tcW w:w="817" w:type="dxa"/>
          <w:shd w:val="clear" w:color="auto" w:fill="auto"/>
        </w:tcPr>
        <w:p w:rsidR="005857BC" w:rsidRDefault="00D264AD" w:rsidP="005857BC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71040" behindDoc="0" locked="0" layoutInCell="1" allowOverlap="1" wp14:anchorId="69B0391B" wp14:editId="288BA870">
                <wp:simplePos x="0" y="0"/>
                <wp:positionH relativeFrom="column">
                  <wp:posOffset>29210</wp:posOffset>
                </wp:positionH>
                <wp:positionV relativeFrom="paragraph">
                  <wp:posOffset>43815</wp:posOffset>
                </wp:positionV>
                <wp:extent cx="307975" cy="346710"/>
                <wp:effectExtent l="0" t="0" r="0" b="0"/>
                <wp:wrapNone/>
                <wp:docPr id="30" name="Slika 30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</w:tcPr>
        <w:p w:rsidR="00550A1F" w:rsidRPr="008B6EB6" w:rsidRDefault="00550A1F" w:rsidP="008B6EB6">
          <w:pPr>
            <w:autoSpaceDE w:val="0"/>
            <w:autoSpaceDN w:val="0"/>
            <w:adjustRightInd w:val="0"/>
            <w:rPr>
              <w:rFonts w:ascii="Republika" w:hAnsi="Republika"/>
              <w:sz w:val="20"/>
            </w:rPr>
          </w:pPr>
          <w:r w:rsidRPr="008B6EB6">
            <w:rPr>
              <w:rFonts w:ascii="Republika" w:hAnsi="Republika"/>
              <w:sz w:val="20"/>
            </w:rPr>
            <w:t>REPUBLIKA SLOVENIJA</w:t>
          </w:r>
        </w:p>
        <w:p w:rsidR="00550A1F" w:rsidRPr="008B6EB6" w:rsidRDefault="00550A1F" w:rsidP="008B6EB6">
          <w:pPr>
            <w:pStyle w:val="Glava"/>
            <w:tabs>
              <w:tab w:val="clear" w:pos="4320"/>
              <w:tab w:val="clear" w:pos="8640"/>
              <w:tab w:val="left" w:pos="5112"/>
            </w:tabs>
            <w:spacing w:after="120" w:line="240" w:lineRule="exact"/>
            <w:rPr>
              <w:rFonts w:ascii="Republika" w:hAnsi="Republika"/>
              <w:b/>
              <w:caps/>
              <w:sz w:val="20"/>
            </w:rPr>
          </w:pPr>
          <w:r w:rsidRPr="008B6EB6">
            <w:rPr>
              <w:rFonts w:ascii="Republika" w:hAnsi="Republika"/>
              <w:b/>
              <w:caps/>
              <w:sz w:val="20"/>
            </w:rPr>
            <w:t xml:space="preserve">Ministrstvo za </w:t>
          </w:r>
          <w:r w:rsidR="00F76AFA">
            <w:rPr>
              <w:rFonts w:ascii="Republika" w:hAnsi="Republika"/>
              <w:b/>
              <w:caps/>
              <w:sz w:val="20"/>
            </w:rPr>
            <w:t>GOSPODARSTVO, TURIZEM IN ŠPORT</w:t>
          </w:r>
        </w:p>
        <w:p w:rsidR="002D19DB" w:rsidRDefault="00550A1F" w:rsidP="005010AB">
          <w:pPr>
            <w:pStyle w:val="Glava"/>
            <w:tabs>
              <w:tab w:val="clear" w:pos="4320"/>
              <w:tab w:val="clear" w:pos="8640"/>
              <w:tab w:val="right" w:pos="7296"/>
            </w:tabs>
            <w:spacing w:after="120" w:line="240" w:lineRule="exact"/>
          </w:pPr>
          <w:r w:rsidRPr="008B6EB6">
            <w:rPr>
              <w:rFonts w:ascii="Republika" w:hAnsi="Republika"/>
              <w:caps/>
              <w:sz w:val="20"/>
            </w:rPr>
            <w:t>Urad RS ZA MEROSLOVJE</w:t>
          </w:r>
          <w:r w:rsidR="005242B7">
            <w:tab/>
          </w:r>
        </w:p>
      </w:tc>
      <w:tc>
        <w:tcPr>
          <w:tcW w:w="6174" w:type="dxa"/>
          <w:shd w:val="clear" w:color="auto" w:fill="auto"/>
        </w:tcPr>
        <w:p w:rsidR="00550A1F" w:rsidRPr="008B6EB6" w:rsidRDefault="00550A1F" w:rsidP="005857BC">
          <w:pPr>
            <w:pStyle w:val="Glava"/>
            <w:rPr>
              <w:rFonts w:ascii="Arial" w:hAnsi="Arial" w:cs="Arial"/>
              <w:sz w:val="16"/>
            </w:rPr>
          </w:pPr>
        </w:p>
        <w:p w:rsidR="003734D7" w:rsidRDefault="003734D7" w:rsidP="00096234">
          <w:pPr>
            <w:pStyle w:val="Glava"/>
          </w:pPr>
        </w:p>
      </w:tc>
    </w:tr>
  </w:tbl>
  <w:p w:rsidR="0016351E" w:rsidRPr="003734D7" w:rsidRDefault="0016351E" w:rsidP="003734D7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AA"/>
    <w:rsid w:val="00047706"/>
    <w:rsid w:val="000858FA"/>
    <w:rsid w:val="0009315E"/>
    <w:rsid w:val="00093D1E"/>
    <w:rsid w:val="00096234"/>
    <w:rsid w:val="000A7AC6"/>
    <w:rsid w:val="000D48E7"/>
    <w:rsid w:val="000E581E"/>
    <w:rsid w:val="000F0D42"/>
    <w:rsid w:val="000F2AB1"/>
    <w:rsid w:val="0014234A"/>
    <w:rsid w:val="0015651C"/>
    <w:rsid w:val="00161247"/>
    <w:rsid w:val="0016351E"/>
    <w:rsid w:val="00173DC6"/>
    <w:rsid w:val="001A4224"/>
    <w:rsid w:val="001A7313"/>
    <w:rsid w:val="001C26E1"/>
    <w:rsid w:val="00215EC1"/>
    <w:rsid w:val="00245E38"/>
    <w:rsid w:val="002A2B10"/>
    <w:rsid w:val="002A2F5A"/>
    <w:rsid w:val="002B0084"/>
    <w:rsid w:val="002C508A"/>
    <w:rsid w:val="002D0F93"/>
    <w:rsid w:val="002D19DB"/>
    <w:rsid w:val="002D2C6F"/>
    <w:rsid w:val="002E19D4"/>
    <w:rsid w:val="0031123C"/>
    <w:rsid w:val="0031518B"/>
    <w:rsid w:val="00323F12"/>
    <w:rsid w:val="00325B48"/>
    <w:rsid w:val="00326E53"/>
    <w:rsid w:val="003439F4"/>
    <w:rsid w:val="003734D7"/>
    <w:rsid w:val="003C4805"/>
    <w:rsid w:val="003C7FE8"/>
    <w:rsid w:val="00416DC6"/>
    <w:rsid w:val="0042545F"/>
    <w:rsid w:val="004338A4"/>
    <w:rsid w:val="0044375E"/>
    <w:rsid w:val="004833F6"/>
    <w:rsid w:val="00490B56"/>
    <w:rsid w:val="004B4035"/>
    <w:rsid w:val="004C21EB"/>
    <w:rsid w:val="004C5899"/>
    <w:rsid w:val="005010AB"/>
    <w:rsid w:val="0051334F"/>
    <w:rsid w:val="00515280"/>
    <w:rsid w:val="005242B7"/>
    <w:rsid w:val="005259AC"/>
    <w:rsid w:val="00527B49"/>
    <w:rsid w:val="00550A1F"/>
    <w:rsid w:val="0056485C"/>
    <w:rsid w:val="00567420"/>
    <w:rsid w:val="005710BC"/>
    <w:rsid w:val="005857BC"/>
    <w:rsid w:val="005D39C8"/>
    <w:rsid w:val="005E1DCE"/>
    <w:rsid w:val="005E5A44"/>
    <w:rsid w:val="00610239"/>
    <w:rsid w:val="00622560"/>
    <w:rsid w:val="00622E13"/>
    <w:rsid w:val="006360E0"/>
    <w:rsid w:val="00637A36"/>
    <w:rsid w:val="00646A88"/>
    <w:rsid w:val="00647973"/>
    <w:rsid w:val="0065231A"/>
    <w:rsid w:val="00660D8F"/>
    <w:rsid w:val="006B469B"/>
    <w:rsid w:val="006D4A0A"/>
    <w:rsid w:val="00721035"/>
    <w:rsid w:val="0075299B"/>
    <w:rsid w:val="00787B00"/>
    <w:rsid w:val="007D7832"/>
    <w:rsid w:val="007F247C"/>
    <w:rsid w:val="007F67AA"/>
    <w:rsid w:val="00841D9A"/>
    <w:rsid w:val="00861CF1"/>
    <w:rsid w:val="00864C09"/>
    <w:rsid w:val="00877FA9"/>
    <w:rsid w:val="00895BAA"/>
    <w:rsid w:val="008B305B"/>
    <w:rsid w:val="008B6EB6"/>
    <w:rsid w:val="008C28F8"/>
    <w:rsid w:val="008E2C90"/>
    <w:rsid w:val="00911713"/>
    <w:rsid w:val="009301DD"/>
    <w:rsid w:val="009971E9"/>
    <w:rsid w:val="009E49D1"/>
    <w:rsid w:val="00A008DF"/>
    <w:rsid w:val="00A04283"/>
    <w:rsid w:val="00A2245E"/>
    <w:rsid w:val="00A372BE"/>
    <w:rsid w:val="00A44EA6"/>
    <w:rsid w:val="00A56D72"/>
    <w:rsid w:val="00A621B2"/>
    <w:rsid w:val="00A71836"/>
    <w:rsid w:val="00AA37BB"/>
    <w:rsid w:val="00AB29D6"/>
    <w:rsid w:val="00AF2B08"/>
    <w:rsid w:val="00AF79F2"/>
    <w:rsid w:val="00B06070"/>
    <w:rsid w:val="00B077B0"/>
    <w:rsid w:val="00B20341"/>
    <w:rsid w:val="00B23422"/>
    <w:rsid w:val="00B509C4"/>
    <w:rsid w:val="00B65A34"/>
    <w:rsid w:val="00B7788E"/>
    <w:rsid w:val="00B77FB8"/>
    <w:rsid w:val="00B86F6D"/>
    <w:rsid w:val="00C04494"/>
    <w:rsid w:val="00C22C3A"/>
    <w:rsid w:val="00C33CF8"/>
    <w:rsid w:val="00C34876"/>
    <w:rsid w:val="00C70F44"/>
    <w:rsid w:val="00C859DE"/>
    <w:rsid w:val="00C96605"/>
    <w:rsid w:val="00CB720A"/>
    <w:rsid w:val="00CF7B17"/>
    <w:rsid w:val="00D019D5"/>
    <w:rsid w:val="00D2425D"/>
    <w:rsid w:val="00D264AD"/>
    <w:rsid w:val="00D42516"/>
    <w:rsid w:val="00D778B6"/>
    <w:rsid w:val="00DC291C"/>
    <w:rsid w:val="00DE3D43"/>
    <w:rsid w:val="00E34FC3"/>
    <w:rsid w:val="00E37823"/>
    <w:rsid w:val="00E50722"/>
    <w:rsid w:val="00E93310"/>
    <w:rsid w:val="00ED01E8"/>
    <w:rsid w:val="00F016C5"/>
    <w:rsid w:val="00F0365C"/>
    <w:rsid w:val="00F52075"/>
    <w:rsid w:val="00F76AFA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DAA94082-A236-403C-95DA-E7B732DC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2B0084"/>
    <w:pPr>
      <w:keepNext/>
      <w:tabs>
        <w:tab w:val="left" w:pos="624"/>
      </w:tabs>
      <w:spacing w:before="160" w:after="40"/>
      <w:jc w:val="center"/>
      <w:outlineLvl w:val="0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customStyle="1" w:styleId="GlavaZnak">
    <w:name w:val="Glava Znak"/>
    <w:link w:val="Glava"/>
    <w:rsid w:val="005857BC"/>
    <w:rPr>
      <w:sz w:val="24"/>
      <w:lang w:val="sl-SI" w:eastAsia="sl-SI" w:bidi="ar-S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ALKOV~1\LOCALS~1\Temp\GLAVASLO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GLAVASLO-1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654</CharactersWithSpaces>
  <SharedDoc>false</SharedDoc>
  <HLinks>
    <vt:vector size="12" baseType="variant">
      <vt:variant>
        <vt:i4>3276840</vt:i4>
      </vt:variant>
      <vt:variant>
        <vt:i4>6</vt:i4>
      </vt:variant>
      <vt:variant>
        <vt:i4>0</vt:i4>
      </vt:variant>
      <vt:variant>
        <vt:i4>5</vt:i4>
      </vt:variant>
      <vt:variant>
        <vt:lpwstr>http://www.mirs.gov.si/</vt:lpwstr>
      </vt:variant>
      <vt:variant>
        <vt:lpwstr/>
      </vt:variant>
      <vt:variant>
        <vt:i4>5439524</vt:i4>
      </vt:variant>
      <vt:variant>
        <vt:i4>3</vt:i4>
      </vt:variant>
      <vt:variant>
        <vt:i4>0</vt:i4>
      </vt:variant>
      <vt:variant>
        <vt:i4>5</vt:i4>
      </vt:variant>
      <vt:variant>
        <vt:lpwstr>mailto:gp.mirs@gov.si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creator>balkovect</dc:creator>
  <cp:lastModifiedBy>Mojca Plaznik</cp:lastModifiedBy>
  <cp:revision>2</cp:revision>
  <cp:lastPrinted>2009-03-06T11:15:00Z</cp:lastPrinted>
  <dcterms:created xsi:type="dcterms:W3CDTF">2023-01-27T12:38:00Z</dcterms:created>
  <dcterms:modified xsi:type="dcterms:W3CDTF">2023-01-27T12:38:00Z</dcterms:modified>
</cp:coreProperties>
</file>