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36E" w14:textId="54F249AF" w:rsidR="00254400" w:rsidRPr="00E9194A" w:rsidRDefault="003E4492" w:rsidP="00E9194A">
      <w:pPr>
        <w:spacing w:line="276" w:lineRule="auto"/>
        <w:rPr>
          <w:rFonts w:ascii="Arial" w:hAnsi="Arial" w:cs="Arial"/>
          <w:sz w:val="18"/>
          <w:szCs w:val="18"/>
        </w:rPr>
      </w:pPr>
      <w:r w:rsidRPr="00E9194A">
        <w:rPr>
          <w:rFonts w:cs="Arial"/>
          <w:noProof/>
          <w:lang w:eastAsia="sl-SI"/>
        </w:rPr>
        <w:drawing>
          <wp:inline distT="0" distB="0" distL="0" distR="0" wp14:anchorId="6560DF6C" wp14:editId="105CC945">
            <wp:extent cx="4312627" cy="1348154"/>
            <wp:effectExtent l="0" t="0" r="0" b="4445"/>
            <wp:docPr id="7" name="Picture 33" descr="Glava dokumenta z grbom Republike Slovenije in polnim nazivom Urada Republike Slovenije za preprečevanje pranja denarja, Ministrstvo za finance, Republika Sloven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3" descr="Glava dokumenta z grbom Republike Slovenije in polnim nazivom Urada Republike Slovenije za preprečevanje pranja denarja, Ministrstvo za finance, Republika Slovenij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27" cy="13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2689"/>
      </w:tblGrid>
      <w:tr w:rsidR="003E0CAE" w14:paraId="2E46968B" w14:textId="77777777" w:rsidTr="003E0CAE">
        <w:tc>
          <w:tcPr>
            <w:tcW w:w="4677" w:type="dxa"/>
          </w:tcPr>
          <w:p w14:paraId="75F5355F" w14:textId="069FCA43" w:rsidR="003E0CAE" w:rsidRDefault="003E0CAE" w:rsidP="003E0CAE">
            <w:pPr>
              <w:spacing w:line="276" w:lineRule="auto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E9194A">
              <w:rPr>
                <w:rFonts w:ascii="Arial" w:hAnsi="Arial" w:cs="Arial"/>
                <w:sz w:val="18"/>
                <w:szCs w:val="18"/>
              </w:rPr>
              <w:t>Cankarjeva</w:t>
            </w:r>
            <w:r>
              <w:rPr>
                <w:rFonts w:ascii="Arial" w:hAnsi="Arial" w:cs="Arial"/>
                <w:sz w:val="18"/>
                <w:szCs w:val="18"/>
              </w:rPr>
              <w:t xml:space="preserve"> cesta</w:t>
            </w:r>
            <w:r w:rsidRPr="00E9194A">
              <w:rPr>
                <w:rFonts w:ascii="Arial" w:hAnsi="Arial" w:cs="Arial"/>
                <w:sz w:val="18"/>
                <w:szCs w:val="18"/>
              </w:rPr>
              <w:t xml:space="preserve"> 5, 100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9194A">
              <w:rPr>
                <w:rFonts w:ascii="Arial" w:hAnsi="Arial" w:cs="Arial"/>
                <w:sz w:val="18"/>
                <w:szCs w:val="18"/>
              </w:rPr>
              <w:t xml:space="preserve"> Ljubljana</w:t>
            </w:r>
          </w:p>
        </w:tc>
        <w:tc>
          <w:tcPr>
            <w:tcW w:w="2689" w:type="dxa"/>
          </w:tcPr>
          <w:p w14:paraId="2F8B7548" w14:textId="77777777" w:rsidR="003E0CAE" w:rsidRPr="00E9194A" w:rsidRDefault="003E0CAE" w:rsidP="003E0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194A">
              <w:rPr>
                <w:rFonts w:ascii="Arial" w:hAnsi="Arial" w:cs="Arial"/>
                <w:sz w:val="18"/>
                <w:szCs w:val="18"/>
              </w:rPr>
              <w:t xml:space="preserve">T: 01 </w:t>
            </w:r>
            <w:r w:rsidRPr="00326B4B">
              <w:rPr>
                <w:rFonts w:ascii="Arial" w:hAnsi="Arial" w:cs="Arial"/>
                <w:sz w:val="18"/>
                <w:szCs w:val="18"/>
              </w:rPr>
              <w:t>200 18 00</w:t>
            </w:r>
            <w:r w:rsidRPr="00E919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1F1EC7" w14:textId="701F2BC0" w:rsidR="003E0CAE" w:rsidRPr="00E9194A" w:rsidRDefault="003E0CAE" w:rsidP="003E0CAE">
            <w:pPr>
              <w:pStyle w:val="Glava"/>
              <w:tabs>
                <w:tab w:val="left" w:pos="511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194A">
              <w:rPr>
                <w:rFonts w:ascii="Arial" w:hAnsi="Arial" w:cs="Arial"/>
                <w:sz w:val="18"/>
                <w:szCs w:val="18"/>
              </w:rPr>
              <w:t xml:space="preserve">E: </w:t>
            </w:r>
            <w:hyperlink r:id="rId9" w:history="1">
              <w:r w:rsidRPr="00694EB3">
                <w:rPr>
                  <w:rStyle w:val="Hiperpovezava"/>
                  <w:rFonts w:ascii="Arial" w:hAnsi="Arial" w:cs="Arial"/>
                  <w:sz w:val="18"/>
                  <w:szCs w:val="18"/>
                </w:rPr>
                <w:t>mf.uppd@gov.si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0D74CC" w14:textId="09FEBB19" w:rsidR="003E0CAE" w:rsidRDefault="00000000" w:rsidP="003E0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E0CAE" w:rsidRPr="00E71047">
                <w:rPr>
                  <w:rStyle w:val="Hiperpovezava"/>
                  <w:rFonts w:ascii="Arial" w:hAnsi="Arial" w:cs="Arial"/>
                  <w:sz w:val="18"/>
                  <w:szCs w:val="18"/>
                </w:rPr>
                <w:t>www.uppd.gov.si</w:t>
              </w:r>
            </w:hyperlink>
          </w:p>
        </w:tc>
      </w:tr>
    </w:tbl>
    <w:p w14:paraId="5385AD95" w14:textId="77777777" w:rsidR="003E0CAE" w:rsidRDefault="003E0CAE" w:rsidP="00326B4B">
      <w:pPr>
        <w:spacing w:line="276" w:lineRule="auto"/>
        <w:rPr>
          <w:rFonts w:ascii="Arial" w:hAnsi="Arial" w:cs="Arial"/>
          <w:sz w:val="18"/>
          <w:szCs w:val="18"/>
        </w:rPr>
      </w:pPr>
    </w:p>
    <w:p w14:paraId="62523815" w14:textId="3CEEC86B" w:rsidR="003E0CAE" w:rsidRPr="00E9194A" w:rsidRDefault="003E4492" w:rsidP="003E0CAE">
      <w:pPr>
        <w:spacing w:line="276" w:lineRule="auto"/>
        <w:rPr>
          <w:rFonts w:ascii="Arial" w:hAnsi="Arial" w:cs="Arial"/>
          <w:sz w:val="18"/>
          <w:szCs w:val="18"/>
        </w:rPr>
      </w:pPr>
      <w:r w:rsidRPr="00E9194A">
        <w:rPr>
          <w:rFonts w:ascii="Arial" w:hAnsi="Arial" w:cs="Arial"/>
          <w:sz w:val="18"/>
          <w:szCs w:val="18"/>
        </w:rPr>
        <w:tab/>
      </w:r>
      <w:r w:rsidRPr="00E9194A">
        <w:rPr>
          <w:rFonts w:ascii="Arial" w:hAnsi="Arial" w:cs="Arial"/>
          <w:sz w:val="18"/>
          <w:szCs w:val="18"/>
        </w:rPr>
        <w:tab/>
      </w:r>
      <w:r w:rsidR="00254400" w:rsidRPr="00E9194A">
        <w:rPr>
          <w:rFonts w:ascii="Arial" w:hAnsi="Arial" w:cs="Arial"/>
          <w:sz w:val="18"/>
          <w:szCs w:val="18"/>
        </w:rPr>
        <w:t xml:space="preserve">               </w:t>
      </w:r>
      <w:r w:rsidR="00E15239">
        <w:rPr>
          <w:rFonts w:ascii="Arial" w:hAnsi="Arial" w:cs="Arial"/>
          <w:sz w:val="18"/>
          <w:szCs w:val="18"/>
        </w:rPr>
        <w:tab/>
      </w:r>
      <w:r w:rsidR="00254400" w:rsidRPr="00E9194A">
        <w:rPr>
          <w:rFonts w:ascii="Arial" w:hAnsi="Arial" w:cs="Arial"/>
          <w:sz w:val="18"/>
          <w:szCs w:val="18"/>
        </w:rPr>
        <w:t xml:space="preserve"> </w:t>
      </w:r>
    </w:p>
    <w:p w14:paraId="0120E091" w14:textId="0876E533" w:rsidR="0032001C" w:rsidRPr="00E9194A" w:rsidRDefault="0032001C" w:rsidP="00E9194A">
      <w:pPr>
        <w:pStyle w:val="Glava"/>
        <w:tabs>
          <w:tab w:val="left" w:pos="511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553CE86" w14:textId="5C702CFD" w:rsidR="00147B2D" w:rsidRDefault="00147B2D" w:rsidP="00E9194A">
      <w:pPr>
        <w:pStyle w:val="Glava"/>
        <w:tabs>
          <w:tab w:val="left" w:pos="5112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67ABEC6" w14:textId="77777777" w:rsidR="00A409AA" w:rsidRPr="00E9194A" w:rsidRDefault="00A409AA" w:rsidP="00E9194A">
      <w:pPr>
        <w:pStyle w:val="Glava"/>
        <w:tabs>
          <w:tab w:val="left" w:pos="5112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F862AA7" w14:textId="384DFFFD" w:rsidR="00A409AA" w:rsidRPr="00A409AA" w:rsidRDefault="00A409AA" w:rsidP="00A4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bCs/>
          <w:caps/>
        </w:rPr>
      </w:pPr>
      <w:r w:rsidRPr="00A409AA">
        <w:rPr>
          <w:rFonts w:ascii="Arial" w:hAnsi="Arial" w:cs="Arial"/>
          <w:b/>
          <w:bCs/>
          <w:caps/>
        </w:rPr>
        <w:t>OBRAZEC</w:t>
      </w:r>
      <w:r>
        <w:rPr>
          <w:rFonts w:ascii="Arial" w:hAnsi="Arial" w:cs="Arial"/>
          <w:b/>
          <w:bCs/>
          <w:caps/>
        </w:rPr>
        <w:t xml:space="preserve"> </w:t>
      </w:r>
    </w:p>
    <w:p w14:paraId="3E0B53EE" w14:textId="459929BD" w:rsidR="00A409AA" w:rsidRPr="00A409AA" w:rsidRDefault="00A409AA" w:rsidP="00A4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bCs/>
          <w:caps/>
        </w:rPr>
      </w:pPr>
      <w:r w:rsidRPr="00A409AA">
        <w:rPr>
          <w:rFonts w:ascii="Arial" w:hAnsi="Arial" w:cs="Arial"/>
          <w:b/>
          <w:bCs/>
          <w:caps/>
        </w:rPr>
        <w:t xml:space="preserve">za vpis v REGISTER PONUDNIKOV STORITEV </w:t>
      </w:r>
      <w:r w:rsidR="0048593E">
        <w:rPr>
          <w:rFonts w:ascii="Arial" w:hAnsi="Arial" w:cs="Arial"/>
          <w:b/>
          <w:bCs/>
          <w:caps/>
        </w:rPr>
        <w:t>VIRTUALNIH VALUT</w:t>
      </w:r>
    </w:p>
    <w:p w14:paraId="12727A0C" w14:textId="525C9199" w:rsidR="00A409AA" w:rsidRDefault="00A409AA" w:rsidP="007C5828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44A7372" w14:textId="77777777" w:rsidR="007C5828" w:rsidRPr="00B51FED" w:rsidRDefault="007C5828" w:rsidP="007C5828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CBB0C0C" w14:textId="77C8A425" w:rsidR="009E0C6A" w:rsidRPr="009D1837" w:rsidRDefault="009E0C6A" w:rsidP="009D1837">
      <w:pPr>
        <w:pStyle w:val="alineazaodstavkom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D1837">
        <w:rPr>
          <w:rFonts w:ascii="Arial" w:hAnsi="Arial" w:cs="Arial"/>
          <w:b/>
          <w:bCs/>
          <w:sz w:val="20"/>
          <w:szCs w:val="20"/>
        </w:rPr>
        <w:t>Podatki  o pravni osebi, samostojnem podjetniku posamezniku ali posamezniku, ki samostojno opravlja dejavnost:</w:t>
      </w:r>
    </w:p>
    <w:p w14:paraId="57F9A23B" w14:textId="77777777" w:rsidR="009E0C6A" w:rsidRPr="00B51FED" w:rsidRDefault="009E0C6A" w:rsidP="009E0C6A">
      <w:pPr>
        <w:pStyle w:val="alineazaodstavkom"/>
        <w:shd w:val="clear" w:color="auto" w:fill="FFFFFF"/>
        <w:spacing w:before="0" w:beforeAutospacing="0" w:after="0" w:afterAutospacing="0"/>
        <w:ind w:left="756" w:firstLine="378"/>
        <w:jc w:val="both"/>
        <w:rPr>
          <w:rFonts w:ascii="Arial" w:hAnsi="Arial" w:cs="Arial"/>
          <w:sz w:val="20"/>
          <w:szCs w:val="20"/>
        </w:rPr>
      </w:pPr>
    </w:p>
    <w:p w14:paraId="2514C424" w14:textId="34B7E3BA" w:rsidR="009E0C6A" w:rsidRPr="00B51FED" w:rsidRDefault="009E0C6A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1FED">
        <w:rPr>
          <w:rFonts w:ascii="Arial" w:hAnsi="Arial" w:cs="Arial"/>
          <w:sz w:val="20"/>
          <w:szCs w:val="20"/>
        </w:rPr>
        <w:t>Firma: _______________________________________________________________________</w:t>
      </w:r>
      <w:r w:rsidR="00B51FED">
        <w:rPr>
          <w:rFonts w:ascii="Arial" w:hAnsi="Arial" w:cs="Arial"/>
          <w:sz w:val="20"/>
          <w:szCs w:val="20"/>
        </w:rPr>
        <w:t>____</w:t>
      </w:r>
    </w:p>
    <w:p w14:paraId="4E9FD140" w14:textId="77777777" w:rsidR="009E0C6A" w:rsidRPr="00B51FED" w:rsidRDefault="009E0C6A" w:rsidP="009E0C6A">
      <w:pPr>
        <w:pStyle w:val="tevilnatoka"/>
        <w:shd w:val="clear" w:color="auto" w:fill="FFFFFF"/>
        <w:spacing w:before="0" w:beforeAutospacing="0" w:after="0" w:afterAutospacing="0"/>
        <w:ind w:firstLine="378"/>
        <w:rPr>
          <w:rFonts w:ascii="Arial" w:hAnsi="Arial" w:cs="Arial"/>
          <w:sz w:val="20"/>
          <w:szCs w:val="20"/>
        </w:rPr>
      </w:pPr>
    </w:p>
    <w:p w14:paraId="642B50FA" w14:textId="2CB87644" w:rsidR="009E0C6A" w:rsidRPr="00B51FED" w:rsidRDefault="009E0C6A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1FED">
        <w:rPr>
          <w:rFonts w:ascii="Arial" w:hAnsi="Arial" w:cs="Arial"/>
          <w:sz w:val="20"/>
          <w:szCs w:val="20"/>
        </w:rPr>
        <w:t>Naslov: ______________________________________________________________________</w:t>
      </w:r>
      <w:r w:rsidR="00B51FED">
        <w:rPr>
          <w:rFonts w:ascii="Arial" w:hAnsi="Arial" w:cs="Arial"/>
          <w:sz w:val="20"/>
          <w:szCs w:val="20"/>
        </w:rPr>
        <w:t>____</w:t>
      </w:r>
    </w:p>
    <w:p w14:paraId="445F0511" w14:textId="77777777" w:rsidR="009E0C6A" w:rsidRPr="00B51FED" w:rsidRDefault="009E0C6A" w:rsidP="009E0C6A">
      <w:pPr>
        <w:pStyle w:val="tevilnatoka"/>
        <w:shd w:val="clear" w:color="auto" w:fill="FFFFFF"/>
        <w:spacing w:before="0" w:beforeAutospacing="0" w:after="0" w:afterAutospacing="0"/>
        <w:ind w:firstLine="378"/>
        <w:rPr>
          <w:rFonts w:ascii="Arial" w:hAnsi="Arial" w:cs="Arial"/>
          <w:sz w:val="20"/>
          <w:szCs w:val="20"/>
        </w:rPr>
      </w:pPr>
    </w:p>
    <w:p w14:paraId="0C5236B8" w14:textId="5DB3C391" w:rsidR="009E0C6A" w:rsidRPr="00B51FED" w:rsidRDefault="009E0C6A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1FED">
        <w:rPr>
          <w:rFonts w:ascii="Arial" w:hAnsi="Arial" w:cs="Arial"/>
          <w:sz w:val="20"/>
          <w:szCs w:val="20"/>
        </w:rPr>
        <w:t>Sedež: ______________________________________________________________________</w:t>
      </w:r>
      <w:r w:rsidR="00B51FED">
        <w:rPr>
          <w:rFonts w:ascii="Arial" w:hAnsi="Arial" w:cs="Arial"/>
          <w:sz w:val="20"/>
          <w:szCs w:val="20"/>
        </w:rPr>
        <w:t>____</w:t>
      </w:r>
    </w:p>
    <w:p w14:paraId="1BE20B74" w14:textId="77777777" w:rsidR="009E0C6A" w:rsidRPr="00B51FED" w:rsidRDefault="009E0C6A" w:rsidP="009E0C6A">
      <w:pPr>
        <w:pStyle w:val="tevilnatoka"/>
        <w:shd w:val="clear" w:color="auto" w:fill="FFFFFF"/>
        <w:spacing w:before="0" w:beforeAutospacing="0" w:after="0" w:afterAutospacing="0"/>
        <w:ind w:firstLine="378"/>
        <w:rPr>
          <w:rFonts w:ascii="Arial" w:hAnsi="Arial" w:cs="Arial"/>
          <w:sz w:val="20"/>
          <w:szCs w:val="20"/>
        </w:rPr>
      </w:pPr>
    </w:p>
    <w:p w14:paraId="6B92777C" w14:textId="196E63E1" w:rsidR="009E0C6A" w:rsidRPr="00B51FED" w:rsidRDefault="009E0C6A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1FED">
        <w:rPr>
          <w:rFonts w:ascii="Arial" w:hAnsi="Arial" w:cs="Arial"/>
          <w:sz w:val="20"/>
          <w:szCs w:val="20"/>
        </w:rPr>
        <w:t>Matična številka: ______________________________________________________________</w:t>
      </w:r>
      <w:r w:rsidR="00B51FED">
        <w:rPr>
          <w:rFonts w:ascii="Arial" w:hAnsi="Arial" w:cs="Arial"/>
          <w:sz w:val="20"/>
          <w:szCs w:val="20"/>
        </w:rPr>
        <w:t>____</w:t>
      </w:r>
    </w:p>
    <w:p w14:paraId="6CFEC814" w14:textId="77777777" w:rsidR="009E0C6A" w:rsidRPr="00B51FED" w:rsidRDefault="009E0C6A" w:rsidP="009E0C6A">
      <w:pPr>
        <w:pStyle w:val="tevilnatoka"/>
        <w:shd w:val="clear" w:color="auto" w:fill="FFFFFF"/>
        <w:spacing w:before="0" w:beforeAutospacing="0" w:after="0" w:afterAutospacing="0"/>
        <w:ind w:left="567" w:firstLine="378"/>
        <w:rPr>
          <w:rFonts w:ascii="Arial" w:hAnsi="Arial" w:cs="Arial"/>
          <w:sz w:val="20"/>
          <w:szCs w:val="20"/>
        </w:rPr>
      </w:pPr>
    </w:p>
    <w:p w14:paraId="2B418154" w14:textId="2C5ACE8F" w:rsidR="009E0C6A" w:rsidRPr="00B51FED" w:rsidRDefault="009E0C6A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1FED">
        <w:rPr>
          <w:rFonts w:ascii="Arial" w:hAnsi="Arial" w:cs="Arial"/>
          <w:sz w:val="20"/>
          <w:szCs w:val="20"/>
        </w:rPr>
        <w:t>Davčna številka: _______________________________________________________________</w:t>
      </w:r>
      <w:r w:rsidR="00B51FED">
        <w:rPr>
          <w:rFonts w:ascii="Arial" w:hAnsi="Arial" w:cs="Arial"/>
          <w:sz w:val="20"/>
          <w:szCs w:val="20"/>
        </w:rPr>
        <w:t>____</w:t>
      </w:r>
    </w:p>
    <w:p w14:paraId="18E15737" w14:textId="31CEA52E" w:rsidR="009E0C6A" w:rsidRPr="00B51FED" w:rsidRDefault="009E0C6A" w:rsidP="009E0C6A">
      <w:pPr>
        <w:pStyle w:val="Odstavekseznama"/>
        <w:rPr>
          <w:rFonts w:ascii="Arial" w:hAnsi="Arial" w:cs="Arial"/>
          <w:sz w:val="20"/>
          <w:szCs w:val="20"/>
        </w:rPr>
      </w:pPr>
    </w:p>
    <w:p w14:paraId="2B7093C3" w14:textId="1A907A9B" w:rsidR="009E0C6A" w:rsidRPr="00B51FED" w:rsidRDefault="009E0C6A" w:rsidP="009E0C6A">
      <w:pPr>
        <w:pStyle w:val="alineazaodstavkom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</w:p>
    <w:p w14:paraId="378069C5" w14:textId="19CE1463" w:rsidR="009E0C6A" w:rsidRPr="009D1837" w:rsidRDefault="009E0C6A" w:rsidP="009D1837">
      <w:pPr>
        <w:pStyle w:val="alineazaodstavkom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D1837">
        <w:rPr>
          <w:rFonts w:ascii="Arial" w:hAnsi="Arial" w:cs="Arial"/>
          <w:b/>
          <w:bCs/>
          <w:sz w:val="20"/>
          <w:szCs w:val="20"/>
        </w:rPr>
        <w:t xml:space="preserve">Podatki o zakonitem zastopniku ali nosilcu dejavnosti samostojnega podjetnika posameznika ali posameznika, ki samostojno opravlja dejavnost: </w:t>
      </w:r>
    </w:p>
    <w:p w14:paraId="6D6F218F" w14:textId="77777777" w:rsidR="009E0C6A" w:rsidRPr="00B51FED" w:rsidRDefault="009E0C6A" w:rsidP="009E0C6A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87BF0B2" w14:textId="63CE04EC" w:rsidR="009E0C6A" w:rsidRPr="00B51FED" w:rsidRDefault="009E0C6A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1FED">
        <w:rPr>
          <w:rFonts w:ascii="Arial" w:hAnsi="Arial" w:cs="Arial"/>
          <w:sz w:val="20"/>
          <w:szCs w:val="20"/>
        </w:rPr>
        <w:t>Osebno ime: _______________________</w:t>
      </w:r>
      <w:r w:rsidR="00B51FED">
        <w:rPr>
          <w:rFonts w:ascii="Arial" w:hAnsi="Arial" w:cs="Arial"/>
          <w:sz w:val="20"/>
          <w:szCs w:val="20"/>
        </w:rPr>
        <w:t>_______________________________________________</w:t>
      </w:r>
    </w:p>
    <w:p w14:paraId="45CDE290" w14:textId="77777777" w:rsidR="009E0C6A" w:rsidRPr="00B51FED" w:rsidRDefault="009E0C6A" w:rsidP="009E0C6A">
      <w:pPr>
        <w:pStyle w:val="tevilnatoka"/>
        <w:shd w:val="clear" w:color="auto" w:fill="FFFFFF"/>
        <w:spacing w:before="0" w:beforeAutospacing="0" w:after="0" w:afterAutospacing="0"/>
        <w:ind w:firstLine="378"/>
        <w:rPr>
          <w:rFonts w:ascii="Arial" w:hAnsi="Arial" w:cs="Arial"/>
          <w:sz w:val="20"/>
          <w:szCs w:val="20"/>
        </w:rPr>
      </w:pPr>
    </w:p>
    <w:p w14:paraId="63A8353C" w14:textId="1236089D" w:rsidR="009E0C6A" w:rsidRDefault="00B51FED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1FED">
        <w:rPr>
          <w:rFonts w:ascii="Arial" w:hAnsi="Arial" w:cs="Arial"/>
          <w:sz w:val="20"/>
          <w:szCs w:val="20"/>
        </w:rPr>
        <w:t>N</w:t>
      </w:r>
      <w:r w:rsidR="009E0C6A" w:rsidRPr="00B51FED">
        <w:rPr>
          <w:rFonts w:ascii="Arial" w:hAnsi="Arial" w:cs="Arial"/>
          <w:sz w:val="20"/>
          <w:szCs w:val="20"/>
        </w:rPr>
        <w:t xml:space="preserve">aslov stalnega in začasnega prebivališča: 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3DF53A43" w14:textId="77777777" w:rsidR="00B51FED" w:rsidRPr="00B51FED" w:rsidRDefault="00B51FED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D080AA9" w14:textId="719FACEC" w:rsidR="009E0C6A" w:rsidRPr="00B51FED" w:rsidRDefault="009E0C6A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1FED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B51FED">
        <w:rPr>
          <w:rFonts w:ascii="Arial" w:hAnsi="Arial" w:cs="Arial"/>
          <w:sz w:val="20"/>
          <w:szCs w:val="20"/>
        </w:rPr>
        <w:t>___</w:t>
      </w:r>
    </w:p>
    <w:p w14:paraId="288DB276" w14:textId="77777777" w:rsidR="009E0C6A" w:rsidRPr="00B51FED" w:rsidRDefault="009E0C6A" w:rsidP="009E0C6A">
      <w:pPr>
        <w:pStyle w:val="tevilnatoka"/>
        <w:shd w:val="clear" w:color="auto" w:fill="FFFFFF"/>
        <w:spacing w:before="0" w:beforeAutospacing="0" w:after="0" w:afterAutospacing="0"/>
        <w:ind w:firstLine="378"/>
        <w:rPr>
          <w:rFonts w:ascii="Arial" w:hAnsi="Arial" w:cs="Arial"/>
          <w:sz w:val="20"/>
          <w:szCs w:val="20"/>
        </w:rPr>
      </w:pPr>
    </w:p>
    <w:p w14:paraId="5F043421" w14:textId="7FBFEA7C" w:rsidR="009E0C6A" w:rsidRPr="00B51FED" w:rsidRDefault="0048593E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="009E0C6A" w:rsidRPr="00B51FED">
        <w:rPr>
          <w:rFonts w:ascii="Arial" w:hAnsi="Arial" w:cs="Arial"/>
          <w:sz w:val="20"/>
          <w:szCs w:val="20"/>
        </w:rPr>
        <w:t xml:space="preserve"> rojstva:</w:t>
      </w:r>
      <w:r w:rsidR="00B51FED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13080E9A" w14:textId="77777777" w:rsidR="009E0C6A" w:rsidRPr="00B51FED" w:rsidRDefault="009E0C6A" w:rsidP="0048593E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BE20ED3" w14:textId="00938485" w:rsidR="009E0C6A" w:rsidRDefault="00B51FED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E0C6A" w:rsidRPr="00B51FED">
        <w:rPr>
          <w:rFonts w:ascii="Arial" w:hAnsi="Arial" w:cs="Arial"/>
          <w:sz w:val="20"/>
          <w:szCs w:val="20"/>
        </w:rPr>
        <w:t>ržavljanstvo</w:t>
      </w:r>
      <w:r>
        <w:rPr>
          <w:rFonts w:ascii="Arial" w:hAnsi="Arial" w:cs="Arial"/>
          <w:sz w:val="20"/>
          <w:szCs w:val="20"/>
        </w:rPr>
        <w:t>: __</w:t>
      </w:r>
      <w:r w:rsidR="009E0C6A" w:rsidRPr="00B51FE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364FA454" w14:textId="28600555" w:rsidR="0048593E" w:rsidRDefault="0048593E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6B95284" w14:textId="1FD09AAE" w:rsidR="0048593E" w:rsidRPr="00B51FED" w:rsidRDefault="0048593E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48593E">
        <w:rPr>
          <w:rFonts w:ascii="Arial" w:hAnsi="Arial" w:cs="Arial"/>
          <w:sz w:val="20"/>
          <w:szCs w:val="20"/>
        </w:rPr>
        <w:t>išina lastniškega deleža ali drug način nadzora</w:t>
      </w:r>
      <w:r>
        <w:rPr>
          <w:rFonts w:ascii="Arial" w:hAnsi="Arial" w:cs="Arial"/>
          <w:sz w:val="20"/>
          <w:szCs w:val="20"/>
        </w:rPr>
        <w:t>: __________________________________________</w:t>
      </w:r>
    </w:p>
    <w:p w14:paraId="2F4081B6" w14:textId="6DDDA7AA" w:rsidR="009E0C6A" w:rsidRDefault="009E0C6A" w:rsidP="009E0C6A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B762136" w14:textId="77777777" w:rsidR="0048593E" w:rsidRPr="00B51FED" w:rsidRDefault="0048593E" w:rsidP="009E0C6A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D7F76B8" w14:textId="7663F978" w:rsidR="0048593E" w:rsidRPr="009D1837" w:rsidRDefault="0048593E" w:rsidP="0048593E">
      <w:pPr>
        <w:pStyle w:val="alineazaodstavkom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D1837">
        <w:rPr>
          <w:rFonts w:ascii="Arial" w:hAnsi="Arial" w:cs="Arial"/>
          <w:b/>
          <w:bCs/>
          <w:sz w:val="20"/>
          <w:szCs w:val="20"/>
        </w:rPr>
        <w:t xml:space="preserve">Podatki o </w:t>
      </w:r>
      <w:r>
        <w:rPr>
          <w:rFonts w:ascii="Arial" w:hAnsi="Arial" w:cs="Arial"/>
          <w:b/>
          <w:bCs/>
          <w:sz w:val="20"/>
          <w:szCs w:val="20"/>
        </w:rPr>
        <w:t>dejanskih lastnikih</w:t>
      </w:r>
      <w:r w:rsidRPr="009D183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DFA3D59" w14:textId="77777777" w:rsidR="0048593E" w:rsidRPr="00B51FED" w:rsidRDefault="0048593E" w:rsidP="0048593E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4104443" w14:textId="77777777" w:rsidR="0048593E" w:rsidRPr="00B51FED" w:rsidRDefault="0048593E" w:rsidP="0048593E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1FED">
        <w:rPr>
          <w:rFonts w:ascii="Arial" w:hAnsi="Arial" w:cs="Arial"/>
          <w:sz w:val="20"/>
          <w:szCs w:val="20"/>
        </w:rPr>
        <w:t>Osebno ime: 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</w:p>
    <w:p w14:paraId="2F17C2BD" w14:textId="77777777" w:rsidR="0048593E" w:rsidRPr="00B51FED" w:rsidRDefault="0048593E" w:rsidP="0048593E">
      <w:pPr>
        <w:pStyle w:val="tevilnatoka"/>
        <w:shd w:val="clear" w:color="auto" w:fill="FFFFFF"/>
        <w:spacing w:before="0" w:beforeAutospacing="0" w:after="0" w:afterAutospacing="0"/>
        <w:ind w:firstLine="378"/>
        <w:rPr>
          <w:rFonts w:ascii="Arial" w:hAnsi="Arial" w:cs="Arial"/>
          <w:sz w:val="20"/>
          <w:szCs w:val="20"/>
        </w:rPr>
      </w:pPr>
    </w:p>
    <w:p w14:paraId="3D96A500" w14:textId="77777777" w:rsidR="0048593E" w:rsidRDefault="0048593E" w:rsidP="0048593E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1FED">
        <w:rPr>
          <w:rFonts w:ascii="Arial" w:hAnsi="Arial" w:cs="Arial"/>
          <w:sz w:val="20"/>
          <w:szCs w:val="20"/>
        </w:rPr>
        <w:t xml:space="preserve">Naslov stalnega in začasnega prebivališča: 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5744D0C2" w14:textId="77777777" w:rsidR="0048593E" w:rsidRPr="00B51FED" w:rsidRDefault="0048593E" w:rsidP="0048593E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6098190" w14:textId="77777777" w:rsidR="0048593E" w:rsidRPr="00B51FED" w:rsidRDefault="0048593E" w:rsidP="0048593E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1FED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35BC380C" w14:textId="77777777" w:rsidR="0048593E" w:rsidRPr="00B51FED" w:rsidRDefault="0048593E" w:rsidP="0048593E">
      <w:pPr>
        <w:pStyle w:val="tevilnatoka"/>
        <w:shd w:val="clear" w:color="auto" w:fill="FFFFFF"/>
        <w:spacing w:before="0" w:beforeAutospacing="0" w:after="0" w:afterAutospacing="0"/>
        <w:ind w:firstLine="378"/>
        <w:rPr>
          <w:rFonts w:ascii="Arial" w:hAnsi="Arial" w:cs="Arial"/>
          <w:sz w:val="20"/>
          <w:szCs w:val="20"/>
        </w:rPr>
      </w:pPr>
    </w:p>
    <w:p w14:paraId="10BEE9D2" w14:textId="77777777" w:rsidR="0048593E" w:rsidRPr="00B51FED" w:rsidRDefault="0048593E" w:rsidP="0048593E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1FED">
        <w:rPr>
          <w:rFonts w:ascii="Arial" w:hAnsi="Arial" w:cs="Arial"/>
          <w:sz w:val="20"/>
          <w:szCs w:val="20"/>
        </w:rPr>
        <w:t>EMŠO ali datum in kraj rojstva: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071CDF61" w14:textId="77777777" w:rsidR="0048593E" w:rsidRPr="00B51FED" w:rsidRDefault="0048593E" w:rsidP="0048593E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9B247A7" w14:textId="77777777" w:rsidR="0048593E" w:rsidRPr="00B51FED" w:rsidRDefault="0048593E" w:rsidP="0048593E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51FED">
        <w:rPr>
          <w:rFonts w:ascii="Arial" w:hAnsi="Arial" w:cs="Arial"/>
          <w:sz w:val="20"/>
          <w:szCs w:val="20"/>
        </w:rPr>
        <w:t xml:space="preserve">avčna številka: 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4773D372" w14:textId="77777777" w:rsidR="0048593E" w:rsidRPr="00B51FED" w:rsidRDefault="0048593E" w:rsidP="0048593E">
      <w:pPr>
        <w:pStyle w:val="tevilnatoka"/>
        <w:shd w:val="clear" w:color="auto" w:fill="FFFFFF"/>
        <w:spacing w:before="0" w:beforeAutospacing="0" w:after="0" w:afterAutospacing="0"/>
        <w:ind w:firstLine="378"/>
        <w:rPr>
          <w:rFonts w:ascii="Arial" w:hAnsi="Arial" w:cs="Arial"/>
          <w:sz w:val="20"/>
          <w:szCs w:val="20"/>
        </w:rPr>
      </w:pPr>
    </w:p>
    <w:p w14:paraId="418386F8" w14:textId="2DE50995" w:rsidR="0048593E" w:rsidRDefault="0048593E" w:rsidP="0048593E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51FED">
        <w:rPr>
          <w:rFonts w:ascii="Arial" w:hAnsi="Arial" w:cs="Arial"/>
          <w:sz w:val="20"/>
          <w:szCs w:val="20"/>
        </w:rPr>
        <w:t>ržavljanstvo</w:t>
      </w:r>
      <w:r>
        <w:rPr>
          <w:rFonts w:ascii="Arial" w:hAnsi="Arial" w:cs="Arial"/>
          <w:sz w:val="20"/>
          <w:szCs w:val="20"/>
        </w:rPr>
        <w:t>: __</w:t>
      </w:r>
      <w:r w:rsidRPr="00B51FE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46AD616F" w14:textId="77777777" w:rsidR="0048593E" w:rsidRPr="00B51FED" w:rsidRDefault="0048593E" w:rsidP="0048593E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4F937E8" w14:textId="20CACA26" w:rsidR="009E0C6A" w:rsidRDefault="009E0C6A" w:rsidP="009E0C6A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EB9CB7B" w14:textId="77777777" w:rsidR="0048593E" w:rsidRPr="00B51FED" w:rsidRDefault="0048593E" w:rsidP="009E0C6A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EF8BF51" w14:textId="34901F2E" w:rsidR="009E0C6A" w:rsidRPr="009D1837" w:rsidRDefault="0048593E" w:rsidP="009D1837">
      <w:pPr>
        <w:pStyle w:val="alineazaodstavk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51FED" w:rsidRPr="009D1837">
        <w:rPr>
          <w:rFonts w:ascii="Arial" w:hAnsi="Arial" w:cs="Arial"/>
          <w:b/>
          <w:bCs/>
          <w:sz w:val="20"/>
          <w:szCs w:val="20"/>
        </w:rPr>
        <w:t xml:space="preserve">. Podatki o dejavnosti: </w:t>
      </w:r>
    </w:p>
    <w:p w14:paraId="5F9F8729" w14:textId="06110850" w:rsidR="009E0C6A" w:rsidRPr="00B51FED" w:rsidRDefault="009E0C6A" w:rsidP="009E0C6A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7B1843A" w14:textId="68DD0E4F" w:rsidR="00B51FED" w:rsidRDefault="00B51FED" w:rsidP="00B51FED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E0C6A" w:rsidRPr="00B51FED">
        <w:rPr>
          <w:rFonts w:ascii="Arial" w:hAnsi="Arial" w:cs="Arial"/>
          <w:sz w:val="20"/>
          <w:szCs w:val="20"/>
        </w:rPr>
        <w:t>tandardna klasifikacija dejavnosti (SKD, NACE ali druga primerljiva koda dejavnosti)</w:t>
      </w:r>
      <w:r>
        <w:rPr>
          <w:rFonts w:ascii="Arial" w:hAnsi="Arial" w:cs="Arial"/>
          <w:sz w:val="20"/>
          <w:szCs w:val="20"/>
        </w:rPr>
        <w:t>: ______</w:t>
      </w:r>
      <w:r w:rsidR="009D1837">
        <w:rPr>
          <w:rFonts w:ascii="Arial" w:hAnsi="Arial" w:cs="Arial"/>
          <w:sz w:val="20"/>
          <w:szCs w:val="20"/>
        </w:rPr>
        <w:t>_______</w:t>
      </w:r>
    </w:p>
    <w:p w14:paraId="1EF8A5E4" w14:textId="77777777" w:rsidR="009D1837" w:rsidRDefault="009D1837" w:rsidP="00B51FED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37AE629" w14:textId="70DDF552" w:rsidR="009D1837" w:rsidRDefault="009D1837" w:rsidP="00B51FED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F3B7E4B" w14:textId="77777777" w:rsidR="00B51FED" w:rsidRDefault="00B51FED" w:rsidP="00B51FED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5C8043A" w14:textId="3A7D9F73" w:rsidR="009D1837" w:rsidRDefault="00B51FED" w:rsidP="00B51FED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E0C6A" w:rsidRPr="00B51FED">
        <w:rPr>
          <w:rFonts w:ascii="Arial" w:hAnsi="Arial" w:cs="Arial"/>
          <w:sz w:val="20"/>
          <w:szCs w:val="20"/>
        </w:rPr>
        <w:t>pis načina opravljanja storitev menjave med virtualnimi in fiat valutami ter ponujanja skrbniških denarnic</w:t>
      </w:r>
      <w:r w:rsidR="009D1837">
        <w:rPr>
          <w:rFonts w:ascii="Arial" w:hAnsi="Arial" w:cs="Arial"/>
          <w:sz w:val="20"/>
          <w:szCs w:val="20"/>
        </w:rPr>
        <w:t>:</w:t>
      </w:r>
    </w:p>
    <w:p w14:paraId="005ADA1F" w14:textId="77777777" w:rsidR="009D1837" w:rsidRDefault="009D1837" w:rsidP="00B51FED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2C9417D" w14:textId="4504FF4E" w:rsidR="009D1837" w:rsidRDefault="009D1837" w:rsidP="00B51FED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339BD48" w14:textId="386E747C" w:rsidR="009D1837" w:rsidRDefault="009D1837" w:rsidP="00B51FED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2863BE2" w14:textId="77777777" w:rsidR="009D1837" w:rsidRDefault="009D1837">
      <w:pPr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14:paraId="18DA8189" w14:textId="77777777" w:rsidR="009D1837" w:rsidRDefault="009D1837">
      <w:pPr>
        <w:rPr>
          <w:lang w:eastAsia="sl-SI"/>
        </w:rPr>
      </w:pPr>
    </w:p>
    <w:p w14:paraId="175CE6E9" w14:textId="621348BE" w:rsidR="009D1837" w:rsidRDefault="009D1837">
      <w:r>
        <w:rPr>
          <w:lang w:eastAsia="sl-SI"/>
        </w:rPr>
        <w:t>___________________________________________________________________________</w:t>
      </w:r>
    </w:p>
    <w:p w14:paraId="7871FDA9" w14:textId="77777777" w:rsidR="009D1837" w:rsidRDefault="009D1837">
      <w:pPr>
        <w:rPr>
          <w:lang w:eastAsia="sl-SI"/>
        </w:rPr>
      </w:pPr>
    </w:p>
    <w:p w14:paraId="785CC262" w14:textId="77777777" w:rsidR="009D1837" w:rsidRDefault="009D1837">
      <w:r>
        <w:rPr>
          <w:lang w:eastAsia="sl-SI"/>
        </w:rPr>
        <w:t>___________________________________________________________________________</w:t>
      </w:r>
    </w:p>
    <w:p w14:paraId="55AB59C1" w14:textId="77777777" w:rsidR="009D1837" w:rsidRDefault="009D1837">
      <w:pPr>
        <w:rPr>
          <w:lang w:eastAsia="sl-SI"/>
        </w:rPr>
      </w:pPr>
    </w:p>
    <w:p w14:paraId="4377B5E3" w14:textId="6289A5D2" w:rsidR="009D1837" w:rsidRDefault="009D1837">
      <w:r>
        <w:rPr>
          <w:lang w:eastAsia="sl-SI"/>
        </w:rPr>
        <w:t>___________________________________________________________________________</w:t>
      </w:r>
    </w:p>
    <w:p w14:paraId="5B8B89C3" w14:textId="77777777" w:rsidR="009D1837" w:rsidRDefault="009D1837">
      <w:pPr>
        <w:rPr>
          <w:lang w:eastAsia="sl-SI"/>
        </w:rPr>
      </w:pPr>
    </w:p>
    <w:p w14:paraId="0EB7151E" w14:textId="77777777" w:rsidR="009D1837" w:rsidRDefault="009D1837">
      <w:r>
        <w:rPr>
          <w:lang w:eastAsia="sl-SI"/>
        </w:rPr>
        <w:t>___________________________________________________________________________</w:t>
      </w:r>
    </w:p>
    <w:p w14:paraId="6273EB1F" w14:textId="77777777" w:rsidR="009D1837" w:rsidRDefault="009D1837">
      <w:pPr>
        <w:rPr>
          <w:lang w:eastAsia="sl-SI"/>
        </w:rPr>
      </w:pPr>
    </w:p>
    <w:p w14:paraId="0FC80D30" w14:textId="20B1DCE4" w:rsidR="009D1837" w:rsidRDefault="009D1837">
      <w:r>
        <w:rPr>
          <w:lang w:eastAsia="sl-SI"/>
        </w:rPr>
        <w:t>___________________________________________________________________________</w:t>
      </w:r>
    </w:p>
    <w:p w14:paraId="12D81A6F" w14:textId="602B6ECC" w:rsidR="009D1837" w:rsidRDefault="009D1837" w:rsidP="009D1837">
      <w:pPr>
        <w:rPr>
          <w:lang w:eastAsia="sl-SI"/>
        </w:rPr>
      </w:pPr>
    </w:p>
    <w:p w14:paraId="7D466BB0" w14:textId="77777777" w:rsidR="009D1837" w:rsidRPr="009D1837" w:rsidRDefault="009D1837" w:rsidP="009D1837">
      <w:pPr>
        <w:rPr>
          <w:lang w:eastAsia="sl-SI"/>
        </w:rPr>
      </w:pPr>
    </w:p>
    <w:p w14:paraId="2509D5A3" w14:textId="5FFB1C4E" w:rsidR="009E0C6A" w:rsidRPr="009D1837" w:rsidRDefault="0048593E" w:rsidP="009D1837">
      <w:pPr>
        <w:pStyle w:val="alineazaodstavk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9D1837" w:rsidRPr="009D1837">
        <w:rPr>
          <w:rFonts w:ascii="Arial" w:hAnsi="Arial" w:cs="Arial"/>
          <w:b/>
          <w:bCs/>
          <w:sz w:val="20"/>
          <w:szCs w:val="20"/>
        </w:rPr>
        <w:t xml:space="preserve">. </w:t>
      </w:r>
      <w:r w:rsidR="001B5304">
        <w:rPr>
          <w:rFonts w:ascii="Arial" w:hAnsi="Arial" w:cs="Arial"/>
          <w:b/>
          <w:bCs/>
          <w:sz w:val="20"/>
          <w:szCs w:val="20"/>
        </w:rPr>
        <w:t>Izpolnjenemu obrazcu pril</w:t>
      </w:r>
      <w:r w:rsidR="005C27C7">
        <w:rPr>
          <w:rFonts w:ascii="Arial" w:hAnsi="Arial" w:cs="Arial"/>
          <w:b/>
          <w:bCs/>
          <w:sz w:val="20"/>
          <w:szCs w:val="20"/>
        </w:rPr>
        <w:t>agam</w:t>
      </w:r>
      <w:r w:rsidR="001B5304">
        <w:rPr>
          <w:rFonts w:ascii="Arial" w:hAnsi="Arial" w:cs="Arial"/>
          <w:b/>
          <w:bCs/>
          <w:sz w:val="20"/>
          <w:szCs w:val="20"/>
        </w:rPr>
        <w:t xml:space="preserve"> </w:t>
      </w:r>
      <w:r w:rsidR="001B5304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="009D1837" w:rsidRPr="009D1837">
        <w:rPr>
          <w:rFonts w:ascii="Arial" w:hAnsi="Arial" w:cs="Arial"/>
          <w:b/>
          <w:bCs/>
          <w:sz w:val="20"/>
          <w:szCs w:val="20"/>
          <w:u w:val="single"/>
        </w:rPr>
        <w:t>zpis iz kazenske evidence</w:t>
      </w:r>
      <w:r w:rsidR="009D1837" w:rsidRPr="0048593E">
        <w:rPr>
          <w:rFonts w:ascii="Arial" w:hAnsi="Arial" w:cs="Arial"/>
          <w:b/>
          <w:bCs/>
          <w:sz w:val="20"/>
          <w:szCs w:val="20"/>
        </w:rPr>
        <w:t xml:space="preserve"> </w:t>
      </w:r>
      <w:r w:rsidR="009D1837" w:rsidRPr="009D1837">
        <w:rPr>
          <w:rFonts w:ascii="Arial" w:hAnsi="Arial" w:cs="Arial"/>
          <w:b/>
          <w:bCs/>
          <w:sz w:val="20"/>
          <w:szCs w:val="20"/>
        </w:rPr>
        <w:t>z</w:t>
      </w:r>
      <w:r w:rsidR="009E0C6A" w:rsidRPr="009D1837"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 xml:space="preserve">svoje </w:t>
      </w:r>
      <w:r w:rsidR="009E0C6A" w:rsidRPr="009D1837">
        <w:rPr>
          <w:rFonts w:ascii="Arial" w:hAnsi="Arial" w:cs="Arial"/>
          <w:b/>
          <w:bCs/>
          <w:sz w:val="20"/>
          <w:szCs w:val="20"/>
        </w:rPr>
        <w:t>zakonite zastopnik</w:t>
      </w:r>
      <w:r>
        <w:rPr>
          <w:rFonts w:ascii="Arial" w:hAnsi="Arial" w:cs="Arial"/>
          <w:b/>
          <w:bCs/>
          <w:sz w:val="20"/>
          <w:szCs w:val="20"/>
        </w:rPr>
        <w:t>e oziroma</w:t>
      </w:r>
      <w:r w:rsidR="009E0C6A" w:rsidRPr="009D1837">
        <w:rPr>
          <w:rFonts w:ascii="Arial" w:hAnsi="Arial" w:cs="Arial"/>
          <w:b/>
          <w:bCs/>
          <w:sz w:val="20"/>
          <w:szCs w:val="20"/>
        </w:rPr>
        <w:t xml:space="preserve"> nosilca dejavnosti samostojnega podjetnika posameznika ali posameznika, ki samostojno opravlja dejavnost, </w:t>
      </w:r>
      <w:r w:rsidRPr="0048593E">
        <w:rPr>
          <w:rFonts w:ascii="Arial" w:hAnsi="Arial" w:cs="Arial"/>
          <w:b/>
          <w:bCs/>
          <w:sz w:val="20"/>
          <w:szCs w:val="20"/>
        </w:rPr>
        <w:t>in</w:t>
      </w:r>
      <w:r w:rsidR="009E0C6A" w:rsidRPr="009D183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za svoje </w:t>
      </w:r>
      <w:r w:rsidR="009E0C6A" w:rsidRPr="009D1837">
        <w:rPr>
          <w:rFonts w:ascii="Arial" w:hAnsi="Arial" w:cs="Arial"/>
          <w:b/>
          <w:bCs/>
          <w:sz w:val="20"/>
          <w:szCs w:val="20"/>
        </w:rPr>
        <w:t>dejanske lastnik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9D1837" w:rsidRPr="009D1837">
        <w:rPr>
          <w:rFonts w:ascii="Arial" w:hAnsi="Arial" w:cs="Arial"/>
          <w:b/>
          <w:bCs/>
          <w:sz w:val="20"/>
          <w:szCs w:val="20"/>
        </w:rPr>
        <w:t>.</w:t>
      </w:r>
    </w:p>
    <w:p w14:paraId="24C0ADC1" w14:textId="27E79447" w:rsidR="00CB469E" w:rsidRPr="00B51FED" w:rsidRDefault="00CB469E" w:rsidP="009D1837">
      <w:pPr>
        <w:pStyle w:val="tevilnatoka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2BFD7B67" w14:textId="77777777" w:rsidR="009D1837" w:rsidRPr="00B51FED" w:rsidRDefault="009D1837" w:rsidP="00A409AA">
      <w:pPr>
        <w:rPr>
          <w:rFonts w:ascii="Arial" w:hAnsi="Arial" w:cs="Arial"/>
          <w:b/>
          <w:bCs/>
          <w:sz w:val="20"/>
          <w:szCs w:val="20"/>
        </w:rPr>
      </w:pPr>
    </w:p>
    <w:p w14:paraId="7174359F" w14:textId="77777777" w:rsidR="00CD12C2" w:rsidRPr="00B51FED" w:rsidRDefault="00CD12C2" w:rsidP="00A409AA">
      <w:pPr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12F72564" w14:textId="4DF5BEC3" w:rsidR="00A409AA" w:rsidRPr="00B51FED" w:rsidRDefault="00A409AA" w:rsidP="00A409AA">
      <w:p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B51FED">
        <w:rPr>
          <w:rFonts w:ascii="Arial" w:hAnsi="Arial" w:cs="Arial"/>
          <w:b/>
          <w:bCs/>
          <w:sz w:val="20"/>
          <w:szCs w:val="20"/>
        </w:rPr>
        <w:t>Kraj in datum: _____________________</w:t>
      </w:r>
      <w:r w:rsidR="00F52A9E" w:rsidRPr="00B51FED">
        <w:rPr>
          <w:rFonts w:ascii="Arial" w:hAnsi="Arial" w:cs="Arial"/>
          <w:b/>
          <w:bCs/>
          <w:sz w:val="20"/>
          <w:szCs w:val="20"/>
        </w:rPr>
        <w:t>____</w:t>
      </w:r>
      <w:r w:rsidRPr="00B51FED">
        <w:rPr>
          <w:rFonts w:ascii="Arial" w:hAnsi="Arial" w:cs="Arial"/>
          <w:b/>
          <w:bCs/>
          <w:sz w:val="20"/>
          <w:szCs w:val="20"/>
        </w:rPr>
        <w:t>_ Podpis: ___________________________________</w:t>
      </w:r>
    </w:p>
    <w:p w14:paraId="328053BD" w14:textId="3673E65A" w:rsidR="00A32466" w:rsidRDefault="00A32466" w:rsidP="00266C4C">
      <w:pPr>
        <w:ind w:left="284" w:hanging="284"/>
        <w:rPr>
          <w:rFonts w:ascii="Arial" w:hAnsi="Arial" w:cs="Arial"/>
          <w:sz w:val="20"/>
          <w:szCs w:val="20"/>
        </w:rPr>
      </w:pPr>
    </w:p>
    <w:p w14:paraId="228BC46E" w14:textId="77777777" w:rsidR="009D1837" w:rsidRPr="00B51FED" w:rsidRDefault="009D1837" w:rsidP="009D1837">
      <w:pPr>
        <w:rPr>
          <w:rFonts w:ascii="Arial" w:hAnsi="Arial" w:cs="Arial"/>
          <w:sz w:val="20"/>
          <w:szCs w:val="20"/>
        </w:rPr>
      </w:pPr>
    </w:p>
    <w:p w14:paraId="5B26DF31" w14:textId="521D2C0A" w:rsidR="009B3BCA" w:rsidRDefault="00266C4C" w:rsidP="00FD108C">
      <w:pPr>
        <w:jc w:val="both"/>
        <w:rPr>
          <w:rFonts w:ascii="Arial" w:hAnsi="Arial" w:cs="Arial"/>
          <w:sz w:val="16"/>
          <w:szCs w:val="16"/>
        </w:rPr>
      </w:pPr>
      <w:r w:rsidRPr="009D1837">
        <w:rPr>
          <w:rFonts w:ascii="Arial" w:hAnsi="Arial" w:cs="Arial"/>
          <w:sz w:val="16"/>
          <w:szCs w:val="16"/>
        </w:rPr>
        <w:t xml:space="preserve">* </w:t>
      </w:r>
      <w:r w:rsidR="00A409AA" w:rsidRPr="009D1837">
        <w:rPr>
          <w:rFonts w:ascii="Arial" w:hAnsi="Arial" w:cs="Arial"/>
          <w:sz w:val="16"/>
          <w:szCs w:val="16"/>
        </w:rPr>
        <w:t>Izjavljam, da so navedeni podatki v vlogi za vpis v register resnični, točni in popolni.</w:t>
      </w:r>
      <w:r w:rsidR="00A32466" w:rsidRPr="009D1837">
        <w:rPr>
          <w:rFonts w:ascii="Arial" w:hAnsi="Arial" w:cs="Arial"/>
          <w:sz w:val="16"/>
          <w:szCs w:val="16"/>
        </w:rPr>
        <w:t xml:space="preserve"> Za svoje izjave prevzemam vso materialno in kazensko odgovornost.</w:t>
      </w:r>
    </w:p>
    <w:p w14:paraId="442F66DB" w14:textId="6989B6A0" w:rsidR="00FD108C" w:rsidRDefault="00FD108C" w:rsidP="00FD108C">
      <w:pPr>
        <w:jc w:val="both"/>
        <w:rPr>
          <w:rFonts w:ascii="Arial" w:hAnsi="Arial" w:cs="Arial"/>
          <w:sz w:val="16"/>
          <w:szCs w:val="16"/>
        </w:rPr>
      </w:pPr>
    </w:p>
    <w:p w14:paraId="726F3DE9" w14:textId="35D90563" w:rsidR="00FD108C" w:rsidRPr="00551614" w:rsidRDefault="00FD108C" w:rsidP="00FD108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Pr="00FD108C">
        <w:rPr>
          <w:rFonts w:ascii="Arial" w:hAnsi="Arial" w:cs="Arial"/>
          <w:sz w:val="16"/>
          <w:szCs w:val="16"/>
        </w:rPr>
        <w:t xml:space="preserve"> V skladu </w:t>
      </w:r>
      <w:r w:rsidR="00551614">
        <w:rPr>
          <w:rFonts w:ascii="Arial" w:hAnsi="Arial" w:cs="Arial"/>
          <w:sz w:val="16"/>
          <w:szCs w:val="16"/>
        </w:rPr>
        <w:t xml:space="preserve">s </w:t>
      </w:r>
      <w:r w:rsidRPr="00FD108C">
        <w:rPr>
          <w:rFonts w:ascii="Arial" w:hAnsi="Arial" w:cs="Arial"/>
          <w:sz w:val="16"/>
          <w:szCs w:val="16"/>
        </w:rPr>
        <w:t>tarifn</w:t>
      </w:r>
      <w:r w:rsidR="00551614">
        <w:rPr>
          <w:rFonts w:ascii="Arial" w:hAnsi="Arial" w:cs="Arial"/>
          <w:sz w:val="16"/>
          <w:szCs w:val="16"/>
        </w:rPr>
        <w:t>o</w:t>
      </w:r>
      <w:r w:rsidRPr="00FD108C">
        <w:rPr>
          <w:rFonts w:ascii="Arial" w:hAnsi="Arial" w:cs="Arial"/>
          <w:sz w:val="16"/>
          <w:szCs w:val="16"/>
        </w:rPr>
        <w:t xml:space="preserve"> številk</w:t>
      </w:r>
      <w:r w:rsidR="00551614">
        <w:rPr>
          <w:rFonts w:ascii="Arial" w:hAnsi="Arial" w:cs="Arial"/>
          <w:sz w:val="16"/>
          <w:szCs w:val="16"/>
        </w:rPr>
        <w:t>o</w:t>
      </w:r>
      <w:r w:rsidRPr="00FD108C">
        <w:rPr>
          <w:rFonts w:ascii="Arial" w:hAnsi="Arial" w:cs="Arial"/>
          <w:sz w:val="16"/>
          <w:szCs w:val="16"/>
        </w:rPr>
        <w:t xml:space="preserve"> 3 Taksne tarife, ki je priloga Zakona o upravnih taksah (Uradni list RS, št. 106/10 – UPB, 14/15 – ZUUJFO, 84/15 – ZZelP</w:t>
      </w:r>
      <w:r w:rsidRPr="00FD108C">
        <w:rPr>
          <w:rFonts w:ascii="Arial" w:hAnsi="Arial" w:cs="Arial"/>
          <w:sz w:val="16"/>
          <w:szCs w:val="16"/>
        </w:rPr>
        <w:noBreakHyphen/>
        <w:t xml:space="preserve">J, 32/16, 30/18 – </w:t>
      </w:r>
      <w:proofErr w:type="spellStart"/>
      <w:r w:rsidRPr="00FD108C">
        <w:rPr>
          <w:rFonts w:ascii="Arial" w:hAnsi="Arial" w:cs="Arial"/>
          <w:sz w:val="16"/>
          <w:szCs w:val="16"/>
        </w:rPr>
        <w:t>ZKZaš</w:t>
      </w:r>
      <w:proofErr w:type="spellEnd"/>
      <w:r w:rsidRPr="00FD108C">
        <w:rPr>
          <w:rFonts w:ascii="Arial" w:hAnsi="Arial" w:cs="Arial"/>
          <w:sz w:val="16"/>
          <w:szCs w:val="16"/>
        </w:rPr>
        <w:t xml:space="preserve"> in 189/20 – ZFRO), </w:t>
      </w:r>
      <w:r w:rsidR="00551614">
        <w:rPr>
          <w:rFonts w:ascii="Arial" w:hAnsi="Arial" w:cs="Arial"/>
          <w:sz w:val="16"/>
          <w:szCs w:val="16"/>
        </w:rPr>
        <w:t xml:space="preserve">je potrebno plačati </w:t>
      </w:r>
      <w:r w:rsidR="00551614" w:rsidRPr="00551614">
        <w:rPr>
          <w:rFonts w:ascii="Arial" w:hAnsi="Arial" w:cs="Arial"/>
          <w:b/>
          <w:bCs/>
          <w:sz w:val="16"/>
          <w:szCs w:val="16"/>
        </w:rPr>
        <w:t>upravno</w:t>
      </w:r>
      <w:r w:rsidRPr="00551614">
        <w:rPr>
          <w:rFonts w:ascii="Arial" w:hAnsi="Arial" w:cs="Arial"/>
          <w:b/>
          <w:bCs/>
          <w:sz w:val="16"/>
          <w:szCs w:val="16"/>
        </w:rPr>
        <w:t xml:space="preserve"> taks</w:t>
      </w:r>
      <w:r w:rsidR="00551614" w:rsidRPr="00551614">
        <w:rPr>
          <w:rFonts w:ascii="Arial" w:hAnsi="Arial" w:cs="Arial"/>
          <w:b/>
          <w:bCs/>
          <w:sz w:val="16"/>
          <w:szCs w:val="16"/>
        </w:rPr>
        <w:t>o</w:t>
      </w:r>
      <w:r w:rsidRPr="00551614">
        <w:rPr>
          <w:rFonts w:ascii="Arial" w:hAnsi="Arial" w:cs="Arial"/>
          <w:b/>
          <w:bCs/>
          <w:sz w:val="16"/>
          <w:szCs w:val="16"/>
        </w:rPr>
        <w:t xml:space="preserve"> v višini 18,10 eurov. Nakazilo se izvede na račun št. 01100-1000315637.</w:t>
      </w:r>
    </w:p>
    <w:p w14:paraId="35404A72" w14:textId="30A712A6" w:rsidR="00FD108C" w:rsidRPr="00551614" w:rsidRDefault="00FD108C" w:rsidP="00FD108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E74D05A" w14:textId="77777777" w:rsidR="00FD108C" w:rsidRPr="00FD108C" w:rsidRDefault="00FD108C" w:rsidP="00FD108C">
      <w:pPr>
        <w:jc w:val="both"/>
        <w:rPr>
          <w:rFonts w:ascii="Arial" w:hAnsi="Arial" w:cs="Arial"/>
          <w:sz w:val="16"/>
          <w:szCs w:val="16"/>
        </w:rPr>
      </w:pPr>
    </w:p>
    <w:p w14:paraId="632FF482" w14:textId="6269FDD6" w:rsidR="00FD108C" w:rsidRPr="009D1837" w:rsidRDefault="00FD108C" w:rsidP="00FE1779">
      <w:pPr>
        <w:ind w:left="142" w:hanging="142"/>
        <w:rPr>
          <w:rFonts w:ascii="Arial" w:hAnsi="Arial" w:cs="Arial"/>
          <w:b/>
          <w:caps/>
          <w:sz w:val="16"/>
          <w:szCs w:val="16"/>
        </w:rPr>
      </w:pPr>
    </w:p>
    <w:sectPr w:rsidR="00FD108C" w:rsidRPr="009D1837" w:rsidSect="00CD12C2">
      <w:headerReference w:type="default" r:id="rId11"/>
      <w:footerReference w:type="default" r:id="rId12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154E" w14:textId="77777777" w:rsidR="00672BEB" w:rsidRDefault="00672BEB">
      <w:r>
        <w:separator/>
      </w:r>
    </w:p>
  </w:endnote>
  <w:endnote w:type="continuationSeparator" w:id="0">
    <w:p w14:paraId="7D26D8F9" w14:textId="77777777" w:rsidR="00672BEB" w:rsidRDefault="006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365559477"/>
      <w:docPartObj>
        <w:docPartGallery w:val="Page Numbers (Bottom of Page)"/>
        <w:docPartUnique/>
      </w:docPartObj>
    </w:sdtPr>
    <w:sdtContent>
      <w:p w14:paraId="5AB3ECA6" w14:textId="62BB5AF2" w:rsidR="00424301" w:rsidRPr="00424301" w:rsidRDefault="00424301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424301">
          <w:rPr>
            <w:rFonts w:ascii="Arial" w:hAnsi="Arial" w:cs="Arial"/>
            <w:sz w:val="20"/>
            <w:szCs w:val="20"/>
          </w:rPr>
          <w:fldChar w:fldCharType="begin"/>
        </w:r>
        <w:r w:rsidRPr="00424301">
          <w:rPr>
            <w:rFonts w:ascii="Arial" w:hAnsi="Arial" w:cs="Arial"/>
            <w:sz w:val="20"/>
            <w:szCs w:val="20"/>
          </w:rPr>
          <w:instrText>PAGE   \* MERGEFORMAT</w:instrText>
        </w:r>
        <w:r w:rsidRPr="00424301">
          <w:rPr>
            <w:rFonts w:ascii="Arial" w:hAnsi="Arial" w:cs="Arial"/>
            <w:sz w:val="20"/>
            <w:szCs w:val="20"/>
          </w:rPr>
          <w:fldChar w:fldCharType="separate"/>
        </w:r>
        <w:r w:rsidRPr="00424301">
          <w:rPr>
            <w:rFonts w:ascii="Arial" w:hAnsi="Arial" w:cs="Arial"/>
            <w:sz w:val="20"/>
            <w:szCs w:val="20"/>
          </w:rPr>
          <w:t>2</w:t>
        </w:r>
        <w:r w:rsidRPr="00424301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/2</w:t>
        </w:r>
      </w:p>
    </w:sdtContent>
  </w:sdt>
  <w:p w14:paraId="7BA1A7AD" w14:textId="77777777" w:rsidR="00254400" w:rsidRPr="00424301" w:rsidRDefault="00254400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A0E9" w14:textId="77777777" w:rsidR="00672BEB" w:rsidRDefault="00672BEB">
      <w:r>
        <w:separator/>
      </w:r>
    </w:p>
  </w:footnote>
  <w:footnote w:type="continuationSeparator" w:id="0">
    <w:p w14:paraId="6C590D15" w14:textId="77777777" w:rsidR="00672BEB" w:rsidRDefault="0067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4E6" w14:textId="77777777" w:rsidR="00254400" w:rsidRPr="0032001C" w:rsidRDefault="00254400">
    <w:pPr>
      <w:pStyle w:val="Glav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88E"/>
    <w:multiLevelType w:val="hybridMultilevel"/>
    <w:tmpl w:val="9D263DFC"/>
    <w:lvl w:ilvl="0" w:tplc="15500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07D24">
      <w:start w:val="1"/>
      <w:numFmt w:val="lowerLetter"/>
      <w:lvlText w:val="%2."/>
      <w:lvlJc w:val="left"/>
      <w:pPr>
        <w:ind w:left="1440" w:hanging="360"/>
      </w:pPr>
    </w:lvl>
    <w:lvl w:ilvl="2" w:tplc="709CA848">
      <w:start w:val="1"/>
      <w:numFmt w:val="lowerRoman"/>
      <w:lvlText w:val="%3."/>
      <w:lvlJc w:val="right"/>
      <w:pPr>
        <w:ind w:left="2160" w:hanging="180"/>
      </w:pPr>
    </w:lvl>
    <w:lvl w:ilvl="3" w:tplc="6E50661C">
      <w:start w:val="1"/>
      <w:numFmt w:val="decimal"/>
      <w:lvlText w:val="%4."/>
      <w:lvlJc w:val="left"/>
      <w:pPr>
        <w:ind w:left="2880" w:hanging="360"/>
      </w:pPr>
    </w:lvl>
    <w:lvl w:ilvl="4" w:tplc="DB26D532">
      <w:start w:val="1"/>
      <w:numFmt w:val="lowerLetter"/>
      <w:lvlText w:val="%5."/>
      <w:lvlJc w:val="left"/>
      <w:pPr>
        <w:ind w:left="3600" w:hanging="360"/>
      </w:pPr>
    </w:lvl>
    <w:lvl w:ilvl="5" w:tplc="5D644E2A">
      <w:start w:val="1"/>
      <w:numFmt w:val="lowerRoman"/>
      <w:lvlText w:val="%6."/>
      <w:lvlJc w:val="right"/>
      <w:pPr>
        <w:ind w:left="4320" w:hanging="180"/>
      </w:pPr>
    </w:lvl>
    <w:lvl w:ilvl="6" w:tplc="F332609E">
      <w:start w:val="1"/>
      <w:numFmt w:val="decimal"/>
      <w:lvlText w:val="%7."/>
      <w:lvlJc w:val="left"/>
      <w:pPr>
        <w:ind w:left="5040" w:hanging="360"/>
      </w:pPr>
    </w:lvl>
    <w:lvl w:ilvl="7" w:tplc="2BF47CD2">
      <w:start w:val="1"/>
      <w:numFmt w:val="lowerLetter"/>
      <w:lvlText w:val="%8."/>
      <w:lvlJc w:val="left"/>
      <w:pPr>
        <w:ind w:left="5760" w:hanging="360"/>
      </w:pPr>
    </w:lvl>
    <w:lvl w:ilvl="8" w:tplc="09E4C1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5EC5"/>
    <w:multiLevelType w:val="hybridMultilevel"/>
    <w:tmpl w:val="0BBEE69A"/>
    <w:lvl w:ilvl="0" w:tplc="66A66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65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E8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E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47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2A4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B83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6A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ED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A6C88"/>
    <w:multiLevelType w:val="hybridMultilevel"/>
    <w:tmpl w:val="DD687580"/>
    <w:lvl w:ilvl="0" w:tplc="04240001">
      <w:start w:val="1"/>
      <w:numFmt w:val="bullet"/>
      <w:lvlText w:val=""/>
      <w:lvlJc w:val="left"/>
      <w:pPr>
        <w:ind w:left="756" w:hanging="396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663E"/>
    <w:multiLevelType w:val="hybridMultilevel"/>
    <w:tmpl w:val="25E04450"/>
    <w:lvl w:ilvl="0" w:tplc="DD3836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C040D25A" w:tentative="1">
      <w:start w:val="1"/>
      <w:numFmt w:val="lowerLetter"/>
      <w:lvlText w:val="%2."/>
      <w:lvlJc w:val="left"/>
      <w:pPr>
        <w:ind w:left="1440" w:hanging="360"/>
      </w:pPr>
    </w:lvl>
    <w:lvl w:ilvl="2" w:tplc="54687842" w:tentative="1">
      <w:start w:val="1"/>
      <w:numFmt w:val="lowerRoman"/>
      <w:lvlText w:val="%3."/>
      <w:lvlJc w:val="right"/>
      <w:pPr>
        <w:ind w:left="2160" w:hanging="180"/>
      </w:pPr>
    </w:lvl>
    <w:lvl w:ilvl="3" w:tplc="1CF2EA4A" w:tentative="1">
      <w:start w:val="1"/>
      <w:numFmt w:val="decimal"/>
      <w:lvlText w:val="%4."/>
      <w:lvlJc w:val="left"/>
      <w:pPr>
        <w:ind w:left="2880" w:hanging="360"/>
      </w:pPr>
    </w:lvl>
    <w:lvl w:ilvl="4" w:tplc="96DE3D9E" w:tentative="1">
      <w:start w:val="1"/>
      <w:numFmt w:val="lowerLetter"/>
      <w:lvlText w:val="%5."/>
      <w:lvlJc w:val="left"/>
      <w:pPr>
        <w:ind w:left="3600" w:hanging="360"/>
      </w:pPr>
    </w:lvl>
    <w:lvl w:ilvl="5" w:tplc="40BE2BA4" w:tentative="1">
      <w:start w:val="1"/>
      <w:numFmt w:val="lowerRoman"/>
      <w:lvlText w:val="%6."/>
      <w:lvlJc w:val="right"/>
      <w:pPr>
        <w:ind w:left="4320" w:hanging="180"/>
      </w:pPr>
    </w:lvl>
    <w:lvl w:ilvl="6" w:tplc="C0946338" w:tentative="1">
      <w:start w:val="1"/>
      <w:numFmt w:val="decimal"/>
      <w:lvlText w:val="%7."/>
      <w:lvlJc w:val="left"/>
      <w:pPr>
        <w:ind w:left="5040" w:hanging="360"/>
      </w:pPr>
    </w:lvl>
    <w:lvl w:ilvl="7" w:tplc="AF502D56" w:tentative="1">
      <w:start w:val="1"/>
      <w:numFmt w:val="lowerLetter"/>
      <w:lvlText w:val="%8."/>
      <w:lvlJc w:val="left"/>
      <w:pPr>
        <w:ind w:left="5760" w:hanging="360"/>
      </w:pPr>
    </w:lvl>
    <w:lvl w:ilvl="8" w:tplc="BA361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A16CF"/>
    <w:multiLevelType w:val="hybridMultilevel"/>
    <w:tmpl w:val="8C26245C"/>
    <w:lvl w:ilvl="0" w:tplc="93ACA6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7018"/>
    <w:multiLevelType w:val="hybridMultilevel"/>
    <w:tmpl w:val="E56E4EEE"/>
    <w:lvl w:ilvl="0" w:tplc="FC28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7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E1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AB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22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80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6E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6D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80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67FD0"/>
    <w:multiLevelType w:val="hybridMultilevel"/>
    <w:tmpl w:val="4B72CE7E"/>
    <w:lvl w:ilvl="0" w:tplc="CECE73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8D2F276" w:tentative="1">
      <w:start w:val="1"/>
      <w:numFmt w:val="lowerLetter"/>
      <w:lvlText w:val="%2."/>
      <w:lvlJc w:val="left"/>
      <w:pPr>
        <w:ind w:left="1440" w:hanging="360"/>
      </w:pPr>
    </w:lvl>
    <w:lvl w:ilvl="2" w:tplc="41A4A848" w:tentative="1">
      <w:start w:val="1"/>
      <w:numFmt w:val="lowerRoman"/>
      <w:lvlText w:val="%3."/>
      <w:lvlJc w:val="right"/>
      <w:pPr>
        <w:ind w:left="2160" w:hanging="180"/>
      </w:pPr>
    </w:lvl>
    <w:lvl w:ilvl="3" w:tplc="83420A50" w:tentative="1">
      <w:start w:val="1"/>
      <w:numFmt w:val="decimal"/>
      <w:lvlText w:val="%4."/>
      <w:lvlJc w:val="left"/>
      <w:pPr>
        <w:ind w:left="2880" w:hanging="360"/>
      </w:pPr>
    </w:lvl>
    <w:lvl w:ilvl="4" w:tplc="07D00BBC" w:tentative="1">
      <w:start w:val="1"/>
      <w:numFmt w:val="lowerLetter"/>
      <w:lvlText w:val="%5."/>
      <w:lvlJc w:val="left"/>
      <w:pPr>
        <w:ind w:left="3600" w:hanging="360"/>
      </w:pPr>
    </w:lvl>
    <w:lvl w:ilvl="5" w:tplc="6DC47EF2" w:tentative="1">
      <w:start w:val="1"/>
      <w:numFmt w:val="lowerRoman"/>
      <w:lvlText w:val="%6."/>
      <w:lvlJc w:val="right"/>
      <w:pPr>
        <w:ind w:left="4320" w:hanging="180"/>
      </w:pPr>
    </w:lvl>
    <w:lvl w:ilvl="6" w:tplc="9A04F0B2" w:tentative="1">
      <w:start w:val="1"/>
      <w:numFmt w:val="decimal"/>
      <w:lvlText w:val="%7."/>
      <w:lvlJc w:val="left"/>
      <w:pPr>
        <w:ind w:left="5040" w:hanging="360"/>
      </w:pPr>
    </w:lvl>
    <w:lvl w:ilvl="7" w:tplc="82DEFC7E" w:tentative="1">
      <w:start w:val="1"/>
      <w:numFmt w:val="lowerLetter"/>
      <w:lvlText w:val="%8."/>
      <w:lvlJc w:val="left"/>
      <w:pPr>
        <w:ind w:left="5760" w:hanging="360"/>
      </w:pPr>
    </w:lvl>
    <w:lvl w:ilvl="8" w:tplc="2F52C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9607D"/>
    <w:multiLevelType w:val="hybridMultilevel"/>
    <w:tmpl w:val="E5407278"/>
    <w:lvl w:ilvl="0" w:tplc="2C04F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B4E4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EE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6B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43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80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8A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21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8B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26BDF"/>
    <w:multiLevelType w:val="hybridMultilevel"/>
    <w:tmpl w:val="18A83670"/>
    <w:lvl w:ilvl="0" w:tplc="42066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A1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4B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A7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00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A2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41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E4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43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E1560"/>
    <w:multiLevelType w:val="hybridMultilevel"/>
    <w:tmpl w:val="74C29998"/>
    <w:lvl w:ilvl="0" w:tplc="2686624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52C0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B2E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60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E4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5F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04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04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41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91805"/>
    <w:multiLevelType w:val="hybridMultilevel"/>
    <w:tmpl w:val="7FC8949A"/>
    <w:lvl w:ilvl="0" w:tplc="8D2651F0">
      <w:start w:val="1"/>
      <w:numFmt w:val="decimal"/>
      <w:lvlText w:val="%1."/>
      <w:lvlJc w:val="left"/>
      <w:pPr>
        <w:ind w:left="720" w:hanging="360"/>
      </w:pPr>
    </w:lvl>
    <w:lvl w:ilvl="1" w:tplc="EF961152">
      <w:start w:val="1"/>
      <w:numFmt w:val="lowerLetter"/>
      <w:lvlText w:val="%2."/>
      <w:lvlJc w:val="left"/>
      <w:pPr>
        <w:ind w:left="1440" w:hanging="360"/>
      </w:pPr>
    </w:lvl>
    <w:lvl w:ilvl="2" w:tplc="B712CB70">
      <w:start w:val="1"/>
      <w:numFmt w:val="lowerRoman"/>
      <w:lvlText w:val="%3."/>
      <w:lvlJc w:val="right"/>
      <w:pPr>
        <w:ind w:left="2160" w:hanging="180"/>
      </w:pPr>
    </w:lvl>
    <w:lvl w:ilvl="3" w:tplc="0ECC0B9C">
      <w:start w:val="1"/>
      <w:numFmt w:val="decimal"/>
      <w:lvlText w:val="%4."/>
      <w:lvlJc w:val="left"/>
      <w:pPr>
        <w:ind w:left="2880" w:hanging="360"/>
      </w:pPr>
    </w:lvl>
    <w:lvl w:ilvl="4" w:tplc="A8A695A6">
      <w:start w:val="1"/>
      <w:numFmt w:val="lowerLetter"/>
      <w:lvlText w:val="%5."/>
      <w:lvlJc w:val="left"/>
      <w:pPr>
        <w:ind w:left="3600" w:hanging="360"/>
      </w:pPr>
    </w:lvl>
    <w:lvl w:ilvl="5" w:tplc="919A247C">
      <w:start w:val="1"/>
      <w:numFmt w:val="lowerRoman"/>
      <w:lvlText w:val="%6."/>
      <w:lvlJc w:val="right"/>
      <w:pPr>
        <w:ind w:left="4320" w:hanging="180"/>
      </w:pPr>
    </w:lvl>
    <w:lvl w:ilvl="6" w:tplc="29EED25C">
      <w:start w:val="1"/>
      <w:numFmt w:val="decimal"/>
      <w:lvlText w:val="%7."/>
      <w:lvlJc w:val="left"/>
      <w:pPr>
        <w:ind w:left="5040" w:hanging="360"/>
      </w:pPr>
    </w:lvl>
    <w:lvl w:ilvl="7" w:tplc="8A8E06D6">
      <w:start w:val="1"/>
      <w:numFmt w:val="lowerLetter"/>
      <w:lvlText w:val="%8."/>
      <w:lvlJc w:val="left"/>
      <w:pPr>
        <w:ind w:left="5760" w:hanging="360"/>
      </w:pPr>
    </w:lvl>
    <w:lvl w:ilvl="8" w:tplc="A470FC2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6806"/>
    <w:multiLevelType w:val="hybridMultilevel"/>
    <w:tmpl w:val="577ED0E2"/>
    <w:lvl w:ilvl="0" w:tplc="D58E2DE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A6245F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1266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5A9B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BC0F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AE7D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3E20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ECEC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BCA7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B06743"/>
    <w:multiLevelType w:val="hybridMultilevel"/>
    <w:tmpl w:val="864443A6"/>
    <w:lvl w:ilvl="0" w:tplc="B8182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1F47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67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85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8C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2B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4E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C0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2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96AC3"/>
    <w:multiLevelType w:val="hybridMultilevel"/>
    <w:tmpl w:val="186419A0"/>
    <w:lvl w:ilvl="0" w:tplc="A6746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85C0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F4A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8E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6F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0E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67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4B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42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4655"/>
    <w:multiLevelType w:val="hybridMultilevel"/>
    <w:tmpl w:val="C01436AC"/>
    <w:lvl w:ilvl="0" w:tplc="900C9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8E85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7492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8240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2027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76DD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2C25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D6B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AA90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44387"/>
    <w:multiLevelType w:val="hybridMultilevel"/>
    <w:tmpl w:val="51243932"/>
    <w:lvl w:ilvl="0" w:tplc="4416871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95574"/>
    <w:multiLevelType w:val="hybridMultilevel"/>
    <w:tmpl w:val="A8601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472A5"/>
    <w:multiLevelType w:val="hybridMultilevel"/>
    <w:tmpl w:val="C490553A"/>
    <w:lvl w:ilvl="0" w:tplc="BD6A253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74BF9"/>
    <w:multiLevelType w:val="hybridMultilevel"/>
    <w:tmpl w:val="DAB84B6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2427D"/>
    <w:multiLevelType w:val="hybridMultilevel"/>
    <w:tmpl w:val="08DAEE02"/>
    <w:lvl w:ilvl="0" w:tplc="956CB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C2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CB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45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A4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2CF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B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07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60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84F05"/>
    <w:multiLevelType w:val="hybridMultilevel"/>
    <w:tmpl w:val="80781CD2"/>
    <w:lvl w:ilvl="0" w:tplc="B4E66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C4D3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0847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0A4E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EEAF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46D2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4861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FCED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2882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CD0673"/>
    <w:multiLevelType w:val="hybridMultilevel"/>
    <w:tmpl w:val="DE1EE90C"/>
    <w:lvl w:ilvl="0" w:tplc="3E64D1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2C0F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EBC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8A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42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CC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AF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03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0F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3553534">
    <w:abstractNumId w:val="6"/>
  </w:num>
  <w:num w:numId="2" w16cid:durableId="145126799">
    <w:abstractNumId w:val="3"/>
  </w:num>
  <w:num w:numId="3" w16cid:durableId="1737892162">
    <w:abstractNumId w:val="11"/>
  </w:num>
  <w:num w:numId="4" w16cid:durableId="45105719">
    <w:abstractNumId w:val="5"/>
  </w:num>
  <w:num w:numId="5" w16cid:durableId="1308515327">
    <w:abstractNumId w:val="8"/>
  </w:num>
  <w:num w:numId="6" w16cid:durableId="423846410">
    <w:abstractNumId w:val="19"/>
  </w:num>
  <w:num w:numId="7" w16cid:durableId="628038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86466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93869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1599397">
    <w:abstractNumId w:val="12"/>
  </w:num>
  <w:num w:numId="11" w16cid:durableId="1582786525">
    <w:abstractNumId w:val="13"/>
  </w:num>
  <w:num w:numId="12" w16cid:durableId="1748922362">
    <w:abstractNumId w:val="1"/>
  </w:num>
  <w:num w:numId="13" w16cid:durableId="840436297">
    <w:abstractNumId w:val="7"/>
  </w:num>
  <w:num w:numId="14" w16cid:durableId="727069805">
    <w:abstractNumId w:val="14"/>
  </w:num>
  <w:num w:numId="15" w16cid:durableId="481894805">
    <w:abstractNumId w:val="20"/>
  </w:num>
  <w:num w:numId="16" w16cid:durableId="6502099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06815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7462654">
    <w:abstractNumId w:val="17"/>
  </w:num>
  <w:num w:numId="19" w16cid:durableId="1228344482">
    <w:abstractNumId w:val="15"/>
  </w:num>
  <w:num w:numId="20" w16cid:durableId="1981808694">
    <w:abstractNumId w:val="4"/>
  </w:num>
  <w:num w:numId="21" w16cid:durableId="248320445">
    <w:abstractNumId w:val="2"/>
  </w:num>
  <w:num w:numId="22" w16cid:durableId="2102947064">
    <w:abstractNumId w:val="16"/>
  </w:num>
  <w:num w:numId="23" w16cid:durableId="18430847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6B"/>
    <w:rsid w:val="0000093E"/>
    <w:rsid w:val="00001E3E"/>
    <w:rsid w:val="000036A7"/>
    <w:rsid w:val="00016E13"/>
    <w:rsid w:val="00025D89"/>
    <w:rsid w:val="000504FD"/>
    <w:rsid w:val="00053141"/>
    <w:rsid w:val="00054CF8"/>
    <w:rsid w:val="00080A4C"/>
    <w:rsid w:val="000A0D94"/>
    <w:rsid w:val="000A10A6"/>
    <w:rsid w:val="000A3EB3"/>
    <w:rsid w:val="000C687A"/>
    <w:rsid w:val="000E4596"/>
    <w:rsid w:val="000E7F56"/>
    <w:rsid w:val="000F0324"/>
    <w:rsid w:val="0010373C"/>
    <w:rsid w:val="00105617"/>
    <w:rsid w:val="00112159"/>
    <w:rsid w:val="00120A85"/>
    <w:rsid w:val="00143FEB"/>
    <w:rsid w:val="00147B2D"/>
    <w:rsid w:val="0015710F"/>
    <w:rsid w:val="00160D6B"/>
    <w:rsid w:val="00161917"/>
    <w:rsid w:val="00165D22"/>
    <w:rsid w:val="00185C6D"/>
    <w:rsid w:val="0018631F"/>
    <w:rsid w:val="001B5304"/>
    <w:rsid w:val="001C4779"/>
    <w:rsid w:val="001C75A9"/>
    <w:rsid w:val="001D2319"/>
    <w:rsid w:val="001D4596"/>
    <w:rsid w:val="001D68B2"/>
    <w:rsid w:val="001E4198"/>
    <w:rsid w:val="00203BB4"/>
    <w:rsid w:val="00204D23"/>
    <w:rsid w:val="00205659"/>
    <w:rsid w:val="002127FC"/>
    <w:rsid w:val="00222052"/>
    <w:rsid w:val="002228B9"/>
    <w:rsid w:val="00240307"/>
    <w:rsid w:val="00254400"/>
    <w:rsid w:val="0026261B"/>
    <w:rsid w:val="00266C4C"/>
    <w:rsid w:val="00274282"/>
    <w:rsid w:val="002742F1"/>
    <w:rsid w:val="00280B00"/>
    <w:rsid w:val="00292CFB"/>
    <w:rsid w:val="00293484"/>
    <w:rsid w:val="002A35A8"/>
    <w:rsid w:val="002A4708"/>
    <w:rsid w:val="002C0463"/>
    <w:rsid w:val="002D23D0"/>
    <w:rsid w:val="002E7D1C"/>
    <w:rsid w:val="002F5ECA"/>
    <w:rsid w:val="0030165D"/>
    <w:rsid w:val="00312BAE"/>
    <w:rsid w:val="0032001C"/>
    <w:rsid w:val="00326108"/>
    <w:rsid w:val="00326B4B"/>
    <w:rsid w:val="00354FE3"/>
    <w:rsid w:val="0036357D"/>
    <w:rsid w:val="00374173"/>
    <w:rsid w:val="003769C3"/>
    <w:rsid w:val="00380E7B"/>
    <w:rsid w:val="0038297B"/>
    <w:rsid w:val="003A0484"/>
    <w:rsid w:val="003A2974"/>
    <w:rsid w:val="003B7E17"/>
    <w:rsid w:val="003E0CAE"/>
    <w:rsid w:val="003E4492"/>
    <w:rsid w:val="003E7782"/>
    <w:rsid w:val="003E7BAC"/>
    <w:rsid w:val="00410235"/>
    <w:rsid w:val="004113E5"/>
    <w:rsid w:val="004209B9"/>
    <w:rsid w:val="00423EB5"/>
    <w:rsid w:val="00424301"/>
    <w:rsid w:val="004549D6"/>
    <w:rsid w:val="00457FCB"/>
    <w:rsid w:val="0046264B"/>
    <w:rsid w:val="00476398"/>
    <w:rsid w:val="00484879"/>
    <w:rsid w:val="0048593E"/>
    <w:rsid w:val="00495CFB"/>
    <w:rsid w:val="004A5EA5"/>
    <w:rsid w:val="004B1EB7"/>
    <w:rsid w:val="004C714E"/>
    <w:rsid w:val="004D3EA2"/>
    <w:rsid w:val="004E42F2"/>
    <w:rsid w:val="004E6086"/>
    <w:rsid w:val="004E6B77"/>
    <w:rsid w:val="005132F8"/>
    <w:rsid w:val="00540DB6"/>
    <w:rsid w:val="00551614"/>
    <w:rsid w:val="00551BEC"/>
    <w:rsid w:val="00557A76"/>
    <w:rsid w:val="005607E8"/>
    <w:rsid w:val="0057527E"/>
    <w:rsid w:val="00592997"/>
    <w:rsid w:val="0059394E"/>
    <w:rsid w:val="005A626A"/>
    <w:rsid w:val="005B2A62"/>
    <w:rsid w:val="005C27C7"/>
    <w:rsid w:val="00600234"/>
    <w:rsid w:val="00605B22"/>
    <w:rsid w:val="006159EA"/>
    <w:rsid w:val="006330A8"/>
    <w:rsid w:val="006410A6"/>
    <w:rsid w:val="00655998"/>
    <w:rsid w:val="00663F06"/>
    <w:rsid w:val="00672BEB"/>
    <w:rsid w:val="00694EB3"/>
    <w:rsid w:val="006B482B"/>
    <w:rsid w:val="006D7008"/>
    <w:rsid w:val="006E260A"/>
    <w:rsid w:val="007026DC"/>
    <w:rsid w:val="00756C3C"/>
    <w:rsid w:val="00765323"/>
    <w:rsid w:val="00771AAF"/>
    <w:rsid w:val="0077696B"/>
    <w:rsid w:val="007B6CAC"/>
    <w:rsid w:val="007B7D20"/>
    <w:rsid w:val="007C5828"/>
    <w:rsid w:val="007F3B7D"/>
    <w:rsid w:val="00803249"/>
    <w:rsid w:val="008203A9"/>
    <w:rsid w:val="00836528"/>
    <w:rsid w:val="008406D9"/>
    <w:rsid w:val="00846AEF"/>
    <w:rsid w:val="00847E6D"/>
    <w:rsid w:val="00853EA5"/>
    <w:rsid w:val="00882971"/>
    <w:rsid w:val="00891B15"/>
    <w:rsid w:val="0089259E"/>
    <w:rsid w:val="008933A6"/>
    <w:rsid w:val="008B2757"/>
    <w:rsid w:val="008D2553"/>
    <w:rsid w:val="008E1F79"/>
    <w:rsid w:val="008E59EB"/>
    <w:rsid w:val="00912308"/>
    <w:rsid w:val="00962333"/>
    <w:rsid w:val="00970CB7"/>
    <w:rsid w:val="009A329A"/>
    <w:rsid w:val="009B3BCA"/>
    <w:rsid w:val="009C5B1F"/>
    <w:rsid w:val="009D1837"/>
    <w:rsid w:val="009D6DFF"/>
    <w:rsid w:val="009D6F45"/>
    <w:rsid w:val="009E0C6A"/>
    <w:rsid w:val="009E1F53"/>
    <w:rsid w:val="009E38A7"/>
    <w:rsid w:val="00A046C7"/>
    <w:rsid w:val="00A32466"/>
    <w:rsid w:val="00A3774E"/>
    <w:rsid w:val="00A409AA"/>
    <w:rsid w:val="00A41E5C"/>
    <w:rsid w:val="00A5289A"/>
    <w:rsid w:val="00A53527"/>
    <w:rsid w:val="00A60D27"/>
    <w:rsid w:val="00A64556"/>
    <w:rsid w:val="00A92D4F"/>
    <w:rsid w:val="00AC6B16"/>
    <w:rsid w:val="00AE16C4"/>
    <w:rsid w:val="00AF417C"/>
    <w:rsid w:val="00AF6B5D"/>
    <w:rsid w:val="00B32635"/>
    <w:rsid w:val="00B51FED"/>
    <w:rsid w:val="00B7054A"/>
    <w:rsid w:val="00B81195"/>
    <w:rsid w:val="00B870B2"/>
    <w:rsid w:val="00B9343D"/>
    <w:rsid w:val="00BB53D7"/>
    <w:rsid w:val="00BD418D"/>
    <w:rsid w:val="00BF140C"/>
    <w:rsid w:val="00BF2461"/>
    <w:rsid w:val="00C10CEB"/>
    <w:rsid w:val="00C113DF"/>
    <w:rsid w:val="00C25432"/>
    <w:rsid w:val="00C34E53"/>
    <w:rsid w:val="00C42B7A"/>
    <w:rsid w:val="00C52CF4"/>
    <w:rsid w:val="00CB24FE"/>
    <w:rsid w:val="00CB469E"/>
    <w:rsid w:val="00CC668E"/>
    <w:rsid w:val="00CD12C2"/>
    <w:rsid w:val="00CE31D1"/>
    <w:rsid w:val="00CF1B87"/>
    <w:rsid w:val="00CF5B0F"/>
    <w:rsid w:val="00D13086"/>
    <w:rsid w:val="00D47B4B"/>
    <w:rsid w:val="00D605BC"/>
    <w:rsid w:val="00D636D7"/>
    <w:rsid w:val="00D71921"/>
    <w:rsid w:val="00D72666"/>
    <w:rsid w:val="00D77FB4"/>
    <w:rsid w:val="00D83CE5"/>
    <w:rsid w:val="00D83D49"/>
    <w:rsid w:val="00D858E1"/>
    <w:rsid w:val="00D954FF"/>
    <w:rsid w:val="00DA1341"/>
    <w:rsid w:val="00DA61DF"/>
    <w:rsid w:val="00DC5A55"/>
    <w:rsid w:val="00DF056D"/>
    <w:rsid w:val="00DF68F0"/>
    <w:rsid w:val="00E02D83"/>
    <w:rsid w:val="00E02E29"/>
    <w:rsid w:val="00E10C27"/>
    <w:rsid w:val="00E146F1"/>
    <w:rsid w:val="00E15239"/>
    <w:rsid w:val="00E261DD"/>
    <w:rsid w:val="00E33DAA"/>
    <w:rsid w:val="00E71294"/>
    <w:rsid w:val="00E71510"/>
    <w:rsid w:val="00E738E5"/>
    <w:rsid w:val="00E85EB4"/>
    <w:rsid w:val="00E9194A"/>
    <w:rsid w:val="00E93583"/>
    <w:rsid w:val="00EA0545"/>
    <w:rsid w:val="00EA32E1"/>
    <w:rsid w:val="00EB6792"/>
    <w:rsid w:val="00EC1A91"/>
    <w:rsid w:val="00EF330F"/>
    <w:rsid w:val="00F158AF"/>
    <w:rsid w:val="00F22046"/>
    <w:rsid w:val="00F258B3"/>
    <w:rsid w:val="00F3153B"/>
    <w:rsid w:val="00F52A9E"/>
    <w:rsid w:val="00F70867"/>
    <w:rsid w:val="00F732FE"/>
    <w:rsid w:val="00F87AA7"/>
    <w:rsid w:val="00F90C23"/>
    <w:rsid w:val="00F93EF1"/>
    <w:rsid w:val="00F97F26"/>
    <w:rsid w:val="00FD108C"/>
    <w:rsid w:val="00FE0F57"/>
    <w:rsid w:val="00FE1779"/>
    <w:rsid w:val="00FE5F57"/>
    <w:rsid w:val="00FF12F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80799"/>
  <w15:docId w15:val="{4A171C08-6B72-4553-A224-33B39B72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0324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16E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E42F2"/>
    <w:pPr>
      <w:keepNext/>
      <w:spacing w:before="240" w:after="60" w:line="260" w:lineRule="exact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00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2001C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3200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2001C"/>
    <w:rPr>
      <w:sz w:val="24"/>
      <w:szCs w:val="24"/>
      <w:lang w:val="en-GB" w:eastAsia="en-US"/>
    </w:rPr>
  </w:style>
  <w:style w:type="table" w:styleId="Tabelamrea">
    <w:name w:val="Table Grid"/>
    <w:basedOn w:val="Navadnatabela"/>
    <w:uiPriority w:val="59"/>
    <w:rsid w:val="00320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uiPriority w:val="99"/>
    <w:unhideWhenUsed/>
    <w:rsid w:val="0032001C"/>
    <w:rPr>
      <w:color w:val="0000FF"/>
      <w:u w:val="single"/>
    </w:rPr>
  </w:style>
  <w:style w:type="character" w:styleId="tevilkastrani">
    <w:name w:val="page number"/>
    <w:basedOn w:val="Privzetapisavaodstavka"/>
    <w:rsid w:val="004E6086"/>
  </w:style>
  <w:style w:type="paragraph" w:styleId="Odstavekseznama">
    <w:name w:val="List Paragraph"/>
    <w:basedOn w:val="Navaden"/>
    <w:link w:val="OdstavekseznamaZnak"/>
    <w:uiPriority w:val="34"/>
    <w:qFormat/>
    <w:rsid w:val="004E6086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E146F1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E146F1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E146F1"/>
    <w:pPr>
      <w:tabs>
        <w:tab w:val="left" w:pos="3402"/>
      </w:tabs>
      <w:spacing w:line="260" w:lineRule="exact"/>
    </w:pPr>
    <w:rPr>
      <w:rFonts w:ascii="Arial" w:hAnsi="Arial"/>
      <w:sz w:val="20"/>
      <w:lang w:val="it-IT"/>
    </w:rPr>
  </w:style>
  <w:style w:type="character" w:customStyle="1" w:styleId="Naslov2Znak">
    <w:name w:val="Naslov 2 Znak"/>
    <w:basedOn w:val="Privzetapisavaodstavka"/>
    <w:link w:val="Naslov2"/>
    <w:semiHidden/>
    <w:rsid w:val="004E42F2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4E42F2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4E42F2"/>
    <w:rPr>
      <w:sz w:val="24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6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6A7"/>
    <w:rPr>
      <w:rFonts w:ascii="Segoe UI" w:hAnsi="Segoe UI" w:cs="Segoe UI"/>
      <w:sz w:val="18"/>
      <w:szCs w:val="18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016E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D13086"/>
    <w:rPr>
      <w:sz w:val="24"/>
      <w:szCs w:val="24"/>
      <w:lang w:eastAsia="en-US"/>
    </w:rPr>
  </w:style>
  <w:style w:type="paragraph" w:customStyle="1" w:styleId="tevilnatoka">
    <w:name w:val="tevilnatoka"/>
    <w:basedOn w:val="Navaden"/>
    <w:rsid w:val="00A409AA"/>
    <w:pPr>
      <w:spacing w:before="100" w:beforeAutospacing="1" w:after="100" w:afterAutospacing="1"/>
    </w:pPr>
    <w:rPr>
      <w:lang w:eastAsia="sl-SI"/>
    </w:rPr>
  </w:style>
  <w:style w:type="paragraph" w:customStyle="1" w:styleId="alineazaodstavkom">
    <w:name w:val="alineazaodstavkom"/>
    <w:basedOn w:val="Navaden"/>
    <w:rsid w:val="009E0C6A"/>
    <w:pPr>
      <w:spacing w:before="100" w:beforeAutospacing="1" w:after="100" w:afterAutospacing="1"/>
    </w:pPr>
    <w:rPr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E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ppd.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.uppd@gov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KUPNI\TEMPLATE\DOPIS_BREZ_INTER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B0DA-9C17-4782-942F-338D997A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DOPIS_BREZ_INTERNO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mf81001</dc:creator>
  <cp:lastModifiedBy>UPPD</cp:lastModifiedBy>
  <cp:revision>2</cp:revision>
  <cp:lastPrinted>2020-03-05T09:32:00Z</cp:lastPrinted>
  <dcterms:created xsi:type="dcterms:W3CDTF">2023-04-19T13:49:00Z</dcterms:created>
  <dcterms:modified xsi:type="dcterms:W3CDTF">2023-04-19T13:49:00Z</dcterms:modified>
</cp:coreProperties>
</file>