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10BA781F" w14:textId="1DE34265" w:rsidR="002F02B1" w:rsidRPr="002F02B1" w:rsidRDefault="00102BB1" w:rsidP="002F02B1">
      <w:pPr>
        <w:pStyle w:val="Noga"/>
        <w:tabs>
          <w:tab w:val="left" w:pos="1995"/>
        </w:tabs>
        <w:jc w:val="both"/>
        <w:rPr>
          <w:rFonts w:ascii="Arial" w:hAnsi="Arial" w:cs="Arial"/>
          <w:b/>
          <w:sz w:val="20"/>
          <w:szCs w:val="20"/>
        </w:rPr>
      </w:pPr>
      <w:r w:rsidRPr="00102BB1">
        <w:rPr>
          <w:rFonts w:ascii="Arial" w:hAnsi="Arial" w:cs="Arial"/>
          <w:b/>
          <w:sz w:val="20"/>
          <w:szCs w:val="20"/>
        </w:rPr>
        <w:t xml:space="preserve">na delovno mesto </w:t>
      </w:r>
      <w:r w:rsidR="002F02B1" w:rsidRPr="002F02B1">
        <w:rPr>
          <w:rFonts w:ascii="Arial" w:hAnsi="Arial" w:cs="Arial"/>
          <w:b/>
          <w:sz w:val="20"/>
          <w:szCs w:val="20"/>
        </w:rPr>
        <w:t>Višji svetovalec v Sektorju za jedrsko varnost, Oddelku za analize in dovoljenja (šifra DM: 23)</w:t>
      </w:r>
    </w:p>
    <w:p w14:paraId="5C9F03EB" w14:textId="77777777" w:rsidR="002F02B1" w:rsidRPr="002F02B1" w:rsidRDefault="002F02B1" w:rsidP="002F02B1">
      <w:pPr>
        <w:pStyle w:val="Noga"/>
        <w:tabs>
          <w:tab w:val="left" w:pos="1995"/>
        </w:tabs>
        <w:rPr>
          <w:rFonts w:ascii="Arial" w:hAnsi="Arial" w:cs="Arial"/>
          <w:b/>
          <w:sz w:val="20"/>
          <w:szCs w:val="20"/>
        </w:rPr>
      </w:pPr>
    </w:p>
    <w:p w14:paraId="2517C04B" w14:textId="3276EBF7" w:rsidR="00F95183" w:rsidRPr="00F95183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1B38D570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Državljanstvo/-va: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17FF91" w14:textId="77777777" w:rsidR="00896D05" w:rsidRPr="001D1014" w:rsidRDefault="001D1014" w:rsidP="007F51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BF036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5B24E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A29EF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B9FBE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14B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BCEF8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3E50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99C69E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1A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577EE6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11A3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56958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B434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državljan/-ka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***Podpisano izjavo pošljite v pdf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2F02B1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2F02B1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5A371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54" w14:textId="084D5E20" w:rsidR="00DA127D" w:rsidRPr="00125A68" w:rsidRDefault="009B13F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68D539C" wp14:editId="02A515DA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921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2BB1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2F02B1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D1A43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30B8"/>
    <w:rsid w:val="00BF4D65"/>
    <w:rsid w:val="00BF4D79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  <w15:docId w15:val="{5FC5C4A7-08B0-4046-B3B0-B517FBB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RSJV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Anja Grabner</cp:lastModifiedBy>
  <cp:revision>2</cp:revision>
  <cp:lastPrinted>2020-07-16T12:11:00Z</cp:lastPrinted>
  <dcterms:created xsi:type="dcterms:W3CDTF">2022-10-10T09:08:00Z</dcterms:created>
  <dcterms:modified xsi:type="dcterms:W3CDTF">2022-10-10T09:08:00Z</dcterms:modified>
</cp:coreProperties>
</file>