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32344A" w14:textId="77777777" w:rsidR="00984477" w:rsidRPr="006C4C27" w:rsidRDefault="00984477" w:rsidP="003F34E5">
      <w:pPr>
        <w:pStyle w:val="Telobesedila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380CB0C2" w14:textId="77777777" w:rsidR="00264CCC" w:rsidRDefault="00264CCC" w:rsidP="00264CCC">
      <w:pPr>
        <w:jc w:val="center"/>
        <w:rPr>
          <w:rFonts w:ascii="Arial" w:hAnsi="Arial" w:cs="Arial"/>
          <w:b/>
          <w:sz w:val="20"/>
          <w:szCs w:val="20"/>
        </w:rPr>
      </w:pPr>
    </w:p>
    <w:p w14:paraId="59E5CCF5" w14:textId="77777777" w:rsidR="0088386D" w:rsidRPr="0088386D" w:rsidRDefault="0088386D" w:rsidP="0088386D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975022F" w14:textId="3526F2D2" w:rsidR="00A05A96" w:rsidRDefault="00A05A96" w:rsidP="00A05A96">
      <w:pPr>
        <w:pStyle w:val="Noga"/>
        <w:tabs>
          <w:tab w:val="left" w:pos="1995"/>
        </w:tabs>
      </w:pPr>
    </w:p>
    <w:p w14:paraId="28E1940D" w14:textId="77777777" w:rsidR="001B3B98" w:rsidRDefault="001B3B98" w:rsidP="001B3B98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23BFF19" w14:textId="77777777" w:rsidR="00044DCE" w:rsidRDefault="00044DCE" w:rsidP="00044DCE">
      <w:pPr>
        <w:rPr>
          <w:rFonts w:ascii="Arial" w:hAnsi="Arial" w:cs="Arial"/>
          <w:sz w:val="20"/>
          <w:szCs w:val="20"/>
        </w:rPr>
      </w:pPr>
    </w:p>
    <w:p w14:paraId="270A1863" w14:textId="1AD2C0D2" w:rsidR="00044DCE" w:rsidRPr="00044DCE" w:rsidRDefault="00044DCE" w:rsidP="00044DCE">
      <w:pPr>
        <w:rPr>
          <w:rFonts w:ascii="Arial" w:hAnsi="Arial" w:cs="Arial"/>
          <w:sz w:val="20"/>
          <w:szCs w:val="20"/>
        </w:rPr>
      </w:pPr>
      <w:r w:rsidRPr="00044DCE">
        <w:rPr>
          <w:rFonts w:ascii="Arial" w:hAnsi="Arial" w:cs="Arial"/>
          <w:sz w:val="20"/>
          <w:szCs w:val="20"/>
        </w:rPr>
        <w:t>Spletišče državne uprave</w:t>
      </w:r>
    </w:p>
    <w:p w14:paraId="4956530C" w14:textId="77777777" w:rsidR="00044DCE" w:rsidRPr="00044DCE" w:rsidRDefault="00044DCE" w:rsidP="00044DCE">
      <w:pPr>
        <w:rPr>
          <w:rFonts w:ascii="Arial" w:hAnsi="Arial" w:cs="Arial"/>
          <w:sz w:val="20"/>
          <w:szCs w:val="20"/>
        </w:rPr>
      </w:pPr>
      <w:r w:rsidRPr="00044DCE">
        <w:rPr>
          <w:rFonts w:ascii="Arial" w:hAnsi="Arial" w:cs="Arial"/>
          <w:sz w:val="20"/>
          <w:szCs w:val="20"/>
        </w:rPr>
        <w:t>Portal GOV.SI</w:t>
      </w:r>
    </w:p>
    <w:p w14:paraId="194613AB" w14:textId="77777777" w:rsidR="003476CA" w:rsidRDefault="003476CA" w:rsidP="003476CA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B33FCD1" w14:textId="77777777" w:rsidR="003476CA" w:rsidRDefault="003476CA" w:rsidP="003476CA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F4B68B4" w14:textId="77777777" w:rsidR="003476CA" w:rsidRDefault="003476CA" w:rsidP="003476CA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3E545C2" w14:textId="77777777" w:rsidR="003476CA" w:rsidRDefault="003476CA" w:rsidP="003476CA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22D9913" w14:textId="596CB17C" w:rsidR="00044DCE" w:rsidRPr="003F66A8" w:rsidRDefault="00044DCE" w:rsidP="00044DCE">
      <w:pPr>
        <w:rPr>
          <w:rFonts w:ascii="Arial" w:hAnsi="Arial" w:cs="Arial"/>
          <w:sz w:val="20"/>
          <w:szCs w:val="20"/>
        </w:rPr>
      </w:pPr>
      <w:r w:rsidRPr="003F66A8">
        <w:rPr>
          <w:rFonts w:ascii="Arial" w:hAnsi="Arial" w:cs="Arial"/>
          <w:sz w:val="20"/>
          <w:szCs w:val="20"/>
        </w:rPr>
        <w:t xml:space="preserve">Številka: </w:t>
      </w:r>
      <w:r w:rsidRPr="00C201D2">
        <w:rPr>
          <w:rFonts w:ascii="Arial" w:hAnsi="Arial" w:cs="Arial"/>
          <w:color w:val="000000"/>
          <w:sz w:val="20"/>
          <w:szCs w:val="20"/>
          <w:lang w:eastAsia="sl-SI"/>
        </w:rPr>
        <w:t>110-</w:t>
      </w:r>
      <w:r>
        <w:rPr>
          <w:rFonts w:ascii="Arial" w:hAnsi="Arial" w:cs="Arial"/>
          <w:color w:val="000000"/>
          <w:sz w:val="20"/>
          <w:szCs w:val="20"/>
          <w:lang w:eastAsia="sl-SI"/>
        </w:rPr>
        <w:t>5/2023/16</w:t>
      </w:r>
    </w:p>
    <w:p w14:paraId="0A5662B8" w14:textId="77777777" w:rsidR="00044DCE" w:rsidRDefault="00044DCE" w:rsidP="00044DCE">
      <w:r w:rsidRPr="003F66A8">
        <w:rPr>
          <w:rFonts w:ascii="Arial" w:hAnsi="Arial" w:cs="Arial"/>
          <w:sz w:val="20"/>
          <w:szCs w:val="20"/>
        </w:rPr>
        <w:t xml:space="preserve">Datum:   </w:t>
      </w:r>
      <w:r>
        <w:rPr>
          <w:rFonts w:ascii="Arial" w:hAnsi="Arial" w:cs="Arial"/>
          <w:sz w:val="20"/>
          <w:szCs w:val="20"/>
        </w:rPr>
        <w:t>23. 10. 2023</w:t>
      </w:r>
    </w:p>
    <w:p w14:paraId="2FC8C42D" w14:textId="77777777" w:rsidR="003476CA" w:rsidRDefault="003476CA" w:rsidP="003476CA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3519C86" w14:textId="77777777" w:rsidR="003476CA" w:rsidRDefault="003476CA" w:rsidP="003476CA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7BEFC97" w14:textId="77777777" w:rsidR="003476CA" w:rsidRDefault="003476CA" w:rsidP="003476CA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A5F3FCE" w14:textId="77777777" w:rsidR="003476CA" w:rsidRDefault="003476CA" w:rsidP="003476CA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44A56A4" w14:textId="0AE6FC07" w:rsidR="003476CA" w:rsidRPr="004D75F9" w:rsidRDefault="003476CA" w:rsidP="003476CA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D75F9">
        <w:rPr>
          <w:rFonts w:ascii="Arial" w:hAnsi="Arial" w:cs="Arial"/>
          <w:b/>
          <w:sz w:val="20"/>
          <w:szCs w:val="20"/>
        </w:rPr>
        <w:t>ZADEVA: OB</w:t>
      </w:r>
      <w:r>
        <w:rPr>
          <w:rFonts w:ascii="Arial" w:hAnsi="Arial" w:cs="Arial"/>
          <w:b/>
          <w:sz w:val="20"/>
          <w:szCs w:val="20"/>
        </w:rPr>
        <w:t>VESTILO</w:t>
      </w:r>
      <w:r w:rsidRPr="004D75F9">
        <w:rPr>
          <w:rFonts w:ascii="Arial" w:hAnsi="Arial" w:cs="Arial"/>
          <w:b/>
          <w:sz w:val="20"/>
          <w:szCs w:val="20"/>
        </w:rPr>
        <w:t xml:space="preserve"> </w:t>
      </w:r>
    </w:p>
    <w:p w14:paraId="22EA9BC2" w14:textId="77777777" w:rsidR="003476CA" w:rsidRDefault="003476CA" w:rsidP="003476CA">
      <w:pPr>
        <w:tabs>
          <w:tab w:val="left" w:pos="1995"/>
          <w:tab w:val="center" w:pos="4320"/>
          <w:tab w:val="right" w:pos="8640"/>
        </w:tabs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D663493" w14:textId="1ADBF0AB" w:rsidR="003476CA" w:rsidRDefault="003476CA" w:rsidP="003476CA">
      <w:pPr>
        <w:tabs>
          <w:tab w:val="left" w:pos="1995"/>
          <w:tab w:val="center" w:pos="4320"/>
          <w:tab w:val="right" w:pos="8640"/>
        </w:tabs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14193">
        <w:rPr>
          <w:rFonts w:ascii="Arial" w:hAnsi="Arial" w:cs="Arial"/>
          <w:sz w:val="20"/>
          <w:szCs w:val="20"/>
        </w:rPr>
        <w:t xml:space="preserve">Obveščamo, da za zasedbo prostega delovnega mesta </w:t>
      </w:r>
      <w:r w:rsidR="00C47C38">
        <w:rPr>
          <w:rFonts w:ascii="Arial" w:hAnsi="Arial" w:cs="Arial"/>
          <w:sz w:val="20"/>
          <w:szCs w:val="20"/>
        </w:rPr>
        <w:t>Višji s</w:t>
      </w:r>
      <w:r w:rsidRPr="00014193">
        <w:rPr>
          <w:rFonts w:ascii="Arial" w:hAnsi="Arial" w:cs="Arial"/>
          <w:sz w:val="20"/>
          <w:szCs w:val="20"/>
        </w:rPr>
        <w:t xml:space="preserve">vetovalec v </w:t>
      </w:r>
      <w:r w:rsidR="00C47C38">
        <w:rPr>
          <w:rFonts w:ascii="Arial" w:hAnsi="Arial" w:cs="Arial"/>
          <w:sz w:val="20"/>
          <w:szCs w:val="20"/>
        </w:rPr>
        <w:t>Službi za splošne zadeve</w:t>
      </w:r>
      <w:r w:rsidRPr="00014193">
        <w:rPr>
          <w:rFonts w:ascii="Arial" w:hAnsi="Arial" w:cs="Arial"/>
          <w:sz w:val="20"/>
          <w:szCs w:val="20"/>
        </w:rPr>
        <w:t xml:space="preserve"> (ŠIFRA DM: </w:t>
      </w:r>
      <w:r w:rsidR="00C47C38">
        <w:rPr>
          <w:rFonts w:ascii="Arial" w:hAnsi="Arial" w:cs="Arial"/>
          <w:sz w:val="20"/>
          <w:szCs w:val="20"/>
        </w:rPr>
        <w:t>60</w:t>
      </w:r>
      <w:r w:rsidRPr="0001419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014193">
        <w:rPr>
          <w:rFonts w:ascii="Arial" w:hAnsi="Arial" w:cs="Arial"/>
          <w:sz w:val="20"/>
          <w:szCs w:val="20"/>
        </w:rPr>
        <w:t xml:space="preserve">za </w:t>
      </w:r>
      <w:r w:rsidR="00C47C38">
        <w:rPr>
          <w:rFonts w:ascii="Arial" w:hAnsi="Arial" w:cs="Arial"/>
          <w:sz w:val="20"/>
          <w:szCs w:val="20"/>
        </w:rPr>
        <w:t>ne</w:t>
      </w:r>
      <w:r w:rsidRPr="00014193">
        <w:rPr>
          <w:rFonts w:ascii="Arial" w:hAnsi="Arial" w:cs="Arial"/>
          <w:sz w:val="20"/>
          <w:szCs w:val="20"/>
        </w:rPr>
        <w:t xml:space="preserve">določen čas, </w:t>
      </w:r>
      <w:r w:rsidR="00C47C38">
        <w:rPr>
          <w:rFonts w:ascii="Arial" w:hAnsi="Arial" w:cs="Arial"/>
          <w:sz w:val="20"/>
          <w:szCs w:val="20"/>
        </w:rPr>
        <w:t>s polnim delovnim časom</w:t>
      </w:r>
      <w:r w:rsidRPr="00014193">
        <w:rPr>
          <w:rFonts w:ascii="Arial" w:hAnsi="Arial" w:cs="Arial"/>
          <w:sz w:val="20"/>
          <w:szCs w:val="20"/>
        </w:rPr>
        <w:t xml:space="preserve">, ki je bilo dne </w:t>
      </w:r>
      <w:r>
        <w:rPr>
          <w:rFonts w:ascii="Arial" w:hAnsi="Arial" w:cs="Arial"/>
          <w:sz w:val="20"/>
          <w:szCs w:val="20"/>
        </w:rPr>
        <w:t>18</w:t>
      </w:r>
      <w:r w:rsidRPr="00014193">
        <w:rPr>
          <w:rFonts w:ascii="Arial" w:hAnsi="Arial" w:cs="Arial"/>
          <w:sz w:val="20"/>
          <w:szCs w:val="20"/>
        </w:rPr>
        <w:t xml:space="preserve">. </w:t>
      </w:r>
      <w:r w:rsidR="00044DCE">
        <w:rPr>
          <w:rFonts w:ascii="Arial" w:hAnsi="Arial" w:cs="Arial"/>
          <w:sz w:val="20"/>
          <w:szCs w:val="20"/>
        </w:rPr>
        <w:t>6</w:t>
      </w:r>
      <w:r w:rsidRPr="00014193">
        <w:rPr>
          <w:rFonts w:ascii="Arial" w:hAnsi="Arial" w:cs="Arial"/>
          <w:sz w:val="20"/>
          <w:szCs w:val="20"/>
        </w:rPr>
        <w:t>. 202</w:t>
      </w:r>
      <w:r>
        <w:rPr>
          <w:rFonts w:ascii="Arial" w:hAnsi="Arial" w:cs="Arial"/>
          <w:sz w:val="20"/>
          <w:szCs w:val="20"/>
        </w:rPr>
        <w:t>3</w:t>
      </w:r>
      <w:r w:rsidRPr="00014193">
        <w:rPr>
          <w:rFonts w:ascii="Arial" w:hAnsi="Arial" w:cs="Arial"/>
          <w:sz w:val="20"/>
          <w:szCs w:val="20"/>
        </w:rPr>
        <w:t xml:space="preserve"> objavljeno na osrednjem spletnem mestu državne uprave GOV.SI in Zavodu RS za zaposlovanje, </w:t>
      </w:r>
      <w:r w:rsidR="00C47C38">
        <w:rPr>
          <w:rFonts w:ascii="Arial" w:hAnsi="Arial" w:cs="Arial"/>
          <w:sz w:val="20"/>
          <w:szCs w:val="20"/>
        </w:rPr>
        <w:t xml:space="preserve">ni bil </w:t>
      </w:r>
      <w:r w:rsidRPr="00014193">
        <w:rPr>
          <w:rFonts w:ascii="Arial" w:hAnsi="Arial" w:cs="Arial"/>
          <w:sz w:val="20"/>
          <w:szCs w:val="20"/>
        </w:rPr>
        <w:t>izbran kandidat.</w:t>
      </w:r>
    </w:p>
    <w:p w14:paraId="02AC86E6" w14:textId="2FBFD091" w:rsidR="00044DCE" w:rsidRDefault="00044DCE" w:rsidP="003476CA">
      <w:pPr>
        <w:tabs>
          <w:tab w:val="left" w:pos="1995"/>
          <w:tab w:val="center" w:pos="4320"/>
          <w:tab w:val="right" w:pos="8640"/>
        </w:tabs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CB10831" w14:textId="5E943583" w:rsidR="00044DCE" w:rsidRDefault="00044DCE" w:rsidP="003476CA">
      <w:pPr>
        <w:tabs>
          <w:tab w:val="left" w:pos="1995"/>
          <w:tab w:val="center" w:pos="4320"/>
          <w:tab w:val="right" w:pos="8640"/>
        </w:tabs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2BB81D7" w14:textId="77777777" w:rsidR="00044DCE" w:rsidRDefault="00044DCE" w:rsidP="00044DCE">
      <w:pPr>
        <w:spacing w:line="276" w:lineRule="auto"/>
        <w:ind w:left="63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Igor SIRC</w:t>
      </w:r>
    </w:p>
    <w:p w14:paraId="6E70D145" w14:textId="77777777" w:rsidR="00044DCE" w:rsidRDefault="00044DCE" w:rsidP="00044DCE">
      <w:pPr>
        <w:spacing w:line="276" w:lineRule="auto"/>
        <w:ind w:left="63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DIREKTOR</w:t>
      </w:r>
    </w:p>
    <w:p w14:paraId="76D5CA36" w14:textId="77777777" w:rsidR="00044DCE" w:rsidRPr="00014193" w:rsidRDefault="00044DCE" w:rsidP="003476CA">
      <w:pPr>
        <w:tabs>
          <w:tab w:val="left" w:pos="1995"/>
          <w:tab w:val="center" w:pos="4320"/>
          <w:tab w:val="right" w:pos="8640"/>
        </w:tabs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7DFCF78" w14:textId="77777777" w:rsidR="00A05A96" w:rsidRPr="00A96437" w:rsidRDefault="00A05A96" w:rsidP="00A05A9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1134"/>
        <w:gridCol w:w="3121"/>
        <w:gridCol w:w="423"/>
      </w:tblGrid>
      <w:tr w:rsidR="00A05A96" w:rsidRPr="00A96437" w14:paraId="148264E6" w14:textId="77777777" w:rsidTr="00697C22">
        <w:trPr>
          <w:gridBefore w:val="1"/>
          <w:wBefore w:w="70" w:type="dxa"/>
          <w:cantSplit/>
          <w:trHeight w:val="456"/>
        </w:trPr>
        <w:tc>
          <w:tcPr>
            <w:tcW w:w="1134" w:type="dxa"/>
            <w:vAlign w:val="center"/>
          </w:tcPr>
          <w:p w14:paraId="0026F974" w14:textId="77777777" w:rsidR="00A05A96" w:rsidRPr="00A96437" w:rsidRDefault="00A05A96" w:rsidP="00697C2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23C75DC" w14:textId="77777777" w:rsidR="00A05A96" w:rsidRPr="00A96437" w:rsidRDefault="00A05A96" w:rsidP="00697C2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A96" w:rsidRPr="00A96437" w14:paraId="2953D761" w14:textId="77777777" w:rsidTr="00697C22">
        <w:trPr>
          <w:gridBefore w:val="1"/>
          <w:wBefore w:w="70" w:type="dxa"/>
          <w:cantSplit/>
          <w:trHeight w:val="456"/>
        </w:trPr>
        <w:tc>
          <w:tcPr>
            <w:tcW w:w="1134" w:type="dxa"/>
            <w:vAlign w:val="center"/>
          </w:tcPr>
          <w:p w14:paraId="696583AC" w14:textId="77777777" w:rsidR="00A05A96" w:rsidRPr="00A96437" w:rsidRDefault="00A05A96" w:rsidP="00697C2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6795F8F" w14:textId="77777777" w:rsidR="00A05A96" w:rsidRPr="00A96437" w:rsidRDefault="00A05A96" w:rsidP="00697C2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A96" w:rsidRPr="00A96437" w14:paraId="1F6DC9CF" w14:textId="77777777" w:rsidTr="00697C22">
        <w:trPr>
          <w:gridAfter w:val="1"/>
          <w:wAfter w:w="423" w:type="dxa"/>
        </w:trPr>
        <w:tc>
          <w:tcPr>
            <w:tcW w:w="4325" w:type="dxa"/>
            <w:gridSpan w:val="3"/>
            <w:vAlign w:val="center"/>
          </w:tcPr>
          <w:p w14:paraId="50170D80" w14:textId="77777777" w:rsidR="00A05A96" w:rsidRPr="00A96437" w:rsidRDefault="00A05A96" w:rsidP="00675D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E3C9AA" w14:textId="77777777" w:rsidR="0088386D" w:rsidRDefault="0088386D" w:rsidP="001B3B98">
      <w:pPr>
        <w:spacing w:line="276" w:lineRule="auto"/>
        <w:rPr>
          <w:rFonts w:ascii="Arial" w:hAnsi="Arial" w:cs="Arial"/>
          <w:sz w:val="20"/>
          <w:szCs w:val="20"/>
        </w:rPr>
      </w:pPr>
    </w:p>
    <w:p w14:paraId="2ABC52D4" w14:textId="77777777" w:rsidR="0088386D" w:rsidRDefault="0088386D" w:rsidP="001B3B98">
      <w:pPr>
        <w:spacing w:line="276" w:lineRule="auto"/>
        <w:rPr>
          <w:rFonts w:ascii="Arial" w:hAnsi="Arial" w:cs="Arial"/>
          <w:sz w:val="20"/>
          <w:szCs w:val="20"/>
        </w:rPr>
      </w:pPr>
    </w:p>
    <w:p w14:paraId="15C26137" w14:textId="77777777" w:rsidR="0088386D" w:rsidRDefault="0088386D" w:rsidP="001B3B98">
      <w:pPr>
        <w:spacing w:line="276" w:lineRule="auto"/>
        <w:rPr>
          <w:rFonts w:ascii="Arial" w:hAnsi="Arial" w:cs="Arial"/>
          <w:sz w:val="20"/>
          <w:szCs w:val="20"/>
        </w:rPr>
      </w:pPr>
    </w:p>
    <w:p w14:paraId="5D18386C" w14:textId="77777777" w:rsidR="0088386D" w:rsidRDefault="0088386D" w:rsidP="001B3B98">
      <w:pPr>
        <w:spacing w:line="276" w:lineRule="auto"/>
        <w:rPr>
          <w:rFonts w:ascii="Arial" w:hAnsi="Arial" w:cs="Arial"/>
          <w:sz w:val="20"/>
          <w:szCs w:val="20"/>
        </w:rPr>
      </w:pPr>
    </w:p>
    <w:p w14:paraId="05395EFB" w14:textId="77777777" w:rsidR="0088386D" w:rsidRDefault="0088386D" w:rsidP="001B3B98">
      <w:pPr>
        <w:spacing w:line="276" w:lineRule="auto"/>
        <w:rPr>
          <w:rFonts w:ascii="Arial" w:hAnsi="Arial" w:cs="Arial"/>
          <w:sz w:val="20"/>
          <w:szCs w:val="20"/>
        </w:rPr>
      </w:pPr>
    </w:p>
    <w:p w14:paraId="04FD6B33" w14:textId="77777777" w:rsidR="0088386D" w:rsidRDefault="0088386D" w:rsidP="001B3B98">
      <w:pPr>
        <w:spacing w:line="276" w:lineRule="auto"/>
        <w:rPr>
          <w:rFonts w:ascii="Arial" w:hAnsi="Arial" w:cs="Arial"/>
          <w:sz w:val="20"/>
          <w:szCs w:val="20"/>
        </w:rPr>
      </w:pPr>
    </w:p>
    <w:p w14:paraId="090636DB" w14:textId="77777777" w:rsidR="0088386D" w:rsidRDefault="0088386D" w:rsidP="001B3B98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88386D" w:rsidSect="00754F1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366" w:right="1418" w:bottom="1138" w:left="1482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3171E" w14:textId="77777777" w:rsidR="00264CCC" w:rsidRDefault="00264CCC">
      <w:r>
        <w:separator/>
      </w:r>
    </w:p>
  </w:endnote>
  <w:endnote w:type="continuationSeparator" w:id="0">
    <w:p w14:paraId="15CCA5A5" w14:textId="77777777" w:rsidR="00264CCC" w:rsidRDefault="0026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CA6DC" w14:textId="77777777" w:rsidR="00BC6851" w:rsidRPr="00DE44D8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DE44D8">
      <w:rPr>
        <w:rStyle w:val="tevilkastrani"/>
        <w:sz w:val="20"/>
        <w:szCs w:val="20"/>
      </w:rPr>
      <w:fldChar w:fldCharType="begin"/>
    </w:r>
    <w:r w:rsidRPr="00DE44D8">
      <w:rPr>
        <w:rStyle w:val="tevilkastrani"/>
        <w:sz w:val="20"/>
        <w:szCs w:val="20"/>
      </w:rPr>
      <w:instrText xml:space="preserve">PAGE  </w:instrText>
    </w:r>
    <w:r w:rsidRPr="00DE44D8">
      <w:rPr>
        <w:rStyle w:val="tevilkastrani"/>
        <w:sz w:val="20"/>
        <w:szCs w:val="20"/>
      </w:rPr>
      <w:fldChar w:fldCharType="separate"/>
    </w:r>
    <w:r w:rsidR="005876CF">
      <w:rPr>
        <w:rStyle w:val="tevilkastrani"/>
        <w:noProof/>
        <w:sz w:val="20"/>
        <w:szCs w:val="20"/>
      </w:rPr>
      <w:t>2</w:t>
    </w:r>
    <w:r w:rsidRPr="00DE44D8">
      <w:rPr>
        <w:rStyle w:val="tevilkastrani"/>
        <w:sz w:val="20"/>
        <w:szCs w:val="20"/>
      </w:rPr>
      <w:fldChar w:fldCharType="end"/>
    </w:r>
  </w:p>
  <w:p w14:paraId="599A2C7F" w14:textId="77777777" w:rsidR="00BC6851" w:rsidRDefault="00BC685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9C565" w14:textId="77777777" w:rsidR="00BC6851" w:rsidRPr="00C65FC9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C65FC9">
      <w:rPr>
        <w:rStyle w:val="tevilkastrani"/>
        <w:sz w:val="20"/>
        <w:szCs w:val="20"/>
      </w:rPr>
      <w:fldChar w:fldCharType="begin"/>
    </w:r>
    <w:r w:rsidRPr="00C65FC9">
      <w:rPr>
        <w:rStyle w:val="tevilkastrani"/>
        <w:sz w:val="20"/>
        <w:szCs w:val="20"/>
      </w:rPr>
      <w:instrText xml:space="preserve">PAGE  </w:instrText>
    </w:r>
    <w:r w:rsidRPr="00C65FC9">
      <w:rPr>
        <w:rStyle w:val="tevilkastrani"/>
        <w:sz w:val="20"/>
        <w:szCs w:val="20"/>
      </w:rPr>
      <w:fldChar w:fldCharType="separate"/>
    </w:r>
    <w:r w:rsidR="005876CF">
      <w:rPr>
        <w:rStyle w:val="tevilkastrani"/>
        <w:noProof/>
        <w:sz w:val="20"/>
        <w:szCs w:val="20"/>
      </w:rPr>
      <w:t>3</w:t>
    </w:r>
    <w:r w:rsidRPr="00C65FC9">
      <w:rPr>
        <w:rStyle w:val="tevilkastrani"/>
        <w:sz w:val="20"/>
        <w:szCs w:val="20"/>
      </w:rPr>
      <w:fldChar w:fldCharType="end"/>
    </w:r>
  </w:p>
  <w:p w14:paraId="016674E2" w14:textId="77777777" w:rsidR="00BC6851" w:rsidRDefault="00BC685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73027" w14:textId="77777777" w:rsidR="00DA127D" w:rsidRPr="009F1309" w:rsidRDefault="00264CCC" w:rsidP="0036411F">
    <w:pPr>
      <w:pStyle w:val="Noga"/>
      <w:tabs>
        <w:tab w:val="clear" w:pos="4536"/>
        <w:tab w:val="clear" w:pos="9072"/>
      </w:tabs>
      <w:rPr>
        <w:sz w:val="32"/>
        <w:szCs w:val="32"/>
      </w:rPr>
    </w:pPr>
    <w:r>
      <w:rPr>
        <w:noProof/>
        <w:sz w:val="22"/>
        <w:szCs w:val="22"/>
        <w:lang w:eastAsia="sl-SI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55E6FCB8" wp14:editId="7E2620A2">
              <wp:simplePos x="0" y="0"/>
              <wp:positionH relativeFrom="column">
                <wp:posOffset>-760095</wp:posOffset>
              </wp:positionH>
              <wp:positionV relativeFrom="paragraph">
                <wp:posOffset>-76835</wp:posOffset>
              </wp:positionV>
              <wp:extent cx="6846570" cy="333375"/>
              <wp:effectExtent l="1905" t="8890" r="9525" b="635"/>
              <wp:wrapTight wrapText="bothSides">
                <wp:wrapPolygon edited="0">
                  <wp:start x="19256" y="0"/>
                  <wp:lineTo x="661" y="4937"/>
                  <wp:lineTo x="661" y="6171"/>
                  <wp:lineTo x="18895" y="9874"/>
                  <wp:lineTo x="18895" y="12343"/>
                  <wp:lineTo x="19376" y="19749"/>
                  <wp:lineTo x="19376" y="20366"/>
                  <wp:lineTo x="19527" y="20366"/>
                  <wp:lineTo x="21630" y="10491"/>
                  <wp:lineTo x="21630" y="9257"/>
                  <wp:lineTo x="19406" y="0"/>
                  <wp:lineTo x="19256" y="0"/>
                </wp:wrapPolygon>
              </wp:wrapTight>
              <wp:docPr id="94" name="Platno 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95"/>
                      <wps:cNvCnPr/>
                      <wps:spPr bwMode="auto">
                        <a:xfrm>
                          <a:off x="217170" y="92710"/>
                          <a:ext cx="5901690" cy="63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ine 96"/>
                      <wps:cNvCnPr/>
                      <wps:spPr bwMode="auto">
                        <a:xfrm flipV="1">
                          <a:off x="6233160" y="161290"/>
                          <a:ext cx="613410" cy="444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Freeform 97"/>
                      <wps:cNvSpPr>
                        <a:spLocks/>
                      </wps:cNvSpPr>
                      <wps:spPr bwMode="auto">
                        <a:xfrm>
                          <a:off x="6115685" y="0"/>
                          <a:ext cx="67945" cy="328295"/>
                        </a:xfrm>
                        <a:custGeom>
                          <a:avLst/>
                          <a:gdLst>
                            <a:gd name="T0" fmla="*/ 0 w 213"/>
                            <a:gd name="T1" fmla="*/ 272 h 1034"/>
                            <a:gd name="T2" fmla="*/ 5 w 213"/>
                            <a:gd name="T3" fmla="*/ 225 h 1034"/>
                            <a:gd name="T4" fmla="*/ 13 w 213"/>
                            <a:gd name="T5" fmla="*/ 176 h 1034"/>
                            <a:gd name="T6" fmla="*/ 20 w 213"/>
                            <a:gd name="T7" fmla="*/ 136 h 1034"/>
                            <a:gd name="T8" fmla="*/ 24 w 213"/>
                            <a:gd name="T9" fmla="*/ 106 h 1034"/>
                            <a:gd name="T10" fmla="*/ 36 w 213"/>
                            <a:gd name="T11" fmla="*/ 61 h 1034"/>
                            <a:gd name="T12" fmla="*/ 48 w 213"/>
                            <a:gd name="T13" fmla="*/ 26 h 1034"/>
                            <a:gd name="T14" fmla="*/ 58 w 213"/>
                            <a:gd name="T15" fmla="*/ 9 h 1034"/>
                            <a:gd name="T16" fmla="*/ 65 w 213"/>
                            <a:gd name="T17" fmla="*/ 2 h 1034"/>
                            <a:gd name="T18" fmla="*/ 70 w 213"/>
                            <a:gd name="T19" fmla="*/ 0 h 1034"/>
                            <a:gd name="T20" fmla="*/ 76 w 213"/>
                            <a:gd name="T21" fmla="*/ 1 h 1034"/>
                            <a:gd name="T22" fmla="*/ 81 w 213"/>
                            <a:gd name="T23" fmla="*/ 5 h 1034"/>
                            <a:gd name="T24" fmla="*/ 87 w 213"/>
                            <a:gd name="T25" fmla="*/ 17 h 1034"/>
                            <a:gd name="T26" fmla="*/ 95 w 213"/>
                            <a:gd name="T27" fmla="*/ 39 h 1034"/>
                            <a:gd name="T28" fmla="*/ 106 w 213"/>
                            <a:gd name="T29" fmla="*/ 86 h 1034"/>
                            <a:gd name="T30" fmla="*/ 120 w 213"/>
                            <a:gd name="T31" fmla="*/ 166 h 1034"/>
                            <a:gd name="T32" fmla="*/ 134 w 213"/>
                            <a:gd name="T33" fmla="*/ 259 h 1034"/>
                            <a:gd name="T34" fmla="*/ 148 w 213"/>
                            <a:gd name="T35" fmla="*/ 351 h 1034"/>
                            <a:gd name="T36" fmla="*/ 160 w 213"/>
                            <a:gd name="T37" fmla="*/ 436 h 1034"/>
                            <a:gd name="T38" fmla="*/ 170 w 213"/>
                            <a:gd name="T39" fmla="*/ 510 h 1034"/>
                            <a:gd name="T40" fmla="*/ 177 w 213"/>
                            <a:gd name="T41" fmla="*/ 567 h 1034"/>
                            <a:gd name="T42" fmla="*/ 182 w 213"/>
                            <a:gd name="T43" fmla="*/ 618 h 1034"/>
                            <a:gd name="T44" fmla="*/ 189 w 213"/>
                            <a:gd name="T45" fmla="*/ 693 h 1034"/>
                            <a:gd name="T46" fmla="*/ 197 w 213"/>
                            <a:gd name="T47" fmla="*/ 774 h 1034"/>
                            <a:gd name="T48" fmla="*/ 205 w 213"/>
                            <a:gd name="T49" fmla="*/ 846 h 1034"/>
                            <a:gd name="T50" fmla="*/ 209 w 213"/>
                            <a:gd name="T51" fmla="*/ 884 h 1034"/>
                            <a:gd name="T52" fmla="*/ 212 w 213"/>
                            <a:gd name="T53" fmla="*/ 927 h 1034"/>
                            <a:gd name="T54" fmla="*/ 213 w 213"/>
                            <a:gd name="T55" fmla="*/ 978 h 1034"/>
                            <a:gd name="T56" fmla="*/ 209 w 213"/>
                            <a:gd name="T57" fmla="*/ 1011 h 1034"/>
                            <a:gd name="T58" fmla="*/ 203 w 213"/>
                            <a:gd name="T59" fmla="*/ 1026 h 1034"/>
                            <a:gd name="T60" fmla="*/ 196 w 213"/>
                            <a:gd name="T61" fmla="*/ 1033 h 1034"/>
                            <a:gd name="T62" fmla="*/ 190 w 213"/>
                            <a:gd name="T63" fmla="*/ 1034 h 1034"/>
                            <a:gd name="T64" fmla="*/ 184 w 213"/>
                            <a:gd name="T65" fmla="*/ 1032 h 1034"/>
                            <a:gd name="T66" fmla="*/ 174 w 213"/>
                            <a:gd name="T67" fmla="*/ 1022 h 1034"/>
                            <a:gd name="T68" fmla="*/ 157 w 213"/>
                            <a:gd name="T69" fmla="*/ 995 h 1034"/>
                            <a:gd name="T70" fmla="*/ 134 w 213"/>
                            <a:gd name="T71" fmla="*/ 947 h 1034"/>
                            <a:gd name="T72" fmla="*/ 110 w 213"/>
                            <a:gd name="T73" fmla="*/ 900 h 1034"/>
                            <a:gd name="T74" fmla="*/ 90 w 213"/>
                            <a:gd name="T75" fmla="*/ 857 h 1034"/>
                            <a:gd name="T76" fmla="*/ 70 w 213"/>
                            <a:gd name="T77" fmla="*/ 811 h 10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13" h="1034">
                              <a:moveTo>
                                <a:pt x="0" y="291"/>
                              </a:moveTo>
                              <a:lnTo>
                                <a:pt x="0" y="272"/>
                              </a:lnTo>
                              <a:lnTo>
                                <a:pt x="2" y="250"/>
                              </a:lnTo>
                              <a:lnTo>
                                <a:pt x="5" y="225"/>
                              </a:lnTo>
                              <a:lnTo>
                                <a:pt x="9" y="200"/>
                              </a:lnTo>
                              <a:lnTo>
                                <a:pt x="13" y="176"/>
                              </a:lnTo>
                              <a:lnTo>
                                <a:pt x="17" y="154"/>
                              </a:lnTo>
                              <a:lnTo>
                                <a:pt x="20" y="136"/>
                              </a:lnTo>
                              <a:lnTo>
                                <a:pt x="22" y="122"/>
                              </a:lnTo>
                              <a:lnTo>
                                <a:pt x="24" y="106"/>
                              </a:lnTo>
                              <a:lnTo>
                                <a:pt x="29" y="85"/>
                              </a:lnTo>
                              <a:lnTo>
                                <a:pt x="36" y="61"/>
                              </a:lnTo>
                              <a:lnTo>
                                <a:pt x="44" y="37"/>
                              </a:lnTo>
                              <a:lnTo>
                                <a:pt x="48" y="26"/>
                              </a:lnTo>
                              <a:lnTo>
                                <a:pt x="53" y="17"/>
                              </a:lnTo>
                              <a:lnTo>
                                <a:pt x="58" y="9"/>
                              </a:lnTo>
                              <a:lnTo>
                                <a:pt x="63" y="3"/>
                              </a:lnTo>
                              <a:lnTo>
                                <a:pt x="65" y="2"/>
                              </a:lnTo>
                              <a:lnTo>
                                <a:pt x="68" y="0"/>
                              </a:lnTo>
                              <a:lnTo>
                                <a:pt x="70" y="0"/>
                              </a:lnTo>
                              <a:lnTo>
                                <a:pt x="73" y="0"/>
                              </a:lnTo>
                              <a:lnTo>
                                <a:pt x="76" y="1"/>
                              </a:lnTo>
                              <a:lnTo>
                                <a:pt x="78" y="2"/>
                              </a:lnTo>
                              <a:lnTo>
                                <a:pt x="81" y="5"/>
                              </a:lnTo>
                              <a:lnTo>
                                <a:pt x="83" y="9"/>
                              </a:lnTo>
                              <a:lnTo>
                                <a:pt x="87" y="17"/>
                              </a:lnTo>
                              <a:lnTo>
                                <a:pt x="91" y="27"/>
                              </a:lnTo>
                              <a:lnTo>
                                <a:pt x="95" y="39"/>
                              </a:lnTo>
                              <a:lnTo>
                                <a:pt x="99" y="53"/>
                              </a:lnTo>
                              <a:lnTo>
                                <a:pt x="106" y="86"/>
                              </a:lnTo>
                              <a:lnTo>
                                <a:pt x="113" y="124"/>
                              </a:lnTo>
                              <a:lnTo>
                                <a:pt x="120" y="166"/>
                              </a:lnTo>
                              <a:lnTo>
                                <a:pt x="126" y="211"/>
                              </a:lnTo>
                              <a:lnTo>
                                <a:pt x="134" y="259"/>
                              </a:lnTo>
                              <a:lnTo>
                                <a:pt x="142" y="307"/>
                              </a:lnTo>
                              <a:lnTo>
                                <a:pt x="148" y="351"/>
                              </a:lnTo>
                              <a:lnTo>
                                <a:pt x="154" y="395"/>
                              </a:lnTo>
                              <a:lnTo>
                                <a:pt x="160" y="436"/>
                              </a:lnTo>
                              <a:lnTo>
                                <a:pt x="166" y="474"/>
                              </a:lnTo>
                              <a:lnTo>
                                <a:pt x="170" y="510"/>
                              </a:lnTo>
                              <a:lnTo>
                                <a:pt x="174" y="541"/>
                              </a:lnTo>
                              <a:lnTo>
                                <a:pt x="177" y="567"/>
                              </a:lnTo>
                              <a:lnTo>
                                <a:pt x="179" y="587"/>
                              </a:lnTo>
                              <a:lnTo>
                                <a:pt x="182" y="618"/>
                              </a:lnTo>
                              <a:lnTo>
                                <a:pt x="185" y="654"/>
                              </a:lnTo>
                              <a:lnTo>
                                <a:pt x="189" y="693"/>
                              </a:lnTo>
                              <a:lnTo>
                                <a:pt x="193" y="734"/>
                              </a:lnTo>
                              <a:lnTo>
                                <a:pt x="197" y="774"/>
                              </a:lnTo>
                              <a:lnTo>
                                <a:pt x="201" y="812"/>
                              </a:lnTo>
                              <a:lnTo>
                                <a:pt x="205" y="846"/>
                              </a:lnTo>
                              <a:lnTo>
                                <a:pt x="208" y="873"/>
                              </a:lnTo>
                              <a:lnTo>
                                <a:pt x="209" y="884"/>
                              </a:lnTo>
                              <a:lnTo>
                                <a:pt x="211" y="903"/>
                              </a:lnTo>
                              <a:lnTo>
                                <a:pt x="212" y="927"/>
                              </a:lnTo>
                              <a:lnTo>
                                <a:pt x="213" y="952"/>
                              </a:lnTo>
                              <a:lnTo>
                                <a:pt x="213" y="978"/>
                              </a:lnTo>
                              <a:lnTo>
                                <a:pt x="210" y="1001"/>
                              </a:lnTo>
                              <a:lnTo>
                                <a:pt x="209" y="1011"/>
                              </a:lnTo>
                              <a:lnTo>
                                <a:pt x="206" y="1019"/>
                              </a:lnTo>
                              <a:lnTo>
                                <a:pt x="203" y="1026"/>
                              </a:lnTo>
                              <a:lnTo>
                                <a:pt x="200" y="1031"/>
                              </a:lnTo>
                              <a:lnTo>
                                <a:pt x="196" y="1033"/>
                              </a:lnTo>
                              <a:lnTo>
                                <a:pt x="192" y="1034"/>
                              </a:lnTo>
                              <a:lnTo>
                                <a:pt x="190" y="1034"/>
                              </a:lnTo>
                              <a:lnTo>
                                <a:pt x="187" y="1033"/>
                              </a:lnTo>
                              <a:lnTo>
                                <a:pt x="184" y="1032"/>
                              </a:lnTo>
                              <a:lnTo>
                                <a:pt x="181" y="1029"/>
                              </a:lnTo>
                              <a:lnTo>
                                <a:pt x="174" y="1022"/>
                              </a:lnTo>
                              <a:lnTo>
                                <a:pt x="166" y="1011"/>
                              </a:lnTo>
                              <a:lnTo>
                                <a:pt x="157" y="995"/>
                              </a:lnTo>
                              <a:lnTo>
                                <a:pt x="147" y="974"/>
                              </a:lnTo>
                              <a:lnTo>
                                <a:pt x="134" y="947"/>
                              </a:lnTo>
                              <a:lnTo>
                                <a:pt x="121" y="923"/>
                              </a:lnTo>
                              <a:lnTo>
                                <a:pt x="110" y="900"/>
                              </a:lnTo>
                              <a:lnTo>
                                <a:pt x="100" y="879"/>
                              </a:lnTo>
                              <a:lnTo>
                                <a:pt x="90" y="857"/>
                              </a:lnTo>
                              <a:lnTo>
                                <a:pt x="80" y="835"/>
                              </a:lnTo>
                              <a:lnTo>
                                <a:pt x="70" y="811"/>
                              </a:lnTo>
                              <a:lnTo>
                                <a:pt x="60" y="784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98"/>
                      <wps:cNvSpPr>
                        <a:spLocks/>
                      </wps:cNvSpPr>
                      <wps:spPr bwMode="auto">
                        <a:xfrm>
                          <a:off x="5995035" y="163830"/>
                          <a:ext cx="276860" cy="33020"/>
                        </a:xfrm>
                        <a:custGeom>
                          <a:avLst/>
                          <a:gdLst>
                            <a:gd name="T0" fmla="*/ 261 w 871"/>
                            <a:gd name="T1" fmla="*/ 0 h 103"/>
                            <a:gd name="T2" fmla="*/ 235 w 871"/>
                            <a:gd name="T3" fmla="*/ 5 h 103"/>
                            <a:gd name="T4" fmla="*/ 205 w 871"/>
                            <a:gd name="T5" fmla="*/ 10 h 103"/>
                            <a:gd name="T6" fmla="*/ 172 w 871"/>
                            <a:gd name="T7" fmla="*/ 16 h 103"/>
                            <a:gd name="T8" fmla="*/ 137 w 871"/>
                            <a:gd name="T9" fmla="*/ 24 h 103"/>
                            <a:gd name="T10" fmla="*/ 103 w 871"/>
                            <a:gd name="T11" fmla="*/ 33 h 103"/>
                            <a:gd name="T12" fmla="*/ 71 w 871"/>
                            <a:gd name="T13" fmla="*/ 44 h 103"/>
                            <a:gd name="T14" fmla="*/ 55 w 871"/>
                            <a:gd name="T15" fmla="*/ 50 h 103"/>
                            <a:gd name="T16" fmla="*/ 40 w 871"/>
                            <a:gd name="T17" fmla="*/ 57 h 103"/>
                            <a:gd name="T18" fmla="*/ 27 w 871"/>
                            <a:gd name="T19" fmla="*/ 64 h 103"/>
                            <a:gd name="T20" fmla="*/ 14 w 871"/>
                            <a:gd name="T21" fmla="*/ 72 h 103"/>
                            <a:gd name="T22" fmla="*/ 8 w 871"/>
                            <a:gd name="T23" fmla="*/ 76 h 103"/>
                            <a:gd name="T24" fmla="*/ 4 w 871"/>
                            <a:gd name="T25" fmla="*/ 80 h 103"/>
                            <a:gd name="T26" fmla="*/ 1 w 871"/>
                            <a:gd name="T27" fmla="*/ 83 h 103"/>
                            <a:gd name="T28" fmla="*/ 0 w 871"/>
                            <a:gd name="T29" fmla="*/ 86 h 103"/>
                            <a:gd name="T30" fmla="*/ 1 w 871"/>
                            <a:gd name="T31" fmla="*/ 89 h 103"/>
                            <a:gd name="T32" fmla="*/ 2 w 871"/>
                            <a:gd name="T33" fmla="*/ 91 h 103"/>
                            <a:gd name="T34" fmla="*/ 5 w 871"/>
                            <a:gd name="T35" fmla="*/ 94 h 103"/>
                            <a:gd name="T36" fmla="*/ 9 w 871"/>
                            <a:gd name="T37" fmla="*/ 96 h 103"/>
                            <a:gd name="T38" fmla="*/ 20 w 871"/>
                            <a:gd name="T39" fmla="*/ 99 h 103"/>
                            <a:gd name="T40" fmla="*/ 34 w 871"/>
                            <a:gd name="T41" fmla="*/ 101 h 103"/>
                            <a:gd name="T42" fmla="*/ 51 w 871"/>
                            <a:gd name="T43" fmla="*/ 102 h 103"/>
                            <a:gd name="T44" fmla="*/ 70 w 871"/>
                            <a:gd name="T45" fmla="*/ 103 h 103"/>
                            <a:gd name="T46" fmla="*/ 110 w 871"/>
                            <a:gd name="T47" fmla="*/ 103 h 103"/>
                            <a:gd name="T48" fmla="*/ 148 w 871"/>
                            <a:gd name="T49" fmla="*/ 102 h 103"/>
                            <a:gd name="T50" fmla="*/ 179 w 871"/>
                            <a:gd name="T51" fmla="*/ 101 h 103"/>
                            <a:gd name="T52" fmla="*/ 196 w 871"/>
                            <a:gd name="T53" fmla="*/ 100 h 103"/>
                            <a:gd name="T54" fmla="*/ 254 w 871"/>
                            <a:gd name="T55" fmla="*/ 99 h 103"/>
                            <a:gd name="T56" fmla="*/ 312 w 871"/>
                            <a:gd name="T57" fmla="*/ 98 h 103"/>
                            <a:gd name="T58" fmla="*/ 371 w 871"/>
                            <a:gd name="T59" fmla="*/ 95 h 103"/>
                            <a:gd name="T60" fmla="*/ 429 w 871"/>
                            <a:gd name="T61" fmla="*/ 92 h 103"/>
                            <a:gd name="T62" fmla="*/ 487 w 871"/>
                            <a:gd name="T63" fmla="*/ 89 h 103"/>
                            <a:gd name="T64" fmla="*/ 546 w 871"/>
                            <a:gd name="T65" fmla="*/ 85 h 103"/>
                            <a:gd name="T66" fmla="*/ 605 w 871"/>
                            <a:gd name="T67" fmla="*/ 82 h 103"/>
                            <a:gd name="T68" fmla="*/ 663 w 871"/>
                            <a:gd name="T69" fmla="*/ 79 h 103"/>
                            <a:gd name="T70" fmla="*/ 680 w 871"/>
                            <a:gd name="T71" fmla="*/ 78 h 103"/>
                            <a:gd name="T72" fmla="*/ 703 w 871"/>
                            <a:gd name="T73" fmla="*/ 77 h 103"/>
                            <a:gd name="T74" fmla="*/ 728 w 871"/>
                            <a:gd name="T75" fmla="*/ 76 h 103"/>
                            <a:gd name="T76" fmla="*/ 754 w 871"/>
                            <a:gd name="T77" fmla="*/ 74 h 103"/>
                            <a:gd name="T78" fmla="*/ 780 w 871"/>
                            <a:gd name="T79" fmla="*/ 72 h 103"/>
                            <a:gd name="T80" fmla="*/ 804 w 871"/>
                            <a:gd name="T81" fmla="*/ 70 h 103"/>
                            <a:gd name="T82" fmla="*/ 825 w 871"/>
                            <a:gd name="T83" fmla="*/ 67 h 103"/>
                            <a:gd name="T84" fmla="*/ 843 w 871"/>
                            <a:gd name="T85" fmla="*/ 63 h 103"/>
                            <a:gd name="T86" fmla="*/ 856 w 871"/>
                            <a:gd name="T87" fmla="*/ 58 h 103"/>
                            <a:gd name="T88" fmla="*/ 865 w 871"/>
                            <a:gd name="T89" fmla="*/ 54 h 103"/>
                            <a:gd name="T90" fmla="*/ 867 w 871"/>
                            <a:gd name="T91" fmla="*/ 52 h 103"/>
                            <a:gd name="T92" fmla="*/ 869 w 871"/>
                            <a:gd name="T93" fmla="*/ 49 h 103"/>
                            <a:gd name="T94" fmla="*/ 871 w 871"/>
                            <a:gd name="T95" fmla="*/ 47 h 103"/>
                            <a:gd name="T96" fmla="*/ 869 w 871"/>
                            <a:gd name="T97" fmla="*/ 45 h 103"/>
                            <a:gd name="T98" fmla="*/ 868 w 871"/>
                            <a:gd name="T99" fmla="*/ 43 h 103"/>
                            <a:gd name="T100" fmla="*/ 866 w 871"/>
                            <a:gd name="T101" fmla="*/ 40 h 103"/>
                            <a:gd name="T102" fmla="*/ 864 w 871"/>
                            <a:gd name="T103" fmla="*/ 38 h 103"/>
                            <a:gd name="T104" fmla="*/ 860 w 871"/>
                            <a:gd name="T105" fmla="*/ 36 h 103"/>
                            <a:gd name="T106" fmla="*/ 852 w 871"/>
                            <a:gd name="T107" fmla="*/ 32 h 103"/>
                            <a:gd name="T108" fmla="*/ 842 w 871"/>
                            <a:gd name="T109" fmla="*/ 28 h 103"/>
                            <a:gd name="T110" fmla="*/ 817 w 871"/>
                            <a:gd name="T111" fmla="*/ 20 h 103"/>
                            <a:gd name="T112" fmla="*/ 791 w 871"/>
                            <a:gd name="T113" fmla="*/ 14 h 103"/>
                            <a:gd name="T114" fmla="*/ 766 w 871"/>
                            <a:gd name="T115" fmla="*/ 9 h 103"/>
                            <a:gd name="T116" fmla="*/ 748 w 871"/>
                            <a:gd name="T117" fmla="*/ 5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71" h="103">
                              <a:moveTo>
                                <a:pt x="261" y="0"/>
                              </a:moveTo>
                              <a:lnTo>
                                <a:pt x="235" y="5"/>
                              </a:lnTo>
                              <a:lnTo>
                                <a:pt x="205" y="10"/>
                              </a:lnTo>
                              <a:lnTo>
                                <a:pt x="172" y="16"/>
                              </a:lnTo>
                              <a:lnTo>
                                <a:pt x="137" y="24"/>
                              </a:lnTo>
                              <a:lnTo>
                                <a:pt x="103" y="33"/>
                              </a:lnTo>
                              <a:lnTo>
                                <a:pt x="71" y="44"/>
                              </a:lnTo>
                              <a:lnTo>
                                <a:pt x="55" y="50"/>
                              </a:lnTo>
                              <a:lnTo>
                                <a:pt x="40" y="57"/>
                              </a:lnTo>
                              <a:lnTo>
                                <a:pt x="27" y="64"/>
                              </a:lnTo>
                              <a:lnTo>
                                <a:pt x="14" y="72"/>
                              </a:lnTo>
                              <a:lnTo>
                                <a:pt x="8" y="76"/>
                              </a:lnTo>
                              <a:lnTo>
                                <a:pt x="4" y="80"/>
                              </a:lnTo>
                              <a:lnTo>
                                <a:pt x="1" y="83"/>
                              </a:lnTo>
                              <a:lnTo>
                                <a:pt x="0" y="86"/>
                              </a:lnTo>
                              <a:lnTo>
                                <a:pt x="1" y="89"/>
                              </a:lnTo>
                              <a:lnTo>
                                <a:pt x="2" y="91"/>
                              </a:lnTo>
                              <a:lnTo>
                                <a:pt x="5" y="94"/>
                              </a:lnTo>
                              <a:lnTo>
                                <a:pt x="9" y="96"/>
                              </a:lnTo>
                              <a:lnTo>
                                <a:pt x="20" y="99"/>
                              </a:lnTo>
                              <a:lnTo>
                                <a:pt x="34" y="101"/>
                              </a:lnTo>
                              <a:lnTo>
                                <a:pt x="51" y="102"/>
                              </a:lnTo>
                              <a:lnTo>
                                <a:pt x="70" y="103"/>
                              </a:lnTo>
                              <a:lnTo>
                                <a:pt x="110" y="103"/>
                              </a:lnTo>
                              <a:lnTo>
                                <a:pt x="148" y="102"/>
                              </a:lnTo>
                              <a:lnTo>
                                <a:pt x="179" y="101"/>
                              </a:lnTo>
                              <a:lnTo>
                                <a:pt x="196" y="100"/>
                              </a:lnTo>
                              <a:lnTo>
                                <a:pt x="254" y="99"/>
                              </a:lnTo>
                              <a:lnTo>
                                <a:pt x="312" y="98"/>
                              </a:lnTo>
                              <a:lnTo>
                                <a:pt x="371" y="95"/>
                              </a:lnTo>
                              <a:lnTo>
                                <a:pt x="429" y="92"/>
                              </a:lnTo>
                              <a:lnTo>
                                <a:pt x="487" y="89"/>
                              </a:lnTo>
                              <a:lnTo>
                                <a:pt x="546" y="85"/>
                              </a:lnTo>
                              <a:lnTo>
                                <a:pt x="605" y="82"/>
                              </a:lnTo>
                              <a:lnTo>
                                <a:pt x="663" y="79"/>
                              </a:lnTo>
                              <a:lnTo>
                                <a:pt x="680" y="78"/>
                              </a:lnTo>
                              <a:lnTo>
                                <a:pt x="703" y="77"/>
                              </a:lnTo>
                              <a:lnTo>
                                <a:pt x="728" y="76"/>
                              </a:lnTo>
                              <a:lnTo>
                                <a:pt x="754" y="74"/>
                              </a:lnTo>
                              <a:lnTo>
                                <a:pt x="780" y="72"/>
                              </a:lnTo>
                              <a:lnTo>
                                <a:pt x="804" y="70"/>
                              </a:lnTo>
                              <a:lnTo>
                                <a:pt x="825" y="67"/>
                              </a:lnTo>
                              <a:lnTo>
                                <a:pt x="843" y="63"/>
                              </a:lnTo>
                              <a:lnTo>
                                <a:pt x="856" y="58"/>
                              </a:lnTo>
                              <a:lnTo>
                                <a:pt x="865" y="54"/>
                              </a:lnTo>
                              <a:lnTo>
                                <a:pt x="867" y="52"/>
                              </a:lnTo>
                              <a:lnTo>
                                <a:pt x="869" y="49"/>
                              </a:lnTo>
                              <a:lnTo>
                                <a:pt x="871" y="47"/>
                              </a:lnTo>
                              <a:lnTo>
                                <a:pt x="869" y="45"/>
                              </a:lnTo>
                              <a:lnTo>
                                <a:pt x="868" y="43"/>
                              </a:lnTo>
                              <a:lnTo>
                                <a:pt x="866" y="40"/>
                              </a:lnTo>
                              <a:lnTo>
                                <a:pt x="864" y="38"/>
                              </a:lnTo>
                              <a:lnTo>
                                <a:pt x="860" y="36"/>
                              </a:lnTo>
                              <a:lnTo>
                                <a:pt x="852" y="32"/>
                              </a:lnTo>
                              <a:lnTo>
                                <a:pt x="842" y="28"/>
                              </a:lnTo>
                              <a:lnTo>
                                <a:pt x="817" y="20"/>
                              </a:lnTo>
                              <a:lnTo>
                                <a:pt x="791" y="14"/>
                              </a:lnTo>
                              <a:lnTo>
                                <a:pt x="766" y="9"/>
                              </a:lnTo>
                              <a:lnTo>
                                <a:pt x="748" y="5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9"/>
                      <wps:cNvSpPr>
                        <a:spLocks/>
                      </wps:cNvSpPr>
                      <wps:spPr bwMode="auto">
                        <a:xfrm>
                          <a:off x="6130290" y="149225"/>
                          <a:ext cx="24765" cy="30480"/>
                        </a:xfrm>
                        <a:custGeom>
                          <a:avLst/>
                          <a:gdLst>
                            <a:gd name="T0" fmla="*/ 69 w 79"/>
                            <a:gd name="T1" fmla="*/ 89 h 95"/>
                            <a:gd name="T2" fmla="*/ 73 w 79"/>
                            <a:gd name="T3" fmla="*/ 82 h 95"/>
                            <a:gd name="T4" fmla="*/ 76 w 79"/>
                            <a:gd name="T5" fmla="*/ 75 h 95"/>
                            <a:gd name="T6" fmla="*/ 78 w 79"/>
                            <a:gd name="T7" fmla="*/ 66 h 95"/>
                            <a:gd name="T8" fmla="*/ 79 w 79"/>
                            <a:gd name="T9" fmla="*/ 56 h 95"/>
                            <a:gd name="T10" fmla="*/ 79 w 79"/>
                            <a:gd name="T11" fmla="*/ 47 h 95"/>
                            <a:gd name="T12" fmla="*/ 78 w 79"/>
                            <a:gd name="T13" fmla="*/ 38 h 95"/>
                            <a:gd name="T14" fmla="*/ 76 w 79"/>
                            <a:gd name="T15" fmla="*/ 30 h 95"/>
                            <a:gd name="T16" fmla="*/ 72 w 79"/>
                            <a:gd name="T17" fmla="*/ 23 h 95"/>
                            <a:gd name="T18" fmla="*/ 63 w 79"/>
                            <a:gd name="T19" fmla="*/ 14 h 95"/>
                            <a:gd name="T20" fmla="*/ 55 w 79"/>
                            <a:gd name="T21" fmla="*/ 7 h 95"/>
                            <a:gd name="T22" fmla="*/ 50 w 79"/>
                            <a:gd name="T23" fmla="*/ 4 h 95"/>
                            <a:gd name="T24" fmla="*/ 46 w 79"/>
                            <a:gd name="T25" fmla="*/ 2 h 95"/>
                            <a:gd name="T26" fmla="*/ 42 w 79"/>
                            <a:gd name="T27" fmla="*/ 1 h 95"/>
                            <a:gd name="T28" fmla="*/ 37 w 79"/>
                            <a:gd name="T29" fmla="*/ 0 h 95"/>
                            <a:gd name="T30" fmla="*/ 33 w 79"/>
                            <a:gd name="T31" fmla="*/ 0 h 95"/>
                            <a:gd name="T32" fmla="*/ 29 w 79"/>
                            <a:gd name="T33" fmla="*/ 1 h 95"/>
                            <a:gd name="T34" fmla="*/ 25 w 79"/>
                            <a:gd name="T35" fmla="*/ 2 h 95"/>
                            <a:gd name="T36" fmla="*/ 20 w 79"/>
                            <a:gd name="T37" fmla="*/ 5 h 95"/>
                            <a:gd name="T38" fmla="*/ 16 w 79"/>
                            <a:gd name="T39" fmla="*/ 8 h 95"/>
                            <a:gd name="T40" fmla="*/ 12 w 79"/>
                            <a:gd name="T41" fmla="*/ 11 h 95"/>
                            <a:gd name="T42" fmla="*/ 8 w 79"/>
                            <a:gd name="T43" fmla="*/ 16 h 95"/>
                            <a:gd name="T44" fmla="*/ 3 w 79"/>
                            <a:gd name="T45" fmla="*/ 21 h 95"/>
                            <a:gd name="T46" fmla="*/ 2 w 79"/>
                            <a:gd name="T47" fmla="*/ 25 h 95"/>
                            <a:gd name="T48" fmla="*/ 0 w 79"/>
                            <a:gd name="T49" fmla="*/ 28 h 95"/>
                            <a:gd name="T50" fmla="*/ 0 w 79"/>
                            <a:gd name="T51" fmla="*/ 33 h 95"/>
                            <a:gd name="T52" fmla="*/ 0 w 79"/>
                            <a:gd name="T53" fmla="*/ 37 h 95"/>
                            <a:gd name="T54" fmla="*/ 1 w 79"/>
                            <a:gd name="T55" fmla="*/ 47 h 95"/>
                            <a:gd name="T56" fmla="*/ 3 w 79"/>
                            <a:gd name="T57" fmla="*/ 57 h 95"/>
                            <a:gd name="T58" fmla="*/ 7 w 79"/>
                            <a:gd name="T59" fmla="*/ 67 h 95"/>
                            <a:gd name="T60" fmla="*/ 12 w 79"/>
                            <a:gd name="T61" fmla="*/ 76 h 95"/>
                            <a:gd name="T62" fmla="*/ 17 w 79"/>
                            <a:gd name="T63" fmla="*/ 83 h 95"/>
                            <a:gd name="T64" fmla="*/ 23 w 79"/>
                            <a:gd name="T65" fmla="*/ 88 h 95"/>
                            <a:gd name="T66" fmla="*/ 28 w 79"/>
                            <a:gd name="T67" fmla="*/ 91 h 95"/>
                            <a:gd name="T68" fmla="*/ 33 w 79"/>
                            <a:gd name="T69" fmla="*/ 93 h 95"/>
                            <a:gd name="T70" fmla="*/ 39 w 79"/>
                            <a:gd name="T71" fmla="*/ 94 h 95"/>
                            <a:gd name="T72" fmla="*/ 45 w 79"/>
                            <a:gd name="T73" fmla="*/ 95 h 95"/>
                            <a:gd name="T74" fmla="*/ 51 w 79"/>
                            <a:gd name="T75" fmla="*/ 95 h 95"/>
                            <a:gd name="T76" fmla="*/ 56 w 79"/>
                            <a:gd name="T77" fmla="*/ 94 h 95"/>
                            <a:gd name="T78" fmla="*/ 61 w 79"/>
                            <a:gd name="T79" fmla="*/ 91 h 95"/>
                            <a:gd name="T80" fmla="*/ 65 w 79"/>
                            <a:gd name="T81" fmla="*/ 87 h 95"/>
                            <a:gd name="T82" fmla="*/ 70 w 79"/>
                            <a:gd name="T83" fmla="*/ 78 h 95"/>
                            <a:gd name="T84" fmla="*/ 74 w 79"/>
                            <a:gd name="T85" fmla="*/ 67 h 95"/>
                            <a:gd name="T86" fmla="*/ 77 w 79"/>
                            <a:gd name="T87" fmla="*/ 55 h 95"/>
                            <a:gd name="T88" fmla="*/ 78 w 79"/>
                            <a:gd name="T89" fmla="*/ 44 h 95"/>
                            <a:gd name="T90" fmla="*/ 77 w 79"/>
                            <a:gd name="T91" fmla="*/ 39 h 95"/>
                            <a:gd name="T92" fmla="*/ 73 w 79"/>
                            <a:gd name="T93" fmla="*/ 34 h 95"/>
                            <a:gd name="T94" fmla="*/ 67 w 79"/>
                            <a:gd name="T95" fmla="*/ 27 h 95"/>
                            <a:gd name="T96" fmla="*/ 61 w 79"/>
                            <a:gd name="T97" fmla="*/ 21 h 95"/>
                            <a:gd name="T98" fmla="*/ 53 w 79"/>
                            <a:gd name="T99" fmla="*/ 16 h 95"/>
                            <a:gd name="T100" fmla="*/ 46 w 79"/>
                            <a:gd name="T101" fmla="*/ 12 h 95"/>
                            <a:gd name="T102" fmla="*/ 43 w 79"/>
                            <a:gd name="T103" fmla="*/ 11 h 95"/>
                            <a:gd name="T104" fmla="*/ 40 w 79"/>
                            <a:gd name="T105" fmla="*/ 10 h 95"/>
                            <a:gd name="T106" fmla="*/ 37 w 79"/>
                            <a:gd name="T107" fmla="*/ 11 h 95"/>
                            <a:gd name="T108" fmla="*/ 35 w 79"/>
                            <a:gd name="T109" fmla="*/ 12 h 95"/>
                            <a:gd name="T110" fmla="*/ 29 w 79"/>
                            <a:gd name="T111" fmla="*/ 17 h 95"/>
                            <a:gd name="T112" fmla="*/ 25 w 79"/>
                            <a:gd name="T113" fmla="*/ 21 h 95"/>
                            <a:gd name="T114" fmla="*/ 22 w 79"/>
                            <a:gd name="T115" fmla="*/ 24 h 95"/>
                            <a:gd name="T116" fmla="*/ 21 w 79"/>
                            <a:gd name="T117" fmla="*/ 27 h 95"/>
                            <a:gd name="T118" fmla="*/ 20 w 79"/>
                            <a:gd name="T119" fmla="*/ 35 h 95"/>
                            <a:gd name="T120" fmla="*/ 21 w 79"/>
                            <a:gd name="T121" fmla="*/ 46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9" h="95">
                              <a:moveTo>
                                <a:pt x="69" y="89"/>
                              </a:moveTo>
                              <a:lnTo>
                                <a:pt x="73" y="82"/>
                              </a:lnTo>
                              <a:lnTo>
                                <a:pt x="76" y="75"/>
                              </a:lnTo>
                              <a:lnTo>
                                <a:pt x="78" y="66"/>
                              </a:lnTo>
                              <a:lnTo>
                                <a:pt x="79" y="56"/>
                              </a:lnTo>
                              <a:lnTo>
                                <a:pt x="79" y="47"/>
                              </a:lnTo>
                              <a:lnTo>
                                <a:pt x="78" y="38"/>
                              </a:lnTo>
                              <a:lnTo>
                                <a:pt x="76" y="30"/>
                              </a:lnTo>
                              <a:lnTo>
                                <a:pt x="72" y="23"/>
                              </a:lnTo>
                              <a:lnTo>
                                <a:pt x="63" y="14"/>
                              </a:lnTo>
                              <a:lnTo>
                                <a:pt x="55" y="7"/>
                              </a:lnTo>
                              <a:lnTo>
                                <a:pt x="50" y="4"/>
                              </a:lnTo>
                              <a:lnTo>
                                <a:pt x="46" y="2"/>
                              </a:lnTo>
                              <a:lnTo>
                                <a:pt x="42" y="1"/>
                              </a:lnTo>
                              <a:lnTo>
                                <a:pt x="37" y="0"/>
                              </a:lnTo>
                              <a:lnTo>
                                <a:pt x="33" y="0"/>
                              </a:lnTo>
                              <a:lnTo>
                                <a:pt x="29" y="1"/>
                              </a:lnTo>
                              <a:lnTo>
                                <a:pt x="25" y="2"/>
                              </a:lnTo>
                              <a:lnTo>
                                <a:pt x="20" y="5"/>
                              </a:lnTo>
                              <a:lnTo>
                                <a:pt x="16" y="8"/>
                              </a:lnTo>
                              <a:lnTo>
                                <a:pt x="12" y="11"/>
                              </a:lnTo>
                              <a:lnTo>
                                <a:pt x="8" y="16"/>
                              </a:lnTo>
                              <a:lnTo>
                                <a:pt x="3" y="21"/>
                              </a:lnTo>
                              <a:lnTo>
                                <a:pt x="2" y="25"/>
                              </a:lnTo>
                              <a:lnTo>
                                <a:pt x="0" y="28"/>
                              </a:lnTo>
                              <a:lnTo>
                                <a:pt x="0" y="33"/>
                              </a:lnTo>
                              <a:lnTo>
                                <a:pt x="0" y="37"/>
                              </a:lnTo>
                              <a:lnTo>
                                <a:pt x="1" y="47"/>
                              </a:lnTo>
                              <a:lnTo>
                                <a:pt x="3" y="57"/>
                              </a:lnTo>
                              <a:lnTo>
                                <a:pt x="7" y="67"/>
                              </a:lnTo>
                              <a:lnTo>
                                <a:pt x="12" y="76"/>
                              </a:lnTo>
                              <a:lnTo>
                                <a:pt x="17" y="83"/>
                              </a:lnTo>
                              <a:lnTo>
                                <a:pt x="23" y="88"/>
                              </a:lnTo>
                              <a:lnTo>
                                <a:pt x="28" y="91"/>
                              </a:lnTo>
                              <a:lnTo>
                                <a:pt x="33" y="93"/>
                              </a:lnTo>
                              <a:lnTo>
                                <a:pt x="39" y="94"/>
                              </a:lnTo>
                              <a:lnTo>
                                <a:pt x="45" y="95"/>
                              </a:lnTo>
                              <a:lnTo>
                                <a:pt x="51" y="95"/>
                              </a:lnTo>
                              <a:lnTo>
                                <a:pt x="56" y="94"/>
                              </a:lnTo>
                              <a:lnTo>
                                <a:pt x="61" y="91"/>
                              </a:lnTo>
                              <a:lnTo>
                                <a:pt x="65" y="87"/>
                              </a:lnTo>
                              <a:lnTo>
                                <a:pt x="70" y="78"/>
                              </a:lnTo>
                              <a:lnTo>
                                <a:pt x="74" y="67"/>
                              </a:lnTo>
                              <a:lnTo>
                                <a:pt x="77" y="55"/>
                              </a:lnTo>
                              <a:lnTo>
                                <a:pt x="78" y="44"/>
                              </a:lnTo>
                              <a:lnTo>
                                <a:pt x="77" y="39"/>
                              </a:lnTo>
                              <a:lnTo>
                                <a:pt x="73" y="34"/>
                              </a:lnTo>
                              <a:lnTo>
                                <a:pt x="67" y="27"/>
                              </a:lnTo>
                              <a:lnTo>
                                <a:pt x="61" y="21"/>
                              </a:lnTo>
                              <a:lnTo>
                                <a:pt x="53" y="16"/>
                              </a:lnTo>
                              <a:lnTo>
                                <a:pt x="46" y="12"/>
                              </a:lnTo>
                              <a:lnTo>
                                <a:pt x="43" y="11"/>
                              </a:lnTo>
                              <a:lnTo>
                                <a:pt x="40" y="10"/>
                              </a:lnTo>
                              <a:lnTo>
                                <a:pt x="37" y="11"/>
                              </a:lnTo>
                              <a:lnTo>
                                <a:pt x="35" y="12"/>
                              </a:lnTo>
                              <a:lnTo>
                                <a:pt x="29" y="17"/>
                              </a:lnTo>
                              <a:lnTo>
                                <a:pt x="25" y="21"/>
                              </a:lnTo>
                              <a:lnTo>
                                <a:pt x="22" y="24"/>
                              </a:lnTo>
                              <a:lnTo>
                                <a:pt x="21" y="27"/>
                              </a:lnTo>
                              <a:lnTo>
                                <a:pt x="20" y="35"/>
                              </a:lnTo>
                              <a:lnTo>
                                <a:pt x="21" y="46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C5DC34" id="Platno 94" o:spid="_x0000_s1026" editas="canvas" alt="&quot;&quot;" style="position:absolute;margin-left:-59.85pt;margin-top:-6.05pt;width:539.1pt;height:26.25pt;z-index:251657728" coordsize="68465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alt="&quot;&quot;" style="position:absolute;width:68465;height:3333;visibility:visible;mso-wrap-style:square">
                <v:fill o:detectmouseclick="t"/>
                <v:path o:connecttype="none"/>
              </v:shape>
              <v:line id="Line 95" o:spid="_x0000_s1028" style="position:absolute;visibility:visible;mso-wrap-style:square" from="2171,927" to="61188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" strokecolor="#838281" strokeweight=".8pt"/>
              <v:line id="Line 96" o:spid="_x0000_s1029" style="position:absolute;flip:y;visibility:visible;mso-wrap-style:square" from="62331,1612" to="68465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" strokecolor="#838281" strokeweight=".8pt"/>
              <v:shape id="Freeform 97" o:spid="_x0000_s1030" style="position:absolute;left:61156;width:680;height:3282;visibility:visible;mso-wrap-style:square;v-text-anchor:top" coordsize="2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" path="m,291l,272,2,250,5,225,9,200r4,-24l17,154r3,-18l22,122r2,-16l29,85,36,61,44,37,48,26r5,-9l58,9,63,3,65,2,68,r2,l73,r3,1l78,2r3,3l83,9r4,8l91,27r4,12l99,53r7,33l113,124r7,42l126,211r8,48l142,307r6,44l154,395r6,41l166,474r4,36l174,541r3,26l179,587r3,31l185,654r4,39l193,734r4,40l201,812r4,34l208,873r1,11l211,903r1,24l213,952r,26l210,1001r-1,10l206,1019r-3,7l200,1031r-4,2l192,1034r-2,l187,1033r-3,-1l181,1029r-7,-7l166,1011r-9,-16l147,974,134,947,121,923,110,900,100,879,90,857,80,835,70,811,60,784e" filled="f" strokecolor="#838281" strokeweight=".8pt">
                <v:path arrowok="t" o:connecttype="custom" o:connectlocs="0,86360;1595,71438;4147,55880;6380,43180;7656,33655;11484,19368;15312,8255;18501,2858;20734,635;22329,0;24243,318;25838,1588;27752,5398;30304,12383;33813,27305;38279,52705;42745,82233;47211,111443;51038,138430;54228,161925;56461,180023;58056,196215;60289,220028;62841,245745;65393,268605;66669,280670;67626,294323;67945,310515;66669,320993;64755,325755;62522,327978;60608,328295;58694,327660;55504,324485;50082,315913;42745,300673;35089,285750;28709,272098;22329,257493" o:connectangles="0,0,0,0,0,0,0,0,0,0,0,0,0,0,0,0,0,0,0,0,0,0,0,0,0,0,0,0,0,0,0,0,0,0,0,0,0,0,0"/>
              </v:shape>
              <v:shape id="Freeform 98" o:spid="_x0000_s1031" style="position:absolute;left:59950;top:1638;width:2768;height:330;visibility:visible;mso-wrap-style:square;v-text-anchor:top" coordsize="87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" path="m261,l235,5r-30,5l172,16r-35,8l103,33,71,44,55,50,40,57,27,64,14,72,8,76,4,80,1,83,,86r1,3l2,91r3,3l9,96r11,3l34,101r17,1l70,103r40,l148,102r31,-1l196,100r58,-1l312,98r59,-3l429,92r58,-3l546,85r59,-3l663,79r17,-1l703,77r25,-1l754,74r26,-2l804,70r21,-3l843,63r13,-5l865,54r2,-2l869,49r2,-2l869,45r-1,-2l866,40r-2,-2l860,36r-8,-4l842,28,817,20,791,14,766,9,748,5e" filled="f" strokecolor="#838281" strokeweight=".8pt">
                <v:path arrowok="t" o:connecttype="custom" o:connectlocs="82963,0;74698,1603;65162,3206;54673,5129;43547,7694;32740,10579;22568,14106;17483,16029;12715,18273;8582,20517;4450,23082;2543,24364;1271,25647;318,26608;0,27570;318,28532;636,29173;1589,30135;2861,30776;6357,31738;10807,32379;16211,32699;22251,33020;34965,33020;47044,32699;56898,32379;62301,32058;80738,31738;99174,31417;117928,30455;136364,29494;154800,28532;173554,27250;192308,26288;210744,25326;216148,25005;223459,24685;231405,24364;239670,23723;247934,23082;255563,22441;262238,21479;267960,20197;272092,18594;274953,17311;275589,16670;276224,15709;276860,15067;276224,14426;275906,13785;275271,12823;274635,12182;273363,11541;270821,10259;267642,8976;259695,6412;251431,4488;243484,2885;237763,1603" o:connectangles="0,0,0,0,0,0,0,0,0,0,0,0,0,0,0,0,0,0,0,0,0,0,0,0,0,0,0,0,0,0,0,0,0,0,0,0,0,0,0,0,0,0,0,0,0,0,0,0,0,0,0,0,0,0,0,0,0,0,0"/>
              </v:shape>
              <v:shape id="Freeform 99" o:spid="_x0000_s1032" style="position:absolute;left:61302;top:1492;width:248;height:30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" path="m69,89r4,-7l76,75r2,-9l79,56r,-9l78,38,76,30,72,23,63,14,55,7,50,4,46,2,42,1,37,,33,,29,1,25,2,20,5,16,8r-4,3l8,16,3,21,2,25,,28r,5l,37,1,47,3,57,7,67r5,9l17,83r6,5l28,91r5,2l39,94r6,1l51,95r5,-1l61,91r4,-4l70,78,74,67,77,55,78,44,77,39,73,34,67,27,61,21,53,16,46,12,43,11,40,10r-3,1l35,12r-6,5l25,21r-3,3l21,27r-1,8l21,46e" filled="f" strokecolor="#838281" strokeweight=".8pt">
                <v:path arrowok="t" o:connecttype="custom" o:connectlocs="21630,28555;22884,26309;23825,24063;24452,21176;24765,17967;24765,15080;24452,12192;23825,9625;22571,7379;19749,4492;17241,2246;15674,1283;14420,642;13166,321;11599,0;10345,0;9091,321;7837,642;6270,1604;5016,2567;3762,3529;2508,5133;940,6738;627,8021;0,8984;0,10588;0,11871;313,15080;940,18288;2194,21496;3762,24384;5329,26630;7210,28234;8777,29197;10345,29838;12226,30159;14107,30480;15988,30480;17555,30159;19122,29197;20376,27913;21944,25026;23198,21496;24138,17646;24452,14117;24138,12513;22884,10909;21003,8663;19122,6738;16614,5133;14420,3850;13480,3529;12539,3208;11599,3529;10972,3850;9091,5454;7837,6738;6897,7700;6583,8663;6270,11229;6583,14759" o:connectangles="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3334B" w14:textId="77777777" w:rsidR="00264CCC" w:rsidRDefault="00264CCC">
      <w:r>
        <w:separator/>
      </w:r>
    </w:p>
  </w:footnote>
  <w:footnote w:type="continuationSeparator" w:id="0">
    <w:p w14:paraId="397F7637" w14:textId="77777777" w:rsidR="00264CCC" w:rsidRDefault="0026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32F36" w14:textId="77777777" w:rsidR="00DA127D" w:rsidRPr="001B1D79" w:rsidRDefault="00DA127D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FEA1" w14:textId="77777777" w:rsidR="00DA127D" w:rsidRPr="00125A68" w:rsidRDefault="00264CCC" w:rsidP="0036411F">
    <w:pPr>
      <w:spacing w:before="40"/>
      <w:ind w:right="-3"/>
      <w:rPr>
        <w:sz w:val="22"/>
        <w:szCs w:val="22"/>
      </w:rPr>
    </w:pPr>
    <w:r>
      <w:rPr>
        <w:noProof/>
        <w:lang w:eastAsia="sl-SI"/>
      </w:rPr>
      <w:drawing>
        <wp:anchor distT="0" distB="0" distL="114300" distR="114300" simplePos="0" relativeHeight="251658752" behindDoc="0" locked="0" layoutInCell="1" allowOverlap="1" wp14:anchorId="36513570" wp14:editId="647BC8B3">
          <wp:simplePos x="0" y="0"/>
          <wp:positionH relativeFrom="column">
            <wp:posOffset>-427355</wp:posOffset>
          </wp:positionH>
          <wp:positionV relativeFrom="paragraph">
            <wp:posOffset>-104775</wp:posOffset>
          </wp:positionV>
          <wp:extent cx="2971800" cy="890270"/>
          <wp:effectExtent l="0" t="0" r="0" b="5080"/>
          <wp:wrapNone/>
          <wp:docPr id="120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05" t="37238" r="13673" b="3610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C53803" w14:textId="77777777" w:rsidR="00DA127D" w:rsidRPr="00125A68" w:rsidRDefault="00DA127D" w:rsidP="0036411F">
    <w:pPr>
      <w:spacing w:before="40"/>
      <w:ind w:right="-3"/>
      <w:rPr>
        <w:sz w:val="22"/>
        <w:szCs w:val="22"/>
      </w:rPr>
    </w:pPr>
  </w:p>
  <w:p w14:paraId="3A02968B" w14:textId="77777777" w:rsidR="00DA127D" w:rsidRPr="00125A68" w:rsidRDefault="00264CCC" w:rsidP="0036411F">
    <w:pPr>
      <w:spacing w:before="6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7BCF7203" wp14:editId="6055C803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4658995" cy="763270"/>
              <wp:effectExtent l="0" t="0" r="0" b="0"/>
              <wp:wrapNone/>
              <wp:docPr id="6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B965E" w14:textId="77777777" w:rsidR="00BD2C47" w:rsidRPr="00391C5A" w:rsidRDefault="00BD2C47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color w:val="000000"/>
                              <w:spacing w:val="-2"/>
                              <w:sz w:val="16"/>
                              <w:szCs w:val="16"/>
                              <w:lang w:val="it-IT" w:eastAsia="sl-SI"/>
                            </w:rPr>
                          </w:pPr>
                        </w:p>
                        <w:p w14:paraId="52348956" w14:textId="77777777" w:rsidR="00DA127D" w:rsidRDefault="00391C5A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91C5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T: +386 1 472 11 00</w:t>
                          </w:r>
                        </w:p>
                        <w:p w14:paraId="44858561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 xml:space="preserve">F: +386 1 472 11 99 </w:t>
                          </w:r>
                        </w:p>
                        <w:p w14:paraId="515AAB9C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E: gp.ursjv@gov.si</w:t>
                          </w:r>
                        </w:p>
                        <w:p w14:paraId="1E76638E" w14:textId="77777777" w:rsidR="00391C5A" w:rsidRPr="00DF1EB5" w:rsidRDefault="00391C5A" w:rsidP="007456D1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www.ursjv.gov.si</w:t>
                          </w:r>
                        </w:p>
                        <w:p w14:paraId="3ED5F6EF" w14:textId="77777777" w:rsidR="00391C5A" w:rsidRPr="00391C5A" w:rsidRDefault="00391C5A" w:rsidP="00391C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CF7203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0;margin-top:13.5pt;width:366.85pt;height:60.1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" filled="f" stroked="f">
              <v:textbox inset="0,0,0,0">
                <w:txbxContent>
                  <w:p w14:paraId="7B2B965E" w14:textId="77777777" w:rsidR="00BD2C47" w:rsidRPr="00391C5A" w:rsidRDefault="00BD2C47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color w:val="000000"/>
                        <w:spacing w:val="-2"/>
                        <w:sz w:val="16"/>
                        <w:szCs w:val="16"/>
                        <w:lang w:val="it-IT" w:eastAsia="sl-SI"/>
                      </w:rPr>
                    </w:pPr>
                  </w:p>
                  <w:p w14:paraId="52348956" w14:textId="77777777" w:rsidR="00DA127D" w:rsidRDefault="00391C5A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91C5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T: +386 1 472 11 00</w:t>
                    </w:r>
                  </w:p>
                  <w:p w14:paraId="44858561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ab/>
                    </w:r>
                    <w:r w:rsidRPr="00DF1EB5">
                      <w:rPr>
                        <w:rFonts w:ascii="Arial" w:hAnsi="Arial" w:cs="Arial"/>
                        <w:sz w:val="16"/>
                      </w:rPr>
                      <w:t xml:space="preserve">F: +386 1 472 11 99 </w:t>
                    </w:r>
                  </w:p>
                  <w:p w14:paraId="515AAB9C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E: gp.ursjv@gov.si</w:t>
                    </w:r>
                  </w:p>
                  <w:p w14:paraId="1E76638E" w14:textId="77777777" w:rsidR="00391C5A" w:rsidRPr="00DF1EB5" w:rsidRDefault="00391C5A" w:rsidP="007456D1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www.ursjv.gov.si</w:t>
                    </w:r>
                  </w:p>
                  <w:p w14:paraId="3ED5F6EF" w14:textId="77777777" w:rsidR="00391C5A" w:rsidRPr="00391C5A" w:rsidRDefault="00391C5A" w:rsidP="00391C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05628F7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  <w:p w14:paraId="546E56BC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092296"/>
    <w:multiLevelType w:val="hybridMultilevel"/>
    <w:tmpl w:val="71FC6A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72D99"/>
    <w:multiLevelType w:val="hybridMultilevel"/>
    <w:tmpl w:val="03A0585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71ED1"/>
    <w:multiLevelType w:val="hybridMultilevel"/>
    <w:tmpl w:val="E3AAADB8"/>
    <w:lvl w:ilvl="0" w:tplc="F66E73FA">
      <w:start w:val="9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B20EA7"/>
    <w:multiLevelType w:val="hybridMultilevel"/>
    <w:tmpl w:val="A2F043CA"/>
    <w:lvl w:ilvl="0" w:tplc="2116B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C060D"/>
    <w:multiLevelType w:val="hybridMultilevel"/>
    <w:tmpl w:val="A7E696CA"/>
    <w:lvl w:ilvl="0" w:tplc="65B08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F444C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666A"/>
    <w:multiLevelType w:val="hybridMultilevel"/>
    <w:tmpl w:val="0BA2C238"/>
    <w:lvl w:ilvl="0" w:tplc="B942B7A6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86EF4"/>
    <w:multiLevelType w:val="hybridMultilevel"/>
    <w:tmpl w:val="C9A202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551C54"/>
    <w:multiLevelType w:val="hybridMultilevel"/>
    <w:tmpl w:val="EA901EAC"/>
    <w:lvl w:ilvl="0" w:tplc="65B08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95F07"/>
    <w:multiLevelType w:val="hybridMultilevel"/>
    <w:tmpl w:val="B4D49678"/>
    <w:lvl w:ilvl="0" w:tplc="4F444C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503E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F10AC3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863E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A66F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E2AE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A470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F03C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0628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50713A"/>
    <w:multiLevelType w:val="hybridMultilevel"/>
    <w:tmpl w:val="2D300370"/>
    <w:lvl w:ilvl="0" w:tplc="F66E73FA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44EA4"/>
    <w:multiLevelType w:val="hybridMultilevel"/>
    <w:tmpl w:val="89889C58"/>
    <w:lvl w:ilvl="0" w:tplc="F66E73F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02439"/>
    <w:multiLevelType w:val="hybridMultilevel"/>
    <w:tmpl w:val="84E47ED0"/>
    <w:lvl w:ilvl="0" w:tplc="71CAE0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2616917">
    <w:abstractNumId w:val="0"/>
  </w:num>
  <w:num w:numId="2" w16cid:durableId="1031687840">
    <w:abstractNumId w:val="4"/>
  </w:num>
  <w:num w:numId="3" w16cid:durableId="811991568">
    <w:abstractNumId w:val="11"/>
  </w:num>
  <w:num w:numId="4" w16cid:durableId="2024741240">
    <w:abstractNumId w:val="3"/>
  </w:num>
  <w:num w:numId="5" w16cid:durableId="5986206">
    <w:abstractNumId w:val="10"/>
  </w:num>
  <w:num w:numId="6" w16cid:durableId="48667624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29136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763271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3923548">
    <w:abstractNumId w:val="1"/>
  </w:num>
  <w:num w:numId="10" w16cid:durableId="1097020036">
    <w:abstractNumId w:val="6"/>
  </w:num>
  <w:num w:numId="11" w16cid:durableId="1056204746">
    <w:abstractNumId w:val="8"/>
  </w:num>
  <w:num w:numId="12" w16cid:durableId="723214568">
    <w:abstractNumId w:val="2"/>
  </w:num>
  <w:num w:numId="13" w16cid:durableId="337082638">
    <w:abstractNumId w:val="9"/>
  </w:num>
  <w:num w:numId="14" w16cid:durableId="4194484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8673"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CC"/>
    <w:rsid w:val="000149E1"/>
    <w:rsid w:val="00031ECC"/>
    <w:rsid w:val="00044DCE"/>
    <w:rsid w:val="00050BC4"/>
    <w:rsid w:val="00055C38"/>
    <w:rsid w:val="00062986"/>
    <w:rsid w:val="00065A59"/>
    <w:rsid w:val="000D10B3"/>
    <w:rsid w:val="000D5234"/>
    <w:rsid w:val="000E0A57"/>
    <w:rsid w:val="000E1CBA"/>
    <w:rsid w:val="00106C6A"/>
    <w:rsid w:val="001073BF"/>
    <w:rsid w:val="00107C77"/>
    <w:rsid w:val="00113F6D"/>
    <w:rsid w:val="00125A68"/>
    <w:rsid w:val="00153FB8"/>
    <w:rsid w:val="00154DE5"/>
    <w:rsid w:val="00161FAC"/>
    <w:rsid w:val="001A5617"/>
    <w:rsid w:val="001A6D3E"/>
    <w:rsid w:val="001B1D79"/>
    <w:rsid w:val="001B3B98"/>
    <w:rsid w:val="001D6B7D"/>
    <w:rsid w:val="001F025F"/>
    <w:rsid w:val="001F2F75"/>
    <w:rsid w:val="0020675F"/>
    <w:rsid w:val="00242D77"/>
    <w:rsid w:val="00243113"/>
    <w:rsid w:val="00255D07"/>
    <w:rsid w:val="00264CCC"/>
    <w:rsid w:val="0027002D"/>
    <w:rsid w:val="0027231F"/>
    <w:rsid w:val="002822DE"/>
    <w:rsid w:val="00294319"/>
    <w:rsid w:val="00322C34"/>
    <w:rsid w:val="00341484"/>
    <w:rsid w:val="003476CA"/>
    <w:rsid w:val="0036411F"/>
    <w:rsid w:val="00387EFC"/>
    <w:rsid w:val="00391C0D"/>
    <w:rsid w:val="00391C5A"/>
    <w:rsid w:val="0039607A"/>
    <w:rsid w:val="003A60EA"/>
    <w:rsid w:val="003B4762"/>
    <w:rsid w:val="003C024E"/>
    <w:rsid w:val="003D40DD"/>
    <w:rsid w:val="003E77F3"/>
    <w:rsid w:val="003F34E5"/>
    <w:rsid w:val="004159CA"/>
    <w:rsid w:val="00454861"/>
    <w:rsid w:val="00456100"/>
    <w:rsid w:val="004606E5"/>
    <w:rsid w:val="0046494D"/>
    <w:rsid w:val="00470316"/>
    <w:rsid w:val="004746F8"/>
    <w:rsid w:val="00483695"/>
    <w:rsid w:val="0049550B"/>
    <w:rsid w:val="004978AD"/>
    <w:rsid w:val="004A143C"/>
    <w:rsid w:val="004B7C5A"/>
    <w:rsid w:val="004C222C"/>
    <w:rsid w:val="004D64BD"/>
    <w:rsid w:val="004D658C"/>
    <w:rsid w:val="004E2E7B"/>
    <w:rsid w:val="004E6A30"/>
    <w:rsid w:val="004E7F19"/>
    <w:rsid w:val="004F17DE"/>
    <w:rsid w:val="004F6C5D"/>
    <w:rsid w:val="0050553B"/>
    <w:rsid w:val="005117F4"/>
    <w:rsid w:val="0052262E"/>
    <w:rsid w:val="00525987"/>
    <w:rsid w:val="00533557"/>
    <w:rsid w:val="00554417"/>
    <w:rsid w:val="0055451C"/>
    <w:rsid w:val="00563C8C"/>
    <w:rsid w:val="00574E5C"/>
    <w:rsid w:val="0058324B"/>
    <w:rsid w:val="005876CF"/>
    <w:rsid w:val="005933E4"/>
    <w:rsid w:val="005B5D71"/>
    <w:rsid w:val="005C1635"/>
    <w:rsid w:val="005C3194"/>
    <w:rsid w:val="005C4DA3"/>
    <w:rsid w:val="005C7A96"/>
    <w:rsid w:val="005E6014"/>
    <w:rsid w:val="005F5DDE"/>
    <w:rsid w:val="00612F0A"/>
    <w:rsid w:val="006228BD"/>
    <w:rsid w:val="00633542"/>
    <w:rsid w:val="006425A2"/>
    <w:rsid w:val="00657C38"/>
    <w:rsid w:val="00661E9C"/>
    <w:rsid w:val="00662E80"/>
    <w:rsid w:val="00675DEF"/>
    <w:rsid w:val="00693E86"/>
    <w:rsid w:val="006A001F"/>
    <w:rsid w:val="006B610F"/>
    <w:rsid w:val="006C4C27"/>
    <w:rsid w:val="006D5A75"/>
    <w:rsid w:val="006E3755"/>
    <w:rsid w:val="006F34FE"/>
    <w:rsid w:val="00712828"/>
    <w:rsid w:val="00713856"/>
    <w:rsid w:val="00727213"/>
    <w:rsid w:val="00741D0A"/>
    <w:rsid w:val="007430FF"/>
    <w:rsid w:val="007456D1"/>
    <w:rsid w:val="00754F1D"/>
    <w:rsid w:val="00780357"/>
    <w:rsid w:val="007876CE"/>
    <w:rsid w:val="00790AE6"/>
    <w:rsid w:val="007B6A1C"/>
    <w:rsid w:val="007C14E0"/>
    <w:rsid w:val="007C63AA"/>
    <w:rsid w:val="007C6859"/>
    <w:rsid w:val="007D0280"/>
    <w:rsid w:val="007D461B"/>
    <w:rsid w:val="007E4D6D"/>
    <w:rsid w:val="00831BEF"/>
    <w:rsid w:val="0084013E"/>
    <w:rsid w:val="008679BA"/>
    <w:rsid w:val="0088056F"/>
    <w:rsid w:val="0088129F"/>
    <w:rsid w:val="0088386D"/>
    <w:rsid w:val="008B7F04"/>
    <w:rsid w:val="008D00CB"/>
    <w:rsid w:val="009460C7"/>
    <w:rsid w:val="00951926"/>
    <w:rsid w:val="00955BB4"/>
    <w:rsid w:val="00955ECE"/>
    <w:rsid w:val="00984477"/>
    <w:rsid w:val="009B5AAB"/>
    <w:rsid w:val="009B6FD5"/>
    <w:rsid w:val="009C088E"/>
    <w:rsid w:val="009C321C"/>
    <w:rsid w:val="009E3D63"/>
    <w:rsid w:val="009F1309"/>
    <w:rsid w:val="00A05A96"/>
    <w:rsid w:val="00A16944"/>
    <w:rsid w:val="00A22CF0"/>
    <w:rsid w:val="00A31E29"/>
    <w:rsid w:val="00A32519"/>
    <w:rsid w:val="00A41D07"/>
    <w:rsid w:val="00A42CF1"/>
    <w:rsid w:val="00A47A27"/>
    <w:rsid w:val="00A6564D"/>
    <w:rsid w:val="00A80E8F"/>
    <w:rsid w:val="00A841AF"/>
    <w:rsid w:val="00A94B44"/>
    <w:rsid w:val="00AA6844"/>
    <w:rsid w:val="00AB3945"/>
    <w:rsid w:val="00AB4A22"/>
    <w:rsid w:val="00AB5DBB"/>
    <w:rsid w:val="00AB607D"/>
    <w:rsid w:val="00AE020A"/>
    <w:rsid w:val="00B20FC8"/>
    <w:rsid w:val="00B212CA"/>
    <w:rsid w:val="00B22D5B"/>
    <w:rsid w:val="00B4118C"/>
    <w:rsid w:val="00B5127B"/>
    <w:rsid w:val="00B64FF5"/>
    <w:rsid w:val="00B76A00"/>
    <w:rsid w:val="00B819BC"/>
    <w:rsid w:val="00BA2487"/>
    <w:rsid w:val="00BA5FC8"/>
    <w:rsid w:val="00BB1BF9"/>
    <w:rsid w:val="00BC428B"/>
    <w:rsid w:val="00BC6851"/>
    <w:rsid w:val="00BD16EA"/>
    <w:rsid w:val="00BD2C47"/>
    <w:rsid w:val="00BE2AE6"/>
    <w:rsid w:val="00BF2C50"/>
    <w:rsid w:val="00BF4D79"/>
    <w:rsid w:val="00C32C5B"/>
    <w:rsid w:val="00C47C38"/>
    <w:rsid w:val="00C5627B"/>
    <w:rsid w:val="00C65FC9"/>
    <w:rsid w:val="00C7395D"/>
    <w:rsid w:val="00C84117"/>
    <w:rsid w:val="00C86DFA"/>
    <w:rsid w:val="00C8786D"/>
    <w:rsid w:val="00C90F06"/>
    <w:rsid w:val="00CB3BA2"/>
    <w:rsid w:val="00CB5A10"/>
    <w:rsid w:val="00CC0C1C"/>
    <w:rsid w:val="00CC1069"/>
    <w:rsid w:val="00CE4043"/>
    <w:rsid w:val="00CF517F"/>
    <w:rsid w:val="00CF56BD"/>
    <w:rsid w:val="00D21342"/>
    <w:rsid w:val="00D24454"/>
    <w:rsid w:val="00D47CF0"/>
    <w:rsid w:val="00D47F64"/>
    <w:rsid w:val="00D56733"/>
    <w:rsid w:val="00D62E88"/>
    <w:rsid w:val="00D745BB"/>
    <w:rsid w:val="00D85946"/>
    <w:rsid w:val="00D85C8D"/>
    <w:rsid w:val="00D94526"/>
    <w:rsid w:val="00D95521"/>
    <w:rsid w:val="00DA02AB"/>
    <w:rsid w:val="00DA127D"/>
    <w:rsid w:val="00DA2207"/>
    <w:rsid w:val="00DA6256"/>
    <w:rsid w:val="00DB481B"/>
    <w:rsid w:val="00DD75C6"/>
    <w:rsid w:val="00DE44D8"/>
    <w:rsid w:val="00DF1EB5"/>
    <w:rsid w:val="00DF5651"/>
    <w:rsid w:val="00E00615"/>
    <w:rsid w:val="00E41ACE"/>
    <w:rsid w:val="00E54A0F"/>
    <w:rsid w:val="00E627CE"/>
    <w:rsid w:val="00E83AE2"/>
    <w:rsid w:val="00E85073"/>
    <w:rsid w:val="00E90CAA"/>
    <w:rsid w:val="00EE0982"/>
    <w:rsid w:val="00F01798"/>
    <w:rsid w:val="00F040B0"/>
    <w:rsid w:val="00F126C5"/>
    <w:rsid w:val="00F27886"/>
    <w:rsid w:val="00F27B4C"/>
    <w:rsid w:val="00F55385"/>
    <w:rsid w:val="00F6727D"/>
    <w:rsid w:val="00F67740"/>
    <w:rsid w:val="00F72BAC"/>
    <w:rsid w:val="00F73D64"/>
    <w:rsid w:val="00F74A60"/>
    <w:rsid w:val="00F817D7"/>
    <w:rsid w:val="00F83140"/>
    <w:rsid w:val="00F92693"/>
    <w:rsid w:val="00FA2114"/>
    <w:rsid w:val="00FA7A17"/>
    <w:rsid w:val="00FB38FE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ef313a,#00518e,#777"/>
    </o:shapedefaults>
    <o:shapelayout v:ext="edit">
      <o:idmap v:ext="edit" data="1"/>
    </o:shapelayout>
  </w:shapeDefaults>
  <w:decimalSymbol w:val=","/>
  <w:listSeparator w:val=";"/>
  <w14:docId w14:val="7A3A0CBE"/>
  <w15:docId w15:val="{57276C4E-DFD4-4194-B51A-84E8EE3E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B3B98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styleId="Telobesedila2">
    <w:name w:val="Body Text 2"/>
    <w:basedOn w:val="Navaden"/>
    <w:rsid w:val="00F817D7"/>
    <w:pPr>
      <w:spacing w:after="120" w:line="480" w:lineRule="auto"/>
    </w:pPr>
  </w:style>
  <w:style w:type="paragraph" w:customStyle="1" w:styleId="Glava3">
    <w:name w:val="Glava 3"/>
    <w:basedOn w:val="Navaden"/>
    <w:rsid w:val="00F817D7"/>
    <w:pPr>
      <w:widowControl w:val="0"/>
      <w:tabs>
        <w:tab w:val="center" w:pos="4536"/>
        <w:tab w:val="right" w:pos="9072"/>
      </w:tabs>
      <w:suppressAutoHyphens w:val="0"/>
      <w:spacing w:before="120" w:after="120"/>
    </w:pPr>
    <w:rPr>
      <w:rFonts w:ascii="Arial" w:hAnsi="Arial"/>
      <w:b/>
      <w:snapToGrid w:val="0"/>
      <w:sz w:val="22"/>
      <w:szCs w:val="20"/>
      <w:lang w:eastAsia="sl-SI"/>
    </w:rPr>
  </w:style>
  <w:style w:type="paragraph" w:styleId="Naslov">
    <w:name w:val="Title"/>
    <w:basedOn w:val="Navaden"/>
    <w:qFormat/>
    <w:rsid w:val="00F817D7"/>
    <w:pPr>
      <w:widowControl w:val="0"/>
      <w:suppressAutoHyphens w:val="0"/>
      <w:outlineLvl w:val="0"/>
    </w:pPr>
    <w:rPr>
      <w:rFonts w:ascii="Arial" w:hAnsi="Arial"/>
      <w:b/>
      <w:snapToGrid w:val="0"/>
      <w:kern w:val="28"/>
      <w:sz w:val="22"/>
      <w:szCs w:val="20"/>
      <w:lang w:val="en-US" w:eastAsia="sl-SI"/>
    </w:rPr>
  </w:style>
  <w:style w:type="paragraph" w:styleId="Besedilooblaka">
    <w:name w:val="Balloon Text"/>
    <w:basedOn w:val="Navaden"/>
    <w:semiHidden/>
    <w:rsid w:val="00790AE6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rsid w:val="00154DE5"/>
    <w:rPr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88386D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rsid w:val="00A05A9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VDI~1.GLO\AppData\Local\Temp\notes1B1932\Odlocb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Odlocba</Template>
  <TotalTime>0</TotalTime>
  <Pages>1</Pages>
  <Words>67</Words>
  <Characters>385</Characters>
  <Application>Microsoft Office Word</Application>
  <DocSecurity>4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PST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Klavdija.Globokar</dc:creator>
  <cp:lastModifiedBy>Anja Grabner</cp:lastModifiedBy>
  <cp:revision>2</cp:revision>
  <cp:lastPrinted>2023-07-17T12:11:00Z</cp:lastPrinted>
  <dcterms:created xsi:type="dcterms:W3CDTF">2024-03-15T12:29:00Z</dcterms:created>
  <dcterms:modified xsi:type="dcterms:W3CDTF">2024-03-15T12:29:00Z</dcterms:modified>
</cp:coreProperties>
</file>