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1CCAAE" w14:textId="77777777" w:rsidR="0046494D" w:rsidRPr="00EC55E2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419842E9" w14:textId="451E349E" w:rsidR="000D2D73" w:rsidRPr="00EC55E2" w:rsidRDefault="0021297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55E2">
        <w:rPr>
          <w:noProof/>
          <w:lang w:eastAsia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5C794A94" wp14:editId="2ADE82AF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4D79" w14:textId="6A4AD732" w:rsidR="00841065" w:rsidRPr="00F33CD7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125C5C" w:rsidRPr="00125C5C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110-11/2022/31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" o:allowoverlap="f" filled="f" stroked="f">
                <v:textbox inset="0,0,0,0">
                  <w:txbxContent>
                    <w:p w14:paraId="65244D79" w14:textId="6A4AD732" w:rsidR="00841065" w:rsidRPr="00F33CD7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125C5C" w:rsidRPr="00125C5C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110-11/2022/31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941BC81" w14:textId="4EDB3848" w:rsidR="007F49D7" w:rsidRPr="007F49D7" w:rsidRDefault="007F49D7" w:rsidP="007F49D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49D7">
        <w:rPr>
          <w:rFonts w:ascii="Arial" w:hAnsi="Arial" w:cs="Arial"/>
          <w:b/>
          <w:sz w:val="20"/>
          <w:szCs w:val="20"/>
        </w:rPr>
        <w:t xml:space="preserve">ZADEVA: OBVESTILO </w:t>
      </w:r>
    </w:p>
    <w:p w14:paraId="39E955FD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949C6F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4219C7" w14:textId="350CDC9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49D7">
        <w:rPr>
          <w:rFonts w:ascii="Arial" w:hAnsi="Arial" w:cs="Arial"/>
          <w:sz w:val="20"/>
          <w:szCs w:val="20"/>
        </w:rPr>
        <w:t xml:space="preserve">Obveščamo, da </w:t>
      </w:r>
      <w:r w:rsidR="00125C5C">
        <w:rPr>
          <w:rFonts w:ascii="Arial" w:hAnsi="Arial" w:cs="Arial"/>
          <w:sz w:val="20"/>
          <w:szCs w:val="20"/>
        </w:rPr>
        <w:t xml:space="preserve">je bil </w:t>
      </w:r>
      <w:r w:rsidRPr="007F49D7">
        <w:rPr>
          <w:rFonts w:ascii="Arial" w:hAnsi="Arial" w:cs="Arial"/>
          <w:sz w:val="20"/>
          <w:szCs w:val="20"/>
        </w:rPr>
        <w:t xml:space="preserve">za zasedbo prostega uradniškega delovnega mesta za nedoločen čas: </w:t>
      </w:r>
      <w:r w:rsidR="008D25CA">
        <w:rPr>
          <w:rFonts w:ascii="Arial" w:hAnsi="Arial" w:cs="Arial"/>
          <w:sz w:val="20"/>
          <w:szCs w:val="20"/>
        </w:rPr>
        <w:t>V</w:t>
      </w:r>
      <w:r w:rsidR="008D25CA" w:rsidRPr="007F49D7">
        <w:rPr>
          <w:rFonts w:ascii="Arial" w:hAnsi="Arial" w:cs="Arial"/>
          <w:sz w:val="20"/>
          <w:szCs w:val="20"/>
        </w:rPr>
        <w:t>išji svetovalec</w:t>
      </w:r>
      <w:r w:rsidRPr="007F49D7">
        <w:rPr>
          <w:rFonts w:ascii="Arial" w:hAnsi="Arial" w:cs="Arial"/>
          <w:sz w:val="20"/>
          <w:szCs w:val="20"/>
        </w:rPr>
        <w:t xml:space="preserve"> v Sektorju za jedrsko varnost, Oddelku za spremljanje obratovanja (</w:t>
      </w:r>
      <w:r w:rsidR="008D25CA" w:rsidRPr="007F49D7">
        <w:rPr>
          <w:rFonts w:ascii="Arial" w:hAnsi="Arial" w:cs="Arial"/>
          <w:sz w:val="20"/>
          <w:szCs w:val="20"/>
        </w:rPr>
        <w:t>šifra</w:t>
      </w:r>
      <w:r w:rsidRPr="007F49D7">
        <w:rPr>
          <w:rFonts w:ascii="Arial" w:hAnsi="Arial" w:cs="Arial"/>
          <w:sz w:val="20"/>
          <w:szCs w:val="20"/>
        </w:rPr>
        <w:t xml:space="preserve"> DM: 17), ki je bilo dne 1</w:t>
      </w:r>
      <w:r w:rsidR="008D25CA">
        <w:rPr>
          <w:rFonts w:ascii="Arial" w:hAnsi="Arial" w:cs="Arial"/>
          <w:sz w:val="20"/>
          <w:szCs w:val="20"/>
        </w:rPr>
        <w:t>0</w:t>
      </w:r>
      <w:r w:rsidRPr="007F49D7">
        <w:rPr>
          <w:rFonts w:ascii="Arial" w:hAnsi="Arial" w:cs="Arial"/>
          <w:sz w:val="20"/>
          <w:szCs w:val="20"/>
        </w:rPr>
        <w:t xml:space="preserve">. </w:t>
      </w:r>
      <w:r w:rsidR="00125C5C">
        <w:rPr>
          <w:rFonts w:ascii="Arial" w:hAnsi="Arial" w:cs="Arial"/>
          <w:sz w:val="20"/>
          <w:szCs w:val="20"/>
        </w:rPr>
        <w:t>10</w:t>
      </w:r>
      <w:r w:rsidRPr="007F49D7">
        <w:rPr>
          <w:rFonts w:ascii="Arial" w:hAnsi="Arial" w:cs="Arial"/>
          <w:sz w:val="20"/>
          <w:szCs w:val="20"/>
        </w:rPr>
        <w:t xml:space="preserve">. 2022 objavljeno na osrednjem spletnem mestu državne uprave </w:t>
      </w:r>
      <w:proofErr w:type="spellStart"/>
      <w:r w:rsidRPr="007F49D7">
        <w:rPr>
          <w:rFonts w:ascii="Arial" w:hAnsi="Arial" w:cs="Arial"/>
          <w:sz w:val="20"/>
          <w:szCs w:val="20"/>
        </w:rPr>
        <w:t>GOV.SI</w:t>
      </w:r>
      <w:proofErr w:type="spellEnd"/>
      <w:r w:rsidRPr="007F49D7">
        <w:rPr>
          <w:rFonts w:ascii="Arial" w:hAnsi="Arial" w:cs="Arial"/>
          <w:sz w:val="20"/>
          <w:szCs w:val="20"/>
        </w:rPr>
        <w:t xml:space="preserve"> in Zavodu RS za zaposlovanje, </w:t>
      </w:r>
      <w:r w:rsidR="008D25CA">
        <w:rPr>
          <w:rFonts w:ascii="Arial" w:hAnsi="Arial" w:cs="Arial"/>
          <w:sz w:val="20"/>
          <w:szCs w:val="20"/>
        </w:rPr>
        <w:t>izbran</w:t>
      </w:r>
      <w:r w:rsidRPr="007F49D7">
        <w:rPr>
          <w:rFonts w:ascii="Arial" w:hAnsi="Arial" w:cs="Arial"/>
          <w:sz w:val="20"/>
          <w:szCs w:val="20"/>
        </w:rPr>
        <w:t xml:space="preserve"> kandidat.</w:t>
      </w:r>
    </w:p>
    <w:p w14:paraId="21E3BDC3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F3ACD8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7F49D7" w:rsidRPr="007F49D7" w14:paraId="28F3CDED" w14:textId="77777777" w:rsidTr="00307F5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773AAD7C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11E7824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D7" w:rsidRPr="007F49D7" w14:paraId="3EC36DDC" w14:textId="77777777" w:rsidTr="00307F5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2C2FD690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2472782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D7" w:rsidRPr="007F49D7" w14:paraId="07BD98B7" w14:textId="77777777" w:rsidTr="00307F52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6A5A5D46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DC97C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C7863E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5DD74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BD7852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85D6E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44FA3C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B8D58E" w14:textId="77777777" w:rsidR="00A96437" w:rsidRPr="007F49D7" w:rsidRDefault="00A9643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E590CF" w14:textId="77777777" w:rsidR="00A96437" w:rsidRPr="007F49D7" w:rsidRDefault="00A9643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4C9191" w14:textId="6F28A2F1" w:rsidR="006F1F44" w:rsidRPr="00EC55E2" w:rsidRDefault="006F1F44" w:rsidP="00A964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C55E2" w:rsidSect="00754F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82BE3" w14:textId="77777777" w:rsidR="009B6E11" w:rsidRDefault="009B6E11">
      <w:r>
        <w:separator/>
      </w:r>
    </w:p>
  </w:endnote>
  <w:endnote w:type="continuationSeparator" w:id="0">
    <w:p w14:paraId="3B8304EE" w14:textId="77777777" w:rsidR="009B6E11" w:rsidRDefault="009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86D1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7F49D7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7A0BEC1E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930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7F49D7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4F213DFA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77E2" w14:textId="4C788CC7" w:rsidR="00DA127D" w:rsidRPr="009F1309" w:rsidRDefault="0021297E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36FDAA9" wp14:editId="4DC751D0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E5CA5CB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F06FA" w14:textId="77777777" w:rsidR="009B6E11" w:rsidRDefault="009B6E11">
      <w:r>
        <w:separator/>
      </w:r>
    </w:p>
  </w:footnote>
  <w:footnote w:type="continuationSeparator" w:id="0">
    <w:p w14:paraId="1E988BB7" w14:textId="77777777" w:rsidR="009B6E11" w:rsidRDefault="009B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57A8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D7BE" w14:textId="6C3C8D79" w:rsidR="00DA127D" w:rsidRPr="00125A68" w:rsidRDefault="0021297E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794FDE43" wp14:editId="196188BC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B4999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6983478C" w14:textId="5DB5DD3B" w:rsidR="00DA127D" w:rsidRPr="00125A68" w:rsidRDefault="0021297E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80E9B7E" wp14:editId="729A7745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D03B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6143EE0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71BCF03D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8593E55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12B92B8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64C8B6FB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" filled="f" stroked="f">
              <v:textbox inset="0,0,0,0">
                <w:txbxContent>
                  <w:p w14:paraId="57EFD03B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6143EE0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71BCF03D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8593E55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12B92B8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64C8B6FB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5CC54F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3E0A66C7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C46AE"/>
    <w:multiLevelType w:val="hybridMultilevel"/>
    <w:tmpl w:val="AE94E1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9380E"/>
    <w:multiLevelType w:val="hybridMultilevel"/>
    <w:tmpl w:val="65EA2B6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B082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77617"/>
    <w:multiLevelType w:val="hybridMultilevel"/>
    <w:tmpl w:val="1F14AE3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  <w:num w:numId="17">
    <w:abstractNumId w:val="1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536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0"/>
    <w:rsid w:val="000149E1"/>
    <w:rsid w:val="00031ECC"/>
    <w:rsid w:val="00041B9F"/>
    <w:rsid w:val="00050BC4"/>
    <w:rsid w:val="00054A7A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25C5C"/>
    <w:rsid w:val="0014577E"/>
    <w:rsid w:val="00153FB8"/>
    <w:rsid w:val="00161FAC"/>
    <w:rsid w:val="00167095"/>
    <w:rsid w:val="00174D5C"/>
    <w:rsid w:val="001913C6"/>
    <w:rsid w:val="0019250C"/>
    <w:rsid w:val="001A5617"/>
    <w:rsid w:val="001A6D3E"/>
    <w:rsid w:val="001B1D79"/>
    <w:rsid w:val="001D6B7D"/>
    <w:rsid w:val="001F025F"/>
    <w:rsid w:val="001F2F75"/>
    <w:rsid w:val="00211330"/>
    <w:rsid w:val="0021297E"/>
    <w:rsid w:val="002208BA"/>
    <w:rsid w:val="00224641"/>
    <w:rsid w:val="00243113"/>
    <w:rsid w:val="00255D07"/>
    <w:rsid w:val="002678C4"/>
    <w:rsid w:val="0027231F"/>
    <w:rsid w:val="0027302F"/>
    <w:rsid w:val="00273166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56CF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19A6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15800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A55C2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31F6C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2ACF"/>
    <w:rsid w:val="007D461B"/>
    <w:rsid w:val="007E4D6D"/>
    <w:rsid w:val="007F49D7"/>
    <w:rsid w:val="00827AD8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8D25CA"/>
    <w:rsid w:val="0090340B"/>
    <w:rsid w:val="00920191"/>
    <w:rsid w:val="009232DD"/>
    <w:rsid w:val="009460C7"/>
    <w:rsid w:val="00946282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E11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96437"/>
    <w:rsid w:val="00AA6844"/>
    <w:rsid w:val="00AA6DF6"/>
    <w:rsid w:val="00AB3945"/>
    <w:rsid w:val="00AB4A22"/>
    <w:rsid w:val="00AB5DBB"/>
    <w:rsid w:val="00AB607D"/>
    <w:rsid w:val="00AC34B7"/>
    <w:rsid w:val="00AE020A"/>
    <w:rsid w:val="00B07E81"/>
    <w:rsid w:val="00B22D5B"/>
    <w:rsid w:val="00B4118C"/>
    <w:rsid w:val="00B5127B"/>
    <w:rsid w:val="00B5208B"/>
    <w:rsid w:val="00B5713C"/>
    <w:rsid w:val="00B64FF5"/>
    <w:rsid w:val="00B7488E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4CF0"/>
    <w:rsid w:val="00C86DFA"/>
    <w:rsid w:val="00C8786D"/>
    <w:rsid w:val="00C90F06"/>
    <w:rsid w:val="00C946BB"/>
    <w:rsid w:val="00CB3BA2"/>
    <w:rsid w:val="00CB5A10"/>
    <w:rsid w:val="00CC0C1C"/>
    <w:rsid w:val="00CC1069"/>
    <w:rsid w:val="00CC32EF"/>
    <w:rsid w:val="00CC3A6B"/>
    <w:rsid w:val="00CE4043"/>
    <w:rsid w:val="00CE4B34"/>
    <w:rsid w:val="00CF517F"/>
    <w:rsid w:val="00CF56BD"/>
    <w:rsid w:val="00D168EC"/>
    <w:rsid w:val="00D24454"/>
    <w:rsid w:val="00D47CF0"/>
    <w:rsid w:val="00D47F64"/>
    <w:rsid w:val="00D61C61"/>
    <w:rsid w:val="00D62E88"/>
    <w:rsid w:val="00D633D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C55E2"/>
    <w:rsid w:val="00ED59A6"/>
    <w:rsid w:val="00EE637B"/>
    <w:rsid w:val="00F01798"/>
    <w:rsid w:val="00F040B0"/>
    <w:rsid w:val="00F126C5"/>
    <w:rsid w:val="00F27886"/>
    <w:rsid w:val="00F27B4C"/>
    <w:rsid w:val="00F33CD7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669B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Klavdija.Globokar</cp:lastModifiedBy>
  <cp:revision>2</cp:revision>
  <cp:lastPrinted>2022-05-12T12:44:00Z</cp:lastPrinted>
  <dcterms:created xsi:type="dcterms:W3CDTF">2023-01-25T12:50:00Z</dcterms:created>
  <dcterms:modified xsi:type="dcterms:W3CDTF">2023-01-25T12:50:00Z</dcterms:modified>
</cp:coreProperties>
</file>