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DB9F7D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824F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32EFED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</w:t>
      </w:r>
      <w:r w:rsidR="00BF30B8">
        <w:rPr>
          <w:rFonts w:ascii="Arial" w:hAnsi="Arial" w:cs="Arial"/>
          <w:b/>
          <w:sz w:val="20"/>
          <w:szCs w:val="20"/>
          <w:lang w:eastAsia="en-US"/>
        </w:rPr>
        <w:t>/OBRAZEC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 ZA ZAPOSLITEV</w:t>
      </w:r>
    </w:p>
    <w:p w14:paraId="172B1BD0" w14:textId="77777777" w:rsidR="00BF30B8" w:rsidRDefault="00BF30B8" w:rsidP="00BF30B8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BD6A8D4" w14:textId="4C7039C3" w:rsidR="00896D05" w:rsidRDefault="00896D05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F51FA">
        <w:rPr>
          <w:rFonts w:ascii="Arial" w:hAnsi="Arial" w:cs="Arial"/>
          <w:sz w:val="20"/>
          <w:szCs w:val="20"/>
          <w:lang w:eastAsia="en-US"/>
        </w:rPr>
        <w:t xml:space="preserve">na delovno mesto </w:t>
      </w:r>
      <w:r w:rsidR="00C01A73">
        <w:rPr>
          <w:rFonts w:ascii="Arial" w:hAnsi="Arial" w:cs="Arial"/>
          <w:b/>
          <w:sz w:val="20"/>
          <w:szCs w:val="20"/>
        </w:rPr>
        <w:t xml:space="preserve">Svetovalec – pripravnik v </w:t>
      </w:r>
      <w:r w:rsidR="00C01A73">
        <w:rPr>
          <w:rFonts w:ascii="Arial" w:hAnsi="Arial" w:cs="Arial"/>
          <w:b/>
          <w:color w:val="000000"/>
          <w:sz w:val="20"/>
          <w:szCs w:val="20"/>
          <w:lang w:eastAsia="sl-SI"/>
        </w:rPr>
        <w:t>Sektorju za sevalno varnost in materiale, Oddelku za sevalno varnost (šifra DM: 81</w:t>
      </w:r>
      <w:r w:rsidR="00F95183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) </w:t>
      </w:r>
      <w:r w:rsidR="00F95183" w:rsidRPr="0096756E">
        <w:rPr>
          <w:rFonts w:ascii="Arial" w:hAnsi="Arial" w:cs="Arial"/>
          <w:sz w:val="20"/>
          <w:szCs w:val="20"/>
          <w:lang w:eastAsia="en-US"/>
        </w:rPr>
        <w:t xml:space="preserve">za določen čas, </w:t>
      </w:r>
      <w:r w:rsidR="00C01A73">
        <w:rPr>
          <w:rFonts w:ascii="Arial" w:hAnsi="Arial" w:cs="Arial"/>
          <w:sz w:val="20"/>
          <w:szCs w:val="20"/>
          <w:lang w:eastAsia="en-US"/>
        </w:rPr>
        <w:t xml:space="preserve">s polnim delovnim časom, </w:t>
      </w:r>
      <w:r w:rsidR="00F95183" w:rsidRPr="0096756E">
        <w:rPr>
          <w:rFonts w:ascii="Arial" w:hAnsi="Arial" w:cs="Arial"/>
          <w:sz w:val="20"/>
          <w:szCs w:val="20"/>
          <w:lang w:eastAsia="en-US"/>
        </w:rPr>
        <w:t>za čas opravljanja pripravništva v trajanju 10 mesecev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bookmarkStart w:id="0" w:name="_GoBack"/>
      <w:bookmarkEnd w:id="0"/>
    </w:p>
    <w:p w14:paraId="2517C04B" w14:textId="77777777" w:rsidR="00F95183" w:rsidRPr="00F95183" w:rsidRDefault="00F95183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14:paraId="1B38D570" w14:textId="77777777"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4CE5BAA5" w14:textId="77777777" w:rsidTr="000F2550">
        <w:tc>
          <w:tcPr>
            <w:tcW w:w="2700" w:type="dxa"/>
          </w:tcPr>
          <w:p w14:paraId="6E60FB8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199D918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913B633" w14:textId="77777777" w:rsidTr="000F2550">
        <w:tc>
          <w:tcPr>
            <w:tcW w:w="2700" w:type="dxa"/>
          </w:tcPr>
          <w:p w14:paraId="24361F6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4B5FE6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1337981E" w14:textId="77777777" w:rsidTr="000F2550">
        <w:tc>
          <w:tcPr>
            <w:tcW w:w="2700" w:type="dxa"/>
          </w:tcPr>
          <w:p w14:paraId="4441974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23551C9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27A8FA64" w14:textId="77777777" w:rsidTr="000F2550">
        <w:tc>
          <w:tcPr>
            <w:tcW w:w="2700" w:type="dxa"/>
          </w:tcPr>
          <w:p w14:paraId="56D36BA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14:paraId="07D5945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89AA2E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5D272E52" w14:textId="77777777" w:rsidTr="000F2550">
        <w:trPr>
          <w:trHeight w:val="812"/>
        </w:trPr>
        <w:tc>
          <w:tcPr>
            <w:tcW w:w="9360" w:type="dxa"/>
          </w:tcPr>
          <w:p w14:paraId="7F69145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7D3E614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328E2EB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14A91CE4" w14:textId="77777777" w:rsidTr="000F2550">
        <w:trPr>
          <w:trHeight w:val="781"/>
        </w:trPr>
        <w:tc>
          <w:tcPr>
            <w:tcW w:w="9360" w:type="dxa"/>
          </w:tcPr>
          <w:p w14:paraId="129637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27CD93B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C613E5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6C8A7913" w14:textId="77777777" w:rsidTr="000F2550">
        <w:tc>
          <w:tcPr>
            <w:tcW w:w="2700" w:type="dxa"/>
          </w:tcPr>
          <w:p w14:paraId="67F6137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66552C1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A725D80" w14:textId="77777777" w:rsidTr="000F2550">
        <w:tc>
          <w:tcPr>
            <w:tcW w:w="2700" w:type="dxa"/>
          </w:tcPr>
          <w:p w14:paraId="1753C99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046A3B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79F7DB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22645E1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0153A0D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79EF397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EBC6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2A84ECA1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F3DF5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41CB641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AD61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783BEC8E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AB0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B79B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00C9435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44291CA0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45AD8B57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F055D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538EB2CD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7582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43677038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6E575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381A4C0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63E44A3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800025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16AE3D0" w14:textId="77777777" w:rsidTr="000F255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8E44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2CB2A95C" w14:textId="77777777" w:rsidR="007F51FA" w:rsidRDefault="007F51FA" w:rsidP="007F51F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D17FF91" w14:textId="77777777" w:rsidR="00896D05" w:rsidRPr="001D1014" w:rsidRDefault="001D1014" w:rsidP="007F51F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14:paraId="7CB4530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2BE6576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85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477C0457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474B7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7326E7C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9685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DDE69B7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F60A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C122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36824002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0DE88122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A54E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672DB793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AC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60E7B512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85F5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09D62E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341A5147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30486D5A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CCD2F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242BBEF4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97D11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0C3E20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82D4D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CF5DBDD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96CB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D36D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758CFDE9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139A194C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8FD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58B536BF" w14:textId="77777777" w:rsidTr="000F2550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940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39B14C4A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216A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A2ADEC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61C87E1C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639AE01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793F673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2626BAD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68755245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993C7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7218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DB83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0179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6DFD82C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2022C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A3B6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45F48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1A5A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3BFBEFE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F47E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6AF4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3E22E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D22E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3F43BB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F0B6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AB2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960CD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79DF8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9215F42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2ADE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5232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1CB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04D46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0501ED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7CBD3E2E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03075D8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4C9ADBD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6BF0362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5B24E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A29EFC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1B9FBE4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7014B9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BCEF8A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63E504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F99C69E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4965A903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C11BD9E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78209190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434F6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07DA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284E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2633575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D3B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E0BC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F57AD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7E0C676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C07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61B27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C680F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2E3D402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A93D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6FD1E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94974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9494E0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C42712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3FD2A9DF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CAC02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F887E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4135B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74BC6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777AF7F8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B99A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2FDC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F82A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311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896D05" w:rsidRPr="00896D05" w14:paraId="506BCDD7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D809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79D5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B3AA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575F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96565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48433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0833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714B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D014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F35FA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2C977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7ABF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D762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B8CD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A334195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6B38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2A7C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B2D5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68D2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B67C51F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70227DA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2064CE6B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FBE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EED82A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8B92C6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899E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31C9CA73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4FABB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97CA6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DFF62B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5979D4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B80674B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56866A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3138174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FE2A2A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48633D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9660962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807A96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18FB73C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019516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4F96707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C01A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82CCB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46F479B2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2BED8D1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534B5725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C5AF678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8AE0CC6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82CBDBA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7777272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C6E4C2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E6BDAEC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ABA3B0B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3577EE6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5011A3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656958E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2B434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515932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9D7A7AE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1148BA38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2E1CC16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35263A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083851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6F2BB7F2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00654C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4937726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47AEEE5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7B3CBCCA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642397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15DBDA5" w14:textId="77777777" w:rsidTr="000F2550">
        <w:trPr>
          <w:trHeight w:hRule="exact" w:val="397"/>
        </w:trPr>
        <w:tc>
          <w:tcPr>
            <w:tcW w:w="10260" w:type="dxa"/>
            <w:gridSpan w:val="4"/>
          </w:tcPr>
          <w:p w14:paraId="3B2B90C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43666F2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44121E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61BDA4C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56EC46BF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BC332B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D608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59C7CC9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163005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626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8F82B82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7F6C03A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53FA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FF0E07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3A9F07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B080E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6E03E34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33BF05DE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250D93C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2AAA6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57C205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495984D2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0A494229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377BD884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252E0D95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CBC77F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2858"/>
        <w:gridCol w:w="1427"/>
        <w:gridCol w:w="3357"/>
      </w:tblGrid>
      <w:tr w:rsidR="00E856EB" w:rsidRPr="00E856EB" w14:paraId="1521C460" w14:textId="77777777" w:rsidTr="000F2550">
        <w:tc>
          <w:tcPr>
            <w:tcW w:w="1510" w:type="dxa"/>
          </w:tcPr>
          <w:p w14:paraId="0EB14016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F443AA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75D4A905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6523F7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19454E00" w14:textId="77777777" w:rsidTr="000F2550">
        <w:tc>
          <w:tcPr>
            <w:tcW w:w="1510" w:type="dxa"/>
          </w:tcPr>
          <w:p w14:paraId="4B776447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E4EC39F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6EB37DB4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6EA6583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12CE0FC6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63FD422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9B9CE7A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857F4" w14:textId="77777777" w:rsidR="00AF6AC7" w:rsidRDefault="00AF6AC7">
      <w:r>
        <w:separator/>
      </w:r>
    </w:p>
  </w:endnote>
  <w:endnote w:type="continuationSeparator" w:id="0">
    <w:p w14:paraId="24367D2F" w14:textId="77777777" w:rsidR="00AF6AC7" w:rsidRDefault="00AF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073E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C01A7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3D2A3E6" w14:textId="77777777" w:rsidR="00BC6851" w:rsidRDefault="00BC6851">
    <w:pPr>
      <w:pStyle w:val="Noga"/>
    </w:pPr>
  </w:p>
  <w:p w14:paraId="52E6883E" w14:textId="77777777" w:rsidR="006B610F" w:rsidRDefault="006B610F"/>
  <w:p w14:paraId="71059C9F" w14:textId="77777777" w:rsidR="006B610F" w:rsidRDefault="006B610F"/>
  <w:p w14:paraId="7F566164" w14:textId="77777777" w:rsidR="006B610F" w:rsidRDefault="006B61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7D5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C01A7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0152A76" w14:textId="77777777" w:rsidR="00BC6851" w:rsidRDefault="00BC6851">
    <w:pPr>
      <w:pStyle w:val="Noga"/>
    </w:pPr>
  </w:p>
  <w:p w14:paraId="670AA3E4" w14:textId="77777777" w:rsidR="006B610F" w:rsidRDefault="006B610F"/>
  <w:p w14:paraId="1E3E566B" w14:textId="77777777" w:rsidR="006B610F" w:rsidRDefault="006B610F"/>
  <w:p w14:paraId="5886129F" w14:textId="77777777" w:rsidR="006B610F" w:rsidRDefault="006B61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B15B" w14:textId="2B712BDA" w:rsidR="00DA127D" w:rsidRPr="009F1309" w:rsidRDefault="009B13FA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EA18197" wp14:editId="52C03D2C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8BA0D51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30C04" w14:textId="77777777" w:rsidR="00AF6AC7" w:rsidRDefault="00AF6AC7">
      <w:r>
        <w:separator/>
      </w:r>
    </w:p>
  </w:footnote>
  <w:footnote w:type="continuationSeparator" w:id="0">
    <w:p w14:paraId="418A4717" w14:textId="77777777" w:rsidR="00AF6AC7" w:rsidRDefault="00AF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4EA2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3A6382AE" w14:textId="77777777" w:rsidR="00DA127D" w:rsidRDefault="00DA127D"/>
  <w:p w14:paraId="16992149" w14:textId="77777777" w:rsidR="00DA127D" w:rsidRDefault="00DA127D"/>
  <w:p w14:paraId="0B9E995B" w14:textId="77777777" w:rsidR="00DA127D" w:rsidRDefault="00DA12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ED654" w14:textId="084D5E20" w:rsidR="00DA127D" w:rsidRPr="00125A68" w:rsidRDefault="009B13FA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268D539C" wp14:editId="02A515DA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1290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0A013EB" w14:textId="4340D674" w:rsidR="00DA127D" w:rsidRPr="00125A68" w:rsidRDefault="009B13FA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6CD5779" wp14:editId="1243EBF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56661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05657FFE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21EBE45B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1A4298F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41DB3D1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2C4B6F1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6CD577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74F56661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05657FFE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21EBE45B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1A4298F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41DB3D1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2C4B6F1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28C32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6ED3DCD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E72AB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428B9"/>
    <w:rsid w:val="00354946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1769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7F38A2"/>
    <w:rsid w:val="007F51FA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8E665C"/>
    <w:rsid w:val="00911EC8"/>
    <w:rsid w:val="0091743E"/>
    <w:rsid w:val="009460C7"/>
    <w:rsid w:val="00951926"/>
    <w:rsid w:val="00955BB4"/>
    <w:rsid w:val="00984477"/>
    <w:rsid w:val="009A78CD"/>
    <w:rsid w:val="009B13FA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AF6AC7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30B8"/>
    <w:rsid w:val="00BF4D65"/>
    <w:rsid w:val="00BF4D79"/>
    <w:rsid w:val="00C01A73"/>
    <w:rsid w:val="00C32C5B"/>
    <w:rsid w:val="00C35851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21475"/>
    <w:rsid w:val="00D23BB3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518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32A9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1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Klavdija.Globokar</cp:lastModifiedBy>
  <cp:revision>2</cp:revision>
  <cp:lastPrinted>2020-07-16T12:11:00Z</cp:lastPrinted>
  <dcterms:created xsi:type="dcterms:W3CDTF">2022-10-07T07:40:00Z</dcterms:created>
  <dcterms:modified xsi:type="dcterms:W3CDTF">2022-10-07T07:40:00Z</dcterms:modified>
</cp:coreProperties>
</file>