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79" w:rsidRPr="001754A9" w:rsidRDefault="00CD5579" w:rsidP="00CD557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Javni poziv </w:t>
      </w:r>
      <w:r w:rsidRPr="001754A9">
        <w:rPr>
          <w:rFonts w:cs="Arial"/>
          <w:b/>
        </w:rPr>
        <w:t>za</w:t>
      </w:r>
      <w:r>
        <w:rPr>
          <w:rFonts w:cs="Arial"/>
          <w:b/>
        </w:rPr>
        <w:t xml:space="preserve"> zbiranje predlogov za </w:t>
      </w:r>
    </w:p>
    <w:p w:rsidR="00CD5579" w:rsidRPr="001754A9" w:rsidRDefault="00CD5579" w:rsidP="00CD5579">
      <w:pPr>
        <w:jc w:val="center"/>
        <w:rPr>
          <w:rFonts w:cs="Arial"/>
          <w:b/>
        </w:rPr>
      </w:pPr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r w:rsidRPr="001754A9">
        <w:rPr>
          <w:rFonts w:cs="Arial"/>
          <w:b/>
        </w:rPr>
        <w:t xml:space="preserve"> državn</w:t>
      </w:r>
      <w:r>
        <w:rPr>
          <w:rFonts w:cs="Arial"/>
          <w:b/>
        </w:rPr>
        <w:t>ega</w:t>
      </w:r>
      <w:r w:rsidRPr="001754A9">
        <w:rPr>
          <w:rFonts w:cs="Arial"/>
          <w:b/>
        </w:rPr>
        <w:t xml:space="preserve"> priznanj</w:t>
      </w:r>
      <w:r>
        <w:rPr>
          <w:rFonts w:cs="Arial"/>
          <w:b/>
        </w:rPr>
        <w:t>a</w:t>
      </w:r>
      <w:r w:rsidRPr="001754A9">
        <w:rPr>
          <w:rFonts w:cs="Arial"/>
          <w:b/>
        </w:rPr>
        <w:t xml:space="preserve"> v mladinskem sektorju za leto </w:t>
      </w:r>
      <w:r w:rsidR="000C6711">
        <w:rPr>
          <w:rFonts w:cs="Arial"/>
          <w:b/>
        </w:rPr>
        <w:t>2021</w:t>
      </w:r>
      <w:bookmarkStart w:id="0" w:name="_GoBack"/>
      <w:bookmarkEnd w:id="0"/>
    </w:p>
    <w:p w:rsidR="00CD5579" w:rsidRDefault="00CD5579" w:rsidP="00CD5579">
      <w:pPr>
        <w:jc w:val="center"/>
        <w:rPr>
          <w:rFonts w:cs="Arial"/>
          <w:b/>
        </w:rPr>
      </w:pPr>
    </w:p>
    <w:p w:rsidR="00CD5579" w:rsidRPr="001754A9" w:rsidRDefault="00CD5579" w:rsidP="00CD5579">
      <w:pPr>
        <w:jc w:val="center"/>
        <w:rPr>
          <w:rFonts w:cs="Arial"/>
          <w:b/>
        </w:rPr>
      </w:pPr>
    </w:p>
    <w:p w:rsidR="00CD5579" w:rsidRDefault="00CD5579" w:rsidP="00CD5579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 xml:space="preserve">ZA PODELITEV DRŽAVNEGA PRIZNANJA ZA </w:t>
      </w:r>
      <w:r w:rsidR="00FA152A">
        <w:rPr>
          <w:rFonts w:cs="Arial"/>
          <w:b/>
        </w:rPr>
        <w:t xml:space="preserve">IZVEDBO IZREDNO USPEŠNEGA OZIROMA ODMEVNEGA IN KORISTNEGA PROJEKTA V MLADINSKEM SEKTORJU </w:t>
      </w:r>
      <w:r>
        <w:rPr>
          <w:rFonts w:cs="Arial"/>
          <w:b/>
        </w:rPr>
        <w:t xml:space="preserve"> </w:t>
      </w:r>
    </w:p>
    <w:p w:rsidR="00CD5579" w:rsidRDefault="00CD5579" w:rsidP="00CD5579">
      <w:pPr>
        <w:jc w:val="center"/>
        <w:rPr>
          <w:rFonts w:cs="Arial"/>
          <w:b/>
        </w:rPr>
      </w:pPr>
    </w:p>
    <w:p w:rsidR="00CD5579" w:rsidRPr="001754A9" w:rsidRDefault="00CD5579" w:rsidP="00CD5579">
      <w:pPr>
        <w:jc w:val="center"/>
        <w:rPr>
          <w:rFonts w:cs="Arial"/>
          <w:b/>
        </w:rPr>
      </w:pPr>
    </w:p>
    <w:p w:rsidR="00CD5579" w:rsidRDefault="00CD5579" w:rsidP="00CD5579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PREDLAGATELJU</w:t>
      </w:r>
      <w:r w:rsidR="00FA152A">
        <w:rPr>
          <w:rFonts w:ascii="Arial" w:hAnsi="Arial" w:cs="Arial"/>
          <w:b/>
          <w:sz w:val="20"/>
        </w:rPr>
        <w:t xml:space="preserve"> – izberite ustrezno: </w:t>
      </w:r>
    </w:p>
    <w:p w:rsidR="00CD5579" w:rsidRDefault="00CD5579" w:rsidP="00CD5579">
      <w:pPr>
        <w:pStyle w:val="Odstavekseznama1"/>
        <w:ind w:left="36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887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CD5579" w:rsidRPr="001754A9" w:rsidTr="005327FD">
        <w:trPr>
          <w:trHeight w:val="482"/>
        </w:trPr>
        <w:tc>
          <w:tcPr>
            <w:tcW w:w="2425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 in priimek:</w:t>
            </w:r>
          </w:p>
        </w:tc>
        <w:tc>
          <w:tcPr>
            <w:tcW w:w="679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82"/>
        </w:trPr>
        <w:tc>
          <w:tcPr>
            <w:tcW w:w="2425" w:type="dxa"/>
          </w:tcPr>
          <w:p w:rsidR="00CD5579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 </w:t>
            </w:r>
          </w:p>
          <w:p w:rsidR="00CD5579" w:rsidRPr="007E5895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pošta):</w:t>
            </w:r>
          </w:p>
        </w:tc>
        <w:tc>
          <w:tcPr>
            <w:tcW w:w="679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82"/>
        </w:trPr>
        <w:tc>
          <w:tcPr>
            <w:tcW w:w="2425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79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82"/>
        </w:trPr>
        <w:tc>
          <w:tcPr>
            <w:tcW w:w="2425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</w:t>
            </w:r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</w:tbl>
    <w:p w:rsidR="00CD5579" w:rsidRDefault="00CD5579" w:rsidP="00CD5579">
      <w:pPr>
        <w:pStyle w:val="Odstavekseznama1"/>
        <w:numPr>
          <w:ilvl w:val="0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Predlagatelj je fizična oseba: </w:t>
      </w:r>
    </w:p>
    <w:p w:rsidR="00CD5579" w:rsidRDefault="00CD5579" w:rsidP="00CD5579">
      <w:pPr>
        <w:rPr>
          <w:rFonts w:cs="Arial"/>
          <w:b/>
        </w:rPr>
      </w:pPr>
    </w:p>
    <w:p w:rsidR="00CD5579" w:rsidRDefault="00CD5579" w:rsidP="00CD5579">
      <w:pPr>
        <w:ind w:left="1080"/>
        <w:rPr>
          <w:rFonts w:cs="Arial"/>
          <w:b/>
        </w:rPr>
      </w:pPr>
    </w:p>
    <w:p w:rsidR="00CD5579" w:rsidRDefault="00CD5579" w:rsidP="00CD5579">
      <w:pPr>
        <w:ind w:left="1080"/>
        <w:rPr>
          <w:rFonts w:cs="Arial"/>
          <w:b/>
        </w:rPr>
      </w:pPr>
    </w:p>
    <w:p w:rsidR="00CD5579" w:rsidRPr="007E5895" w:rsidRDefault="00CD5579" w:rsidP="00CD5579">
      <w:pPr>
        <w:numPr>
          <w:ilvl w:val="0"/>
          <w:numId w:val="10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Predlagatelj je </w:t>
      </w:r>
      <w:r w:rsidRPr="007E5895">
        <w:rPr>
          <w:rFonts w:cs="Arial"/>
          <w:b/>
        </w:rPr>
        <w:t xml:space="preserve">pravna oseba: </w:t>
      </w:r>
    </w:p>
    <w:p w:rsidR="00CD5579" w:rsidRDefault="00CD5579" w:rsidP="00CD5579">
      <w:pPr>
        <w:ind w:left="1080"/>
        <w:rPr>
          <w:rFonts w:cs="Arial"/>
        </w:rPr>
      </w:pPr>
    </w:p>
    <w:p w:rsidR="00CD5579" w:rsidRDefault="00CD5579" w:rsidP="00CD5579">
      <w:pPr>
        <w:ind w:left="720"/>
        <w:rPr>
          <w:rFonts w:cs="Arial"/>
        </w:rPr>
      </w:pPr>
    </w:p>
    <w:p w:rsidR="00CD5579" w:rsidRPr="001754A9" w:rsidRDefault="00CD5579" w:rsidP="00CD5579">
      <w:pPr>
        <w:ind w:left="720"/>
        <w:rPr>
          <w:rFonts w:cs="Arial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CD5579" w:rsidRPr="001754A9" w:rsidTr="005327FD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7E5895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 xml:space="preserve">Naziv </w:t>
            </w:r>
            <w:r w:rsidRPr="007E5895">
              <w:rPr>
                <w:rFonts w:cs="Arial"/>
              </w:rPr>
              <w:t>organizacije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7E5895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Naslov (ulica, hišna številka, pošta):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7E5895" w:rsidRDefault="00CD5579" w:rsidP="005327FD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Odgovorna oseba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Kontaktna oseba:</w:t>
            </w:r>
          </w:p>
          <w:p w:rsidR="00CD5579" w:rsidRPr="007E5895" w:rsidRDefault="00CD5579" w:rsidP="005327FD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7E5895" w:rsidRDefault="00CD5579" w:rsidP="005327FD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ind w:left="-142" w:firstLine="142"/>
              <w:rPr>
                <w:rFonts w:cs="Arial"/>
              </w:rPr>
            </w:pPr>
          </w:p>
          <w:p w:rsidR="00CD5579" w:rsidRPr="001754A9" w:rsidRDefault="00CD5579" w:rsidP="005327FD">
            <w:pPr>
              <w:ind w:left="-142" w:firstLine="142"/>
              <w:rPr>
                <w:rFonts w:cs="Arial"/>
              </w:rPr>
            </w:pPr>
          </w:p>
        </w:tc>
      </w:tr>
    </w:tbl>
    <w:p w:rsidR="00CD5579" w:rsidRDefault="00CD5579" w:rsidP="00CD5579">
      <w:pPr>
        <w:rPr>
          <w:rFonts w:cs="Arial"/>
          <w:b/>
        </w:rPr>
      </w:pPr>
    </w:p>
    <w:p w:rsidR="00CD5579" w:rsidRPr="001754A9" w:rsidRDefault="00CD5579" w:rsidP="00CD5579">
      <w:pPr>
        <w:spacing w:before="360"/>
        <w:rPr>
          <w:rFonts w:cs="Arial"/>
        </w:rPr>
      </w:pPr>
      <w:r>
        <w:rPr>
          <w:rFonts w:cs="Arial"/>
        </w:rPr>
        <w:t xml:space="preserve">Kraj in 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Žig predlagatelja: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Podpis: </w:t>
      </w:r>
    </w:p>
    <w:p w:rsidR="00CD5579" w:rsidRDefault="00CD5579" w:rsidP="00CD5579">
      <w:r>
        <w:tab/>
      </w:r>
      <w:r>
        <w:tab/>
      </w:r>
      <w:r>
        <w:tab/>
      </w:r>
      <w:r>
        <w:tab/>
        <w:t xml:space="preserve">(v primeru, ko je predlagatelj pravna </w:t>
      </w:r>
    </w:p>
    <w:p w:rsidR="00CD5579" w:rsidRPr="00281866" w:rsidRDefault="00CD5579" w:rsidP="00CD5579">
      <w:pPr>
        <w:ind w:left="2160" w:firstLine="720"/>
      </w:pPr>
      <w:r>
        <w:t>oseba)</w:t>
      </w:r>
    </w:p>
    <w:p w:rsidR="00CD5579" w:rsidRPr="001754A9" w:rsidRDefault="00CD5579" w:rsidP="00CD5579">
      <w:pPr>
        <w:rPr>
          <w:rFonts w:cs="Arial"/>
          <w:b/>
        </w:rPr>
      </w:pPr>
    </w:p>
    <w:p w:rsidR="00CD5579" w:rsidRPr="001754A9" w:rsidRDefault="00CD5579" w:rsidP="00CD5579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  <w:r w:rsidRPr="001754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1754A9">
        <w:rPr>
          <w:rFonts w:ascii="Arial" w:hAnsi="Arial" w:cs="Arial"/>
          <w:b/>
          <w:sz w:val="20"/>
        </w:rPr>
        <w:t>ORGANIZACIJI</w:t>
      </w:r>
      <w:r>
        <w:rPr>
          <w:rFonts w:ascii="Arial" w:hAnsi="Arial" w:cs="Arial"/>
          <w:b/>
          <w:sz w:val="20"/>
        </w:rPr>
        <w:t xml:space="preserve"> / SKUPINI</w:t>
      </w:r>
    </w:p>
    <w:p w:rsidR="00CD5579" w:rsidRDefault="00CD5579" w:rsidP="00CD5579">
      <w:pPr>
        <w:rPr>
          <w:rFonts w:cs="Arial"/>
        </w:rPr>
      </w:pPr>
    </w:p>
    <w:p w:rsidR="00CD5579" w:rsidRPr="001754A9" w:rsidRDefault="00CD5579" w:rsidP="00CD5579">
      <w:pPr>
        <w:rPr>
          <w:rFonts w:cs="Arial"/>
        </w:rPr>
      </w:pPr>
    </w:p>
    <w:p w:rsidR="00CD5579" w:rsidRDefault="00CD5579" w:rsidP="00FA152A">
      <w:pPr>
        <w:pStyle w:val="Odstavekseznama1"/>
        <w:ind w:left="0"/>
        <w:jc w:val="both"/>
        <w:rPr>
          <w:rFonts w:cs="Arial"/>
        </w:rPr>
      </w:pPr>
      <w:r w:rsidRPr="00FA152A">
        <w:rPr>
          <w:rFonts w:cs="Arial"/>
        </w:rPr>
        <w:t xml:space="preserve">Za državno priznanje za </w:t>
      </w:r>
      <w:r w:rsidR="00FA152A" w:rsidRPr="00FA152A">
        <w:rPr>
          <w:rFonts w:cs="Arial"/>
        </w:rPr>
        <w:t>izvedbo izredno uspešnega oziroma odmevnega in koristnega projekta v mladinskem sektorju</w:t>
      </w:r>
      <w:r w:rsidR="00FA152A">
        <w:rPr>
          <w:rFonts w:cs="Arial"/>
        </w:rPr>
        <w:t xml:space="preserve"> se predlaga (izberite ustrezno): </w:t>
      </w:r>
    </w:p>
    <w:p w:rsidR="00FA152A" w:rsidRPr="00B41A67" w:rsidRDefault="00FA152A" w:rsidP="00FA152A">
      <w:pPr>
        <w:pStyle w:val="Odstavekseznama1"/>
        <w:ind w:left="0"/>
        <w:jc w:val="both"/>
        <w:rPr>
          <w:rFonts w:cs="Arial"/>
        </w:rPr>
      </w:pPr>
    </w:p>
    <w:p w:rsidR="00CD5579" w:rsidRPr="007E5895" w:rsidRDefault="00CD5579" w:rsidP="00CD5579">
      <w:pPr>
        <w:pStyle w:val="Odstavekseznama1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7E5895">
        <w:rPr>
          <w:rFonts w:ascii="Arial" w:hAnsi="Arial" w:cs="Arial"/>
          <w:b/>
          <w:sz w:val="20"/>
        </w:rPr>
        <w:t xml:space="preserve">fizična oseba: </w:t>
      </w:r>
    </w:p>
    <w:p w:rsidR="00CD5579" w:rsidRPr="00DA7A4F" w:rsidRDefault="00CD5579" w:rsidP="00CD5579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Ime in priimek: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prebivališča: </w:t>
            </w:r>
          </w:p>
          <w:p w:rsidR="00CD5579" w:rsidRPr="007E5895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 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</w:tbl>
    <w:p w:rsidR="00CD5579" w:rsidRDefault="00CD5579" w:rsidP="00CD5579">
      <w:pPr>
        <w:rPr>
          <w:rFonts w:cs="Arial"/>
          <w:b/>
        </w:rPr>
      </w:pPr>
    </w:p>
    <w:p w:rsidR="00FA152A" w:rsidRPr="001754A9" w:rsidRDefault="00FA152A" w:rsidP="00CD5579">
      <w:pPr>
        <w:rPr>
          <w:rFonts w:cs="Arial"/>
          <w:b/>
        </w:rPr>
      </w:pPr>
    </w:p>
    <w:p w:rsidR="00CD5579" w:rsidRDefault="00CD5579" w:rsidP="00CD5579">
      <w:pPr>
        <w:numPr>
          <w:ilvl w:val="0"/>
          <w:numId w:val="7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(neformalna) </w:t>
      </w:r>
      <w:r w:rsidRPr="003E52E6">
        <w:rPr>
          <w:rFonts w:cs="Arial"/>
          <w:b/>
        </w:rPr>
        <w:t>skupina</w:t>
      </w:r>
    </w:p>
    <w:p w:rsidR="00CD5579" w:rsidRDefault="00CD5579" w:rsidP="00CD5579">
      <w:pPr>
        <w:spacing w:line="260" w:lineRule="atLeast"/>
        <w:rPr>
          <w:rFonts w:cs="Arial"/>
          <w:b/>
        </w:rPr>
      </w:pPr>
    </w:p>
    <w:p w:rsidR="00CD5579" w:rsidRPr="005347E5" w:rsidRDefault="00CD5579" w:rsidP="00CD5579">
      <w:pPr>
        <w:spacing w:line="260" w:lineRule="atLeast"/>
        <w:rPr>
          <w:rFonts w:cs="Arial"/>
        </w:rPr>
      </w:pPr>
      <w:r w:rsidRPr="005347E5">
        <w:rPr>
          <w:rFonts w:cs="Arial"/>
        </w:rPr>
        <w:t xml:space="preserve">Tabelo izpolnite za </w:t>
      </w:r>
      <w:r>
        <w:rPr>
          <w:rFonts w:cs="Arial"/>
        </w:rPr>
        <w:t xml:space="preserve">vsako posamezno članico in člana skupine!  </w:t>
      </w:r>
    </w:p>
    <w:p w:rsidR="00CD5579" w:rsidRDefault="00CD5579" w:rsidP="00CD5579">
      <w:pPr>
        <w:spacing w:line="260" w:lineRule="atLeast"/>
        <w:rPr>
          <w:rFonts w:cs="Arial"/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Ime in priimek: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prebivališča: </w:t>
            </w:r>
          </w:p>
          <w:p w:rsidR="00CD5579" w:rsidRPr="007E5895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 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</w:tbl>
    <w:p w:rsidR="00CD5579" w:rsidRDefault="00CD5579" w:rsidP="00CD5579">
      <w:pPr>
        <w:spacing w:line="260" w:lineRule="atLeast"/>
        <w:rPr>
          <w:rFonts w:cs="Arial"/>
          <w:b/>
        </w:rPr>
      </w:pPr>
    </w:p>
    <w:p w:rsidR="00CD5579" w:rsidRPr="003E52E6" w:rsidRDefault="00CD5579" w:rsidP="00CD5579">
      <w:pPr>
        <w:rPr>
          <w:rFonts w:cs="Arial"/>
          <w:b/>
        </w:rPr>
      </w:pPr>
    </w:p>
    <w:p w:rsidR="00CD5579" w:rsidRPr="003E52E6" w:rsidRDefault="00CD5579" w:rsidP="00CD5579">
      <w:pPr>
        <w:ind w:firstLine="360"/>
        <w:rPr>
          <w:rFonts w:cs="Arial"/>
          <w:b/>
        </w:rPr>
      </w:pPr>
      <w:r w:rsidRPr="003E52E6">
        <w:rPr>
          <w:rFonts w:cs="Arial"/>
          <w:b/>
        </w:rPr>
        <w:t xml:space="preserve">c) </w:t>
      </w:r>
      <w:r>
        <w:rPr>
          <w:rFonts w:cs="Arial"/>
          <w:b/>
        </w:rPr>
        <w:t xml:space="preserve">  </w:t>
      </w:r>
      <w:r w:rsidRPr="003E52E6">
        <w:rPr>
          <w:rFonts w:cs="Arial"/>
          <w:b/>
        </w:rPr>
        <w:t xml:space="preserve">pravna oseba: </w:t>
      </w:r>
    </w:p>
    <w:p w:rsidR="00CD5579" w:rsidRPr="001754A9" w:rsidRDefault="00CD5579" w:rsidP="00CD5579">
      <w:pPr>
        <w:rPr>
          <w:rFonts w:cs="Arial"/>
        </w:rPr>
      </w:pPr>
    </w:p>
    <w:tbl>
      <w:tblPr>
        <w:tblW w:w="8497" w:type="dxa"/>
        <w:tblLook w:val="0000" w:firstRow="0" w:lastRow="0" w:firstColumn="0" w:lastColumn="0" w:noHBand="0" w:noVBand="0"/>
      </w:tblPr>
      <w:tblGrid>
        <w:gridCol w:w="2969"/>
        <w:gridCol w:w="5528"/>
      </w:tblGrid>
      <w:tr w:rsidR="00CD5579" w:rsidRPr="001754A9" w:rsidTr="005327FD">
        <w:trPr>
          <w:trHeight w:val="16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Naziv o</w:t>
            </w:r>
            <w:r w:rsidRPr="001754A9">
              <w:rPr>
                <w:rFonts w:cs="Arial"/>
              </w:rPr>
              <w:t>rganizacije</w:t>
            </w:r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27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Naslov (ulica, hišna številka, pošta):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>Odgovorna oseba: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5579" w:rsidRPr="001754A9" w:rsidRDefault="00CD5579" w:rsidP="005327FD">
            <w:pPr>
              <w:rPr>
                <w:rFonts w:cs="Arial"/>
              </w:rPr>
            </w:pPr>
            <w:r w:rsidRPr="001754A9">
              <w:rPr>
                <w:rFonts w:cs="Arial"/>
              </w:rPr>
              <w:t>Telefon: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 xml:space="preserve">E – naslov: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ind w:left="-142" w:firstLine="142"/>
              <w:rPr>
                <w:rFonts w:cs="Arial"/>
              </w:rPr>
            </w:pPr>
          </w:p>
          <w:p w:rsidR="00CD5579" w:rsidRPr="001754A9" w:rsidRDefault="00CD5579" w:rsidP="005327FD">
            <w:pPr>
              <w:ind w:left="-142" w:firstLine="142"/>
              <w:rPr>
                <w:rFonts w:cs="Arial"/>
              </w:rPr>
            </w:pPr>
          </w:p>
        </w:tc>
      </w:tr>
    </w:tbl>
    <w:p w:rsidR="00CD5579" w:rsidRDefault="00CD5579" w:rsidP="00CD557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D5579" w:rsidRDefault="00CD5579" w:rsidP="00CD5579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lastRenderedPageBreak/>
        <w:t>UTEMELJITEV PREDLOGA:</w:t>
      </w:r>
    </w:p>
    <w:p w:rsidR="00CD5579" w:rsidRPr="001754A9" w:rsidRDefault="00CD5579" w:rsidP="00CD5579">
      <w:pPr>
        <w:pStyle w:val="Odstavekseznama1"/>
        <w:ind w:left="1080"/>
        <w:rPr>
          <w:rFonts w:ascii="Arial" w:hAnsi="Arial" w:cs="Arial"/>
          <w:b/>
          <w:sz w:val="20"/>
        </w:rPr>
      </w:pPr>
    </w:p>
    <w:p w:rsidR="00CD5579" w:rsidRDefault="00CD5579" w:rsidP="00CD5579">
      <w:pPr>
        <w:rPr>
          <w:rFonts w:cs="Arial"/>
          <w:b/>
        </w:rPr>
      </w:pPr>
    </w:p>
    <w:p w:rsidR="00CD5579" w:rsidRPr="00FC4CC4" w:rsidRDefault="00CD5579" w:rsidP="00CD5579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FC4CC4">
        <w:rPr>
          <w:rFonts w:ascii="Arial" w:hAnsi="Arial" w:cs="Arial"/>
          <w:b/>
          <w:sz w:val="20"/>
        </w:rPr>
        <w:t>Izpolnjevanje meril predloga – ustrezno označite merilo, ki je pri predlogu</w:t>
      </w:r>
      <w:r w:rsidR="00FC4CC4" w:rsidRPr="00FC4CC4">
        <w:rPr>
          <w:rFonts w:ascii="Arial" w:hAnsi="Arial" w:cs="Arial"/>
          <w:b/>
          <w:sz w:val="20"/>
        </w:rPr>
        <w:t xml:space="preserve"> izpolnjeno. </w:t>
      </w:r>
      <w:r w:rsidR="00FA152A" w:rsidRPr="00FC4CC4">
        <w:rPr>
          <w:rFonts w:ascii="Arial" w:hAnsi="Arial" w:cs="Arial"/>
          <w:b/>
          <w:sz w:val="20"/>
        </w:rPr>
        <w:t xml:space="preserve">Pri tej točki opis ni potreben, kako se posamezno merilo izpolnjuje, naj bo razvidno iz opisa pod točko III.b): </w:t>
      </w:r>
    </w:p>
    <w:p w:rsidR="00CD5579" w:rsidRDefault="00CD5579" w:rsidP="00CD5579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CD5579" w:rsidRDefault="00CD5579" w:rsidP="00CD5579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CD5579" w:rsidRPr="001143B8" w:rsidRDefault="00CD5579" w:rsidP="00CD5579">
      <w:pPr>
        <w:pStyle w:val="Odstavekseznama1"/>
        <w:ind w:left="1532"/>
        <w:rPr>
          <w:rFonts w:ascii="Arial" w:hAnsi="Arial" w:cs="Arial"/>
          <w:sz w:val="20"/>
        </w:rPr>
      </w:pPr>
    </w:p>
    <w:p w:rsidR="00CD5579" w:rsidRDefault="00CD5579" w:rsidP="00CD5579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:rsidR="00CD5579" w:rsidRDefault="00CD5579" w:rsidP="00CD5579">
      <w:pPr>
        <w:pStyle w:val="Odstavekseznama1"/>
        <w:ind w:left="1532"/>
        <w:rPr>
          <w:rFonts w:ascii="Arial" w:hAnsi="Arial" w:cs="Arial"/>
          <w:sz w:val="20"/>
        </w:rPr>
      </w:pPr>
    </w:p>
    <w:p w:rsidR="00CD5579" w:rsidRDefault="00CD5579" w:rsidP="00CD5579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:rsidR="00CD5579" w:rsidRPr="001143B8" w:rsidRDefault="00CD5579" w:rsidP="00CD5579">
      <w:pPr>
        <w:pStyle w:val="Odstavekseznama1"/>
        <w:rPr>
          <w:rFonts w:ascii="Arial" w:hAnsi="Arial" w:cs="Arial"/>
          <w:sz w:val="20"/>
        </w:rPr>
      </w:pPr>
    </w:p>
    <w:p w:rsidR="00CD5579" w:rsidRDefault="00CD5579" w:rsidP="00CD5579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:rsidR="00CD5579" w:rsidRPr="001143B8" w:rsidRDefault="00CD5579" w:rsidP="00CD5579">
      <w:pPr>
        <w:pStyle w:val="Odstavekseznama1"/>
        <w:rPr>
          <w:rFonts w:ascii="Arial" w:hAnsi="Arial" w:cs="Arial"/>
          <w:sz w:val="20"/>
        </w:rPr>
      </w:pPr>
    </w:p>
    <w:p w:rsidR="00CD5579" w:rsidRDefault="00CD5579" w:rsidP="00CD5579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>znatna razsežnost delovanja (multiplikatorni učinek dela) projekta;</w:t>
      </w:r>
    </w:p>
    <w:p w:rsidR="00CD5579" w:rsidRDefault="00CD5579" w:rsidP="00CD5579">
      <w:pPr>
        <w:pStyle w:val="Odstavekseznama1"/>
        <w:rPr>
          <w:rFonts w:ascii="Arial" w:hAnsi="Arial" w:cs="Arial"/>
          <w:sz w:val="20"/>
        </w:rPr>
      </w:pPr>
    </w:p>
    <w:p w:rsidR="00CD5579" w:rsidRDefault="00CD5579" w:rsidP="00CD5579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>prispevek k razvoju mladinskega dela (sektorja);</w:t>
      </w:r>
    </w:p>
    <w:p w:rsidR="00CD5579" w:rsidRDefault="00CD5579" w:rsidP="00CD5579">
      <w:pPr>
        <w:pStyle w:val="Odstavekseznama1"/>
        <w:rPr>
          <w:rFonts w:ascii="Arial" w:hAnsi="Arial" w:cs="Arial"/>
          <w:sz w:val="20"/>
        </w:rPr>
      </w:pPr>
    </w:p>
    <w:p w:rsidR="00CD5579" w:rsidRDefault="00CD5579" w:rsidP="00CD5579">
      <w:pPr>
        <w:numPr>
          <w:ilvl w:val="0"/>
          <w:numId w:val="9"/>
        </w:numPr>
        <w:spacing w:line="240" w:lineRule="auto"/>
        <w:jc w:val="both"/>
        <w:rPr>
          <w:rFonts w:cs="Arial"/>
        </w:rPr>
      </w:pPr>
      <w:r w:rsidRPr="001143B8">
        <w:rPr>
          <w:rFonts w:cs="Arial"/>
        </w:rPr>
        <w:t>trajnostni oziroma dolgoročni učinek za soudeležbo mladih v družbeni skupnosti;</w:t>
      </w:r>
    </w:p>
    <w:p w:rsidR="00CD5579" w:rsidRDefault="00CD5579" w:rsidP="00CD5579">
      <w:pPr>
        <w:pStyle w:val="Odstavekseznama1"/>
        <w:rPr>
          <w:rFonts w:ascii="Arial" w:hAnsi="Arial" w:cs="Arial"/>
          <w:sz w:val="20"/>
        </w:rPr>
      </w:pPr>
    </w:p>
    <w:p w:rsidR="00CD5579" w:rsidRPr="001143B8" w:rsidRDefault="00CD5579" w:rsidP="00CD5579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 xml:space="preserve">inovativnost. </w:t>
      </w:r>
    </w:p>
    <w:p w:rsidR="00CD5579" w:rsidRDefault="00CD5579" w:rsidP="00CD5579">
      <w:pPr>
        <w:rPr>
          <w:rFonts w:cs="Arial"/>
          <w:b/>
        </w:rPr>
      </w:pPr>
    </w:p>
    <w:p w:rsidR="00CD5579" w:rsidRPr="00BF7E48" w:rsidRDefault="00CD5579" w:rsidP="00CD5579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 xml:space="preserve">priznanja mora predlagani kandidat /kandidatka / organizacija /skupina </w:t>
      </w:r>
      <w:r w:rsidRPr="00BF7E48">
        <w:rPr>
          <w:rFonts w:ascii="Arial" w:hAnsi="Arial" w:cs="Arial"/>
          <w:sz w:val="20"/>
        </w:rPr>
        <w:t>izpolnj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</w:t>
      </w:r>
      <w:r>
        <w:rPr>
          <w:rFonts w:ascii="Arial" w:hAnsi="Arial" w:cs="Arial"/>
          <w:sz w:val="20"/>
        </w:rPr>
        <w:t>e</w:t>
      </w:r>
      <w:r w:rsidRPr="00BF7E48">
        <w:rPr>
          <w:rFonts w:ascii="Arial" w:hAnsi="Arial" w:cs="Arial"/>
          <w:sz w:val="20"/>
        </w:rPr>
        <w:t xml:space="preserve"> od navedenih</w:t>
      </w:r>
      <w:r>
        <w:rPr>
          <w:rFonts w:ascii="Arial" w:hAnsi="Arial" w:cs="Arial"/>
          <w:sz w:val="20"/>
        </w:rPr>
        <w:t xml:space="preserve"> meril.</w:t>
      </w:r>
      <w:r w:rsidRPr="00BF7E48">
        <w:rPr>
          <w:rFonts w:ascii="Arial" w:hAnsi="Arial" w:cs="Arial"/>
          <w:sz w:val="20"/>
        </w:rPr>
        <w:t>)</w:t>
      </w:r>
    </w:p>
    <w:p w:rsidR="00CD5579" w:rsidRDefault="00CD5579" w:rsidP="00CD5579">
      <w:pPr>
        <w:rPr>
          <w:rFonts w:cs="Arial"/>
          <w:b/>
        </w:rPr>
      </w:pPr>
    </w:p>
    <w:p w:rsidR="00CD5579" w:rsidRDefault="00CD5579" w:rsidP="00CD5579">
      <w:pPr>
        <w:rPr>
          <w:rFonts w:cs="Arial"/>
          <w:b/>
        </w:rPr>
      </w:pPr>
    </w:p>
    <w:p w:rsidR="00CD5579" w:rsidRPr="002172A9" w:rsidRDefault="00CD5579" w:rsidP="00CD5579">
      <w:pPr>
        <w:rPr>
          <w:rFonts w:cs="Arial"/>
          <w:b/>
        </w:rPr>
      </w:pPr>
      <w:r w:rsidRPr="002172A9">
        <w:rPr>
          <w:rFonts w:cs="Arial"/>
          <w:b/>
        </w:rPr>
        <w:t xml:space="preserve"> </w:t>
      </w:r>
    </w:p>
    <w:p w:rsidR="00CD5579" w:rsidRPr="001143B8" w:rsidRDefault="00CD5579" w:rsidP="00CD5579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:rsidR="00CD5579" w:rsidRPr="001754A9" w:rsidRDefault="00CD5579" w:rsidP="00CD5579">
      <w:pPr>
        <w:ind w:left="720"/>
        <w:rPr>
          <w:rFonts w:cs="Arial"/>
          <w:b/>
        </w:rPr>
      </w:pPr>
    </w:p>
    <w:p w:rsidR="00CD5579" w:rsidRPr="002172A9" w:rsidRDefault="00CD5579" w:rsidP="00CD5579">
      <w:pPr>
        <w:pStyle w:val="Odstavekseznama1"/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Splošen o</w:t>
      </w:r>
      <w:r w:rsidRPr="002172A9">
        <w:rPr>
          <w:rFonts w:ascii="Arial" w:hAnsi="Arial" w:cs="Arial"/>
          <w:sz w:val="20"/>
        </w:rPr>
        <w:t>pis aktivnost</w:t>
      </w:r>
      <w:r>
        <w:rPr>
          <w:rFonts w:ascii="Arial" w:hAnsi="Arial" w:cs="Arial"/>
          <w:sz w:val="20"/>
        </w:rPr>
        <w:t xml:space="preserve">i, </w:t>
      </w:r>
    </w:p>
    <w:p w:rsidR="00CD5579" w:rsidRPr="002172A9" w:rsidRDefault="00CD5579" w:rsidP="00CD5579">
      <w:pPr>
        <w:pStyle w:val="Odstavekseznama1"/>
        <w:ind w:left="2520"/>
        <w:rPr>
          <w:rFonts w:ascii="Arial" w:hAnsi="Arial" w:cs="Arial"/>
          <w:sz w:val="20"/>
        </w:rPr>
      </w:pPr>
    </w:p>
    <w:p w:rsidR="00CD5579" w:rsidRPr="002172A9" w:rsidRDefault="00CD5579" w:rsidP="00CD5579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>
        <w:rPr>
          <w:rFonts w:ascii="Arial" w:hAnsi="Arial" w:cs="Arial"/>
          <w:sz w:val="20"/>
        </w:rPr>
        <w:t xml:space="preserve">, </w:t>
      </w:r>
    </w:p>
    <w:p w:rsidR="00CD5579" w:rsidRPr="002172A9" w:rsidRDefault="00CD5579" w:rsidP="00CD5579">
      <w:pPr>
        <w:pStyle w:val="Odstavekseznama1"/>
        <w:ind w:left="1800"/>
        <w:rPr>
          <w:rFonts w:ascii="Arial" w:hAnsi="Arial" w:cs="Arial"/>
          <w:sz w:val="20"/>
        </w:rPr>
      </w:pPr>
    </w:p>
    <w:p w:rsidR="00CD5579" w:rsidRPr="002172A9" w:rsidRDefault="00CD5579" w:rsidP="00CD5579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 prispevkov oziroma učinkov v skladu z merili, ki jih izpolnjujete in ste jih ustrezno označili v točki III.a.  </w:t>
      </w:r>
    </w:p>
    <w:p w:rsidR="00CD5579" w:rsidRPr="002172A9" w:rsidRDefault="00CD5579" w:rsidP="00CD5579">
      <w:pPr>
        <w:pStyle w:val="Odstavekseznama1"/>
        <w:ind w:left="2520"/>
        <w:rPr>
          <w:rFonts w:ascii="Arial" w:hAnsi="Arial" w:cs="Arial"/>
          <w:sz w:val="20"/>
        </w:rPr>
      </w:pPr>
    </w:p>
    <w:p w:rsidR="00CD5579" w:rsidRPr="002172A9" w:rsidRDefault="00CD5579" w:rsidP="00CD5579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2172A9">
        <w:rPr>
          <w:rFonts w:ascii="Arial" w:hAnsi="Arial" w:cs="Arial"/>
          <w:sz w:val="20"/>
        </w:rPr>
        <w:t>ruge okoliščine, ki lahko natančneje pojasnjujejo razmere v skladu z merili</w:t>
      </w:r>
      <w:r>
        <w:rPr>
          <w:rFonts w:ascii="Arial" w:hAnsi="Arial" w:cs="Arial"/>
          <w:sz w:val="20"/>
        </w:rPr>
        <w:t>.</w:t>
      </w:r>
      <w:r w:rsidRPr="002172A9">
        <w:rPr>
          <w:rFonts w:ascii="Arial" w:hAnsi="Arial" w:cs="Arial"/>
          <w:sz w:val="20"/>
        </w:rPr>
        <w:t xml:space="preserve"> </w:t>
      </w:r>
    </w:p>
    <w:p w:rsidR="00CD5579" w:rsidRDefault="00CD5579" w:rsidP="00CD5579">
      <w:pPr>
        <w:ind w:left="1080"/>
        <w:rPr>
          <w:rFonts w:cs="Arial"/>
          <w:b/>
        </w:rPr>
      </w:pPr>
    </w:p>
    <w:p w:rsidR="00CD5579" w:rsidRDefault="00CD5579" w:rsidP="00CD5579">
      <w:pPr>
        <w:ind w:left="360"/>
        <w:rPr>
          <w:rFonts w:cs="Arial"/>
          <w:b/>
        </w:rPr>
      </w:pPr>
    </w:p>
    <w:p w:rsidR="00CD5579" w:rsidRPr="001920F8" w:rsidRDefault="00CD5579" w:rsidP="00CD5579">
      <w:pPr>
        <w:ind w:left="360"/>
        <w:rPr>
          <w:rFonts w:eastAsia="Calibri" w:cs="Arial"/>
          <w:b/>
          <w:szCs w:val="20"/>
          <w:lang w:val="sl-SI" w:eastAsia="sl-SI"/>
        </w:rPr>
      </w:pPr>
    </w:p>
    <w:p w:rsidR="00CD5579" w:rsidRPr="00046572" w:rsidRDefault="00CD5579" w:rsidP="00CD5579">
      <w:pPr>
        <w:pStyle w:val="Odstavekseznama1"/>
        <w:numPr>
          <w:ilvl w:val="0"/>
          <w:numId w:val="8"/>
        </w:numPr>
        <w:spacing w:after="24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b/>
          <w:sz w:val="20"/>
        </w:rPr>
        <w:t xml:space="preserve">Priloge – priložite in </w:t>
      </w:r>
      <w:r>
        <w:rPr>
          <w:rFonts w:ascii="Arial" w:hAnsi="Arial" w:cs="Arial"/>
          <w:b/>
          <w:sz w:val="20"/>
        </w:rPr>
        <w:t xml:space="preserve">navedite seznam prilog, </w:t>
      </w:r>
      <w:r w:rsidRPr="00046572">
        <w:rPr>
          <w:rFonts w:ascii="Arial" w:hAnsi="Arial" w:cs="Arial"/>
          <w:b/>
          <w:sz w:val="20"/>
        </w:rPr>
        <w:t xml:space="preserve">ki dokazujejo navedbe v opredelitvi predloga </w:t>
      </w:r>
      <w:r w:rsidRPr="00046572">
        <w:rPr>
          <w:rFonts w:ascii="Arial" w:hAnsi="Arial" w:cs="Arial"/>
          <w:sz w:val="20"/>
        </w:rPr>
        <w:t>(kot dokazila lahko predložite fotokopije listin, razvojnih dokumentov, mnenja mladih, zaposlenih, prostovoljcev ali strokovnjakov, fotografije, objave v javnih občilih, programe, poročila, publikacije ipd.):</w:t>
      </w:r>
    </w:p>
    <w:p w:rsidR="00CD5579" w:rsidRPr="001920F8" w:rsidRDefault="00CD5579" w:rsidP="00CD5579">
      <w:pPr>
        <w:pStyle w:val="Odstavekseznama1"/>
        <w:spacing w:after="240"/>
        <w:jc w:val="both"/>
        <w:rPr>
          <w:rFonts w:ascii="Arial" w:hAnsi="Arial" w:cs="Arial"/>
          <w:b/>
          <w:sz w:val="20"/>
        </w:rPr>
      </w:pPr>
      <w:r w:rsidRPr="001920F8">
        <w:rPr>
          <w:rFonts w:ascii="Arial" w:hAnsi="Arial" w:cs="Arial"/>
          <w:b/>
          <w:sz w:val="20"/>
        </w:rPr>
        <w:t xml:space="preserve">   </w:t>
      </w:r>
    </w:p>
    <w:p w:rsidR="00CD5579" w:rsidRDefault="00CD5579" w:rsidP="00CD557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D5579" w:rsidRPr="002172A9" w:rsidRDefault="00CD5579" w:rsidP="00CD5579">
      <w:pPr>
        <w:pStyle w:val="Odstavekseznama1"/>
        <w:numPr>
          <w:ilvl w:val="0"/>
          <w:numId w:val="11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2172A9">
        <w:rPr>
          <w:rFonts w:ascii="Arial" w:hAnsi="Arial" w:cs="Arial"/>
          <w:b/>
          <w:sz w:val="20"/>
        </w:rPr>
        <w:t>ODGOVORNE OSEBE PREDLAGANE ORGANIZACIJE</w:t>
      </w:r>
      <w:r>
        <w:rPr>
          <w:rFonts w:ascii="Arial" w:hAnsi="Arial" w:cs="Arial"/>
          <w:b/>
          <w:sz w:val="20"/>
        </w:rPr>
        <w:t xml:space="preserve"> </w:t>
      </w:r>
      <w:r>
        <w:rPr>
          <w:rStyle w:val="Sprotnaopomba-sklic"/>
          <w:rFonts w:ascii="Arial" w:hAnsi="Arial" w:cs="Arial"/>
          <w:b/>
          <w:sz w:val="20"/>
        </w:rPr>
        <w:footnoteReference w:id="1"/>
      </w:r>
      <w:r w:rsidRPr="002172A9">
        <w:rPr>
          <w:rFonts w:ascii="Arial" w:hAnsi="Arial" w:cs="Arial"/>
          <w:b/>
          <w:sz w:val="20"/>
        </w:rPr>
        <w:t xml:space="preserve"> </w:t>
      </w:r>
    </w:p>
    <w:p w:rsidR="00CD5579" w:rsidRPr="001754A9" w:rsidRDefault="00CD5579" w:rsidP="00CD5579">
      <w:pPr>
        <w:spacing w:after="120" w:line="360" w:lineRule="auto"/>
        <w:jc w:val="center"/>
        <w:rPr>
          <w:rFonts w:cs="Arial"/>
          <w:b/>
        </w:rPr>
      </w:pPr>
    </w:p>
    <w:p w:rsidR="00CD5579" w:rsidRDefault="00CD5579" w:rsidP="00CD5579">
      <w:pPr>
        <w:spacing w:after="120" w:line="360" w:lineRule="auto"/>
        <w:rPr>
          <w:rFonts w:cs="Arial"/>
        </w:rPr>
      </w:pPr>
      <w:r>
        <w:rPr>
          <w:rFonts w:cs="Arial"/>
        </w:rPr>
        <w:t>Podpisani (-a) ____________________________________________________________________________</w:t>
      </w:r>
    </w:p>
    <w:p w:rsidR="00CD5579" w:rsidRPr="001754A9" w:rsidRDefault="00CD5579" w:rsidP="00CD5579">
      <w:pPr>
        <w:numPr>
          <w:ilvl w:val="0"/>
          <w:numId w:val="12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strinjam s kandidaturo za državno priznanje v mladinskem sektorju za leto 2018; </w:t>
      </w:r>
    </w:p>
    <w:p w:rsidR="00CD5579" w:rsidRDefault="00CD5579" w:rsidP="00CD5579">
      <w:pPr>
        <w:numPr>
          <w:ilvl w:val="0"/>
          <w:numId w:val="12"/>
        </w:numPr>
        <w:spacing w:before="360"/>
        <w:jc w:val="both"/>
        <w:rPr>
          <w:rFonts w:cs="Arial"/>
        </w:rPr>
      </w:pPr>
      <w:r>
        <w:rPr>
          <w:rFonts w:cs="Arial"/>
        </w:rPr>
        <w:t>s</w:t>
      </w:r>
      <w:r w:rsidRPr="001754A9">
        <w:rPr>
          <w:rFonts w:cs="Arial"/>
        </w:rPr>
        <w:t xml:space="preserve">oglašam, da lahko </w:t>
      </w:r>
      <w:r>
        <w:rPr>
          <w:rFonts w:cs="Arial"/>
        </w:rPr>
        <w:t xml:space="preserve">moje osebne podatke oziroma podatke o organizaciji iz tega predloga ter </w:t>
      </w:r>
      <w:r w:rsidRPr="001754A9">
        <w:rPr>
          <w:rFonts w:cs="Arial"/>
        </w:rPr>
        <w:t>slikovno in drugo gradivo, vsebovano v predlogu,</w:t>
      </w:r>
      <w:r>
        <w:rPr>
          <w:rFonts w:cs="Arial"/>
        </w:rPr>
        <w:t xml:space="preserve"> Urad RS za mladino obdeluje za namen:</w:t>
      </w:r>
    </w:p>
    <w:p w:rsidR="00CD5579" w:rsidRDefault="00CD5579" w:rsidP="00CD5579">
      <w:pPr>
        <w:numPr>
          <w:ilvl w:val="0"/>
          <w:numId w:val="13"/>
        </w:numPr>
        <w:spacing w:before="360"/>
        <w:jc w:val="both"/>
        <w:rPr>
          <w:rFonts w:cs="Arial"/>
        </w:rPr>
      </w:pPr>
      <w:r>
        <w:rPr>
          <w:rFonts w:cs="Arial"/>
        </w:rPr>
        <w:t>podelitve državnih priznanj v mladinskem sektorju;</w:t>
      </w:r>
    </w:p>
    <w:p w:rsidR="00CD5579" w:rsidRDefault="00CD5579" w:rsidP="00CD5579">
      <w:pPr>
        <w:numPr>
          <w:ilvl w:val="0"/>
          <w:numId w:val="13"/>
        </w:numPr>
        <w:spacing w:before="360"/>
        <w:jc w:val="both"/>
        <w:rPr>
          <w:rFonts w:cs="Arial"/>
        </w:rPr>
      </w:pPr>
      <w:r>
        <w:rPr>
          <w:rFonts w:cs="Arial"/>
        </w:rPr>
        <w:t>vodenja in objave evidence podeljenih državnih priznanj v skladu z drugim odstavkom 10. člena Zakona o javnem interesu v mladinskem sektorju (Uradni list RS, št. 42/10) - v ta namen objavi moje ime in priimek ter področje za katerega sem nagrado prejel (-a);</w:t>
      </w:r>
      <w:r w:rsidRPr="00603056">
        <w:rPr>
          <w:rStyle w:val="Sprotnaopomba-sklic"/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2"/>
      </w:r>
      <w:r w:rsidRPr="002172A9">
        <w:rPr>
          <w:rFonts w:cs="Arial"/>
          <w:b/>
        </w:rPr>
        <w:t xml:space="preserve"> </w:t>
      </w:r>
      <w:r>
        <w:rPr>
          <w:rFonts w:cs="Arial"/>
        </w:rPr>
        <w:t xml:space="preserve">   </w:t>
      </w:r>
    </w:p>
    <w:p w:rsidR="00CD5579" w:rsidRDefault="00CD5579" w:rsidP="00CD5579">
      <w:pPr>
        <w:numPr>
          <w:ilvl w:val="0"/>
          <w:numId w:val="13"/>
        </w:numPr>
        <w:spacing w:before="360"/>
        <w:rPr>
          <w:rFonts w:cs="Arial"/>
        </w:rPr>
      </w:pPr>
      <w:r>
        <w:rPr>
          <w:rFonts w:cs="Arial"/>
        </w:rPr>
        <w:t xml:space="preserve">promocije državnih priznanj v mladinskem sektorju  - v ta namen objavi moje ime, priimek, področje za katerega sem nagrado prejel (-a) in obrazložitve. </w:t>
      </w:r>
      <w:r w:rsidRPr="001754A9">
        <w:rPr>
          <w:rFonts w:cs="Arial"/>
        </w:rPr>
        <w:br/>
      </w:r>
    </w:p>
    <w:p w:rsidR="00CD5579" w:rsidRDefault="00CD5579" w:rsidP="00CD5579">
      <w:pPr>
        <w:spacing w:before="360"/>
        <w:rPr>
          <w:rFonts w:cs="Arial"/>
        </w:rPr>
      </w:pPr>
    </w:p>
    <w:p w:rsidR="00CD5579" w:rsidRPr="001754A9" w:rsidRDefault="00CD5579" w:rsidP="00CD5579">
      <w:pPr>
        <w:spacing w:before="360"/>
        <w:rPr>
          <w:rFonts w:cs="Arial"/>
        </w:rPr>
      </w:pPr>
      <w:r>
        <w:rPr>
          <w:rFonts w:cs="Arial"/>
        </w:rPr>
        <w:t xml:space="preserve">Kraj in datum: </w:t>
      </w:r>
      <w:r>
        <w:rPr>
          <w:rFonts w:cs="Arial"/>
        </w:rPr>
        <w:tab/>
      </w:r>
      <w:r>
        <w:rPr>
          <w:rFonts w:cs="Arial"/>
        </w:rPr>
        <w:tab/>
        <w:t>Žig pravne osebe: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Podpis: </w:t>
      </w:r>
    </w:p>
    <w:p w:rsidR="00CD5579" w:rsidRDefault="00CD5579" w:rsidP="00CD5579">
      <w:r>
        <w:tab/>
      </w:r>
      <w:r>
        <w:tab/>
      </w:r>
      <w:r>
        <w:tab/>
        <w:t xml:space="preserve">(v primeru, ko je kandidat pravna </w:t>
      </w:r>
    </w:p>
    <w:p w:rsidR="00CD5579" w:rsidRPr="00281866" w:rsidRDefault="00CD5579" w:rsidP="00CD5579">
      <w:pPr>
        <w:ind w:left="1440" w:firstLine="720"/>
      </w:pPr>
      <w:r>
        <w:t>oseba)</w:t>
      </w:r>
    </w:p>
    <w:p w:rsidR="00CD5579" w:rsidRDefault="00CD5579" w:rsidP="00CD5579"/>
    <w:p w:rsidR="00CD5579" w:rsidRDefault="00CD5579" w:rsidP="00CD5579"/>
    <w:p w:rsidR="00CD5579" w:rsidRDefault="00CD5579" w:rsidP="00CD5579"/>
    <w:p w:rsidR="00CD5579" w:rsidRDefault="00CD5579" w:rsidP="00CD5579">
      <w:pPr>
        <w:rPr>
          <w:lang w:val="sl-SI"/>
        </w:rPr>
      </w:pPr>
    </w:p>
    <w:p w:rsidR="00CD5579" w:rsidRDefault="00CD5579" w:rsidP="00CD5579"/>
    <w:p w:rsidR="00CD5579" w:rsidRDefault="00CD5579" w:rsidP="00CD5579"/>
    <w:p w:rsidR="00CD5579" w:rsidRPr="007B7F64" w:rsidRDefault="00CD5579" w:rsidP="00CD5579"/>
    <w:p w:rsidR="007D75CF" w:rsidRDefault="007D75CF" w:rsidP="007B7F64"/>
    <w:p w:rsidR="007B7F64" w:rsidRDefault="007B7F64" w:rsidP="007B7F64"/>
    <w:p w:rsidR="007B7F64" w:rsidRPr="007B7F64" w:rsidRDefault="007B7F64" w:rsidP="007B7F64"/>
    <w:sectPr w:rsidR="007B7F64" w:rsidRPr="007B7F64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32" w:rsidRDefault="00F12832">
      <w:r>
        <w:separator/>
      </w:r>
    </w:p>
  </w:endnote>
  <w:endnote w:type="continuationSeparator" w:id="0">
    <w:p w:rsidR="00F12832" w:rsidRDefault="00F1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32" w:rsidRDefault="00F12832">
      <w:r>
        <w:separator/>
      </w:r>
    </w:p>
  </w:footnote>
  <w:footnote w:type="continuationSeparator" w:id="0">
    <w:p w:rsidR="00F12832" w:rsidRDefault="00F12832">
      <w:r>
        <w:continuationSeparator/>
      </w:r>
    </w:p>
  </w:footnote>
  <w:footnote w:id="1">
    <w:p w:rsidR="00CD5579" w:rsidRDefault="00CD5579" w:rsidP="00CD557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E52E6">
        <w:rPr>
          <w:rFonts w:cs="Arial"/>
          <w:b/>
        </w:rPr>
        <w:t>Če se za državno priznanje predlaga skupina,</w:t>
      </w:r>
      <w:r>
        <w:rPr>
          <w:rFonts w:cs="Arial"/>
          <w:b/>
        </w:rPr>
        <w:t xml:space="preserve"> se predlogu predložijo izjave vsakega posameznega člana/ice skupine. </w:t>
      </w:r>
    </w:p>
  </w:footnote>
  <w:footnote w:id="2">
    <w:p w:rsidR="00CD5579" w:rsidRPr="007040CD" w:rsidRDefault="00CD5579" w:rsidP="00CD5579">
      <w:pPr>
        <w:jc w:val="both"/>
        <w:rPr>
          <w:rFonts w:ascii="Calibri" w:hAnsi="Calibri"/>
          <w:b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7040CD">
        <w:rPr>
          <w:rFonts w:ascii="Calibri" w:hAnsi="Calibri"/>
          <w:b/>
          <w:szCs w:val="20"/>
        </w:rPr>
        <w:t xml:space="preserve">V  skladu z </w:t>
      </w:r>
      <w:r w:rsidRPr="007040CD">
        <w:rPr>
          <w:rFonts w:ascii="Calibri" w:hAnsi="Calibri" w:cs="Arial"/>
          <w:b/>
          <w:szCs w:val="20"/>
        </w:rPr>
        <w:t xml:space="preserve">10. členom Zakona o javnem interesu v mladinskem sektorju (Uradni list RS, št. 42/10) bodo prejemniki državnega priznanja </w:t>
      </w:r>
      <w:r w:rsidRPr="007040CD">
        <w:rPr>
          <w:rFonts w:ascii="Calibri" w:hAnsi="Calibri"/>
          <w:b/>
          <w:szCs w:val="20"/>
        </w:rPr>
        <w:t>zaradi vpisa v evidenco podeljenih državnih priznanj naknadno zaprošeni za posredovanje dodatnih osebnih podatkov (EMŠO ali datum rojstva, spol, državljanstvo).</w:t>
      </w:r>
      <w:r w:rsidRPr="007040CD">
        <w:rPr>
          <w:rFonts w:ascii="Calibri" w:hAnsi="Calibri" w:cs="Arial"/>
          <w:b/>
          <w:szCs w:val="20"/>
        </w:rPr>
        <w:t xml:space="preserve"> </w:t>
      </w:r>
    </w:p>
    <w:p w:rsidR="00CD5579" w:rsidRDefault="00CD5579" w:rsidP="00CD5579">
      <w:pPr>
        <w:pStyle w:val="Sprotnaopomba-besedilo"/>
      </w:pPr>
      <w:r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A85E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4B367F4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CD2FB8" w:rsidRPr="00CD2FB8" w:rsidRDefault="00CD2FB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>
      <w:rPr>
        <w:rFonts w:cs="Arial"/>
        <w:sz w:val="16"/>
        <w:lang w:val="sl-SI"/>
      </w:rPr>
      <w:br/>
    </w:r>
    <w:r w:rsidRPr="00CD2FB8">
      <w:rPr>
        <w:rFonts w:cs="Arial"/>
        <w:sz w:val="18"/>
        <w:szCs w:val="18"/>
        <w:lang w:val="sl-SI"/>
      </w:rPr>
      <w:t>URAD REPUBLIKE SLOVENIJE ZA MLADINO</w:t>
    </w: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01 400 </w:t>
    </w:r>
    <w:r w:rsidR="00CD2FB8">
      <w:rPr>
        <w:rFonts w:cs="Arial"/>
        <w:sz w:val="16"/>
        <w:lang w:val="sl-SI"/>
      </w:rPr>
      <w:t>57 90</w:t>
    </w:r>
  </w:p>
  <w:p w:rsidR="00CD2FB8" w:rsidRPr="008F3500" w:rsidRDefault="00D9242E" w:rsidP="00CD2FB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D2FB8" w:rsidRPr="008F3500">
      <w:rPr>
        <w:rFonts w:cs="Arial"/>
        <w:sz w:val="16"/>
        <w:lang w:val="sl-SI"/>
      </w:rPr>
      <w:t xml:space="preserve">E: </w:t>
    </w:r>
    <w:r w:rsidR="00CD2FB8">
      <w:rPr>
        <w:rFonts w:cs="Arial"/>
        <w:sz w:val="16"/>
        <w:lang w:val="sl-SI"/>
      </w:rPr>
      <w:t>gp-ursm.mizs@gov.si</w:t>
    </w:r>
  </w:p>
  <w:p w:rsidR="00D9242E" w:rsidRPr="008F3500" w:rsidRDefault="00CD2FB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F90948">
      <w:rPr>
        <w:rFonts w:cs="Arial"/>
        <w:sz w:val="16"/>
        <w:lang w:val="sl-SI"/>
      </w:rPr>
      <w:t>www.ursm.</w:t>
    </w:r>
    <w:r>
      <w:rPr>
        <w:rFonts w:cs="Arial"/>
        <w:sz w:val="16"/>
        <w:lang w:val="sl-SI"/>
      </w:rPr>
      <w:t>gov.si</w:t>
    </w:r>
    <w:r w:rsidR="00D9242E"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7" w15:restartNumberingAfterBreak="0">
    <w:nsid w:val="3CD6228B"/>
    <w:multiLevelType w:val="hybridMultilevel"/>
    <w:tmpl w:val="1E3A1F82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62F06"/>
    <w:rsid w:val="0008173B"/>
    <w:rsid w:val="000A7238"/>
    <w:rsid w:val="000C6711"/>
    <w:rsid w:val="0011666A"/>
    <w:rsid w:val="001357B2"/>
    <w:rsid w:val="001772FC"/>
    <w:rsid w:val="001800B6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51651F"/>
    <w:rsid w:val="00526246"/>
    <w:rsid w:val="00567106"/>
    <w:rsid w:val="005921B4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17198"/>
    <w:rsid w:val="00733017"/>
    <w:rsid w:val="00783310"/>
    <w:rsid w:val="007A4A6D"/>
    <w:rsid w:val="007B7F64"/>
    <w:rsid w:val="007D01F1"/>
    <w:rsid w:val="007D1BCF"/>
    <w:rsid w:val="007D75CF"/>
    <w:rsid w:val="007E6DC5"/>
    <w:rsid w:val="0080075B"/>
    <w:rsid w:val="0088043C"/>
    <w:rsid w:val="008906C9"/>
    <w:rsid w:val="008B6BB1"/>
    <w:rsid w:val="008C5479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85E12"/>
    <w:rsid w:val="00AC354A"/>
    <w:rsid w:val="00AC4E31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D2FB8"/>
    <w:rsid w:val="00CD5579"/>
    <w:rsid w:val="00CE7514"/>
    <w:rsid w:val="00D10141"/>
    <w:rsid w:val="00D248DE"/>
    <w:rsid w:val="00D564A0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F11622"/>
    <w:rsid w:val="00F12832"/>
    <w:rsid w:val="00F240BB"/>
    <w:rsid w:val="00F46724"/>
    <w:rsid w:val="00F52539"/>
    <w:rsid w:val="00F57FED"/>
    <w:rsid w:val="00FA152A"/>
    <w:rsid w:val="00FC4C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DEDF25D-697E-447B-ABA9-E970355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579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rsid w:val="00CD5579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D5579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D5579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CD5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Nataša Lombergar</cp:lastModifiedBy>
  <cp:revision>2</cp:revision>
  <cp:lastPrinted>2010-07-05T09:38:00Z</cp:lastPrinted>
  <dcterms:created xsi:type="dcterms:W3CDTF">2021-09-10T08:19:00Z</dcterms:created>
  <dcterms:modified xsi:type="dcterms:W3CDTF">2021-09-10T08:19:00Z</dcterms:modified>
</cp:coreProperties>
</file>