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44" w:rsidRDefault="00055BC1">
      <w:pPr>
        <w:jc w:val="center"/>
        <w:rPr>
          <w:rFonts w:ascii="Arial" w:hAnsi="Arial" w:cs="Arial"/>
          <w:b/>
          <w:sz w:val="20"/>
          <w:szCs w:val="20"/>
        </w:rPr>
      </w:pPr>
      <w:bookmarkStart w:id="0" w:name="_GoBack"/>
      <w:bookmarkEnd w:id="0"/>
      <w:r>
        <w:rPr>
          <w:rFonts w:ascii="Arial" w:hAnsi="Arial" w:cs="Arial"/>
          <w:b/>
          <w:sz w:val="20"/>
          <w:szCs w:val="20"/>
        </w:rPr>
        <w:t>VEČJE NARAVNE IN DRUGE NESREČE V SLOVENIJI V LETU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Pregledi večjih naravnih in drugih nesreč v letu 2017 so narejeni na podlagi izdanih dnevnih  informativnih biltenov Centra za </w:t>
      </w:r>
      <w:r>
        <w:rPr>
          <w:rFonts w:ascii="Arial" w:hAnsi="Arial" w:cs="Arial"/>
          <w:sz w:val="20"/>
          <w:szCs w:val="20"/>
        </w:rPr>
        <w:t>obveščanje RS.</w:t>
      </w:r>
    </w:p>
    <w:p w:rsidR="00583544" w:rsidRDefault="00583544">
      <w:pPr>
        <w:jc w:val="both"/>
        <w:rPr>
          <w:rFonts w:ascii="Arial" w:hAnsi="Arial" w:cs="Arial"/>
          <w:sz w:val="20"/>
          <w:szCs w:val="20"/>
        </w:rPr>
      </w:pPr>
    </w:p>
    <w:p w:rsidR="00583544" w:rsidRDefault="00055BC1">
      <w:pPr>
        <w:jc w:val="both"/>
      </w:pPr>
      <w:r>
        <w:rPr>
          <w:rFonts w:ascii="Arial" w:hAnsi="Arial" w:cs="Arial"/>
          <w:sz w:val="20"/>
          <w:szCs w:val="20"/>
        </w:rPr>
        <w:t>Dnevno informativni bilteni Centra za obveščanje RS z morebitnimi opozorili se dnevno in javno objavljajo na spletni strani Uprave RS za zaščito in reševanje (</w:t>
      </w:r>
      <w:hyperlink r:id="rId6" w:history="1">
        <w:r>
          <w:rPr>
            <w:rStyle w:val="Hiperpovezava"/>
            <w:rFonts w:ascii="Arial" w:hAnsi="Arial" w:cs="Arial"/>
            <w:sz w:val="20"/>
            <w:szCs w:val="20"/>
          </w:rPr>
          <w:t>http://www.sos112.si</w:t>
        </w:r>
      </w:hyperlink>
      <w:r>
        <w:rPr>
          <w:rFonts w:ascii="Arial" w:hAnsi="Arial" w:cs="Arial"/>
          <w:sz w:val="20"/>
          <w:szCs w:val="20"/>
        </w:rPr>
        <w:t>) pod rubriko Obvestila</w:t>
      </w:r>
      <w:r>
        <w:rPr>
          <w:rFonts w:ascii="Arial" w:hAnsi="Arial" w:cs="Arial"/>
          <w:sz w:val="20"/>
          <w:szCs w:val="20"/>
        </w:rPr>
        <w:t xml:space="preserve"> / nesreče prejšnjega dne, teletekstu RTV Slovenije stran 198 in dostavlja po elektronski pošti vsem medijem, državnim organom in službam v sistemu zaščite in reševanje ter širši zainteresirani javnosti.</w:t>
      </w:r>
    </w:p>
    <w:p w:rsidR="00583544" w:rsidRDefault="00583544">
      <w:pPr>
        <w:jc w:val="both"/>
        <w:rPr>
          <w:rFonts w:ascii="Arial" w:hAnsi="Arial" w:cs="Arial"/>
          <w:sz w:val="20"/>
          <w:szCs w:val="20"/>
        </w:rPr>
      </w:pPr>
    </w:p>
    <w:p w:rsidR="00583544" w:rsidRDefault="00055BC1">
      <w:pPr>
        <w:jc w:val="both"/>
      </w:pPr>
      <w:r>
        <w:rPr>
          <w:rFonts w:ascii="Arial" w:hAnsi="Arial" w:cs="Arial"/>
          <w:sz w:val="20"/>
          <w:szCs w:val="20"/>
        </w:rPr>
        <w:t>Za statistični pregled vseh naravnih in drugih nesr</w:t>
      </w:r>
      <w:r>
        <w:rPr>
          <w:rFonts w:ascii="Arial" w:hAnsi="Arial" w:cs="Arial"/>
          <w:sz w:val="20"/>
          <w:szCs w:val="20"/>
        </w:rPr>
        <w:t xml:space="preserve">eč od leta 2005 dalje pripravljamo analize (tudi na podlagi poročil vodij intervencij in sodelujočih enot), ki so objavljene na spletnem naslovu Uprave RS za zaščito in reševanje </w:t>
      </w:r>
      <w:hyperlink r:id="rId7" w:history="1">
        <w:r>
          <w:rPr>
            <w:rStyle w:val="Hiperpovezava"/>
            <w:rFonts w:ascii="Arial" w:hAnsi="Arial" w:cs="Arial"/>
            <w:sz w:val="20"/>
            <w:szCs w:val="20"/>
          </w:rPr>
          <w:t>http://spin.sos1</w:t>
        </w:r>
        <w:r>
          <w:rPr>
            <w:rStyle w:val="Hiperpovezava"/>
            <w:rFonts w:ascii="Arial" w:hAnsi="Arial" w:cs="Arial"/>
            <w:sz w:val="20"/>
            <w:szCs w:val="20"/>
          </w:rPr>
          <w:t>12.si/SPIN2/Javno/Porocila/</w:t>
        </w:r>
      </w:hyperlink>
      <w:r>
        <w:rPr>
          <w:rFonts w:ascii="Arial" w:hAnsi="Arial" w:cs="Arial"/>
          <w:sz w:val="20"/>
          <w:szCs w:val="20"/>
        </w:rPr>
        <w:t>.</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NARAVNE NESREČE</w:t>
      </w: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POPLAVE 13. 1.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13.20 so gasilci PGD Mozirje v Novih Lokah v Mozirju očistili zaledenel jašek za meteorne vode v neposredni bližini stanovanjske hiše.</w:t>
      </w:r>
    </w:p>
    <w:p w:rsidR="00583544" w:rsidRDefault="00055BC1">
      <w:pPr>
        <w:jc w:val="both"/>
        <w:rPr>
          <w:rFonts w:ascii="Arial" w:hAnsi="Arial" w:cs="Arial"/>
          <w:sz w:val="20"/>
          <w:szCs w:val="20"/>
        </w:rPr>
      </w:pPr>
      <w:r>
        <w:rPr>
          <w:rFonts w:ascii="Arial" w:hAnsi="Arial" w:cs="Arial"/>
          <w:sz w:val="20"/>
          <w:szCs w:val="20"/>
        </w:rPr>
        <w:t>Ob 7.07 je v Malih Braslovčah po</w:t>
      </w:r>
      <w:r>
        <w:rPr>
          <w:rFonts w:ascii="Arial" w:hAnsi="Arial" w:cs="Arial"/>
          <w:sz w:val="20"/>
          <w:szCs w:val="20"/>
        </w:rPr>
        <w:t>tok Struga poplavil garažo stanovanjske hiše. Posredovali so gasilci PGD Braslovče, ki so odstranjevali led iz potoka Struga, z dvorišča pred stanovanjsko hišo črpali vodo ter preprečili zalitje celotnega objekta, izvlekli vozilo iz poplavljene garaže, pre</w:t>
      </w:r>
      <w:r>
        <w:rPr>
          <w:rFonts w:ascii="Arial" w:hAnsi="Arial" w:cs="Arial"/>
          <w:sz w:val="20"/>
          <w:szCs w:val="20"/>
        </w:rPr>
        <w:t xml:space="preserve">kopali cesto, omejili pretok Savinje v Letušu in preprečili zalitje več hiš.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11.36 so na Predilniški cesti v Tržiču gasilci PGD Tržič iz zamašenega odtočnega jaška prečrpali nateklo meteorno vodo.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11.33 so v naselju Strahinj, </w:t>
      </w:r>
      <w:r>
        <w:rPr>
          <w:rFonts w:ascii="Arial" w:hAnsi="Arial" w:cs="Arial"/>
          <w:sz w:val="20"/>
          <w:szCs w:val="20"/>
        </w:rPr>
        <w:t>občina Naklo, posredovali gasilci PGD Naklo, kjer so izčrpali meteorno vodo iz revizijskega jaška.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12.50 so v Ilovki, občina Kranj, gasilci JZ GRS Kranj preprečili vdor meteorne vode s polja v stanovanjski objekt tako, da so postavili protipoplavne vre</w:t>
      </w:r>
      <w:r>
        <w:rPr>
          <w:rFonts w:ascii="Arial" w:hAnsi="Arial" w:cs="Arial"/>
          <w:sz w:val="20"/>
          <w:szCs w:val="20"/>
        </w:rPr>
        <w:t>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10.19 so posredovali gasilci JZ GRS Kranj na Kroži ulici v Kranju, kjer je meteorna voda začela teči v kleti stanovanjskega objekta. Gasilci so zaustavili vdor s protipoplavnimi vrečami.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11.05 je na Vodnikovi ulici v Ljubl</w:t>
      </w:r>
      <w:r>
        <w:rPr>
          <w:rFonts w:ascii="Arial" w:hAnsi="Arial" w:cs="Arial"/>
          <w:sz w:val="20"/>
          <w:szCs w:val="20"/>
        </w:rPr>
        <w:t xml:space="preserve">jani tekla voda iz stanovanja večstanovanjskega objekta. Gasilci GB Ljubljana so ob prisotnosti policije s tehničnim posegom vstopili v stanovanje in ugotovili, da je voda tekla iz svetlobnega jaška in se razlila po stanovanju. Gasilci so izčrpali vodo iz </w:t>
      </w:r>
      <w:r>
        <w:rPr>
          <w:rFonts w:ascii="Arial" w:hAnsi="Arial" w:cs="Arial"/>
          <w:sz w:val="20"/>
          <w:szCs w:val="20"/>
        </w:rPr>
        <w:t xml:space="preserve">svetlobnega jaška in stanovanja.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11.17 se je na Polici, občina Grosuplje, v jašku v kurilnici stanovanjskega objekta, natekla meteorna voda in ogrožala, da jo bo poplavila. Posredovali so gasilci PGD Polica, ki so nateklo vodo izčrpali, vzdrževalec o</w:t>
      </w:r>
      <w:r>
        <w:rPr>
          <w:rFonts w:ascii="Arial" w:hAnsi="Arial" w:cs="Arial"/>
          <w:sz w:val="20"/>
          <w:szCs w:val="20"/>
        </w:rPr>
        <w:t xml:space="preserve">bjekta pa je zaprl ventil za vodo.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16.53 se je v Dobu, občina Domžale, pod mostom čez Rudniški potok zagozdila večja količina ledenih plošč in vejevja, zaradi česar bi lahko potok poplavil. Gasilci PGD Dob so odstranili ledene plošče in vejevje.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w:t>
      </w:r>
      <w:r>
        <w:rPr>
          <w:rFonts w:ascii="Arial" w:hAnsi="Arial" w:cs="Arial"/>
          <w:sz w:val="20"/>
          <w:szCs w:val="20"/>
        </w:rPr>
        <w:t xml:space="preserve">19.00 je meteorna voda zalila parkirišče na Savski cesti v Domžalah. Posredovali so gasilci PGD Domžale mesto, ki so prečrpali vodo v kanalizacijski jašek.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8.42 so gasilci PGD Čepovan posredovali v vasi Puštale v občini Nova Gor</w:t>
      </w:r>
      <w:r>
        <w:rPr>
          <w:rFonts w:ascii="Arial" w:hAnsi="Arial" w:cs="Arial"/>
          <w:sz w:val="20"/>
          <w:szCs w:val="20"/>
        </w:rPr>
        <w:t>ica, kjer so z vrečami peska preusmeriti meteorno vodo, ki se je razlivala po dvorišču stanovanjske hiše zaradi pomrznjenih jaškov za meteorne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9.01 je v Kneži v občini Tolmin v enostanovanjski hiši meteorna voda zalila kletne prostore. Gasilci PG</w:t>
      </w:r>
      <w:r>
        <w:rPr>
          <w:rFonts w:ascii="Arial" w:hAnsi="Arial" w:cs="Arial"/>
          <w:sz w:val="20"/>
          <w:szCs w:val="20"/>
        </w:rPr>
        <w:t>D Kneža so vodo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10.16 je v Čepovanu, občina Nova Gorica, meteorna voda ogrožala stanovanjsko hišo. Gasilci PGD Čepovan so postavili protipoplavne vreče in preusmerili so vodo z večjimi hlodi.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9.05 so v kraju Predgriže, občina Idrija, gas</w:t>
      </w:r>
      <w:r>
        <w:rPr>
          <w:rFonts w:ascii="Arial" w:hAnsi="Arial" w:cs="Arial"/>
          <w:sz w:val="20"/>
          <w:szCs w:val="20"/>
        </w:rPr>
        <w:t>ilci PGD Idrija prečrpali meteorno vodo iz stanovanjske hiše in jo zaščitili s protipoplavnimi vrečami.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7.25 je v Zadlogu, občina Idrija, zaradi pomrznjenih tal meteorna voda iz bližnjih brežin vdrla v stanovanjski in gospodarski objekt. Gasilci iz PGD</w:t>
      </w:r>
      <w:r>
        <w:rPr>
          <w:rFonts w:ascii="Arial" w:hAnsi="Arial" w:cs="Arial"/>
          <w:sz w:val="20"/>
          <w:szCs w:val="20"/>
        </w:rPr>
        <w:t xml:space="preserve"> Črni Vrh, z pomočjo PGD Col, so tekom dneva črpali vodo iz objektov.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13.32 je meteorna voda poplavila križišče na Cesti bratstva in enotnosti v Metliki. Delavci cestnega podjetja so očistili jaške, da je voda odtekla in očistili</w:t>
      </w:r>
      <w:r>
        <w:rPr>
          <w:rFonts w:ascii="Arial" w:hAnsi="Arial" w:cs="Arial"/>
          <w:sz w:val="20"/>
          <w:szCs w:val="20"/>
        </w:rPr>
        <w:t xml:space="preserve"> cestišče. </w:t>
      </w:r>
    </w:p>
    <w:p w:rsidR="00583544" w:rsidRDefault="00055BC1">
      <w:pPr>
        <w:jc w:val="both"/>
        <w:rPr>
          <w:rFonts w:ascii="Arial" w:hAnsi="Arial" w:cs="Arial"/>
          <w:sz w:val="20"/>
          <w:szCs w:val="20"/>
        </w:rPr>
      </w:pPr>
      <w:r>
        <w:rPr>
          <w:rFonts w:ascii="Arial" w:hAnsi="Arial" w:cs="Arial"/>
          <w:sz w:val="20"/>
          <w:szCs w:val="20"/>
        </w:rPr>
        <w:t xml:space="preserve">Ob 13.04 je v Gradacu, občina Metlika, meteorna voda ogrožala proizvodne prostore podjetja. Gasilci PGD Gradac so s potopnimi črpalkami prečrpali vodo in očistili zamašene jaške.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14.15 je v Šukljetovi ulici v Novem mestu zaradi zamašenih j</w:t>
      </w:r>
      <w:r>
        <w:rPr>
          <w:rFonts w:ascii="Arial" w:hAnsi="Arial" w:cs="Arial"/>
          <w:sz w:val="20"/>
          <w:szCs w:val="20"/>
        </w:rPr>
        <w:t>aškov meteorna voda ogrožala dve stanovanjski hiši. Delavci cestnega podjetja so očistili jaške in cestišče.</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pStyle w:val="Brezrazmikov"/>
        <w:rPr>
          <w:rFonts w:cs="Arial"/>
          <w:b/>
        </w:rPr>
      </w:pPr>
      <w:r>
        <w:rPr>
          <w:rFonts w:cs="Arial"/>
          <w:b/>
        </w:rPr>
        <w:t>VISOK SNEG 13.-14. 1.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13. 1. 2017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17.23 je na cesti Bukošek–Župelevec, občina Brežice, podrto drevo oviralo promet. </w:t>
      </w:r>
      <w:r>
        <w:rPr>
          <w:rFonts w:ascii="Arial" w:hAnsi="Arial" w:cs="Arial"/>
          <w:sz w:val="20"/>
          <w:szCs w:val="20"/>
        </w:rPr>
        <w:t xml:space="preserve">Posredovali so delavci cestnega podjetja, ki so drevo razžagali in umaknili s cestišča.  </w:t>
      </w:r>
    </w:p>
    <w:p w:rsidR="00583544" w:rsidRDefault="00055BC1">
      <w:pPr>
        <w:jc w:val="both"/>
        <w:rPr>
          <w:rFonts w:ascii="Arial" w:hAnsi="Arial" w:cs="Arial"/>
          <w:sz w:val="20"/>
          <w:szCs w:val="20"/>
        </w:rPr>
      </w:pPr>
      <w:r>
        <w:rPr>
          <w:rFonts w:ascii="Arial" w:hAnsi="Arial" w:cs="Arial"/>
          <w:sz w:val="20"/>
          <w:szCs w:val="20"/>
        </w:rPr>
        <w:t>Ob 18.40 so na cesti Kapele–Jereslavec, občina Brežice, podrte veje ovirale promet. Posredovali so delavci cestnega podjetja, ki so veje umaknili s cestišča.</w:t>
      </w:r>
    </w:p>
    <w:p w:rsidR="00583544" w:rsidRDefault="00055BC1">
      <w:pPr>
        <w:jc w:val="both"/>
        <w:rPr>
          <w:rFonts w:ascii="Arial" w:hAnsi="Arial" w:cs="Arial"/>
          <w:sz w:val="20"/>
          <w:szCs w:val="20"/>
        </w:rPr>
      </w:pPr>
      <w:r>
        <w:rPr>
          <w:rFonts w:ascii="Arial" w:hAnsi="Arial" w:cs="Arial"/>
          <w:sz w:val="20"/>
          <w:szCs w:val="20"/>
        </w:rPr>
        <w:t>Ob 19.22</w:t>
      </w:r>
      <w:r>
        <w:rPr>
          <w:rFonts w:ascii="Arial" w:hAnsi="Arial" w:cs="Arial"/>
          <w:sz w:val="20"/>
          <w:szCs w:val="20"/>
        </w:rPr>
        <w:t xml:space="preserve"> so na cesti v naselju Velike Malence, občina Brežice, podrte veje ovirale promet. Posredovali so delavci cestnega podjetja, ki so veje umaknili s cestišča. </w:t>
      </w:r>
    </w:p>
    <w:p w:rsidR="00583544" w:rsidRDefault="00055BC1">
      <w:pPr>
        <w:jc w:val="both"/>
        <w:rPr>
          <w:rFonts w:ascii="Arial" w:hAnsi="Arial" w:cs="Arial"/>
          <w:sz w:val="20"/>
          <w:szCs w:val="20"/>
        </w:rPr>
      </w:pPr>
      <w:r>
        <w:rPr>
          <w:rFonts w:ascii="Arial" w:hAnsi="Arial" w:cs="Arial"/>
          <w:sz w:val="20"/>
          <w:szCs w:val="20"/>
        </w:rPr>
        <w:t>Ob 20.11 je v bližini naselja Župelevec, občina Brežice, dežurni delavec cestnega podjetja, obžaga</w:t>
      </w:r>
      <w:r>
        <w:rPr>
          <w:rFonts w:ascii="Arial" w:hAnsi="Arial" w:cs="Arial"/>
          <w:sz w:val="20"/>
          <w:szCs w:val="20"/>
        </w:rPr>
        <w:t xml:space="preserve">l in odstranil veje, ki so ovirale promet.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18.01 se je preko vozišča na relaciji Rimske Toplice–Zidani Most v Toplicah, občina Laško, pod težo snega podrlo drevo. Posredovali so gasilci PGD Rimske Toplice, ki so drevo odstranili.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w:t>
      </w:r>
      <w:r>
        <w:rPr>
          <w:rFonts w:ascii="Arial" w:hAnsi="Arial" w:cs="Arial"/>
          <w:sz w:val="20"/>
          <w:szCs w:val="20"/>
        </w:rPr>
        <w:t>b 21.20 so v Trnovem, občina Laško, gasilci PGD Sedraž razžagali in odstranili veje iz ceste in s tem sprostili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22.36 so v Vrbju v občini Žalec gasilci PGD Vrbje obžagali grmičevje in drevesa, ki so se nagnila na cestišče pod težo snega.</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20.10 so na Ulici Angelce Ocepkove v Ljubljani gasilci GB Ljubljana razžagali in odstranili podrto drevo, ki je ležalo na intervencijski poti.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18.17 so na Mariborski cesti v Lovrencu na Pohorju gasilci PGD Lo</w:t>
      </w:r>
      <w:r>
        <w:rPr>
          <w:rFonts w:ascii="Arial" w:hAnsi="Arial" w:cs="Arial"/>
          <w:sz w:val="20"/>
          <w:szCs w:val="20"/>
        </w:rPr>
        <w:t xml:space="preserve">vrenc na Pohorju odstranili podrto drevo s cestišča.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20.32 se je v Zgornjem Dupleku v občini Duplek prelomil drog Telekoma, zaradi česar so vodniki viseli čez cestišče in ovirali promet. Posredovali so gasilci PGD Dvorjane, vendar so občani vodnike že</w:t>
      </w:r>
      <w:r>
        <w:rPr>
          <w:rFonts w:ascii="Arial" w:hAnsi="Arial" w:cs="Arial"/>
          <w:sz w:val="20"/>
          <w:szCs w:val="20"/>
        </w:rPr>
        <w:t xml:space="preserve"> vidno označili. O dogodku je bila obveščena dežurna služba Telekoma Slovenije.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14.08 je na regionalni cesti Ihova v občini Benedikt in Spodnja Ščavnica v občini Gornja Radgona zaradi sneženja zastal promet tovornih vozil. O d</w:t>
      </w:r>
      <w:r>
        <w:rPr>
          <w:rFonts w:ascii="Arial" w:hAnsi="Arial" w:cs="Arial"/>
          <w:sz w:val="20"/>
          <w:szCs w:val="20"/>
        </w:rPr>
        <w:t xml:space="preserve">ogodku so bili obveščeni delavci CP Murska Sobota.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17.22 se je na cestišče med naseljema Mačkovci in Stanjevci v občini Gornji Petrovci podrlo drevo, ki je zaprlo promet v obe smeri. O dogodku je bila obveščena dežurna služba CP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w:t>
      </w:r>
      <w:r>
        <w:rPr>
          <w:rFonts w:ascii="Arial" w:hAnsi="Arial" w:cs="Arial"/>
          <w:sz w:val="20"/>
          <w:szCs w:val="20"/>
        </w:rPr>
        <w:t xml:space="preserve">00 se je v naselju Gresovščak, občina Ljutomer, pod težo snega podrlo drevo čez cesto. Gasilci PGD Gresovščak so drevo odstranili.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18.35 se je na cestišče med naseljema Mlajtinci in Ivanci v občini Moravske Toplice zaradi snega podrlo drevo. Drevo so </w:t>
      </w:r>
      <w:r>
        <w:rPr>
          <w:rFonts w:ascii="Arial" w:hAnsi="Arial" w:cs="Arial"/>
          <w:sz w:val="20"/>
          <w:szCs w:val="20"/>
        </w:rPr>
        <w:t>odstranili delavci komunalnega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19.00 je v naseljih Mala Nedelja, Bodislavci in Cezanjevci v občini Ljutomer prišlo do motnje oskrbe z električno energijo. Napako je odpravila dežurna služba Elektra Maribor.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17.24 je</w:t>
      </w:r>
      <w:r>
        <w:rPr>
          <w:rFonts w:ascii="Arial" w:hAnsi="Arial" w:cs="Arial"/>
          <w:sz w:val="20"/>
          <w:szCs w:val="20"/>
        </w:rPr>
        <w:t xml:space="preserve"> na področju občine Škocjan in Šentjerneja prišlo zaradi snega do izpada daljnovoda. Brez napetosti je ostalo 40 transformacijskih postaj. Okvaro so odpravili dežurni delavci Elektra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17.14 se je v Podgorcih, občina Ormož, pod</w:t>
      </w:r>
      <w:r>
        <w:rPr>
          <w:rFonts w:ascii="Arial" w:hAnsi="Arial" w:cs="Arial"/>
          <w:sz w:val="20"/>
          <w:szCs w:val="20"/>
        </w:rPr>
        <w:t xml:space="preserve"> težo snega podrlo drevo na cestišče in prekinilo TK kabel. Gasilci PGD Podgorci so podrto drevo razžagali in odstranili s cestišča.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20.23 je na cesto Podlehnik–Majski Vrh, občina Podlehnik, padlo drevo. Gasilci PGD Podlehnik so podrto drevo razžagali</w:t>
      </w:r>
      <w:r>
        <w:rPr>
          <w:rFonts w:ascii="Arial" w:hAnsi="Arial" w:cs="Arial"/>
          <w:sz w:val="20"/>
          <w:szCs w:val="20"/>
        </w:rPr>
        <w:t xml:space="preserve"> in odstranili s cestišča.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20.23 je na cesto Gabrnik–Kukava, občina Juršinci, padlo drevo. Gasilci PGD Gabrnik so podrto drevo razžagali in odstranili s cestišča.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14.01 so na Mislinjskem klancu v občini Mislinja zaradi </w:t>
      </w:r>
      <w:r>
        <w:rPr>
          <w:rFonts w:ascii="Arial" w:hAnsi="Arial" w:cs="Arial"/>
          <w:sz w:val="20"/>
          <w:szCs w:val="20"/>
        </w:rPr>
        <w:t>obilnega sneženja obstali dva tovornjaka in avtobus, zato je obstal promet na relaciji Mislinja–Velenje. Posredovali so gasilci PGD Mislinja in dežurni delavci VOC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14.47 je v Starem trgu, občina Slovenj Gradec, zaradi obilnega snega na cesti obs</w:t>
      </w:r>
      <w:r>
        <w:rPr>
          <w:rFonts w:ascii="Arial" w:hAnsi="Arial" w:cs="Arial"/>
          <w:sz w:val="20"/>
          <w:szCs w:val="20"/>
        </w:rPr>
        <w:t xml:space="preserve">tal promet. Posredovali so dežurni delavci Cestnega podjetja VOC Celje, ki so z mehanizacijo očistili cestišče.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16.06 so se v Vuzenici zaradi teže snega ob železniški progi podrli leseni drogovi. Obveščen je bil dispečer Slovenskih železnic, ki je na </w:t>
      </w:r>
      <w:r>
        <w:rPr>
          <w:rFonts w:ascii="Arial" w:hAnsi="Arial" w:cs="Arial"/>
          <w:sz w:val="20"/>
          <w:szCs w:val="20"/>
        </w:rPr>
        <w:t>teren poslal prometnike.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16.10 sta zaradi snega zdrsnila avtobusa na cesti Mislinja–Slovenj Gradec, pri odcepu za Graško Goro v občini Slovenj Gradec.</w:t>
      </w:r>
    </w:p>
    <w:p w:rsidR="00583544" w:rsidRDefault="00055BC1">
      <w:pPr>
        <w:jc w:val="both"/>
        <w:rPr>
          <w:rFonts w:ascii="Arial" w:hAnsi="Arial" w:cs="Arial"/>
          <w:sz w:val="20"/>
          <w:szCs w:val="20"/>
        </w:rPr>
      </w:pPr>
      <w:r>
        <w:rPr>
          <w:rFonts w:ascii="Arial" w:hAnsi="Arial" w:cs="Arial"/>
          <w:sz w:val="20"/>
          <w:szCs w:val="20"/>
        </w:rPr>
        <w:t xml:space="preserve">Ob 17.06 je v Stražah v občini Mislinja reševalno vozilo zdrsnilo s ceste. Poškodovanih v nesreči ni </w:t>
      </w:r>
      <w:r>
        <w:rPr>
          <w:rFonts w:ascii="Arial" w:hAnsi="Arial" w:cs="Arial"/>
          <w:sz w:val="20"/>
          <w:szCs w:val="20"/>
        </w:rPr>
        <w:t>bilo.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16.57 se je na Mariborski cesti v Mežici zaradi snega podrl telekomunikacijski drog. Na kraj so bili napoteni dežurni delavci Telekoma.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17:06 je v Stražah v občini Mislinja zaradi močnega sneženja reševalno vozilo zapeljalo s cestišča. Posre</w:t>
      </w:r>
      <w:r>
        <w:rPr>
          <w:rFonts w:ascii="Arial" w:hAnsi="Arial" w:cs="Arial"/>
          <w:sz w:val="20"/>
          <w:szCs w:val="20"/>
        </w:rPr>
        <w:t>dovali so gasilci PGD Mislinja, ki so vozilo izvlekli nazaj na cesto. Poškodovanih ni bilo.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17.12 je prišlo na relaciji Vuzenica–Vuhred v občini Vuzenica zaradi obilnega snega do prekinitve cestnega prometa. Dežurni delavci so z mehanizacijo cestišče </w:t>
      </w:r>
      <w:r>
        <w:rPr>
          <w:rFonts w:ascii="Arial" w:hAnsi="Arial" w:cs="Arial"/>
          <w:sz w:val="20"/>
          <w:szCs w:val="20"/>
        </w:rPr>
        <w:t xml:space="preserve">očistili in omogočili promet.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18.00 se je v naselju Sv. Primož nad Muto na cesto Muta–Radlje ob Dravi podrlo drevo in zaprlo promet. Dežurni delavci Cestnega podjetja VOC Celje so drevo razžagali, ga odstranili in očistili cestišče.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19.01 sta v M</w:t>
      </w:r>
      <w:r>
        <w:rPr>
          <w:rFonts w:ascii="Arial" w:hAnsi="Arial" w:cs="Arial"/>
          <w:sz w:val="20"/>
          <w:szCs w:val="20"/>
        </w:rPr>
        <w:t>ovžah v občini Mislinja s cestišča zdrsnila tovornjaka. Posredovali so gasilci PGD Mislinja, ki so vozili izvlekli nazaj na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20.07 so v Zg. Kozjem vrhu v občini Radlje ob Dravi večje veje in drevo zaprle polovico glavne ceste </w:t>
      </w:r>
      <w:r>
        <w:rPr>
          <w:rFonts w:ascii="Arial" w:hAnsi="Arial" w:cs="Arial"/>
          <w:sz w:val="20"/>
          <w:szCs w:val="20"/>
        </w:rPr>
        <w:t xml:space="preserve">Dravograd–Maribor. Odstranili so jih dežurni delavci cestnega podjetja.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20.31 so na cesti Slovenj Gradec–Mislinja v naselju Straže, občina Mislinja, z vozišča zdrsnila tri tovorna vozila. Posredovali so gasilci PGD Mislinja, ki so vozila povlekli naza</w:t>
      </w:r>
      <w:r>
        <w:rPr>
          <w:rFonts w:ascii="Arial" w:hAnsi="Arial" w:cs="Arial"/>
          <w:sz w:val="20"/>
          <w:szCs w:val="20"/>
        </w:rPr>
        <w:t>j na cestišče. Zaradi zdrsa tovornjaka so posredovali tudi v naselju Dovže.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20.41 so iz glavne ceste Dravograd–Maribor, v naselju Vurmat - Del v občini Podvelka, delavci cestnega podjetja CP Murska Sobota odstranili podrto drevo, ki je zaprlo polovico </w:t>
      </w:r>
      <w:r>
        <w:rPr>
          <w:rFonts w:ascii="Arial" w:hAnsi="Arial" w:cs="Arial"/>
          <w:sz w:val="20"/>
          <w:szCs w:val="20"/>
        </w:rPr>
        <w:t xml:space="preserve">vozišča.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Trbovlje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15.30 so na regionalni cesti Zagorje–Trojane, občina Zagorje ob Savi, zaradi snega na vozišču obstala tri tovorna vozila, zaradi katerih je bilo onemogočeno pluženje. Cesta je bila popolnoma zaprta.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15.20 je na region</w:t>
      </w:r>
      <w:r>
        <w:rPr>
          <w:rFonts w:ascii="Arial" w:hAnsi="Arial" w:cs="Arial"/>
          <w:sz w:val="20"/>
          <w:szCs w:val="20"/>
        </w:rPr>
        <w:t>alni cesti Hrastnik–Marno–Celje, občina Hrastnik, prišlo do zdrsa tovornega vozila, zato je bila cesta popolnoma zaprta za ves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17.20 je na regionalni cesti Trbovlje–Prebold, občina Trbovlje, zaradi snega na cestišču obstalo več vozil. Cesta je </w:t>
      </w:r>
      <w:r>
        <w:rPr>
          <w:rFonts w:ascii="Arial" w:hAnsi="Arial" w:cs="Arial"/>
          <w:sz w:val="20"/>
          <w:szCs w:val="20"/>
        </w:rPr>
        <w:t xml:space="preserve">do nadaljnjega zaprta.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17.35 je na cesti Zagorje–Dolenja vas, občina Zagorje, z osebnim vozilom obstala v snegu negovalka, ki je bila na poti k oskrbovancu. Gasilci PGD Zagorje mesto so negovalko prepeljali k oskrbovancu.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17.01 se je v občini Hra</w:t>
      </w:r>
      <w:r>
        <w:rPr>
          <w:rFonts w:ascii="Arial" w:hAnsi="Arial" w:cs="Arial"/>
          <w:sz w:val="20"/>
          <w:szCs w:val="20"/>
        </w:rPr>
        <w:t>stnik zaradi visokega snega podrlo več dreves. Gasilci PGD Hrastnik mesto so drevesa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18.46 je bila zaradi okvare na daljnovodu motena oskrba z električno energijo na širšem območju občin Trbovlje, Hrastnik in Zagorje ob Savi.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19.35 so </w:t>
      </w:r>
      <w:r>
        <w:rPr>
          <w:rFonts w:ascii="Arial" w:hAnsi="Arial" w:cs="Arial"/>
          <w:sz w:val="20"/>
          <w:szCs w:val="20"/>
        </w:rPr>
        <w:t xml:space="preserve">gasilci PGD Čemšenik na lokalni cesti Čemšenik–Izlake, občina Zagorje ob Savi, odstranili dve podrti drevesi.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14. 1. 2017</w:t>
      </w:r>
    </w:p>
    <w:p w:rsidR="00583544" w:rsidRDefault="00583544">
      <w:pPr>
        <w:jc w:val="both"/>
        <w:rPr>
          <w:rFonts w:ascii="Arial" w:hAnsi="Arial" w:cs="Arial"/>
          <w:b/>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1.54 je na cesti v naselju Slap, občina Sevnica, podrto drevo oviralo promet. Dežurni delavci cestnega podjet</w:t>
      </w:r>
      <w:r>
        <w:rPr>
          <w:rFonts w:ascii="Arial" w:hAnsi="Arial" w:cs="Arial"/>
          <w:sz w:val="20"/>
          <w:szCs w:val="20"/>
        </w:rPr>
        <w:t>ja so odstranili drevo in polomljene veje.</w:t>
      </w:r>
    </w:p>
    <w:p w:rsidR="00583544" w:rsidRDefault="00055BC1">
      <w:pPr>
        <w:jc w:val="both"/>
        <w:rPr>
          <w:rFonts w:ascii="Arial" w:hAnsi="Arial" w:cs="Arial"/>
          <w:sz w:val="20"/>
          <w:szCs w:val="20"/>
        </w:rPr>
      </w:pPr>
      <w:r>
        <w:rPr>
          <w:rFonts w:ascii="Arial" w:hAnsi="Arial" w:cs="Arial"/>
          <w:sz w:val="20"/>
          <w:szCs w:val="20"/>
        </w:rPr>
        <w:lastRenderedPageBreak/>
        <w:t>Ob 12.52 je v kraju Breg, občina Sevnica, podrto drevo ogrožalo gospodarsko poslopje. Gasilci PGD Breg so odstranili drevo in pokrili 10 kvadratnih metrov strehe z opeko in folijo.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3.46 je na Bizeljski cesti v</w:t>
      </w:r>
      <w:r>
        <w:rPr>
          <w:rFonts w:ascii="Arial" w:hAnsi="Arial" w:cs="Arial"/>
          <w:sz w:val="20"/>
          <w:szCs w:val="20"/>
        </w:rPr>
        <w:t xml:space="preserve"> naselju Bizeljsko, občina Brežice, podrto drevo oviralo promet. Posredovali so delavci cestnega podjetja, ki so drevo odstranili s cestišča. </w:t>
      </w:r>
    </w:p>
    <w:p w:rsidR="00583544" w:rsidRDefault="00055BC1">
      <w:pPr>
        <w:jc w:val="both"/>
        <w:rPr>
          <w:rFonts w:ascii="Arial" w:hAnsi="Arial" w:cs="Arial"/>
          <w:sz w:val="20"/>
          <w:szCs w:val="20"/>
        </w:rPr>
      </w:pPr>
      <w:r>
        <w:rPr>
          <w:rFonts w:ascii="Arial" w:hAnsi="Arial" w:cs="Arial"/>
          <w:sz w:val="20"/>
          <w:szCs w:val="20"/>
        </w:rPr>
        <w:t>Ob 10.35 je na lokalni cesti Brezje pri Bojsnem–Pišece, občina Brežice, telefonski kabel oviral promet. Posredova</w:t>
      </w:r>
      <w:r>
        <w:rPr>
          <w:rFonts w:ascii="Arial" w:hAnsi="Arial" w:cs="Arial"/>
          <w:sz w:val="20"/>
          <w:szCs w:val="20"/>
        </w:rPr>
        <w:t>li so dežurni delavci Telekoma, ki so oviro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9.08 je pri kraju Ravni, občina Krško, pretrgan telekomunikacijski kabel oviral promet. Poškodbo so odpravili dežurni delavci Telekoma Slovenije.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4.07 se je pod težo s</w:t>
      </w:r>
      <w:r>
        <w:rPr>
          <w:rFonts w:ascii="Arial" w:hAnsi="Arial" w:cs="Arial"/>
          <w:sz w:val="20"/>
          <w:szCs w:val="20"/>
        </w:rPr>
        <w:t xml:space="preserve">nega podrla smreka in zaprla cestišče v naselju Veščica, občina Razkrižje. Delavci cestnega podjetja so drevo razžagali in ga odstranili s cestišča.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7.43 je na cesti v naselju Svetinci, občina Destrnik, podrto drevo oviralo promet. Gas</w:t>
      </w:r>
      <w:r>
        <w:rPr>
          <w:rFonts w:ascii="Arial" w:hAnsi="Arial" w:cs="Arial"/>
          <w:sz w:val="20"/>
          <w:szCs w:val="20"/>
        </w:rPr>
        <w:t>ilci PGD Desenci so drevo razžagali in odstranili ter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8.07 je na cesti v naselju Podvinci, občina Ptuj, na cesto padlo drevo. Delavci Cestnega podjetja Ptuj so podrto drevo razžagali in odstranili ter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7.43 st</w:t>
      </w:r>
      <w:r>
        <w:rPr>
          <w:rFonts w:ascii="Arial" w:hAnsi="Arial" w:cs="Arial"/>
          <w:sz w:val="20"/>
          <w:szCs w:val="20"/>
        </w:rPr>
        <w:t>a na cesti v naselju Zgornja Hajdina, občina Hajdina, podrti drevesi ovirali promet. Gasilci PGD Hajdina so drevesi razžagali in odstranili ter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11.31 se je na relaciji Radlje ob Dravi–prelaz Radelj, občina </w:t>
      </w:r>
      <w:r>
        <w:rPr>
          <w:rFonts w:ascii="Arial" w:hAnsi="Arial" w:cs="Arial"/>
          <w:sz w:val="20"/>
          <w:szCs w:val="20"/>
        </w:rPr>
        <w:t>Radlje ob Dravi, podrlo drevo, ki je oviralo promet. Posredovali so dežurni delavci Cestnega podjetja VOC Celje, ki so drevo razžagali, odstranili ter sprostili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2.00 so gasilci PGE Celje v kraju Lahovna, občina Celje, požagali </w:t>
      </w:r>
      <w:r>
        <w:rPr>
          <w:rFonts w:ascii="Arial" w:hAnsi="Arial" w:cs="Arial"/>
          <w:sz w:val="20"/>
          <w:szCs w:val="20"/>
        </w:rPr>
        <w:t xml:space="preserve">drevo, ki je ogrožalo stanovanjski objekt. </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pStyle w:val="Brezrazmikov"/>
        <w:jc w:val="both"/>
        <w:rPr>
          <w:rFonts w:cs="Arial"/>
          <w:b/>
        </w:rPr>
      </w:pPr>
      <w:r>
        <w:rPr>
          <w:rFonts w:cs="Arial"/>
          <w:b/>
        </w:rPr>
        <w:t>BURJA 16.-19. 1. 2017</w:t>
      </w:r>
    </w:p>
    <w:p w:rsidR="00583544" w:rsidRDefault="00583544">
      <w:pPr>
        <w:pStyle w:val="Brezrazmikov"/>
        <w:jc w:val="both"/>
        <w:rPr>
          <w:rFonts w:cs="Arial"/>
        </w:rPr>
      </w:pPr>
    </w:p>
    <w:p w:rsidR="00583544" w:rsidRDefault="00055BC1">
      <w:pPr>
        <w:pStyle w:val="Brezrazmikov"/>
        <w:jc w:val="both"/>
        <w:rPr>
          <w:rFonts w:cs="Arial"/>
        </w:rPr>
      </w:pPr>
      <w:r>
        <w:rPr>
          <w:rFonts w:cs="Arial"/>
        </w:rPr>
        <w:t>16. 1. 2017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13.41 je Uprava za pomorstvo in promet Koper zaradi močne burje priprla (o vplutju in izplutju vsake ladje se odločajo posebej) koprsko pristanišče za </w:t>
      </w:r>
      <w:r>
        <w:rPr>
          <w:rFonts w:cs="Arial"/>
        </w:rPr>
        <w:t xml:space="preserve">pomorski promet. </w:t>
      </w:r>
    </w:p>
    <w:p w:rsidR="00583544" w:rsidRDefault="00583544">
      <w:pPr>
        <w:pStyle w:val="Brezrazmikov"/>
        <w:jc w:val="both"/>
        <w:rPr>
          <w:rFonts w:cs="Arial"/>
        </w:rPr>
      </w:pPr>
    </w:p>
    <w:p w:rsidR="00583544" w:rsidRDefault="00055BC1">
      <w:pPr>
        <w:pStyle w:val="Brezrazmikov"/>
        <w:jc w:val="both"/>
        <w:rPr>
          <w:rFonts w:cs="Arial"/>
        </w:rPr>
      </w:pPr>
      <w:r>
        <w:rPr>
          <w:rFonts w:cs="Arial"/>
        </w:rPr>
        <w:t>Ob 14.40 je na Istrsko cesto v Kopru sunek burje prevrnil drevo. Odstranili so ga delavci CPK.</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15.04 je v Nožedu, občina Izola, sunek burje prevrnil drevo. Odstranili so ga delavci CPK.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16.18 je v Gabrovici pri Črnem Kalu, </w:t>
      </w:r>
      <w:r>
        <w:rPr>
          <w:rFonts w:cs="Arial"/>
        </w:rPr>
        <w:t>občina Koper, sunek burje prevrnil drevo. Odstranili so ga delavci CPK.</w:t>
      </w:r>
    </w:p>
    <w:p w:rsidR="00583544" w:rsidRDefault="00583544">
      <w:pPr>
        <w:pStyle w:val="Brezrazmikov"/>
        <w:jc w:val="both"/>
        <w:rPr>
          <w:rFonts w:cs="Arial"/>
        </w:rPr>
      </w:pPr>
    </w:p>
    <w:p w:rsidR="00583544" w:rsidRDefault="00055BC1">
      <w:pPr>
        <w:pStyle w:val="Brezrazmikov"/>
        <w:jc w:val="both"/>
        <w:rPr>
          <w:rFonts w:cs="Arial"/>
        </w:rPr>
      </w:pPr>
      <w:r>
        <w:rPr>
          <w:rFonts w:cs="Arial"/>
        </w:rPr>
        <w:t>Ob 18.08 so na Vegovi ulici v Kopru gasilci JZ GB Koper odstranili vejo, ki je ovirala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20.06 je burja zlomila telefonski drog ob Prešernovi cesti v Izoli, zato je vodnik o</w:t>
      </w:r>
      <w:r>
        <w:rPr>
          <w:rFonts w:cs="Arial"/>
        </w:rPr>
        <w:t xml:space="preserve">viral promet. Posredovali so policisti, občinski redarji in delavci Komunale Izola, ki so cesto zaprli. Dežurni delavci </w:t>
      </w:r>
      <w:r>
        <w:rPr>
          <w:rFonts w:cs="Arial"/>
        </w:rPr>
        <w:lastRenderedPageBreak/>
        <w:t>telekomunikacijskega podjetja, so vodnik odstranili. Delavci Komunale Izola so okoli 22.30 odstranili cestno zaporo in tako sprostili pr</w:t>
      </w:r>
      <w:r>
        <w:rPr>
          <w:rFonts w:cs="Arial"/>
        </w:rPr>
        <w:t xml:space="preserve">omet.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20.55 je na Ulici Oktobrske revolucije v Izoli veter porušil steklen pano pod električno napetostjo. Posredovali so delavci Elektra Primorske in Komunale Izola. </w:t>
      </w:r>
    </w:p>
    <w:p w:rsidR="00583544" w:rsidRDefault="00583544">
      <w:pPr>
        <w:pStyle w:val="Brezrazmikov"/>
        <w:jc w:val="both"/>
        <w:rPr>
          <w:rFonts w:cs="Arial"/>
        </w:rPr>
      </w:pPr>
    </w:p>
    <w:p w:rsidR="00583544" w:rsidRDefault="00055BC1">
      <w:pPr>
        <w:pStyle w:val="Brezrazmikov"/>
        <w:jc w:val="both"/>
        <w:rPr>
          <w:rFonts w:cs="Arial"/>
        </w:rPr>
      </w:pPr>
      <w:r>
        <w:rPr>
          <w:rFonts w:cs="Arial"/>
        </w:rPr>
        <w:t>Ob 21.40 je na cesto Belvedere–Strunjan v občini Piran zaradi burje padla večja ve</w:t>
      </w:r>
      <w:r>
        <w:rPr>
          <w:rFonts w:cs="Arial"/>
        </w:rPr>
        <w:t xml:space="preserve">ja. Posredovali so policisti in delavci cestnega podjetja Koper, ki so vejo odstranili s cestišča in omogočili nemoten potek prometa. </w:t>
      </w:r>
    </w:p>
    <w:p w:rsidR="00583544" w:rsidRDefault="00583544">
      <w:pPr>
        <w:pStyle w:val="Brezrazmikov"/>
        <w:jc w:val="both"/>
        <w:rPr>
          <w:rFonts w:cs="Arial"/>
        </w:rPr>
      </w:pPr>
    </w:p>
    <w:p w:rsidR="00583544" w:rsidRDefault="00055BC1">
      <w:pPr>
        <w:pStyle w:val="Brezrazmikov"/>
        <w:jc w:val="both"/>
        <w:rPr>
          <w:rFonts w:cs="Arial"/>
        </w:rPr>
      </w:pPr>
      <w:r>
        <w:rPr>
          <w:rFonts w:cs="Arial"/>
        </w:rPr>
        <w:t>Ob 21.52 se je na cesto Jagodje–Šared v občini Izola zaradi vetra podrlo drevo in zaprlo cestišče. Posredovali so gasilc</w:t>
      </w:r>
      <w:r>
        <w:rPr>
          <w:rFonts w:cs="Arial"/>
        </w:rPr>
        <w:t xml:space="preserve">i JZ GB Koper, ki so drevo razžagali in odstranili s cestišča. </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22.08 se je v piranskem mandraču, občina Piran, odvezala pasara in ogrožala druga plovila. Aktivirani so bili gasilci JZ GB Koper, ki so pasaro ponovno zavezali. O dogodku so bile obveščen</w:t>
      </w:r>
      <w:r>
        <w:rPr>
          <w:rFonts w:cs="Arial"/>
        </w:rPr>
        <w:t xml:space="preserve">e pristojne službe.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6.40 je bila na HC H4 Nanos–Selo, občina Vipava, zaradi burje, ki piha s hitrostjo med 80 in 100 kilometrov na uro, uvedena zapora ceste 1.stopnje.</w:t>
      </w:r>
    </w:p>
    <w:p w:rsidR="00583544" w:rsidRDefault="00055BC1">
      <w:pPr>
        <w:pStyle w:val="Brezrazmikov"/>
        <w:jc w:val="both"/>
        <w:rPr>
          <w:rFonts w:cs="Arial"/>
        </w:rPr>
      </w:pPr>
      <w:r>
        <w:rPr>
          <w:rFonts w:cs="Arial"/>
        </w:rPr>
        <w:t>Ob 9. uri je bila na regionalni cesti Vipava–Ajdovščina, obč</w:t>
      </w:r>
      <w:r>
        <w:rPr>
          <w:rFonts w:cs="Arial"/>
        </w:rPr>
        <w:t>ina Vipava, zaradi burje, ki piha s hitrostjo med 80 in 100 kilometrov na uro, uvedena zapora ceste 1.stopnje.</w:t>
      </w:r>
    </w:p>
    <w:p w:rsidR="00583544" w:rsidRDefault="00055BC1">
      <w:pPr>
        <w:pStyle w:val="Brezrazmikov"/>
        <w:jc w:val="both"/>
        <w:rPr>
          <w:rFonts w:cs="Arial"/>
        </w:rPr>
      </w:pPr>
      <w:r>
        <w:rPr>
          <w:rFonts w:cs="Arial"/>
        </w:rPr>
        <w:t>Zapora 1. stopnje velja za kamp prikolice, hladilnike in vozila s ponjavami do skupne mase 8 ton.</w:t>
      </w:r>
    </w:p>
    <w:p w:rsidR="00583544" w:rsidRDefault="00055BC1">
      <w:pPr>
        <w:pStyle w:val="Brezrazmikov"/>
        <w:jc w:val="both"/>
        <w:rPr>
          <w:rFonts w:cs="Arial"/>
        </w:rPr>
      </w:pPr>
      <w:r>
        <w:rPr>
          <w:rFonts w:cs="Arial"/>
        </w:rPr>
        <w:t xml:space="preserve">Ob 19.58 je bila uvedena zapora prometa 1. </w:t>
      </w:r>
      <w:r>
        <w:rPr>
          <w:rFonts w:cs="Arial"/>
        </w:rPr>
        <w:t xml:space="preserve">stopnje na regionalni cesti Podnanos–Manče–Vipava. </w:t>
      </w:r>
    </w:p>
    <w:p w:rsidR="00583544" w:rsidRDefault="00055BC1">
      <w:pPr>
        <w:pStyle w:val="Brezrazmikov"/>
        <w:jc w:val="both"/>
        <w:rPr>
          <w:rFonts w:cs="Arial"/>
        </w:rPr>
      </w:pPr>
      <w:r>
        <w:rPr>
          <w:rFonts w:cs="Arial"/>
        </w:rPr>
        <w:t>Ob 21.17 je bila na hitri cesti Razdrto–Selo uvedena zapora prometa 2. Stopnje, zaradi burje ki piha s hitrostjo od 100 do 130 kilometrov na uro. Zapora velja za vsa vozila s ponjavami in hladilnike.</w:t>
      </w:r>
    </w:p>
    <w:p w:rsidR="00583544" w:rsidRDefault="00055BC1">
      <w:pPr>
        <w:pStyle w:val="Brezrazmikov"/>
        <w:jc w:val="both"/>
        <w:rPr>
          <w:rFonts w:cs="Arial"/>
        </w:rPr>
      </w:pPr>
      <w:r>
        <w:rPr>
          <w:rFonts w:cs="Arial"/>
        </w:rPr>
        <w:t>Ob 2</w:t>
      </w:r>
      <w:r>
        <w:rPr>
          <w:rFonts w:cs="Arial"/>
        </w:rPr>
        <w:t>2.08 je bila na regionalni cesti Vipava–Ajdovščina uvedena zapora 2. stopnje. Zapora velja za kamp prikolice, vsa vozila s ponjavami in hladilnike.</w:t>
      </w:r>
    </w:p>
    <w:p w:rsidR="00583544" w:rsidRDefault="00583544">
      <w:pPr>
        <w:pStyle w:val="Brezrazmikov"/>
        <w:jc w:val="both"/>
        <w:rPr>
          <w:rFonts w:cs="Arial"/>
        </w:rPr>
      </w:pPr>
    </w:p>
    <w:p w:rsidR="00583544" w:rsidRDefault="00055BC1">
      <w:pPr>
        <w:pStyle w:val="Brezrazmikov"/>
        <w:jc w:val="both"/>
        <w:rPr>
          <w:rFonts w:cs="Arial"/>
        </w:rPr>
      </w:pPr>
      <w:r>
        <w:rPr>
          <w:rFonts w:cs="Arial"/>
        </w:rPr>
        <w:t>Med 7.58 in 10.05 je bila na regionalni cesti Selo–Ajševica–Vogrsko, zaradi burje, ki je pihala s hitrostjo</w:t>
      </w:r>
      <w:r>
        <w:rPr>
          <w:rFonts w:cs="Arial"/>
        </w:rPr>
        <w:t xml:space="preserve"> med 80 in 100 kilometrov na uro, uvedena zapora ceste 1. stopnje. Zapora velja za kamp prikolice, hladilnike in vozila s ponjavami do skupne mase 8 ton.</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14.07 je bila na odseku regionalne ceste Selo–Ajševica–Vogrsko, občina Nova Gorica, zaradi burje, </w:t>
      </w:r>
      <w:r>
        <w:rPr>
          <w:rFonts w:cs="Arial"/>
        </w:rPr>
        <w:t>ki piha s hitrostjo med 80 in 100 kilometrov na uro uvedena zapora ceste 1. stopnje. Zapora velja za kamp prikolice, hladilnike in vozila s ponjavami do skupne mase 8 ton.</w:t>
      </w:r>
    </w:p>
    <w:p w:rsidR="00583544" w:rsidRDefault="00583544">
      <w:pPr>
        <w:pStyle w:val="Brezrazmikov"/>
        <w:jc w:val="both"/>
        <w:rPr>
          <w:rFonts w:cs="Arial"/>
        </w:rPr>
      </w:pPr>
    </w:p>
    <w:p w:rsidR="00583544" w:rsidRDefault="00055BC1">
      <w:pPr>
        <w:pStyle w:val="Brezrazmikov"/>
        <w:jc w:val="both"/>
        <w:rPr>
          <w:rFonts w:cs="Arial"/>
        </w:rPr>
      </w:pPr>
      <w:r>
        <w:rPr>
          <w:rFonts w:cs="Arial"/>
        </w:rPr>
        <w:t>Ob 16.55 je bila na odseku regionalne ceste Selo–Ajševica–Vogrsko, občina Nova Gori</w:t>
      </w:r>
      <w:r>
        <w:rPr>
          <w:rFonts w:cs="Arial"/>
        </w:rPr>
        <w:t>ca, zaradi burje, ki piha s hitrostjo med 80 in 100 kilometrov na uro uvedena zapora ceste 1. stopnje. Zapora velja za kamp prikolice, hladilnike in vozila s ponjavami do skupne mase 8 ton. Ob 18.30 je zapora preklicana.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20.40 je bila uvedena zapora pr</w:t>
      </w:r>
      <w:r>
        <w:rPr>
          <w:rFonts w:cs="Arial"/>
        </w:rPr>
        <w:t xml:space="preserve">ometa 1. stopnje na regionalni cesti Selo–Ajševica–Vogrsko. Zapora velja za kamp prikolice, hladilnike in vozila s ponjavami do skupne mase 8 ton. </w:t>
      </w:r>
    </w:p>
    <w:p w:rsidR="00583544" w:rsidRDefault="00055BC1">
      <w:pPr>
        <w:pStyle w:val="Brezrazmikov"/>
        <w:jc w:val="both"/>
        <w:rPr>
          <w:rFonts w:cs="Arial"/>
        </w:rPr>
      </w:pPr>
      <w:r>
        <w:rPr>
          <w:rFonts w:cs="Arial"/>
        </w:rPr>
        <w:t>Od 21.50 je bila uvedena na regionalni cesti Selo–Ajševica–Vogrsko zapora prometa 2. stopnje. Zapora velja z</w:t>
      </w:r>
      <w:r>
        <w:rPr>
          <w:rFonts w:cs="Arial"/>
        </w:rPr>
        <w:t>a kamp prikolice, vsa vozila s ponjavami in hladilnike.</w:t>
      </w:r>
    </w:p>
    <w:p w:rsidR="00583544" w:rsidRDefault="00583544">
      <w:pPr>
        <w:pStyle w:val="Brezrazmikov"/>
        <w:jc w:val="both"/>
        <w:rPr>
          <w:rFonts w:cs="Arial"/>
        </w:rPr>
      </w:pPr>
    </w:p>
    <w:p w:rsidR="00583544" w:rsidRDefault="00055BC1">
      <w:pPr>
        <w:pStyle w:val="Brezrazmikov"/>
        <w:jc w:val="both"/>
        <w:rPr>
          <w:rFonts w:cs="Arial"/>
        </w:rPr>
      </w:pPr>
      <w:r>
        <w:rPr>
          <w:rFonts w:cs="Arial"/>
        </w:rPr>
        <w:t>17. 1. 2017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5.27 je močan veter nagnil drevo na cesto Zgornja Pohanca–Pečice, občina Brežice. O dogodku so bili obveščeni dežurni pri komunalnem podjetju KOP Brežice. </w:t>
      </w:r>
    </w:p>
    <w:p w:rsidR="00583544" w:rsidRDefault="00583544">
      <w:pPr>
        <w:pStyle w:val="Brezrazmikov"/>
        <w:jc w:val="both"/>
        <w:rPr>
          <w:rFonts w:cs="Arial"/>
        </w:rPr>
      </w:pPr>
    </w:p>
    <w:p w:rsidR="00583544" w:rsidRDefault="00055BC1">
      <w:pPr>
        <w:pStyle w:val="Brezrazmikov"/>
        <w:jc w:val="both"/>
        <w:rPr>
          <w:rFonts w:cs="Arial"/>
        </w:rPr>
      </w:pPr>
      <w:r>
        <w:rPr>
          <w:rFonts w:cs="Arial"/>
        </w:rPr>
        <w:t>Ob 7.37</w:t>
      </w:r>
      <w:r>
        <w:rPr>
          <w:rFonts w:cs="Arial"/>
        </w:rPr>
        <w:t xml:space="preserve"> je na cestnem odseku Jablanica–Boštanj v občini Sevnica padlo drevo, ki je podrlo telekomunikacijski drog in oviralo promet. Drevo in drog so odstranili dežurni delavci komunalnega podjetja Komunala Sevnica. Obveščene so bile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7.47 je</w:t>
      </w:r>
      <w:r>
        <w:rPr>
          <w:rFonts w:cs="Arial"/>
        </w:rPr>
        <w:t xml:space="preserve"> na cesto Velika vas–Brezje pri naselju Senuše v občini Krško podrlo drevo. Odstranili so ga delavci Kostak Krško.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Ob 0.17 je na glavno cesto Pobegi–Čežarji v občini Koper zaradi močnega vetra padlo drevo in onemogočilo promet. Posredoval</w:t>
      </w:r>
      <w:r>
        <w:rPr>
          <w:rFonts w:cs="Arial"/>
        </w:rPr>
        <w:t xml:space="preserve">i so gasilci JZ GB Koper, ki so drevo razžagali in odstranili s cestišča. Pretrgan je tudi telekomunikacijski kabel.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4.04 je močan sunek vetra podrl drevo na cesto Črnotiče–Podgorje v občini Koper. O dogodku so bili obveščeni dežurni delavci Cestnega </w:t>
      </w:r>
      <w:r>
        <w:rPr>
          <w:rFonts w:cs="Arial"/>
        </w:rPr>
        <w:t xml:space="preserve">podjetja Koper.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6.10 je v naselju Pečki, občina Koper, podrto drevo čez cesto oviralo promet. Pred prihodom gasilcev so podrto drevo odstranili domačini. Gasilci JZ GB Koper so opravili preventivni pregled.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Okoli 5.30 sta se na cesto </w:t>
      </w:r>
      <w:r>
        <w:rPr>
          <w:rFonts w:cs="Arial"/>
        </w:rPr>
        <w:t>Gračišče–Sočerga v občini Koper podrli drevesi. Posredovali so delavci Cestnega podjetja koper, ki so drevesi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Od 6.48 velja na regionalni cesti Ajdovščina–Selo zapora prometa 1. stopnje. Zapora velja za kamp prikolice, hladilnike in</w:t>
      </w:r>
      <w:r>
        <w:rPr>
          <w:rFonts w:cs="Arial"/>
        </w:rPr>
        <w:t xml:space="preserve"> vozila s ponjavami do skupne mase 8 ton. </w:t>
      </w:r>
    </w:p>
    <w:p w:rsidR="00583544" w:rsidRDefault="00583544">
      <w:pPr>
        <w:pStyle w:val="Brezrazmikov"/>
        <w:jc w:val="both"/>
        <w:rPr>
          <w:rFonts w:cs="Arial"/>
        </w:rPr>
      </w:pPr>
    </w:p>
    <w:p w:rsidR="00583544" w:rsidRDefault="00055BC1">
      <w:pPr>
        <w:pStyle w:val="Brezrazmikov"/>
        <w:jc w:val="both"/>
        <w:rPr>
          <w:rFonts w:cs="Arial"/>
        </w:rPr>
      </w:pPr>
      <w:r>
        <w:rPr>
          <w:rFonts w:cs="Arial"/>
        </w:rPr>
        <w:t>Ob 6.23 se je podrlo drevo na Železniški cesti v občini Ankaran. Posredovali so delavci Cestnega podjetja Koper in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6.39 se je podrlo drevo na Tribanski cesti v občini Koper. Posredovali so d</w:t>
      </w:r>
      <w:r>
        <w:rPr>
          <w:rFonts w:cs="Arial"/>
        </w:rPr>
        <w:t>elavci Cestnega podjetja Koper in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8.41 je veter dvigoval strešno kritino na Osnovni šoli Koper na cesti Zore Perello-Godina. Gasilci GB Koper so jo pritrdili.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9.04 je podrto drevo padlo na cestišče pred Pomjanom v občini Koper. D</w:t>
      </w:r>
      <w:r>
        <w:rPr>
          <w:rFonts w:cs="Arial"/>
        </w:rPr>
        <w:t>elavci cestnega podjetja so ga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9.03 je na cesto v Urbancih, občina Koper, sunek burje podrl drevo. Odstranili so ga delavci CPK. </w:t>
      </w:r>
    </w:p>
    <w:p w:rsidR="00583544" w:rsidRDefault="00583544">
      <w:pPr>
        <w:pStyle w:val="Brezrazmikov"/>
        <w:jc w:val="both"/>
        <w:rPr>
          <w:rFonts w:cs="Arial"/>
        </w:rPr>
      </w:pPr>
    </w:p>
    <w:p w:rsidR="00583544" w:rsidRDefault="00055BC1">
      <w:pPr>
        <w:pStyle w:val="Brezrazmikov"/>
        <w:jc w:val="both"/>
        <w:rPr>
          <w:rFonts w:cs="Arial"/>
        </w:rPr>
      </w:pPr>
      <w:r>
        <w:rPr>
          <w:rFonts w:cs="Arial"/>
        </w:rPr>
        <w:t>Ob 9.39 se je zlomila veja na Krožni cesti v Kopru. Gasilci GB Koper so jo odžagali.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9.53 je na cesto med</w:t>
      </w:r>
      <w:r>
        <w:rPr>
          <w:rFonts w:cs="Arial"/>
        </w:rPr>
        <w:t xml:space="preserve"> Rošeti in Bonini, občina Koper, sunek burje podrl drevo. Odstranili so ga delavci CPK.</w:t>
      </w:r>
    </w:p>
    <w:p w:rsidR="00583544" w:rsidRDefault="00583544">
      <w:pPr>
        <w:pStyle w:val="Brezrazmikov"/>
        <w:jc w:val="both"/>
        <w:rPr>
          <w:rFonts w:cs="Arial"/>
        </w:rPr>
      </w:pPr>
    </w:p>
    <w:p w:rsidR="00583544" w:rsidRDefault="00055BC1">
      <w:pPr>
        <w:pStyle w:val="Brezrazmikov"/>
        <w:jc w:val="both"/>
        <w:rPr>
          <w:rFonts w:cs="Arial"/>
        </w:rPr>
      </w:pPr>
      <w:r>
        <w:rPr>
          <w:rFonts w:cs="Arial"/>
        </w:rPr>
        <w:t>Ob 10.18 je v Kortah padlo drevo na cesto. Delavci Komunale so ga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10.13 se je zlomila veja na Kozlovičevi ulici v Kopru. Gasilci GB Koper </w:t>
      </w:r>
      <w:r>
        <w:rPr>
          <w:rFonts w:cs="Arial"/>
        </w:rPr>
        <w:t>so jo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10.43 se je na Cankarjevi ulici  v Kopru podrla palma, ki je poškodovala osebno vozilo in električne vodnike. Delavci Komunale so jo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10.07 je na cesto med Sv. Antonom in  Marezigami, občina Koper, sunek bu</w:t>
      </w:r>
      <w:r>
        <w:rPr>
          <w:rFonts w:cs="Arial"/>
        </w:rPr>
        <w:t>rje odtrgal večjo vejo. Odstranili so jo delavci CPK.</w:t>
      </w:r>
    </w:p>
    <w:p w:rsidR="00583544" w:rsidRDefault="00583544">
      <w:pPr>
        <w:pStyle w:val="Brezrazmikov"/>
        <w:jc w:val="both"/>
        <w:rPr>
          <w:rFonts w:cs="Arial"/>
        </w:rPr>
      </w:pPr>
    </w:p>
    <w:p w:rsidR="00583544" w:rsidRDefault="00055BC1">
      <w:pPr>
        <w:pStyle w:val="Brezrazmikov"/>
        <w:jc w:val="both"/>
        <w:rPr>
          <w:rFonts w:cs="Arial"/>
        </w:rPr>
      </w:pPr>
      <w:r>
        <w:rPr>
          <w:rFonts w:cs="Arial"/>
        </w:rPr>
        <w:t>Ob 11.20 je veter odkrival streho v Premančanu v občini Koper. Gasilci PGD Hrvatini so pokrili okoli 5 kvadratnih metrov strehe in jo obtežili.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11.22 je v Serminu, občina Koper, burja poškodovala </w:t>
      </w:r>
      <w:r>
        <w:rPr>
          <w:rFonts w:cs="Arial"/>
        </w:rPr>
        <w:t>del strehe na poslovnem objektu. Gasilci JZ GB Koper so streho obtežili z vrečami cementa.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11.42 se je v bližini OŠ Lucija, občina Piran, podrlo drevo. Gasilci JZ GB Koper so drevo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12.18 se je na Jadranski cesti v Ankaranu </w:t>
      </w:r>
      <w:r>
        <w:rPr>
          <w:rFonts w:cs="Arial"/>
        </w:rPr>
        <w:t>podrlo drevo. Gasilci PGD Hrvatini so ga razžagali.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12.24 je padlo drevo pri osnovni šoli v Dekanih. Gasilci PGD Dekani so ga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15.27 je padlo drevo v Hrvatinih. Gasilci PGD Hrvatini so drevo razžagali in odstranili s cestišč</w:t>
      </w:r>
      <w:r>
        <w:rPr>
          <w:rFonts w:cs="Arial"/>
        </w:rPr>
        <w: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16.30 je sunek vetra podrl dimnik na Tartinijevem trgu v Piranu.</w:t>
      </w:r>
    </w:p>
    <w:p w:rsidR="00583544" w:rsidRDefault="00583544">
      <w:pPr>
        <w:pStyle w:val="Brezrazmikov"/>
        <w:jc w:val="both"/>
        <w:rPr>
          <w:rFonts w:cs="Arial"/>
        </w:rPr>
      </w:pPr>
    </w:p>
    <w:p w:rsidR="00583544" w:rsidRDefault="00055BC1">
      <w:pPr>
        <w:pStyle w:val="Brezrazmikov"/>
        <w:jc w:val="both"/>
        <w:rPr>
          <w:rFonts w:cs="Arial"/>
        </w:rPr>
      </w:pPr>
      <w:r>
        <w:rPr>
          <w:rFonts w:cs="Arial"/>
        </w:rPr>
        <w:t>Ob 12.03 je na cesti med Dekani in Miši, občina Koper, sunek burje prevrnil drevesi. Odstranili so ju delavci CPK.</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13.29 je v Kampelu, občina Koper, sunek burje nagnil dva </w:t>
      </w:r>
      <w:r>
        <w:rPr>
          <w:rFonts w:cs="Arial"/>
        </w:rPr>
        <w:t>telefonska drogova. Obveščene so bile pristojne službe Telekoma.</w:t>
      </w:r>
    </w:p>
    <w:p w:rsidR="00583544" w:rsidRDefault="00583544">
      <w:pPr>
        <w:pStyle w:val="Brezrazmikov"/>
        <w:jc w:val="both"/>
        <w:rPr>
          <w:rFonts w:cs="Arial"/>
        </w:rPr>
      </w:pPr>
    </w:p>
    <w:p w:rsidR="00583544" w:rsidRDefault="00055BC1">
      <w:pPr>
        <w:pStyle w:val="Brezrazmikov"/>
        <w:jc w:val="both"/>
        <w:rPr>
          <w:rFonts w:cs="Arial"/>
        </w:rPr>
      </w:pPr>
      <w:r>
        <w:rPr>
          <w:rFonts w:cs="Arial"/>
        </w:rPr>
        <w:t>Ob 13.38 uri je na Šmarski cesti v Kopru močan veter nagnil drevesa. Gasilci GB Koper so območje zavarovali.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13.48 je na Serminu, občina Koper, močan veter odkrilo streho gospodarskega p</w:t>
      </w:r>
      <w:r>
        <w:rPr>
          <w:rFonts w:cs="Arial"/>
        </w:rPr>
        <w:t>oslopja. Gasilci GB Koper so nudili pomoč zaposlenimi pri prekrivanju.</w:t>
      </w:r>
    </w:p>
    <w:p w:rsidR="00583544" w:rsidRDefault="00583544">
      <w:pPr>
        <w:pStyle w:val="Brezrazmikov"/>
        <w:jc w:val="both"/>
        <w:rPr>
          <w:rFonts w:cs="Arial"/>
        </w:rPr>
      </w:pPr>
    </w:p>
    <w:p w:rsidR="00583544" w:rsidRDefault="00055BC1">
      <w:pPr>
        <w:pStyle w:val="Brezrazmikov"/>
        <w:jc w:val="both"/>
        <w:rPr>
          <w:rFonts w:cs="Arial"/>
        </w:rPr>
      </w:pPr>
      <w:r>
        <w:rPr>
          <w:rFonts w:cs="Arial"/>
        </w:rPr>
        <w:t>Ob 13.47 je na Gortanovi ulici, občina Piran, sunek burje podrl drevo. Odstranili so ga gasilci PGD Piran.</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16.10 je v Semedeli, občina Koper, sunek burje nagnil električni drog. O </w:t>
      </w:r>
      <w:r>
        <w:rPr>
          <w:rFonts w:cs="Arial"/>
        </w:rPr>
        <w:t>tem so bili obveščeni delavci pristojnega elektro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Ob 9.13 je na Parenzani v Dekanih, občina Koper, sunek burje prevrnil drevesi. Odstranili so ju delavci Marjetice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Ob 10.06 je ob Ankaranski cesti v Kopru sunek burje odtrgal reklamni pano</w:t>
      </w:r>
      <w:r>
        <w:rPr>
          <w:rFonts w:cs="Arial"/>
        </w:rPr>
        <w:t>. Posredovali so gasilci JZ GB Koper, ki so pano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16.11 je v Sv. Antonu, občina Koper, sunek burje odkril streho barake. Gasilci JZ GB Koper so odstranili kritino.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20.33 je v Rožarju, občina Koper, burja poškodovala električni kabel na </w:t>
      </w:r>
      <w:r>
        <w:rPr>
          <w:rFonts w:cs="Arial"/>
        </w:rPr>
        <w:t>transformatorski postaji. O dogodku je bilo obveščeno elektro podjetje.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20.52 je med Škofijami in mejnim prekodom Škofije, občina Koper, burja nagnila drevo na cesto tako, da je oviralo promet. Posredovalo je cestno podjetje.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21.30 je na Zelenjavne</w:t>
      </w:r>
      <w:r>
        <w:rPr>
          <w:rFonts w:cs="Arial"/>
        </w:rPr>
        <w:t>m trgu v Piranu burja podrla drog javne razsvetljave. Posredovalo je elektro podjetje.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21.57 je na Belokriški cesti v Portorožu, občina Piran, burja podrla drevo. Drevo je pri padcu poškodovalo kabel in drog telekomunikacijskega omrežja. Gasilci JZ GB </w:t>
      </w:r>
      <w:r>
        <w:rPr>
          <w:rFonts w:cs="Arial"/>
        </w:rPr>
        <w:t>Koper so drevo razžagali in odstranili s cestišča. O poškodbi omrežja je bilo obveščeno telekomunikacijsko podjetje.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22.01 je pri zaselku Bobri, občina Koper, burja polomila več vej z drevesa, ki so padla na cesto. Gasilci JZ GB Koper so s cestišča ods</w:t>
      </w:r>
      <w:r>
        <w:rPr>
          <w:rFonts w:cs="Arial"/>
        </w:rPr>
        <w:t>tranili polomljene veje.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22.12 je v Erjavčevi ulici v Kopru burja podrla drog telekomunikacijskega omrežja. O dogodku je bilo obveščeno pristojno podjetje.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22.13 je na Ferrarski ulici v Kopru burja pometala stekla z objekta na cestišče. Cestišče so</w:t>
      </w:r>
      <w:r>
        <w:rPr>
          <w:rFonts w:cs="Arial"/>
        </w:rPr>
        <w:t xml:space="preserve"> očistili mestni redarji.</w:t>
      </w:r>
    </w:p>
    <w:p w:rsidR="00583544" w:rsidRDefault="00583544">
      <w:pPr>
        <w:pStyle w:val="Brezrazmikov"/>
        <w:jc w:val="both"/>
        <w:rPr>
          <w:rFonts w:cs="Arial"/>
        </w:rPr>
      </w:pPr>
    </w:p>
    <w:p w:rsidR="00583544" w:rsidRDefault="00055BC1">
      <w:pPr>
        <w:pStyle w:val="Brezrazmikov"/>
        <w:jc w:val="both"/>
        <w:rPr>
          <w:rFonts w:cs="Arial"/>
        </w:rPr>
      </w:pPr>
      <w:r>
        <w:rPr>
          <w:rFonts w:cs="Arial"/>
        </w:rPr>
        <w:t>Ob 23.38 je pri Plavju, občina Koper, burja podrla drevo in drog javne razsvetljave. O dogodku sta bili obveščeni pristojni podjetji.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19.44 so gasilci PGD Iška vas v Iški odstranili podrto drevo, ki je ob</w:t>
      </w:r>
      <w:r>
        <w:rPr>
          <w:rFonts w:cs="Arial"/>
        </w:rPr>
        <w:t>viselo na kablih.</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Od 6.48 dalje je veljala v občini Ajdovščina na regionalni cesti Ajdovščina–Selo zapora prometa 1. Stopnje, za kamp prikolice, hladilnike in vozila s ponjavami do skupne mase 8 ton.</w:t>
      </w:r>
    </w:p>
    <w:p w:rsidR="00583544" w:rsidRDefault="00055BC1">
      <w:pPr>
        <w:pStyle w:val="Brezrazmikov"/>
        <w:jc w:val="both"/>
        <w:rPr>
          <w:rFonts w:cs="Arial"/>
        </w:rPr>
      </w:pPr>
      <w:r>
        <w:rPr>
          <w:rFonts w:cs="Arial"/>
        </w:rPr>
        <w:t>Od 10.24 dalje je veljala na reg</w:t>
      </w:r>
      <w:r>
        <w:rPr>
          <w:rFonts w:cs="Arial"/>
        </w:rPr>
        <w:t>ionalni cesti Selo–Ajševica–Vogrsko zapora prometa 2. Stopnje za kamp prikolice, hladilnike in vozila s ponjavami do skupne mase 8 ton.</w:t>
      </w:r>
    </w:p>
    <w:p w:rsidR="00583544" w:rsidRDefault="00055BC1">
      <w:pPr>
        <w:pStyle w:val="Brezrazmikov"/>
        <w:jc w:val="both"/>
        <w:rPr>
          <w:rFonts w:cs="Arial"/>
        </w:rPr>
      </w:pPr>
      <w:r>
        <w:rPr>
          <w:rFonts w:cs="Arial"/>
        </w:rPr>
        <w:t>Od 11.34 dalje je uvedena na odseku regionalne ceste Vipava–Ajdovščina zapora prometa 2. stopnje zapora za počitniške pr</w:t>
      </w:r>
      <w:r>
        <w:rPr>
          <w:rFonts w:cs="Arial"/>
        </w:rPr>
        <w:t>ikolice, vsa vozila s ponjavami in hladilniki.</w:t>
      </w:r>
    </w:p>
    <w:p w:rsidR="00583544" w:rsidRDefault="00055BC1">
      <w:pPr>
        <w:pStyle w:val="Brezrazmikov"/>
        <w:jc w:val="both"/>
        <w:rPr>
          <w:rFonts w:cs="Arial"/>
        </w:rPr>
      </w:pPr>
      <w:r>
        <w:rPr>
          <w:rFonts w:cs="Arial"/>
        </w:rPr>
        <w:t xml:space="preserve">Od 13.06 je veljala na odseku regionalne ceste Ajdovščina–Selo zapora prometa 1. stopnje za kamp prikolice, hladilnike in vozila s ponjavami do skupne mase 8 ton. </w:t>
      </w:r>
    </w:p>
    <w:p w:rsidR="00583544" w:rsidRDefault="00055BC1">
      <w:pPr>
        <w:pStyle w:val="Brezrazmikov"/>
        <w:jc w:val="both"/>
        <w:rPr>
          <w:rFonts w:cs="Arial"/>
        </w:rPr>
      </w:pPr>
      <w:r>
        <w:rPr>
          <w:rFonts w:cs="Arial"/>
        </w:rPr>
        <w:t>Od 14.09 so na cesti na Ajdovščina–Selo ukini</w:t>
      </w:r>
      <w:r>
        <w:rPr>
          <w:rFonts w:cs="Arial"/>
        </w:rPr>
        <w:t xml:space="preserve">li vse omejitve prometa. Cesta je normalno prevozna. </w:t>
      </w:r>
    </w:p>
    <w:p w:rsidR="00583544" w:rsidRDefault="00055BC1">
      <w:pPr>
        <w:pStyle w:val="Brezrazmikov"/>
        <w:jc w:val="both"/>
        <w:rPr>
          <w:rFonts w:cs="Arial"/>
        </w:rPr>
      </w:pPr>
      <w:r>
        <w:rPr>
          <w:rFonts w:cs="Arial"/>
        </w:rPr>
        <w:t>Od 14.22 je pričela veljati na odseku regionalne ceste Ajdovščina–Selo in zapora prometa 1. stopnje za kamp prikolice, hladilnike in vozila s ponjavami do skupne mase 8 ton.</w:t>
      </w:r>
    </w:p>
    <w:p w:rsidR="00583544" w:rsidRDefault="00055BC1">
      <w:pPr>
        <w:pStyle w:val="Brezrazmikov"/>
        <w:jc w:val="both"/>
        <w:rPr>
          <w:rFonts w:cs="Arial"/>
        </w:rPr>
      </w:pPr>
      <w:r>
        <w:rPr>
          <w:rFonts w:cs="Arial"/>
        </w:rPr>
        <w:t xml:space="preserve">Od 17.25 dalje velja na </w:t>
      </w:r>
      <w:r>
        <w:rPr>
          <w:rFonts w:cs="Arial"/>
        </w:rPr>
        <w:t xml:space="preserve">odseku hitre ceste med priključkom Ajdovščina in izvozom Selo zapora prometa  4. stopnje za ves promet, zaradi burje, ki piha s hitrostjo nad 150 km/h.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7.24 je v Stari Gori, občina Nova Gorica, na stanovanjski hiši burja odtrgala del strešne obrobe. </w:t>
      </w:r>
      <w:r>
        <w:rPr>
          <w:rFonts w:cs="Arial"/>
        </w:rPr>
        <w:t>Gasilci iz JZ GRD GE Nova Gorica so obrobo odstranili .</w:t>
      </w:r>
    </w:p>
    <w:p w:rsidR="00583544" w:rsidRDefault="00583544">
      <w:pPr>
        <w:pStyle w:val="Brezrazmikov"/>
        <w:jc w:val="both"/>
        <w:rPr>
          <w:rFonts w:cs="Arial"/>
        </w:rPr>
      </w:pPr>
    </w:p>
    <w:p w:rsidR="00583544" w:rsidRDefault="00055BC1">
      <w:pPr>
        <w:pStyle w:val="Brezrazmikov"/>
        <w:jc w:val="both"/>
        <w:rPr>
          <w:rFonts w:cs="Arial"/>
        </w:rPr>
      </w:pPr>
      <w:r>
        <w:rPr>
          <w:rFonts w:cs="Arial"/>
        </w:rPr>
        <w:t>Ob 8.20 je na Veliki poti v Solkanu, občina Nova Gorica, burja odtrgala zunanje žaluzije, ki so udarjale po steklu. Gasilca iz JZ GRD GE Nova Gorica so odstranili poškodovane žaluzije.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8.51 je v </w:t>
      </w:r>
      <w:r>
        <w:rPr>
          <w:rFonts w:cs="Arial"/>
        </w:rPr>
        <w:t>naselju Ozeljan, občina Nova Gorica, sunek vetra poškodoval streho gospodarskega objekta. Posredovali so gasilci JZ GRD GE Nova Gorica, ki so odstranili 30 kvadratnih metrov poškodovane strešne kritine, polomljene lesene strešne elemente, postavili nove za</w:t>
      </w:r>
      <w:r>
        <w:rPr>
          <w:rFonts w:cs="Arial"/>
        </w:rPr>
        <w:t>časne lesene elemente, streho prekrili s PVC folijo in jo obtežili z vrečami peska.</w:t>
      </w:r>
    </w:p>
    <w:p w:rsidR="00583544" w:rsidRDefault="00583544">
      <w:pPr>
        <w:pStyle w:val="Brezrazmikov"/>
        <w:jc w:val="both"/>
        <w:rPr>
          <w:rFonts w:cs="Arial"/>
        </w:rPr>
      </w:pPr>
    </w:p>
    <w:p w:rsidR="00583544" w:rsidRDefault="00055BC1">
      <w:pPr>
        <w:pStyle w:val="Brezrazmikov"/>
        <w:jc w:val="both"/>
        <w:rPr>
          <w:rFonts w:cs="Arial"/>
        </w:rPr>
      </w:pPr>
      <w:r>
        <w:rPr>
          <w:rFonts w:cs="Arial"/>
        </w:rPr>
        <w:t>Ob 9.09 je na stanovanjskem objektu v naselju Batuje v občini Ajdovščina sunek vetra odkril del strehe. Gasilci GRC Ajdovščina In PGD Selo so očistili in odstranili poškod</w:t>
      </w:r>
      <w:r>
        <w:rPr>
          <w:rFonts w:cs="Arial"/>
        </w:rPr>
        <w:t>ovano strešno kritino, začasno pokrili razkrito streho in jo obložili z vrečami peska.</w:t>
      </w:r>
    </w:p>
    <w:p w:rsidR="00583544" w:rsidRDefault="00583544">
      <w:pPr>
        <w:pStyle w:val="Brezrazmikov"/>
        <w:jc w:val="both"/>
        <w:rPr>
          <w:rFonts w:cs="Arial"/>
        </w:rPr>
      </w:pPr>
    </w:p>
    <w:p w:rsidR="00583544" w:rsidRDefault="00055BC1">
      <w:pPr>
        <w:pStyle w:val="Brezrazmikov"/>
        <w:jc w:val="both"/>
        <w:rPr>
          <w:rFonts w:cs="Arial"/>
        </w:rPr>
      </w:pPr>
      <w:r>
        <w:rPr>
          <w:rFonts w:cs="Arial"/>
        </w:rPr>
        <w:t>Ob 9.47 je pod vasjo Zavino v občini Ajdovščina sunek vetra podrl večje drevo, ki je poškodovalo daljnovod električne napeljave. Ob padcu žic je zagorela suha trava, ki</w:t>
      </w:r>
      <w:r>
        <w:rPr>
          <w:rFonts w:cs="Arial"/>
        </w:rPr>
        <w:t xml:space="preserve"> pa se je zaradi prekinitve elektrike sama pogasila tako, da posredovanje gasilcev ni bilo potrebno. Okvaro na daljnovodu bodo odpravili vzdrževalci pristojnega elektro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12.58 je na gospodarskem poslopju v Malih Žabljah, občina Ajdovščina, bur</w:t>
      </w:r>
      <w:r>
        <w:rPr>
          <w:rFonts w:cs="Arial"/>
        </w:rPr>
        <w:t>ja odkrila del ostrešja. Gasilci GRC Ajdovščina so odstranili kritino, ki jo je veter odnesel z objekta, jo razžagali in zložili na kup. Del strehe, ki je ostal na poškodovanem objektu so obtežili z vrečami.</w:t>
      </w:r>
    </w:p>
    <w:p w:rsidR="00583544" w:rsidRDefault="00583544">
      <w:pPr>
        <w:pStyle w:val="Brezrazmikov"/>
        <w:jc w:val="both"/>
        <w:rPr>
          <w:rFonts w:cs="Arial"/>
        </w:rPr>
      </w:pPr>
    </w:p>
    <w:p w:rsidR="00583544" w:rsidRDefault="00055BC1">
      <w:pPr>
        <w:pStyle w:val="Brezrazmikov"/>
        <w:jc w:val="both"/>
        <w:rPr>
          <w:rFonts w:cs="Arial"/>
        </w:rPr>
      </w:pPr>
      <w:r>
        <w:rPr>
          <w:rFonts w:cs="Arial"/>
        </w:rPr>
        <w:t>Ob 14.13 del poškodovane strehe ogroža mimoidoč</w:t>
      </w:r>
      <w:r>
        <w:rPr>
          <w:rFonts w:cs="Arial"/>
        </w:rPr>
        <w:t>e v Ajdovščini. Gasilci iz GRC Ajdovščina so poškodovano obrobo pritrdili.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8.00 je na regionalni cesti Selo–Ajševica, občina Nova Gorica, sunek vetra prevrnil manjše tovorno vozilo. Posredovali so gasilci JZ GRD GE Nova Gorica, delavci Cestnega podjetj</w:t>
      </w:r>
      <w:r>
        <w:rPr>
          <w:rFonts w:cs="Arial"/>
        </w:rPr>
        <w:t xml:space="preserve">a Nova Gorica in vlečna služba. Poškodovano vozilo so odstranili z roba cestišča in ga prepeljali v zavetje. </w:t>
      </w:r>
    </w:p>
    <w:p w:rsidR="00583544" w:rsidRDefault="00583544">
      <w:pPr>
        <w:pStyle w:val="Brezrazmikov"/>
        <w:jc w:val="both"/>
        <w:rPr>
          <w:rFonts w:cs="Arial"/>
        </w:rPr>
      </w:pPr>
    </w:p>
    <w:p w:rsidR="00583544" w:rsidRDefault="00055BC1">
      <w:pPr>
        <w:pStyle w:val="Brezrazmikov"/>
        <w:jc w:val="both"/>
        <w:rPr>
          <w:rFonts w:cs="Arial"/>
        </w:rPr>
      </w:pPr>
      <w:r>
        <w:rPr>
          <w:rFonts w:cs="Arial"/>
        </w:rPr>
        <w:t>Ob 14.11 je na objektu policijske postaje v Tolminu burja poškodovala del ostrešja. Gasilci PGD Tolmin so streho preventivno odkrili v celoti, da</w:t>
      </w:r>
      <w:r>
        <w:rPr>
          <w:rFonts w:cs="Arial"/>
        </w:rPr>
        <w:t xml:space="preserve"> je ne bi odneslo ter poškodovalo mimoidoče.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15.37 se je na Kidričevo cesto v Kanalu podrlo manjše drevo, ki je oviralo promet. Posredovali so vzdrževalci regionalne ceste in oviro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17.18 je v Ozeljanu, občina Nova Gorica, sunek burje od</w:t>
      </w:r>
      <w:r>
        <w:rPr>
          <w:rFonts w:cs="Arial"/>
        </w:rPr>
        <w:t>kril streho na drvarnici. Gasilca JZ GRD GE Nova Gorica sta streho obtežila.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17.43 je na Otlici, občina Ajdovščina, sunek burje odkril streho na starejši stanovanjski hiši. Gasilci PGD Col so streho utrdili z vrvmi. </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19.35 je na Kidričevi ulici v N</w:t>
      </w:r>
      <w:r>
        <w:rPr>
          <w:rFonts w:cs="Arial"/>
        </w:rPr>
        <w:t>ovi Gorici sunek vetra s strehe objekta odtrgal dva večja kosa pločevinaste strehe, ki sta padla na cestišče. Gasilci JZGRD GE Nova Gorica in delavci komunale Nova Gorica so Kidričevo ulico zaprli za promet, odstranili pločevino in počistili cestišče. O do</w:t>
      </w:r>
      <w:r>
        <w:rPr>
          <w:rFonts w:cs="Arial"/>
        </w:rPr>
        <w:t>godku je bil obveščen tudi poveljnik novogoriškega občinskega štaba CZ. Ulica je ponovno prevozna.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6.31 je na območju naselja Tomaj, občina Sežana, zaradi okvare na daljnovodu, prišlo do prekinitve oskrbe z električno energijo. </w:t>
      </w:r>
      <w:r>
        <w:rPr>
          <w:rFonts w:cs="Arial"/>
        </w:rPr>
        <w:t xml:space="preserve">Pristojna služba elektro podjetja je napako odpravila. </w:t>
      </w:r>
    </w:p>
    <w:p w:rsidR="00583544" w:rsidRDefault="00583544">
      <w:pPr>
        <w:pStyle w:val="Brezrazmikov"/>
        <w:jc w:val="both"/>
        <w:rPr>
          <w:rFonts w:cs="Arial"/>
        </w:rPr>
      </w:pPr>
    </w:p>
    <w:p w:rsidR="00583544" w:rsidRDefault="00055BC1">
      <w:pPr>
        <w:pStyle w:val="Brezrazmikov"/>
        <w:jc w:val="both"/>
        <w:rPr>
          <w:rFonts w:cs="Arial"/>
        </w:rPr>
      </w:pPr>
      <w:r>
        <w:rPr>
          <w:rFonts w:cs="Arial"/>
        </w:rPr>
        <w:t>Ob 8.55 sta bili na cesti Križ–Tomaj in na cesti Dobravlje–Ponikve podrti drevesi. Delavci Cestnega podjetja Koper so jih odstranili.</w:t>
      </w:r>
    </w:p>
    <w:p w:rsidR="00583544" w:rsidRDefault="00055BC1">
      <w:pPr>
        <w:pStyle w:val="Brezrazmikov"/>
        <w:jc w:val="both"/>
        <w:rPr>
          <w:rFonts w:cs="Arial"/>
        </w:rPr>
      </w:pPr>
      <w:r>
        <w:rPr>
          <w:rFonts w:cs="Arial"/>
        </w:rPr>
        <w:t>Ob 5.01 je močna burja odkrila strehi v naseljih Dolnji in Gornji</w:t>
      </w:r>
      <w:r>
        <w:rPr>
          <w:rFonts w:cs="Arial"/>
        </w:rPr>
        <w:t xml:space="preserve"> Zemon v občini Ilirska Bistrica. Gasilci PGD Ilirska Bistrica  so pospravili ostanke odkritih streh in jih obtežili z vrečami peska.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8.04 so ostali brez električne energije odjemalci na območju naselja Jurišče, Palčje in Trnje v občini Pivka. Delavci </w:t>
      </w:r>
      <w:r>
        <w:rPr>
          <w:rFonts w:cs="Arial"/>
        </w:rPr>
        <w:t>Elektra Primorska so napako odpravili.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13.04 sta se na cesti Ivanji Grad–Zagrajec in cesti Komen–Škrbina, občina Komen, podrli drevesi. Delavci Cestnega podjetja Koper so ju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13.30 je na lokalno cesto Parje–Palčje, občina Pivka, padlo dr</w:t>
      </w:r>
      <w:r>
        <w:rPr>
          <w:rFonts w:cs="Arial"/>
        </w:rPr>
        <w:t xml:space="preserve">evo in zaprlo cesto za ves promet. Gasilci PGD Palčje in delavci Cestnega podjetja Koper so drevo odstranili. </w:t>
      </w:r>
    </w:p>
    <w:p w:rsidR="00583544" w:rsidRDefault="00583544">
      <w:pPr>
        <w:pStyle w:val="Brezrazmikov"/>
        <w:jc w:val="both"/>
        <w:rPr>
          <w:rFonts w:cs="Arial"/>
        </w:rPr>
      </w:pPr>
    </w:p>
    <w:p w:rsidR="00583544" w:rsidRDefault="00055BC1">
      <w:pPr>
        <w:pStyle w:val="Brezrazmikov"/>
        <w:jc w:val="both"/>
        <w:rPr>
          <w:rFonts w:cs="Arial"/>
        </w:rPr>
      </w:pPr>
      <w:r>
        <w:rPr>
          <w:rFonts w:cs="Arial"/>
        </w:rPr>
        <w:t>Ob 11.14 so zaradi okvare ostali brez električne energije odjemalci na območju naselja Buje v občini Pivka. Pristojne službe elektro podjetja so</w:t>
      </w:r>
      <w:r>
        <w:rPr>
          <w:rFonts w:cs="Arial"/>
        </w:rPr>
        <w:t xml:space="preserve"> ob 13.30 okvaro odpravile.</w:t>
      </w:r>
    </w:p>
    <w:p w:rsidR="00583544" w:rsidRDefault="00583544">
      <w:pPr>
        <w:pStyle w:val="Brezrazmikov"/>
        <w:jc w:val="both"/>
        <w:rPr>
          <w:rFonts w:cs="Arial"/>
        </w:rPr>
      </w:pPr>
    </w:p>
    <w:p w:rsidR="00583544" w:rsidRDefault="00055BC1">
      <w:pPr>
        <w:pStyle w:val="Brezrazmikov"/>
        <w:jc w:val="both"/>
        <w:rPr>
          <w:rFonts w:cs="Arial"/>
        </w:rPr>
      </w:pPr>
      <w:r>
        <w:rPr>
          <w:rFonts w:cs="Arial"/>
        </w:rPr>
        <w:t>Ob 13.47 so ostali brez električne energije v Dutovljah v občini Sežana. Delavci Elektra Primorske so napako odpravili.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14.56 je v naselju Vrbica, občina Ilirska Bistrica, burja odkrivala pločevinasto streho gospodarskega p</w:t>
      </w:r>
      <w:r>
        <w:rPr>
          <w:rFonts w:cs="Arial"/>
        </w:rPr>
        <w:t>oslopja. Posredovali so gasilci PGD Vrbovo, Podgora - Podgraje in Ilirska Bistrica, ki so streho zabili z žeblji ter jo obtežili z vrečami peska ter odstranili viseče dele strehe, ki bi lahko bili nevarni za mimoidoče.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16.36 se je na stanovanjski hiši </w:t>
      </w:r>
      <w:r>
        <w:rPr>
          <w:rFonts w:cs="Arial"/>
        </w:rPr>
        <w:t>v Knežaku, občina Ilirska Bistrica, zaradi burje nagibal pločevinasti dimnik. Posredovali so gasilci PGD Knežak, ki so dimnik pritrdili.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16.43 je v naselju Senožeče, občina Divača, na strehi podjetja burja premaknila dve strešni kupoli. Posredovali so </w:t>
      </w:r>
      <w:r>
        <w:rPr>
          <w:rFonts w:cs="Arial"/>
        </w:rPr>
        <w:t>gasilci PGD Senožeče, ki so kupoli namestili nazaj na mesto ter ju obtežili z vrečami peska.</w:t>
      </w:r>
    </w:p>
    <w:p w:rsidR="00583544" w:rsidRDefault="00583544">
      <w:pPr>
        <w:pStyle w:val="Brezrazmikov"/>
        <w:jc w:val="both"/>
        <w:rPr>
          <w:rFonts w:cs="Arial"/>
        </w:rPr>
      </w:pPr>
    </w:p>
    <w:p w:rsidR="00583544" w:rsidRDefault="00055BC1">
      <w:pPr>
        <w:pStyle w:val="Brezrazmikov"/>
        <w:jc w:val="both"/>
        <w:rPr>
          <w:rFonts w:cs="Arial"/>
        </w:rPr>
      </w:pPr>
      <w:r>
        <w:rPr>
          <w:rFonts w:cs="Arial"/>
        </w:rPr>
        <w:t>Ob 22.42 se je na cesto med Komnom in Branikom, občina Komen, podrlo drevo. Podrto drevo so odstranili dežurni delavci CPK Sežana.</w:t>
      </w:r>
    </w:p>
    <w:p w:rsidR="00583544" w:rsidRDefault="00583544">
      <w:pPr>
        <w:tabs>
          <w:tab w:val="left" w:pos="1701"/>
        </w:tabs>
        <w:spacing w:line="260" w:lineRule="atLeast"/>
        <w:rPr>
          <w:rFonts w:ascii="Arial" w:hAnsi="Arial" w:cs="Arial"/>
          <w:b/>
          <w:sz w:val="20"/>
          <w:szCs w:val="20"/>
        </w:rPr>
      </w:pPr>
    </w:p>
    <w:p w:rsidR="00583544" w:rsidRDefault="00055BC1">
      <w:pPr>
        <w:tabs>
          <w:tab w:val="left" w:pos="1701"/>
        </w:tabs>
        <w:spacing w:line="260" w:lineRule="atLeast"/>
        <w:rPr>
          <w:rFonts w:ascii="Arial" w:hAnsi="Arial" w:cs="Arial"/>
          <w:sz w:val="20"/>
          <w:szCs w:val="20"/>
        </w:rPr>
      </w:pPr>
      <w:r>
        <w:rPr>
          <w:rFonts w:ascii="Arial" w:hAnsi="Arial" w:cs="Arial"/>
          <w:sz w:val="20"/>
          <w:szCs w:val="20"/>
        </w:rPr>
        <w:t>18. 1. 2017</w:t>
      </w:r>
    </w:p>
    <w:p w:rsidR="00583544" w:rsidRDefault="00583544">
      <w:pPr>
        <w:tabs>
          <w:tab w:val="left" w:pos="1701"/>
        </w:tabs>
        <w:spacing w:line="260" w:lineRule="atLeast"/>
        <w:rPr>
          <w:rFonts w:ascii="Arial" w:hAnsi="Arial" w:cs="Arial"/>
          <w:b/>
          <w:sz w:val="20"/>
          <w:szCs w:val="20"/>
        </w:rPr>
      </w:pPr>
    </w:p>
    <w:p w:rsidR="00583544" w:rsidRDefault="00055BC1">
      <w:pPr>
        <w:jc w:val="both"/>
        <w:rPr>
          <w:rFonts w:ascii="Arial" w:hAnsi="Arial" w:cs="Arial"/>
          <w:sz w:val="20"/>
          <w:szCs w:val="20"/>
        </w:rPr>
      </w:pPr>
      <w:r>
        <w:rPr>
          <w:rFonts w:ascii="Arial" w:hAnsi="Arial" w:cs="Arial"/>
          <w:sz w:val="20"/>
          <w:szCs w:val="20"/>
        </w:rPr>
        <w:t>Izpostava Koper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0.23 je v Izoli zaradi močne burje padlo drevo. Za odstranitev je poskrbelo komunalno podjetje.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0.58 je v Ulici Sergeja Mašere v Kopru, na parkirana vozila burja podrla drevo. Gasilci JZ GB Koper so z avto-dvigalom dvignili drevo, ga razžagali in od</w:t>
      </w:r>
      <w:r>
        <w:rPr>
          <w:rFonts w:ascii="Arial" w:hAnsi="Arial" w:cs="Arial"/>
          <w:sz w:val="20"/>
          <w:szCs w:val="20"/>
        </w:rPr>
        <w:t>stranili s parkirišča. Poškodovana so štiri vozila.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1.10 je v Ulici 15. maja v Kopru burja poškodovala markizo. Gasilci JZ GB Koper so jo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7.09 je na hitri cesti Škofije–Koper večja ponjava ovirala promet. Ponjavo so odstranili delavci c</w:t>
      </w:r>
      <w:r>
        <w:rPr>
          <w:rFonts w:ascii="Arial" w:hAnsi="Arial" w:cs="Arial"/>
          <w:sz w:val="20"/>
          <w:szCs w:val="20"/>
        </w:rPr>
        <w:t>estnega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5.33 je na cesti Korte–Šared v občini Izola zaradi močne burje na cestišče padlo drevo. Odstranili so ga delavci cestnega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5.52 se je na Jadranski cesti pred naseljem Ankaran zaradi močnega vetra prevrnil zabojnik za smet</w:t>
      </w:r>
      <w:r>
        <w:rPr>
          <w:rFonts w:ascii="Arial" w:hAnsi="Arial" w:cs="Arial"/>
          <w:sz w:val="20"/>
          <w:szCs w:val="20"/>
        </w:rPr>
        <w:t>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7.37 se je na cesto Valeta–Lucija, občina Piran, nagnilo drevo, ki je oviralo promet. O dogodku smo obvestili pristojno podjetje.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7.24 je na morju med Izolo in Koprom prosto plavala označevalna boja. Obveščene so bile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7.37 </w:t>
      </w:r>
      <w:r>
        <w:rPr>
          <w:rFonts w:ascii="Arial" w:hAnsi="Arial" w:cs="Arial"/>
          <w:sz w:val="20"/>
          <w:szCs w:val="20"/>
        </w:rPr>
        <w:t>se je v Bertokih na Cesti borcev, občina Koper, nagnilo drevo, ki je oviralo promet. O dogodku smo obvestili pristojno podjetje.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7.42 so v Hrvatinih, občina Koper, gasilci JZ GB Koper in PGD Hrvatini delno obtežili in zavarovali odtrgano streho na obje</w:t>
      </w:r>
      <w:r>
        <w:rPr>
          <w:rFonts w:ascii="Arial" w:hAnsi="Arial" w:cs="Arial"/>
          <w:sz w:val="20"/>
          <w:szCs w:val="20"/>
        </w:rPr>
        <w:t>ktu.</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7.49 se je na Škocjansko pot v Kopru podrlo drevo, ki je oviralo promet. O dogodku so bile obveščene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7.37 je v Fiesi, občina Piran, na telefonske kable padla debelejša veja. Obveščene so bile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8.12 je v S</w:t>
      </w:r>
      <w:r>
        <w:rPr>
          <w:rFonts w:ascii="Arial" w:hAnsi="Arial" w:cs="Arial"/>
          <w:sz w:val="20"/>
          <w:szCs w:val="20"/>
        </w:rPr>
        <w:t>ečovljah viselo drevo na električnem kablu in ogrožalo hišo. Posredovale so pristojne službe, ki so večjo odlomljeno vejo odstranile.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8.38 je na Plavjah v občini Koper z droga padel električni kabel. Obveščene so bile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8.43 se je </w:t>
      </w:r>
      <w:r>
        <w:rPr>
          <w:rFonts w:ascii="Arial" w:hAnsi="Arial" w:cs="Arial"/>
          <w:sz w:val="20"/>
          <w:szCs w:val="20"/>
        </w:rPr>
        <w:t>na Ulici IX. korpusa v Piranu pri stadionu podrlo drevo in padlo na cesto. Obveščeno je bilo komunalno podjetje Okolje.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8.30 je v Gucih pri Kopru močan veter poškodoval električni drog. O poškodbi je bilo obveščeno elektro podjetje.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9.35 so na Ferr</w:t>
      </w:r>
      <w:r>
        <w:rPr>
          <w:rFonts w:ascii="Arial" w:hAnsi="Arial" w:cs="Arial"/>
          <w:sz w:val="20"/>
          <w:szCs w:val="20"/>
        </w:rPr>
        <w:t>arski cesti v Kopru gasilci JZ GB Koper z avto lestvijo omogočili delavcem podjetja Elektro Primorska dostop do poškodovane viseče svetilke.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8.25 so na ulici Vena Pilona v Kopru gasilci JZ GB Koper odstranili kos odtrgane, viseče ograje.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12.59 je v</w:t>
      </w:r>
      <w:r>
        <w:rPr>
          <w:rFonts w:ascii="Arial" w:hAnsi="Arial" w:cs="Arial"/>
          <w:sz w:val="20"/>
          <w:szCs w:val="20"/>
        </w:rPr>
        <w:t xml:space="preserve"> Lazaretu, občina Koper, močna burja poškodovala drevo, ki se je nagnilo nad cestišče. Drevo so odstranili delavci cestnega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8.57 je v Sv. Antonu, občina Koper, na cestišče padel električni kabel. Obveščene so bile pristojne službe, ki so kabe</w:t>
      </w:r>
      <w:r>
        <w:rPr>
          <w:rFonts w:ascii="Arial" w:hAnsi="Arial" w:cs="Arial"/>
          <w:sz w:val="20"/>
          <w:szCs w:val="20"/>
        </w:rPr>
        <w:t>l odstranile.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11.43 se je Hrvatinih v občini Koper nagnil drog telekomunikacijske napeljave. Obveščene so bile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13.25 se je na Cesti 1. Istrske brigade v Pobegih, občina Koper odlomila veja, ki je ogrožala mimoidoče. Posredovali so</w:t>
      </w:r>
      <w:r>
        <w:rPr>
          <w:rFonts w:ascii="Arial" w:hAnsi="Arial" w:cs="Arial"/>
          <w:sz w:val="20"/>
          <w:szCs w:val="20"/>
        </w:rPr>
        <w:t xml:space="preserve"> gasilci JZ GB Koper, ki so vejo odstranili in razžagali tri manjša drevesa, ki so padla na otroško igrišče.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14.18 sta na Jadranski cesti, občina Ankaran, dve drevesi ogrožali mimo vozeča vozila. Posredovali so gasilci JZ GB Koper, ki so drevesi odstr</w:t>
      </w:r>
      <w:r>
        <w:rPr>
          <w:rFonts w:ascii="Arial" w:hAnsi="Arial" w:cs="Arial"/>
          <w:sz w:val="20"/>
          <w:szCs w:val="20"/>
        </w:rPr>
        <w:t>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15.46 je v Krnici pri Kopru na cestišče padel telefonski kabel. Obveščena je bila pristojna služba, ki bo poskrbela za odpravo okvare.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16.37 je na Vojkovem nabrežju v Kopru močna burja delno odkrila streho skladišča. Gasilci JZ GB Koper in P</w:t>
      </w:r>
      <w:r>
        <w:rPr>
          <w:rFonts w:ascii="Arial" w:hAnsi="Arial" w:cs="Arial"/>
          <w:sz w:val="20"/>
          <w:szCs w:val="20"/>
        </w:rPr>
        <w:t>GD Pobegi-Čežarji so streho obtežili z vrečami peska.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17.17 je na Plavjah, občina Koper, močna burja odtrgala električni kabel javne razsvetljave. Obveščana je bila pristojna služba.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16.46 je v Poljanah, občina Koper, na vaško cesto padlo drevo. Po</w:t>
      </w:r>
      <w:r>
        <w:rPr>
          <w:rFonts w:ascii="Arial" w:hAnsi="Arial" w:cs="Arial"/>
          <w:sz w:val="20"/>
          <w:szCs w:val="20"/>
        </w:rPr>
        <w:t>sredovali so gasilci PGD Pobegi Čežarji, ki so drevo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17.17 je na Južni cesti v Izoli burja natrgala večji kos pločevinaste kritine na objektu. Posredovali so gasilci PGD Izola in JZ GB Koper, ki so odstranili pločevino s strehe.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18.24 </w:t>
      </w:r>
      <w:r>
        <w:rPr>
          <w:rFonts w:ascii="Arial" w:hAnsi="Arial" w:cs="Arial"/>
          <w:sz w:val="20"/>
          <w:szCs w:val="20"/>
        </w:rPr>
        <w:t>je v Jelarjih, občina Koper, močna burja podrla na cestišče telefonski drog. Obveščene so bile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18.50 je na Tinjanu, občina Koper, odtrgalo barako in jo vrglo v osebno vozilo, ki je bilo parkirano v bližini in ga poškodovalo. Gasilci J</w:t>
      </w:r>
      <w:r>
        <w:rPr>
          <w:rFonts w:ascii="Arial" w:hAnsi="Arial" w:cs="Arial"/>
          <w:sz w:val="20"/>
          <w:szCs w:val="20"/>
        </w:rPr>
        <w:t>Z GB Koper so dele barake pobrali na kup in jih obtežili.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21.46 so delavci CPK  požagali in odstranili drevo, ki je padlo na cesto med Predloko in Podpečjo, občina Koper.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3.48 je v kraju Ozeljan v občini Nova Gorica močan vet</w:t>
      </w:r>
      <w:r>
        <w:rPr>
          <w:rFonts w:ascii="Arial" w:hAnsi="Arial" w:cs="Arial"/>
          <w:sz w:val="20"/>
          <w:szCs w:val="20"/>
        </w:rPr>
        <w:t>er prevrnil manjše tovorno vozilo. Poklicni gasilci JZGRD Nova Gorica so vozilo začasno z vrvmi pritrdili, da ne ogroža splošne varnosti. Kraj je ustrezno zavarovalo cestno podjetje.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7.50 so v Ajdovščini poklicni gasilci iz Ajdovščine odstranili paneln</w:t>
      </w:r>
      <w:r>
        <w:rPr>
          <w:rFonts w:ascii="Arial" w:hAnsi="Arial" w:cs="Arial"/>
          <w:sz w:val="20"/>
          <w:szCs w:val="20"/>
        </w:rPr>
        <w:t>e ograje, ki jih je veter razmetal po ulici.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7.48 so v Šempasu gasilci JZGRD Nova Gorica pritrdili streho stanovanjskega objekta katero je poškodovala burja.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8.37 so v Ajdovščini gasilci GRC Ajdovščina odstranili tablo katero je odtrgala burja.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w:t>
      </w:r>
      <w:r>
        <w:rPr>
          <w:rFonts w:ascii="Arial" w:hAnsi="Arial" w:cs="Arial"/>
          <w:sz w:val="20"/>
          <w:szCs w:val="20"/>
        </w:rPr>
        <w:t xml:space="preserve"> 8.31 so v Ajdovščini gasilci GRC Ajdovščina odstranili kovinski kos strehe katero je odtrgala burja.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13.42 so na Lavričevi cesti v Ajdovščini gasilci GRC Ajdovščina odstranili vejo, ki je ogrožala mimoidoče občane.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16.43 so v Kredu, občina Kobarid</w:t>
      </w:r>
      <w:r>
        <w:rPr>
          <w:rFonts w:ascii="Arial" w:hAnsi="Arial" w:cs="Arial"/>
          <w:sz w:val="20"/>
          <w:szCs w:val="20"/>
        </w:rPr>
        <w:t>, gasilci PGD Kobarid streho katero je odkril močan veter začasno prekrili s ploščami.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21.36 je na cesto v Lipici, občina Sežana, zaradi burje padlo drevo. Delavci Cestnega podjetja Koper so drevo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21.36 je med naselj</w:t>
      </w:r>
      <w:r>
        <w:rPr>
          <w:rFonts w:ascii="Arial" w:hAnsi="Arial" w:cs="Arial"/>
          <w:sz w:val="20"/>
          <w:szCs w:val="20"/>
        </w:rPr>
        <w:t>ema Kopriva in Kobdilj, občina Sežana, zaradi burje na cesto padlo drevo. Delavci Cestnega podjetja Koper so drevo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21.53 je bilo na cesti med Tomačevico in Kobjeglavo, občina Komen, ogromno vejevja. Delavci Cestnega podjetja Koper so veje o</w:t>
      </w:r>
      <w:r>
        <w:rPr>
          <w:rFonts w:ascii="Arial" w:hAnsi="Arial" w:cs="Arial"/>
          <w:sz w:val="20"/>
          <w:szCs w:val="20"/>
        </w:rPr>
        <w:t>dstranili.</w:t>
      </w:r>
    </w:p>
    <w:p w:rsidR="00583544" w:rsidRDefault="00583544">
      <w:pPr>
        <w:jc w:val="both"/>
        <w:rPr>
          <w:rFonts w:ascii="Arial" w:hAnsi="Arial" w:cs="Arial"/>
          <w:sz w:val="20"/>
          <w:szCs w:val="20"/>
        </w:rPr>
      </w:pPr>
    </w:p>
    <w:p w:rsidR="00583544" w:rsidRDefault="00055BC1">
      <w:pPr>
        <w:tabs>
          <w:tab w:val="left" w:pos="1701"/>
        </w:tabs>
        <w:spacing w:line="260" w:lineRule="atLeast"/>
        <w:rPr>
          <w:rFonts w:ascii="Arial" w:hAnsi="Arial" w:cs="Arial"/>
          <w:sz w:val="20"/>
          <w:szCs w:val="20"/>
        </w:rPr>
      </w:pPr>
      <w:r>
        <w:rPr>
          <w:rFonts w:ascii="Arial" w:hAnsi="Arial" w:cs="Arial"/>
          <w:sz w:val="20"/>
          <w:szCs w:val="20"/>
        </w:rPr>
        <w:t>19. 1. 2017</w:t>
      </w:r>
    </w:p>
    <w:p w:rsidR="00583544" w:rsidRDefault="00583544">
      <w:pPr>
        <w:tabs>
          <w:tab w:val="left" w:pos="1701"/>
        </w:tabs>
        <w:spacing w:line="260" w:lineRule="atLeast"/>
        <w:rPr>
          <w:rFonts w:ascii="Arial" w:hAnsi="Arial" w:cs="Arial"/>
          <w:b/>
          <w:sz w:val="20"/>
          <w:szCs w:val="20"/>
        </w:rPr>
      </w:pPr>
    </w:p>
    <w:p w:rsidR="00583544" w:rsidRDefault="00055BC1">
      <w:pPr>
        <w:jc w:val="both"/>
        <w:rPr>
          <w:rFonts w:ascii="Arial" w:hAnsi="Arial" w:cs="Arial"/>
          <w:sz w:val="20"/>
          <w:szCs w:val="20"/>
        </w:rPr>
      </w:pPr>
      <w:r>
        <w:rPr>
          <w:rFonts w:ascii="Arial" w:hAnsi="Arial" w:cs="Arial"/>
          <w:sz w:val="20"/>
          <w:szCs w:val="20"/>
        </w:rPr>
        <w:t>Izpostava Koper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5.41 so v Kortini, občina Koper, delavci cestnega podjetja razžagali in odstranili drevo, ki je zaradi močne burje padlo na obcestno ograjo.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8.58 se je v Gabrovici pri Črnem Kalu v občini Koper prevrnil </w:t>
      </w:r>
      <w:r>
        <w:rPr>
          <w:rFonts w:ascii="Arial" w:hAnsi="Arial" w:cs="Arial"/>
          <w:sz w:val="20"/>
          <w:szCs w:val="20"/>
        </w:rPr>
        <w:t>kiosk na kolovozno cesto. Posredovali so gasilci JZ GB Koper in kiosk dvignili.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15.26 se je ob cesti Mostičje–Kubed v občini Koper drevo naslonilo na električne vodnike. Posredovali so delavci Cestnega podjetja Koper in Elektro Primorske.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16.43 je </w:t>
      </w:r>
      <w:r>
        <w:rPr>
          <w:rFonts w:ascii="Arial" w:hAnsi="Arial" w:cs="Arial"/>
          <w:sz w:val="20"/>
          <w:szCs w:val="20"/>
        </w:rPr>
        <w:t>v Dekanih, občina Koper, veter poškodoval lesen steber električne napeljave. Zlomljen steber bodo sanirali delavci Elektra Primorske.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8.13 je v kraju Lozice v občini Vipava sunek burje poškodoval dimnik stanovanjske hiše. Posredo</w:t>
      </w:r>
      <w:r>
        <w:rPr>
          <w:rFonts w:ascii="Arial" w:hAnsi="Arial" w:cs="Arial"/>
          <w:sz w:val="20"/>
          <w:szCs w:val="20"/>
        </w:rPr>
        <w:t>vali so gasilci PGD Vipava, ki so odstranili odkrušene dele dimnika in ga delno popravili.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10.27 je v ulici Mirce v Ajdovščini sunek vetra poškodoval streho plinske postaje. Posredovali so gasilci GRC Ajdovščina, ki so poškodovano pločevinasto kritino </w:t>
      </w:r>
      <w:r>
        <w:rPr>
          <w:rFonts w:ascii="Arial" w:hAnsi="Arial" w:cs="Arial"/>
          <w:sz w:val="20"/>
          <w:szCs w:val="20"/>
        </w:rPr>
        <w:t>pritrdili s pasovi.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10.42 je v kraju Duplje v občini Vipava sunek burje poškodoval kapo dimnika na stanovanjski hiši. Posredovali so gasilci PGD Vrhpolje in poškodovano kapo dimnika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13.27 je v naselju Kromberk v občini Nova Gorica burja</w:t>
      </w:r>
      <w:r>
        <w:rPr>
          <w:rFonts w:ascii="Arial" w:hAnsi="Arial" w:cs="Arial"/>
          <w:sz w:val="20"/>
          <w:szCs w:val="20"/>
        </w:rPr>
        <w:t xml:space="preserve"> polomila nekaj vej na drevesu ob cesti. Veje, ki so ogrožale mimoidoče so odstranili gasilci JZ GRD GE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15.42 je v kraju Col v občini Ajdovščina sunek burje prevrnil ladijski zabojnik. Posredovali so gasilci GRC Ajdovščina. Z dvigalom so d</w:t>
      </w:r>
      <w:r>
        <w:rPr>
          <w:rFonts w:ascii="Arial" w:hAnsi="Arial" w:cs="Arial"/>
          <w:sz w:val="20"/>
          <w:szCs w:val="20"/>
        </w:rPr>
        <w:t>vignili prevrnjen zabojnik.</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8.30 je v obrtni coni Selo, občina Ajdovščina, močan sunek vetra odkril skladiščni šotor. Gasilci PGD Selo so ob ogledu ugotovili, da zaradi močnih sunkov vetra delo na konstrukciji ni mogoče. Skladiščni šotor bodo zasilno p</w:t>
      </w:r>
      <w:r>
        <w:rPr>
          <w:rFonts w:ascii="Arial" w:hAnsi="Arial" w:cs="Arial"/>
          <w:sz w:val="20"/>
          <w:szCs w:val="20"/>
        </w:rPr>
        <w:t>okrili, ko se bo veter umiril.</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16.46 so v Rozmanovi ulici v Ilirski Bistrici gasilci PGD Ilirska Bistrica dodatno pritrdili delno odtrgane in razrahljane dele zaščitne izolacijske pločevine hiše.</w:t>
      </w:r>
    </w:p>
    <w:p w:rsidR="00583544" w:rsidRDefault="00583544">
      <w:pPr>
        <w:jc w:val="both"/>
        <w:rPr>
          <w:rFonts w:ascii="Arial" w:hAnsi="Arial" w:cs="Arial"/>
          <w:sz w:val="20"/>
          <w:szCs w:val="20"/>
        </w:rPr>
      </w:pPr>
    </w:p>
    <w:p w:rsidR="00583544" w:rsidRDefault="00583544">
      <w:pPr>
        <w:pStyle w:val="Brezrazmikov"/>
        <w:rPr>
          <w:rFonts w:cs="Arial"/>
        </w:rPr>
      </w:pPr>
    </w:p>
    <w:p w:rsidR="00583544" w:rsidRDefault="00055BC1">
      <w:pPr>
        <w:jc w:val="both"/>
        <w:rPr>
          <w:rFonts w:ascii="Arial" w:hAnsi="Arial" w:cs="Arial"/>
          <w:b/>
          <w:sz w:val="20"/>
          <w:szCs w:val="20"/>
        </w:rPr>
      </w:pPr>
      <w:r>
        <w:rPr>
          <w:rFonts w:ascii="Arial" w:hAnsi="Arial" w:cs="Arial"/>
          <w:b/>
          <w:sz w:val="20"/>
          <w:szCs w:val="20"/>
        </w:rPr>
        <w:t>MOČAN VETER 23.-24. 2.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23. </w:t>
      </w:r>
      <w:r>
        <w:rPr>
          <w:rFonts w:ascii="Arial" w:hAnsi="Arial" w:cs="Arial"/>
          <w:sz w:val="20"/>
          <w:szCs w:val="20"/>
        </w:rPr>
        <w:t>1. 2017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22.24 je v naselju Podvinje, občina Brežice, na cestišče padlo drevo. Delavci CGP so drevo razžagali in 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16.22 je na Prečni ulici v Slovenskih Konjicah veter razkril streho na stanovanjs</w:t>
      </w:r>
      <w:r>
        <w:rPr>
          <w:rFonts w:ascii="Arial" w:hAnsi="Arial" w:cs="Arial"/>
          <w:sz w:val="20"/>
          <w:szCs w:val="20"/>
        </w:rPr>
        <w:t>ki hiši. Posredovali so gasilci PGD Slovenske Konjice in Žiče, ki so pokrili streho in preprečili nastanek večje materialne škode.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15.59 je v Orovi vasi v občini Polzela močan veter razkril streho gospodarskega poslopja. Gasilci PGD Polzela so streho p</w:t>
      </w:r>
      <w:r>
        <w:rPr>
          <w:rFonts w:ascii="Arial" w:hAnsi="Arial" w:cs="Arial"/>
          <w:sz w:val="20"/>
          <w:szCs w:val="20"/>
        </w:rPr>
        <w:t>onovno prekrili.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17.26 je v Bregu pri Slovenskih Konjicah močan veter podrl drog električne napeljave. Na območju občine Slovenske Konjice je brez oskrbe z električno energijo 184 odjemalcev, ki se napajajo z daljnovoda Poljčane. Napako odpravljajo del</w:t>
      </w:r>
      <w:r>
        <w:rPr>
          <w:rFonts w:ascii="Arial" w:hAnsi="Arial" w:cs="Arial"/>
          <w:sz w:val="20"/>
          <w:szCs w:val="20"/>
        </w:rPr>
        <w:t>avci Elektra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19.39 je v naselju Gabrovlje, občina Slovenske Konjice, močan veter podrl dve drevesi na cestišče. Posredovali so gasilci PGD Slovenske Konjice, ki so drevesi razžagali in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19.41 je na cesti Mozirje–Dol Suha v občin</w:t>
      </w:r>
      <w:r>
        <w:rPr>
          <w:rFonts w:ascii="Arial" w:hAnsi="Arial" w:cs="Arial"/>
          <w:sz w:val="20"/>
          <w:szCs w:val="20"/>
        </w:rPr>
        <w:t>i Mozirje močan veter podrl večje drevo na cestišče. Posredovali so gasilci PGD Mozirje, ki so drevo razžagali in odstranili iz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19.13 se je v naselju Sveti Florjan v občini Rogaška Slatina zaradi močnega vetra podrlo drevo. Gasilci PGD Sveti </w:t>
      </w:r>
      <w:r>
        <w:rPr>
          <w:rFonts w:ascii="Arial" w:hAnsi="Arial" w:cs="Arial"/>
          <w:sz w:val="20"/>
          <w:szCs w:val="20"/>
        </w:rPr>
        <w:t>Florjan so podrto drevo razžagali in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15.28 je bila na območju naselja Rače, občina Rače-Fram, zaradi okvare prekinjena oskrba z električno energijo. Brez elektrike je ostalo okoli 2000 odjemalcev. Delavci elektro podjetja</w:t>
      </w:r>
      <w:r>
        <w:rPr>
          <w:rFonts w:ascii="Arial" w:hAnsi="Arial" w:cs="Arial"/>
          <w:sz w:val="20"/>
          <w:szCs w:val="20"/>
        </w:rPr>
        <w:t xml:space="preserve"> napako odpravljajo.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15.26 je v naselju Pragersko, občina Slovenska Bistrica, močan veter podrl drogove električne napeljave. Pri tem je zagorelo nekaj kvadratnih metrov suhe trave. Požar so pogasili gasilci PGD Pragersko, za daljnovod pa so poskrbeli </w:t>
      </w:r>
      <w:r>
        <w:rPr>
          <w:rFonts w:ascii="Arial" w:hAnsi="Arial" w:cs="Arial"/>
          <w:sz w:val="20"/>
          <w:szCs w:val="20"/>
        </w:rPr>
        <w:t>delavci elektro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16.59 so gasilci PGD Spodnja Polskava posredovali na Sp. Polskavi, občina Slovenska Bistrica, kjer je drevo ogrožalo stanovanjski objekt. Gasilci so drevo odstranili in razžagali.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17.56 je v naselju Pragersko, občina </w:t>
      </w:r>
      <w:r>
        <w:rPr>
          <w:rFonts w:ascii="Arial" w:hAnsi="Arial" w:cs="Arial"/>
          <w:sz w:val="20"/>
          <w:szCs w:val="20"/>
        </w:rPr>
        <w:t>Slovenska Bistrica, močan veter razkril 8 kvadratnih metrov strešne kritine. Gasilci PGD Pragersko so streho prekrili.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19.16 je v naselju Pobrež v občini Oplotnica močan veter odkril deset kvadratnih metrov strešne kritine. Gasilci PGD Oplotnica so zaš</w:t>
      </w:r>
      <w:r>
        <w:rPr>
          <w:rFonts w:ascii="Arial" w:hAnsi="Arial" w:cs="Arial"/>
          <w:sz w:val="20"/>
          <w:szCs w:val="20"/>
        </w:rPr>
        <w:t>čitili ostrešje.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19.43 so gasilci PGD Slovenska Bistrica posredovali na Župančičevi ulici v Slovenski Bistrici, kjer so zamenjali valovito ploščo na strehi stanovanjskega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21.13 so na cesti med Zgornjimi Hočami in zgornjo postajo vzpenjače </w:t>
      </w:r>
      <w:r>
        <w:rPr>
          <w:rFonts w:ascii="Arial" w:hAnsi="Arial" w:cs="Arial"/>
          <w:sz w:val="20"/>
          <w:szCs w:val="20"/>
        </w:rPr>
        <w:t>v občini Hoče–Slivnica gasilci PGD Hoče razžagali in odstranili drevo, ki je padlo čez cesto.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20.42 se je v naselju Vrhloga v občini Slovenska Bistrica zrušil del zidu na podstrehi stanovanjske hiše. Gasilci PGD Slovenska Bistrica so zid začasno podprl</w:t>
      </w:r>
      <w:r>
        <w:rPr>
          <w:rFonts w:ascii="Arial" w:hAnsi="Arial" w:cs="Arial"/>
          <w:sz w:val="20"/>
          <w:szCs w:val="20"/>
        </w:rPr>
        <w:t>i z deskami.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20.50 so gasilci PGD Slovenska Bistrica posredovali v naselju Leskovec v občini Slovenska Bistrica, kjer je močan veter odkril streho nadstrešnice.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21.00 je na območju občine Slovenska Bistrica močan veter odkrilo več ostrešji stanovan</w:t>
      </w:r>
      <w:r>
        <w:rPr>
          <w:rFonts w:ascii="Arial" w:hAnsi="Arial" w:cs="Arial"/>
          <w:sz w:val="20"/>
          <w:szCs w:val="20"/>
        </w:rPr>
        <w:t>jskih objektov in podrlo drevesa. Gasilci PGD Pragersko so občanom nudili pomoč in odstranjevali podrta drevesa.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23.00 so v naselju Spodnja nova vas v občini Slovenska Bistrica gasilci PGD Slovenska Bistrica razžagali in odstranili podrto drevo na cest</w:t>
      </w:r>
      <w:r>
        <w:rPr>
          <w:rFonts w:ascii="Arial" w:hAnsi="Arial" w:cs="Arial"/>
          <w:sz w:val="20"/>
          <w:szCs w:val="20"/>
        </w:rPr>
        <w: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15.02 je na relaciji Ljutomer–Cezanjevci veter nagnil dve drevesi nad cestišče. O dogodku je bilo obveščeno podjetje Nograd - Lotmerk iz Ljutomera.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15.31 je v naselju Gornja Bistrica, občina Črenšovci, veter nagnil el</w:t>
      </w:r>
      <w:r>
        <w:rPr>
          <w:rFonts w:ascii="Arial" w:hAnsi="Arial" w:cs="Arial"/>
          <w:sz w:val="20"/>
          <w:szCs w:val="20"/>
        </w:rPr>
        <w:t>ektrični drog čez cestišče. O dogodku je bilo obveščeno podjetje Elektro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16.00 je nekoliko izven naselja Velika Polana v smeri Gomilica veter nagnil električni drog. O dogodku je bilo obveščeno podjetje Elektro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18.29 je v </w:t>
      </w:r>
      <w:r>
        <w:rPr>
          <w:rFonts w:ascii="Arial" w:hAnsi="Arial" w:cs="Arial"/>
          <w:sz w:val="20"/>
          <w:szCs w:val="20"/>
        </w:rPr>
        <w:t>Branoslavcih, občina Ljutomer, prišlo do motnje oskrbe z električno energijo. O dogodku je bilo obveščeno podjetje Elektro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18.42 je v naselju Slamnjak, občina Ljutomer, veter podrl drevo čez cesto. O dogodku je bilo obveščeno podjetje NOGRAD -</w:t>
      </w:r>
      <w:r>
        <w:rPr>
          <w:rFonts w:ascii="Arial" w:hAnsi="Arial" w:cs="Arial"/>
          <w:sz w:val="20"/>
          <w:szCs w:val="20"/>
        </w:rPr>
        <w:t xml:space="preserve"> LOTMERK.</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19.09 je med naseljema Lukavci in Ključarovci, občina Križevci, veter podrl telefonski drog. O dogodku je bilo obveščeno podjetje Telekom.</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19.17 je v naselju Ilovci, občina Ljutomer, veter podrl drevo čez cesto. Posredovali so delavci pod</w:t>
      </w:r>
      <w:r>
        <w:rPr>
          <w:rFonts w:ascii="Arial" w:hAnsi="Arial" w:cs="Arial"/>
          <w:sz w:val="20"/>
          <w:szCs w:val="20"/>
        </w:rPr>
        <w:t>jetja NOGRAD - LOTMERK, ki so drevo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19.02 je nekoliko pred naseljem Veržej iz smeri Dokležovja veter podrl drevo čez cesto. O dogodku je bilo obveščeno CP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16.26 je v naselju Veličane, občina Ormož na cesto</w:t>
      </w:r>
      <w:r>
        <w:rPr>
          <w:rFonts w:ascii="Arial" w:hAnsi="Arial" w:cs="Arial"/>
          <w:sz w:val="20"/>
          <w:szCs w:val="20"/>
        </w:rPr>
        <w:t xml:space="preserve"> padlo drevo. Gasilci PGD Ivanjkovci so drevo razžagali in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18.00 je v naselju Hajdoše, občina Hajdina, močan veter odtrgal reklamno tablo. Gasilci PGD Hajdoše so odstranili tablo, ki je ovirala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18.30 je v naselju Hajdoše</w:t>
      </w:r>
      <w:r>
        <w:rPr>
          <w:rFonts w:ascii="Arial" w:hAnsi="Arial" w:cs="Arial"/>
          <w:sz w:val="20"/>
          <w:szCs w:val="20"/>
        </w:rPr>
        <w:t>, občina Hajdina, močan veter podrl drevo na streho garaže. Gasilci PGD Hajdoše so drevo odstranili in popravili streho.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18.27 je v naselju Savci, občina Sveti Tomaž, na cesto padlo drevo. Gasilci PGD Trnovci so drevo razžagali in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18.27 je v naselju Kajžar, občina Ormož, na cesto padlo drevo. Gasilci PGD Miklavž pri Ormožu so drevo razžagali in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21.31 je v naselju Placar, občina Destrnik, močan veter podrl drevo na cestišče. Gasilci PGD Destrnik so drevo, k</w:t>
      </w:r>
      <w:r>
        <w:rPr>
          <w:rFonts w:ascii="Arial" w:hAnsi="Arial" w:cs="Arial"/>
          <w:sz w:val="20"/>
          <w:szCs w:val="20"/>
        </w:rPr>
        <w:t>i je oviralo promet, razžagali in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22.57 je v naselju Kicar, občina Ptuj, močan veter podrl drevo na električni drog. Gasilci PGD Kicar in Spodnji Velovlek so podrto drevo razžagali in odstranili. Poškodovani drog bo sanirala dežurna služba </w:t>
      </w:r>
      <w:r>
        <w:rPr>
          <w:rFonts w:ascii="Arial" w:hAnsi="Arial" w:cs="Arial"/>
          <w:sz w:val="20"/>
          <w:szCs w:val="20"/>
        </w:rPr>
        <w:t>Elektro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20.27 je v naselju Janežovski Vrh, občina Destrnik, močan veter podrl električni drog na drevo. Gasilci PGD Destrnik so pogasili goreče drevo, ki se je vnelo zaradi iskrenja.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23.32 je na cesti Stanovno–Žvab močan veter podrl drevo </w:t>
      </w:r>
      <w:r>
        <w:rPr>
          <w:rFonts w:ascii="Arial" w:hAnsi="Arial" w:cs="Arial"/>
          <w:sz w:val="20"/>
          <w:szCs w:val="20"/>
        </w:rPr>
        <w:t>na cestišče. Gasilci PGD Ivanjkovci so drevo razžagali in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22.10 je v Podgorcih, občina Ormož, močan veter podrl na cesto dve drevesi. Gasilci PGD Podgorci so drevesi razžagali ter odstranili s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w:t>
      </w:r>
      <w:r>
        <w:rPr>
          <w:rFonts w:ascii="Arial" w:hAnsi="Arial" w:cs="Arial"/>
          <w:sz w:val="20"/>
          <w:szCs w:val="20"/>
        </w:rPr>
        <w:t xml:space="preserve"> 19.33 je v naselju Lehen na Pohorju v občini Podvelka močan veter na daljnovod podrl več dreves. Brez električne energije je ostalo okoli 600 odjemalcev. Okvaro so odpravili dežurni delavci Elektra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19.04 se je v naselju Josipdol, občina Ribni</w:t>
      </w:r>
      <w:r>
        <w:rPr>
          <w:rFonts w:ascii="Arial" w:hAnsi="Arial" w:cs="Arial"/>
          <w:sz w:val="20"/>
          <w:szCs w:val="20"/>
        </w:rPr>
        <w:t>ca na Pohorju, zaradi močnega vetra podrlo drevo na stanovanjski objekt in poškodovalo ostrešje ter garažo. Gasilci PGD Ribnica–Josipdol so drevo s pomočjo delovnega stroja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21.25 so gasilci PGD Ribnica–Josipdol očistili tudi cestišče Josipd</w:t>
      </w:r>
      <w:r>
        <w:rPr>
          <w:rFonts w:ascii="Arial" w:hAnsi="Arial" w:cs="Arial"/>
          <w:sz w:val="20"/>
          <w:szCs w:val="20"/>
        </w:rPr>
        <w:t>olskega drevoreda v naselju Josipdol, občina Ribnica na Pohorju, ki je bilo zaradi polomljenih vej neprevozno.</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pStyle w:val="Brezrazmikov"/>
        <w:rPr>
          <w:rFonts w:cs="Arial"/>
        </w:rPr>
      </w:pPr>
    </w:p>
    <w:p w:rsidR="00583544" w:rsidRDefault="00055BC1">
      <w:pPr>
        <w:pStyle w:val="Brezrazmikov"/>
        <w:rPr>
          <w:rFonts w:cs="Arial"/>
        </w:rPr>
      </w:pPr>
      <w:r>
        <w:rPr>
          <w:rFonts w:cs="Arial"/>
        </w:rPr>
        <w:lastRenderedPageBreak/>
        <w:t>24. 1. 2017</w:t>
      </w:r>
    </w:p>
    <w:p w:rsidR="00583544" w:rsidRDefault="00583544">
      <w:pPr>
        <w:pStyle w:val="Brezrazmikov"/>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7.30 je v Migojnicah, občina Žalec, močan veter razkril dva kvadratna metra strehe stanovanjskega objekta. </w:t>
      </w:r>
      <w:r>
        <w:rPr>
          <w:rFonts w:cs="Arial"/>
        </w:rPr>
        <w:t>Gasilci PGD Griže so z nadomestno opeko prekrili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Ob 9.04 so v Migojnicah, občina Žalec, gasilci PGD Griže odstranili drevo, ki je ogrožalo stanovanjski objekt in bližnje parkirišče.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10.31 je v Grižah, občina Žalec, veter odkril del strehe na s</w:t>
      </w:r>
      <w:r>
        <w:rPr>
          <w:rFonts w:cs="Arial"/>
        </w:rPr>
        <w:t>tanovanjski hiši. Posredovali so gasilci PGD Griže in Žalec, ki so s pomočjo avto lestve prekrili okoli 12 kvadratnih metrov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15.59 je na Bregu, občina Slovenske Konjice, veter razkril del strehe na gospodarskem poslopju. Posredovali so gasilci </w:t>
      </w:r>
      <w:r>
        <w:rPr>
          <w:rFonts w:cs="Arial"/>
        </w:rPr>
        <w:t>PGD Slovenske Konjice, ki so prekrili okoli šest kvadratnih metrov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16.13 je v Šmartnem ob Dreti, občina Nazarje, močan veter razkril del strehe na stanovanjskem objektu. Posredovali so gasilci PGD Šmartno ob Dreti, ki so z opeko prekrili 16 </w:t>
      </w:r>
      <w:r>
        <w:rPr>
          <w:rFonts w:cs="Arial"/>
        </w:rPr>
        <w:t>kvadratnih metrov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21.51 se je na cesto v naselju Preska nad Kostrevnico, občina Šmartno pri Litiji, podrlo sedem dreves. Posredovali so gasilci PGD Liberga, ki so drevesa razžagali, odstranili s cestišča in sprostili promet</w:t>
      </w:r>
      <w:r>
        <w:rPr>
          <w:rFonts w:cs="Arial"/>
        </w:rPr>
        <w:t>.</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12.21 so na območju krajinskega parka v občini Rače-Fram gasilci PGD Podova odstranili podrto drevo, ki je padlo na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12.48 so na Dobrovcah, občina Miklavž na Dravskem polju, gasilci PGD Miklavž odstranili dve drevesi, </w:t>
      </w:r>
      <w:r>
        <w:rPr>
          <w:rFonts w:cs="Arial"/>
        </w:rPr>
        <w:t>ki sta padli na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10.10 so v Spodnji Polskavi na osnovni šoli, v Pragerskem na cerkvi in trgovini ter v Slovenski Bistrici na občinski stavbi gasilci PGD Slovenska Bistrica popravili strehe na objektih, ki jih je poškodoval močan veter.</w:t>
      </w:r>
    </w:p>
    <w:p w:rsidR="00583544" w:rsidRDefault="00583544">
      <w:pPr>
        <w:pStyle w:val="Brezrazmikov"/>
        <w:jc w:val="both"/>
        <w:rPr>
          <w:rFonts w:cs="Arial"/>
        </w:rPr>
      </w:pPr>
    </w:p>
    <w:p w:rsidR="00583544" w:rsidRDefault="00055BC1">
      <w:pPr>
        <w:pStyle w:val="Brezrazmikov"/>
        <w:jc w:val="both"/>
        <w:rPr>
          <w:rFonts w:cs="Arial"/>
        </w:rPr>
      </w:pPr>
      <w:r>
        <w:rPr>
          <w:rFonts w:cs="Arial"/>
        </w:rPr>
        <w:t>Ob 6.3</w:t>
      </w:r>
      <w:r>
        <w:rPr>
          <w:rFonts w:cs="Arial"/>
        </w:rPr>
        <w:t>0 so v naselju Lovrenc na Pohorju v istoimenski občini gasilci PGD Lovrenc na Pohorju prekrili deset stanovanjskih objektov, ki jih je poškodoval močan veter. Materialna škoda še ni ocenjena.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14.04 so v naselju Bukovec na Zgornji Polskavi v občini Slov</w:t>
      </w:r>
      <w:r>
        <w:rPr>
          <w:rFonts w:cs="Arial"/>
        </w:rPr>
        <w:t>enska Bistrica gasilci PGD Zgornja Polskava popravili od vetra poškodovana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Od 12.00 dalje so v občini Slovenska Bistrica gasilci PGD Pragersko prekrivali poškodovane strehe na Pragerskem in sicer na lokacijah, Leskovec, Ptujska cesta, Ulica Karla </w:t>
      </w:r>
      <w:r>
        <w:rPr>
          <w:rFonts w:cs="Arial"/>
        </w:rPr>
        <w:t>Paja in na Starem logu.</w:t>
      </w:r>
    </w:p>
    <w:p w:rsidR="00583544" w:rsidRDefault="00583544">
      <w:pPr>
        <w:pStyle w:val="Brezrazmikov"/>
        <w:jc w:val="both"/>
        <w:rPr>
          <w:rFonts w:cs="Arial"/>
        </w:rPr>
      </w:pPr>
    </w:p>
    <w:p w:rsidR="00583544" w:rsidRDefault="00055BC1">
      <w:pPr>
        <w:pStyle w:val="Brezrazmikov"/>
        <w:jc w:val="both"/>
        <w:rPr>
          <w:rFonts w:cs="Arial"/>
        </w:rPr>
      </w:pPr>
      <w:r>
        <w:rPr>
          <w:rFonts w:cs="Arial"/>
        </w:rPr>
        <w:t>Ob 7.51 so na območju naselja Spodnja Polskava, občina Slovenska Bistrica, gasilci PGD Spodnja Polskava odstranili tri podrta drevesa in popravili tri poškodovane strehe na stanovanjskih objektih.</w:t>
      </w:r>
    </w:p>
    <w:p w:rsidR="00583544" w:rsidRDefault="00583544">
      <w:pPr>
        <w:pStyle w:val="Brezrazmikov"/>
        <w:jc w:val="both"/>
        <w:rPr>
          <w:rFonts w:cs="Arial"/>
        </w:rPr>
      </w:pPr>
    </w:p>
    <w:p w:rsidR="00583544" w:rsidRDefault="00055BC1">
      <w:pPr>
        <w:pStyle w:val="Brezrazmikov"/>
        <w:jc w:val="both"/>
        <w:rPr>
          <w:rFonts w:cs="Arial"/>
        </w:rPr>
      </w:pPr>
      <w:r>
        <w:rPr>
          <w:rFonts w:cs="Arial"/>
        </w:rPr>
        <w:t>Ob 7.14 so na Spodnji Polskavi, o</w:t>
      </w:r>
      <w:r>
        <w:rPr>
          <w:rFonts w:cs="Arial"/>
        </w:rPr>
        <w:t>bčina Slovenska Bistrica, gasilci PGD Spodnja Polskava, Zgornja Polskava, Pragersko in Slovenska Bistrica iz strehe telovadnice odstranili poškodovano pločevino in prekrili celotno ostrešje v velikosti 520 kvadratnih metrov s folijo. Materialna škoda še ni</w:t>
      </w:r>
      <w:r>
        <w:rPr>
          <w:rFonts w:cs="Arial"/>
        </w:rPr>
        <w:t xml:space="preserve"> ocenjena.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6.52 je na cesti Črnomelj–Griblje, občina Črnomelj, podrto drevo oviralo promet. Delavci cestnega podjetja so drevo razžagali in odstranili.</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Slovenj Gradec</w:t>
      </w:r>
    </w:p>
    <w:p w:rsidR="00583544" w:rsidRDefault="00055BC1">
      <w:pPr>
        <w:pStyle w:val="Brezrazmikov"/>
        <w:jc w:val="both"/>
        <w:rPr>
          <w:rFonts w:cs="Arial"/>
        </w:rPr>
      </w:pPr>
      <w:r>
        <w:rPr>
          <w:rFonts w:cs="Arial"/>
        </w:rPr>
        <w:t xml:space="preserve">Ob 2.57 je čez cesto na Sv. Primožu nad Muto v </w:t>
      </w:r>
      <w:r>
        <w:rPr>
          <w:rFonts w:cs="Arial"/>
        </w:rPr>
        <w:t>občini Muta močan veter podrl drevo na cestišče. Gasilci PGD Muta so ga razžagali in odstranili ter očistili cestišče.</w:t>
      </w:r>
    </w:p>
    <w:p w:rsidR="00583544" w:rsidRDefault="00583544">
      <w:pPr>
        <w:pStyle w:val="Brezrazmikov"/>
        <w:jc w:val="both"/>
        <w:rPr>
          <w:rFonts w:cs="Arial"/>
        </w:rPr>
      </w:pPr>
    </w:p>
    <w:p w:rsidR="00583544" w:rsidRDefault="00583544">
      <w:pPr>
        <w:pStyle w:val="Brezrazmikov"/>
        <w:rPr>
          <w:rFonts w:cs="Arial"/>
        </w:rPr>
      </w:pPr>
    </w:p>
    <w:p w:rsidR="00583544" w:rsidRDefault="00055BC1">
      <w:pPr>
        <w:jc w:val="both"/>
        <w:rPr>
          <w:rFonts w:ascii="Arial" w:hAnsi="Arial" w:cs="Arial"/>
          <w:b/>
          <w:sz w:val="20"/>
          <w:szCs w:val="20"/>
        </w:rPr>
      </w:pPr>
      <w:r>
        <w:rPr>
          <w:rFonts w:ascii="Arial" w:hAnsi="Arial" w:cs="Arial"/>
          <w:b/>
          <w:sz w:val="20"/>
          <w:szCs w:val="20"/>
        </w:rPr>
        <w:t>MOČAN VETER 28. 2.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7.30 je bila na območju Rogle, občina Zreče, prekinjena oskrba z električno energijo. Brez</w:t>
      </w:r>
      <w:r>
        <w:rPr>
          <w:rFonts w:ascii="Arial" w:hAnsi="Arial" w:cs="Arial"/>
          <w:sz w:val="20"/>
          <w:szCs w:val="20"/>
        </w:rPr>
        <w:t xml:space="preserve"> elektrike je ostalo okoli 1100 odjemalcev. Dežurni Elektro Maribor so napako odpravili.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10.50 je v Gabrovljah, občina Zreče, močan veter razkril del ostrešja na stanovanjski hiši. Posredovali so gasilci PGD Zreče, ki so ponovno prekrili odkriti del st</w:t>
      </w:r>
      <w:r>
        <w:rPr>
          <w:rFonts w:ascii="Arial" w:hAnsi="Arial" w:cs="Arial"/>
          <w:sz w:val="20"/>
          <w:szCs w:val="20"/>
        </w:rPr>
        <w:t>rehe.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14.05 je bila v Zlakovi, občina Zreče, prekinjena oskrba z električno energijo. Brez elektrike je ostalo 45 odjemalcev. Napako so odpravili delavci elektro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20.15 je v Željnah v občini Kočevje močan veter odkril </w:t>
      </w:r>
      <w:r>
        <w:rPr>
          <w:rFonts w:ascii="Arial" w:hAnsi="Arial" w:cs="Arial"/>
          <w:sz w:val="20"/>
          <w:szCs w:val="20"/>
        </w:rPr>
        <w:t>približno dva kvadratna metra strehe stanovanjske hiše. Gasilci PGD Šalka vas so odkriti del pokrili.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7.57 je v Lovrencu na Pohorju močan veter podrl drevo. Gasilci PGD Lovrenc na Pohorju so drevo razžagali in odstranili.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9.03 j</w:t>
      </w:r>
      <w:r>
        <w:rPr>
          <w:rFonts w:ascii="Arial" w:hAnsi="Arial" w:cs="Arial"/>
          <w:sz w:val="20"/>
          <w:szCs w:val="20"/>
        </w:rPr>
        <w:t>e v naselju Spodnji Slemen, občina Selnica ob Dravi, močan veter razkril pločevinasto streho na nadstrešnici. Gasilci PGD Slemen so streho pritrdili.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9.25 je v naselju Spodnji Slemen, občina Selnica ob Dravi, močan veter na cesto podrl dve drevesi. Gas</w:t>
      </w:r>
      <w:r>
        <w:rPr>
          <w:rFonts w:ascii="Arial" w:hAnsi="Arial" w:cs="Arial"/>
          <w:sz w:val="20"/>
          <w:szCs w:val="20"/>
        </w:rPr>
        <w:t>ilci PGD Slemen so drevesi odstranili in sprostili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14.01 je v naselju Spodnje Partinje, občina Lenart, močan veter razkril 50 kvadratnih metrov strehe na gospodarskem poslopju. Gasilci PGD Lenart so streho prekrili s folijo.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Izpostava Murska </w:t>
      </w:r>
      <w:r>
        <w:rPr>
          <w:rFonts w:ascii="Arial" w:hAnsi="Arial" w:cs="Arial"/>
          <w:sz w:val="20"/>
          <w:szCs w:val="20"/>
        </w:rPr>
        <w:t>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13.20 je v Gederovcih, občina Tišina, veter nagnil drevo na električni vod. O dogodku je bilo obveščeno podjetje Elektro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17.19 je v Serdici, občina Rogašovci, veter nagnil dve drevesi na telekomunikacijski kabel. Drevesi so odstrani</w:t>
      </w:r>
      <w:r>
        <w:rPr>
          <w:rFonts w:ascii="Arial" w:hAnsi="Arial" w:cs="Arial"/>
          <w:sz w:val="20"/>
          <w:szCs w:val="20"/>
        </w:rPr>
        <w:t>li gasilci PGD Serdica.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15.15 je na Ljubljanski cesti v Novem mestu podrto drevo oviralo promet. Posredoval je dežurni delavec cestnega podjetja, ki je drevo razžagal in odstranil.</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10.07 je v Mali Mis</w:t>
      </w:r>
      <w:r>
        <w:rPr>
          <w:rFonts w:ascii="Arial" w:hAnsi="Arial" w:cs="Arial"/>
          <w:sz w:val="20"/>
          <w:szCs w:val="20"/>
        </w:rPr>
        <w:t>linji v občini Mislinja močan veter na gospodarskem poslopju odkril del strehe . Gasilci PGD Mislinja so okoli 10 kvadratnih metrov manjkajoče kritine nadomestili s prekrivno folijo.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12.22 se je na cesto Ribnica na Pohorju–Podvelka podrlo drevo. Drevo </w:t>
      </w:r>
      <w:r>
        <w:rPr>
          <w:rFonts w:ascii="Arial" w:hAnsi="Arial" w:cs="Arial"/>
          <w:sz w:val="20"/>
          <w:szCs w:val="20"/>
        </w:rPr>
        <w:t>so odstranili delavci cestnega podjetja VOC.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12.28 je v naselju Zg. Vižinga v Radljah ob Dravi močan veter nagnil električni drog preko ceste, pri čemer so vodniki ovirali promet. Posredovali so dežurni delavci Elektra Celje.</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MOČAN VETER 10. 3.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16.40 je v naselju Sv. Jurij v občini Rogatec močan veter odkril okoli pet kvadratnih metrov strešne kritine na stanovanjskem objektu. Posredovali so gasilci PGD Donačka gora, ki so odkrito streho ponovno prekrili.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18.51 sta se v n</w:t>
      </w:r>
      <w:r>
        <w:rPr>
          <w:rFonts w:ascii="Arial" w:hAnsi="Arial" w:cs="Arial"/>
          <w:sz w:val="20"/>
          <w:szCs w:val="20"/>
        </w:rPr>
        <w:t>aselju Lokovica, občina Šoštanj, zaradi močnega vetra podrli drevesi na cestišče. Posredovali so gasilci PGD Lokovica, ki so drevesi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12.23 je na Škrabčevem trgu v Ribnici, občina Ribnica, močan veter odkril streho </w:t>
      </w:r>
      <w:r>
        <w:rPr>
          <w:rFonts w:ascii="Arial" w:hAnsi="Arial" w:cs="Arial"/>
          <w:sz w:val="20"/>
          <w:szCs w:val="20"/>
        </w:rPr>
        <w:t xml:space="preserve">župnišča. Posredovali so gasilci PGD Ribnica, ki so zamenjali poškodovane strešnike in pregledali streho.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15.34 se je na Tacenski cesti v Ljubljani zaradi vetra podrlo drevo in se naslonilo na večstanovanjski objekt. Gasilci GB Ljubljana so podrto </w:t>
      </w:r>
      <w:r>
        <w:rPr>
          <w:rFonts w:ascii="Arial" w:hAnsi="Arial" w:cs="Arial"/>
          <w:sz w:val="20"/>
          <w:szCs w:val="20"/>
        </w:rPr>
        <w:t xml:space="preserve">drevo razžagali in odstranili. Prav tako so razžagali in odstranili še bližnje posušeno drevo.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20.47 je na Grudnovem nabrežju v Ljubljani zaradi vetra odtrgalo del pločevine s strehe.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13.38 je na lokalni cesti Iglenik–Vrhe v </w:t>
      </w:r>
      <w:r>
        <w:rPr>
          <w:rFonts w:ascii="Arial" w:hAnsi="Arial" w:cs="Arial"/>
          <w:sz w:val="20"/>
          <w:szCs w:val="20"/>
        </w:rPr>
        <w:t xml:space="preserve">občini Novo mesto podrto drevo oviralo promet. Dežurni delavec Cestnega podjetja Novo mesto je podrto drevo razžagal in odstranil.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15.22 se je čez lokalno cesto v Zagradu, občina Prevalje, zaradi sunka vetra podrlo drevo. Gas</w:t>
      </w:r>
      <w:r>
        <w:rPr>
          <w:rFonts w:ascii="Arial" w:hAnsi="Arial" w:cs="Arial"/>
          <w:sz w:val="20"/>
          <w:szCs w:val="20"/>
        </w:rPr>
        <w:t xml:space="preserve">ilci PGD Prevalje so ga razžagali in odstranili z vozišča.  </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jc w:val="both"/>
        <w:rPr>
          <w:rFonts w:cs="Arial"/>
          <w:b/>
        </w:rPr>
      </w:pPr>
      <w:r>
        <w:rPr>
          <w:rFonts w:cs="Arial"/>
          <w:b/>
        </w:rPr>
        <w:t>MOČAN VETER 19. – 20. 4. 2017</w:t>
      </w:r>
    </w:p>
    <w:p w:rsidR="00583544" w:rsidRDefault="00583544">
      <w:pPr>
        <w:pStyle w:val="Brezrazmikov"/>
        <w:jc w:val="both"/>
        <w:rPr>
          <w:rFonts w:cs="Arial"/>
        </w:rPr>
      </w:pPr>
    </w:p>
    <w:p w:rsidR="00583544" w:rsidRDefault="00055BC1">
      <w:pPr>
        <w:pStyle w:val="Brezrazmikov"/>
        <w:jc w:val="both"/>
        <w:rPr>
          <w:rFonts w:cs="Arial"/>
        </w:rPr>
      </w:pPr>
      <w:r>
        <w:rPr>
          <w:rFonts w:cs="Arial"/>
        </w:rPr>
        <w:t>19. 4. 2017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15.40 je v Sv. Juriju, občina Rogatec, močan veter odkril streho na gospodarskem poslopju. Posredovali so gasilci PGD Donačka gor</w:t>
      </w:r>
      <w:r>
        <w:rPr>
          <w:rFonts w:cs="Arial"/>
        </w:rPr>
        <w:t>a, ki so prekrili približno 10 kvadratnih metrov kritine.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19.56 je na stavbi Mercator centra v Tržiču veter odkril del aluminijaste strehe. Gasilci PGD Bistrica pri Tržiču so streho z vijaki začasno pričvrstili nazaj.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20.40 so </w:t>
      </w:r>
      <w:r>
        <w:rPr>
          <w:rFonts w:cs="Arial"/>
        </w:rPr>
        <w:t>posredovali gasilci PGD Hlebce na cesti Hraše-Studenčice, občina Radovljica, kjer je zaradi vetra na cestišče padlo večje drevo. Gasilci so drevo razžagali in odstranili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19.11 je na Cesti Jaka Platiše v Kranju veter odkril del strehe na objekt</w:t>
      </w:r>
      <w:r>
        <w:rPr>
          <w:rFonts w:cs="Arial"/>
        </w:rPr>
        <w:t xml:space="preserve">u. Posredovali gasilci JZ GRS Kranj, ki so streho pokrili nazaj. </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19.57 so se na Partizanski cesti v Kranju zaradi vetra podrla tri drevesa. Posredovali gasilci JZ GRS Kranj, ki so drevesa so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21.29 je v naselju Stara Fužina</w:t>
      </w:r>
      <w:r>
        <w:rPr>
          <w:rFonts w:cs="Arial"/>
        </w:rPr>
        <w:t xml:space="preserve">, občina Bohinj, veter odkril strehi na dveh stanovanjskim objektih. Posredovali gasilci PGD Stara Fužina, ki so strehi pokrili z rezervno kritino.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15.23 so gasilci PGD Razvanje posredovali v ulici Pri Habakuku v občini Maribor, kje</w:t>
      </w:r>
      <w:r>
        <w:rPr>
          <w:rFonts w:cs="Arial"/>
        </w:rPr>
        <w:t xml:space="preserve">r je veter odkril pet kvadratov strehe na stanovanjskem objektu in deset kvadratov strehe na gospodarskem poslopju. Gasilci so prekrili in sanirali poškodovani strehi.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17.34 je v naselju Vodole, občina Maribor, preko cestišča padlo drevo. Gasilci PGD </w:t>
      </w:r>
      <w:r>
        <w:rPr>
          <w:rFonts w:cs="Arial"/>
        </w:rPr>
        <w:t>Malečnik so drevo razžagali, pospravili in cestišče počistili.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15.55 se je v Spodnji Ščavnici, občina Gornja Radgona, podrlo drevo na cestišče. Drevo so odstranili gasilci PGD Spodnja Ščavnica.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17.29 sta se v Gornji Radgoni</w:t>
      </w:r>
      <w:r>
        <w:rPr>
          <w:rFonts w:cs="Arial"/>
        </w:rPr>
        <w:t xml:space="preserve"> pri podjetju Arcont, odlomili dve večji veji od drevesa in padli na dve osebni vozili ter ju poškodovali. Gasilci PGD Gornja Radgona so veji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19.12 se je v Hotizi, občina Lendava, pri mejnem prehodu podrlo drevo in nekaj vej. Gasilci PGD Ho</w:t>
      </w:r>
      <w:r>
        <w:rPr>
          <w:rFonts w:cs="Arial"/>
        </w:rPr>
        <w:t>tiza so drevo in veje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19.25 je v naselju Zbigovci, občina Gornja Radgona, močan veter delno razkril streho starejše stanovanjske hiše. Posredovali so gasilci PGD Zbigovci, ki so ponovno prekrili 80 kvadratnih metrov strehe.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20.02 je v </w:t>
      </w:r>
      <w:r>
        <w:rPr>
          <w:rFonts w:cs="Arial"/>
        </w:rPr>
        <w:t xml:space="preserve">naselju Podgorje, občina Apače, močan veter podrl drevo na cestišče. Posredovali so gasilci PGD Podgorje, ki so podrto drevo razžagali in ga odstranili s cestišča.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21.57 se je v Dankovcih, občina Puconci, zaradi močnega vetra podrl telefonski drog na </w:t>
      </w:r>
      <w:r>
        <w:rPr>
          <w:rFonts w:cs="Arial"/>
        </w:rPr>
        <w:t xml:space="preserve">vozeče osebno vozilo in ga pri tem poškodoval. Drog so odstranili gasilci iz PGD Dankovci, ki so s cestišča tudi odstranili razbito avtomobilsko steklo. Delavci Telekoma bodo zamenjali podrti drog.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14.22 je v naselju Lahonci, občina </w:t>
      </w:r>
      <w:r>
        <w:rPr>
          <w:rFonts w:cs="Arial"/>
        </w:rPr>
        <w:t>Ormož, močan veter podrl drevo na cestišče. Gasilci PGD Ivanjkovci so drevo razžagali in odstranili s cestišča.</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t>Ob 20.32 je v kraju Godeninci, občina Središče ob Dravi, močan veter podrl drevo na cesto. Gasilci PGD Središče ob Dravi so drevo razrezali in</w:t>
      </w:r>
      <w:r>
        <w:rPr>
          <w:rFonts w:cs="Arial"/>
        </w:rPr>
        <w:t xml:space="preserve"> odstranili.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23.08 je v kraju Sp. Hajdina, občina Hajdina, močan veter podrl drevo na cesto. Gasilci PGD Hajdina so drevo razrezali in odstranili.  </w:t>
      </w:r>
    </w:p>
    <w:p w:rsidR="00583544" w:rsidRDefault="00583544">
      <w:pPr>
        <w:pStyle w:val="Brezrazmikov"/>
        <w:jc w:val="both"/>
        <w:rPr>
          <w:rFonts w:cs="Arial"/>
        </w:rPr>
      </w:pPr>
    </w:p>
    <w:p w:rsidR="00583544" w:rsidRDefault="00055BC1">
      <w:pPr>
        <w:pStyle w:val="Brezrazmikov"/>
        <w:rPr>
          <w:rFonts w:cs="Arial"/>
        </w:rPr>
      </w:pPr>
      <w:r>
        <w:rPr>
          <w:rFonts w:cs="Arial"/>
        </w:rPr>
        <w:t>20. 4. 2017</w:t>
      </w:r>
    </w:p>
    <w:p w:rsidR="00583544" w:rsidRDefault="00583544">
      <w:pPr>
        <w:pStyle w:val="Brezrazmikov"/>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Ob 12.17 je na lokalni cesti Brestanica–Krško, občina Krško, podrto d</w:t>
      </w:r>
      <w:r>
        <w:rPr>
          <w:rFonts w:cs="Arial"/>
        </w:rPr>
        <w:t>revo oviralo promet. Posredoval je dežurni delavec komunalnega podjetja Kostak Krško, ki je oviro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13.01 je v Dobovcu občina Rogatec močan veter razkril streho gospodarskega poslopja. Posredovali so gasilci PGD Dobovec in Rog</w:t>
      </w:r>
      <w:r>
        <w:rPr>
          <w:rFonts w:cs="Arial"/>
        </w:rPr>
        <w:t>atec, ki so prekrili približno 30 kvadratnih metrov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4.50 je na Cesti Staneta Žagarja v Kranju veter odtrgal reklamni transparent. Posredovali so gasilci JZ GRS Kranj, ki so transparent odstranili.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 xml:space="preserve">5.33 so v Bratoncih v občini Beltinci gasilci iz PGD Bratonci odstranili zaradi vetra podrto drevo. </w:t>
      </w:r>
    </w:p>
    <w:p w:rsidR="00583544" w:rsidRDefault="00583544">
      <w:pPr>
        <w:pStyle w:val="Brezrazmikov"/>
        <w:jc w:val="both"/>
        <w:rPr>
          <w:rFonts w:cs="Arial"/>
        </w:rPr>
      </w:pPr>
    </w:p>
    <w:p w:rsidR="00583544" w:rsidRDefault="00055BC1">
      <w:pPr>
        <w:pStyle w:val="Brezrazmikov"/>
        <w:jc w:val="both"/>
        <w:rPr>
          <w:rFonts w:cs="Arial"/>
        </w:rPr>
      </w:pPr>
      <w:r>
        <w:rPr>
          <w:rFonts w:cs="Arial"/>
        </w:rPr>
        <w:t>Ob 8.28 je v Ilovcih, občina Ljutomer, močan veter podrl drevo, ki je pretrgalo električni kabel in padlo na cestišče. O dogodku je bilo obveščeno pristoj</w:t>
      </w:r>
      <w:r>
        <w:rPr>
          <w:rFonts w:cs="Arial"/>
        </w:rPr>
        <w:t>no podjetje Nograd-Lotmerk in Elektro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9.03 je v Dolencih, občina Šalovci, veter nagnil električni drog čez cestišče. O dogodku je bilo obveščeno pristojno podjetje Elaktro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10.48 so intervenirali gasilci PGD Podgorje v Podgorju, </w:t>
      </w:r>
      <w:r>
        <w:rPr>
          <w:rFonts w:cs="Arial"/>
        </w:rPr>
        <w:t>občina Apače, kjer so odstranili podrti drevesi na cestišču in drevo, ki je bilo nagnjeno nad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15.42 je na Ulici 22. junija v Petišovcih, občina Lendava, močan veter odkril del strehe stanovanjske hiše. Gasilci PGD Petišovci in Lendava so jo p</w:t>
      </w:r>
      <w:r>
        <w:rPr>
          <w:rFonts w:cs="Arial"/>
        </w:rPr>
        <w:t>ričvrstili.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11.36 je na cesti v naselju Dolenje Radulje, občina Škocjan, močan veter podrl dva droga električne napeljave, ki sta zaprla promet. Dežurni delavci elektro podjetja so tekom dneva odpravili napako. Na kraju dogodka so</w:t>
      </w:r>
      <w:r>
        <w:rPr>
          <w:rFonts w:cs="Arial"/>
        </w:rPr>
        <w:t xml:space="preserve"> bili tudi dežurni delavci cestnega podjetja.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19.16 se je v Ulici na Utrdbah v Črnomlju zaradi močnega vetra na strehi večstanovanjskega objekta odlomil drog antene. Gasilci PGD Črnomelj so drog odžagali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6.43 je v </w:t>
      </w:r>
      <w:r>
        <w:rPr>
          <w:rFonts w:cs="Arial"/>
        </w:rPr>
        <w:t xml:space="preserve"> Preradu, občina Dornava na cesto padlo drevo. Gasilci PGD Dornava so drevo razžagali, odstranili ter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10.07 sta v  Koračicah, občina Sveti Tomaž, na cesto padli drevesi. Gasilci PGD Koračice so ju razžagali, odstranili ter počistili</w:t>
      </w:r>
      <w:r>
        <w:rPr>
          <w:rFonts w:cs="Arial"/>
        </w:rPr>
        <w:t xml:space="preserve"> cestišče.</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t>Ob 10.41 so v Prvencih, občina Markovci, gasilci PGD Prvenci-Strelci s strešniki prekrili okrog 6 kvadratnih metrov strehe, ki jo je razkril močan veter.</w:t>
      </w:r>
    </w:p>
    <w:p w:rsidR="00583544" w:rsidRDefault="00583544">
      <w:pPr>
        <w:pStyle w:val="Brezrazmikov"/>
        <w:jc w:val="both"/>
        <w:rPr>
          <w:rFonts w:cs="Arial"/>
        </w:rPr>
      </w:pPr>
    </w:p>
    <w:p w:rsidR="00583544" w:rsidRDefault="00055BC1">
      <w:pPr>
        <w:pStyle w:val="Brezrazmikov"/>
        <w:jc w:val="both"/>
        <w:rPr>
          <w:rFonts w:cs="Arial"/>
        </w:rPr>
      </w:pPr>
      <w:r>
        <w:rPr>
          <w:rFonts w:cs="Arial"/>
        </w:rPr>
        <w:t>Ob 12.40 je v Trnovcih, občina Sveti Tomaž na cesto in cestno ograjo padlo drevo in jo p</w:t>
      </w:r>
      <w:r>
        <w:rPr>
          <w:rFonts w:cs="Arial"/>
        </w:rPr>
        <w:t>oškodovalo. Gasilci PGD Trnovci so drevo razžagali, odstranili ter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14.29 se je v Kupčinjem Vrhu, občina Majšperk, na cesto podrlo drevo. Gasilci PGD Stoperce so ga razžagali, odstranili in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15.30 se je v Goden</w:t>
      </w:r>
      <w:r>
        <w:rPr>
          <w:rFonts w:cs="Arial"/>
        </w:rPr>
        <w:t>incih, občina Središče ob Dravi, na cesto podrlo drevo. Gasilci PGD Središče ob Dravi so ga razžagali, odstranili in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19.07 je v Dravski ulici na Ptuju močan veter odkril streho zapuščenega poslovnega objekta. Strešnike so iz žlebov </w:t>
      </w:r>
      <w:r>
        <w:rPr>
          <w:rFonts w:cs="Arial"/>
        </w:rPr>
        <w:t>odstranili gasilci PGD Ptuj.</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t>dostopnem terenu. Gasilci so zavarovali kraj dogodka in pomagali pogrebni službi pri prenosu in transportu preminule.</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lastRenderedPageBreak/>
        <w:t>POPLAVE 27. – 28. 4.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27. 4. 2017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19.49 se je na lokalno cesto v Belih </w:t>
      </w:r>
      <w:r>
        <w:rPr>
          <w:rFonts w:ascii="Arial" w:hAnsi="Arial" w:cs="Arial"/>
          <w:sz w:val="20"/>
          <w:szCs w:val="20"/>
        </w:rPr>
        <w:t>Vodah, občina Šoštanj, sprožil zemeljski plaz in zaprl polovico ceste. O dogodku so bile obveščene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6.34 je na Gasilski ulici v Kranju zaradi zamašenega odtoka voda ogrožala gostinski objekt. Gasilci JZ GRS Kranj so po</w:t>
      </w:r>
      <w:r>
        <w:rPr>
          <w:rFonts w:ascii="Arial" w:hAnsi="Arial" w:cs="Arial"/>
          <w:sz w:val="20"/>
          <w:szCs w:val="20"/>
        </w:rPr>
        <w:t>stavili protipoplavne vreče in preusmerili vodo od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21.21 je na Savski cesti na Slovenskem Javorniku, občina Jesenice, meteorna voda zalivala vhod v stanovanjski objekt. Gasilci GARS Jesenice niso mogli očistiti meteornih jaškov zato so vhod ob</w:t>
      </w:r>
      <w:r>
        <w:rPr>
          <w:rFonts w:ascii="Arial" w:hAnsi="Arial" w:cs="Arial"/>
          <w:sz w:val="20"/>
          <w:szCs w:val="20"/>
        </w:rPr>
        <w:t>jekta zaščitili z vrečami peska.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23.26 je na Hrušici, občina Jesenice, narasel hudournik ogrožal stanovanjski objekt. Gasilci GARS Jesenice in PGD Hrušica so prekopali strugo hudournika nad vasjo in namestili protipoplavne vreče.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17.11 je zaselku Studenca v občini Kamnik meteorna voda iz dvoriščnega odtoka poplavljala stanovanjsko hišo. Gasilci PGD Sela pri Kamniku so odstranili vodo iz hiše in preusmerili meteorno vodo od objekta.</w:t>
      </w:r>
    </w:p>
    <w:p w:rsidR="00583544" w:rsidRDefault="00055BC1">
      <w:pPr>
        <w:jc w:val="both"/>
        <w:rPr>
          <w:rFonts w:ascii="Arial" w:hAnsi="Arial" w:cs="Arial"/>
          <w:sz w:val="20"/>
          <w:szCs w:val="20"/>
        </w:rPr>
      </w:pPr>
      <w:r>
        <w:rPr>
          <w:rFonts w:ascii="Arial" w:hAnsi="Arial" w:cs="Arial"/>
          <w:sz w:val="20"/>
          <w:szCs w:val="20"/>
        </w:rPr>
        <w:t xml:space="preserve">Ob 17.30 je na Škofjeloški cesti v Medvodah </w:t>
      </w:r>
      <w:r>
        <w:rPr>
          <w:rFonts w:ascii="Arial" w:hAnsi="Arial" w:cs="Arial"/>
          <w:sz w:val="20"/>
          <w:szCs w:val="20"/>
        </w:rPr>
        <w:t>meteorna voda ogrožala klet stanovanjske hiše. Gasilci PGD Preska Medvode so v kanal postavili potopno črpalko, ki je izčrpala nateklo meteorno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18.43 je zunaj naselja Stahovica v občini Kamnik zaradi obilnih padavin osebno vozilo obtičalo v blatu</w:t>
      </w:r>
      <w:r>
        <w:rPr>
          <w:rFonts w:ascii="Arial" w:hAnsi="Arial" w:cs="Arial"/>
          <w:sz w:val="20"/>
          <w:szCs w:val="20"/>
        </w:rPr>
        <w:t>. Posredovali so gasilci PGD Kamnik, ki so vozilo potegnili iz blata. Cestišče bodo sanirali delavci cestnega podjetja. Poškodovanih ni bilo.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19.38 je v naselju Tunjiška Mlaka, občina Kamnik, meteorna voda zalivala stanovanjsko hišo. Gasilci PGD Tunjic</w:t>
      </w:r>
      <w:r>
        <w:rPr>
          <w:rFonts w:ascii="Arial" w:hAnsi="Arial" w:cs="Arial"/>
          <w:sz w:val="20"/>
          <w:szCs w:val="20"/>
        </w:rPr>
        <w:t>e so poiskali in sanirali mesto kjer je voda vdirala v objekt in iz objekta odstranili okoli en kubični meter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23.57 je v naselju Bresternica, občina Maribor, meteorna voda zaradi slabo delujoče cestne kanalizacije pričela zaliv</w:t>
      </w:r>
      <w:r>
        <w:rPr>
          <w:rFonts w:ascii="Arial" w:hAnsi="Arial" w:cs="Arial"/>
          <w:sz w:val="20"/>
          <w:szCs w:val="20"/>
        </w:rPr>
        <w:t>ati stanovanjski objekt. Posredovali so gasilci Gasilske brigade Maribor in PGD Kamnica, ki so vodo prečrpavali v reko Dravo.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7.02 se je v Šempetru, občina Šempeter - Vrtojba, zaradi obilnih padavin zamašila kanalizacija v stanov</w:t>
      </w:r>
      <w:r>
        <w:rPr>
          <w:rFonts w:ascii="Arial" w:hAnsi="Arial" w:cs="Arial"/>
          <w:sz w:val="20"/>
          <w:szCs w:val="20"/>
        </w:rPr>
        <w:t>anjskem objektu. Gasilci PGD Šempeter so prečrpali vodo iz zbirnega kanalizacijskega jaška.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22.14 se je v naselju Legen, občina Slovenj Gradec, zaradi velike količine padavin zamašila odvodna cev za meteorno vodo delavnice za </w:t>
      </w:r>
      <w:r>
        <w:rPr>
          <w:rFonts w:ascii="Arial" w:hAnsi="Arial" w:cs="Arial"/>
          <w:sz w:val="20"/>
          <w:szCs w:val="20"/>
        </w:rPr>
        <w:t>obdelavo plastike. Meteorna voda je pričela ogrožati objekt. Gasilci PGD Legen so zamašeno cev začasno sanirali, vrata delavnice pa so zaščitili s protipoplavnimi vrečami.</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rPr>
          <w:rFonts w:ascii="Arial" w:hAnsi="Arial" w:cs="Arial"/>
          <w:sz w:val="20"/>
          <w:szCs w:val="20"/>
        </w:rPr>
      </w:pPr>
      <w:r>
        <w:rPr>
          <w:rFonts w:ascii="Arial" w:hAnsi="Arial" w:cs="Arial"/>
          <w:sz w:val="20"/>
          <w:szCs w:val="20"/>
        </w:rPr>
        <w:lastRenderedPageBreak/>
        <w:t>28. 4. 2017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11.18 se je v vinogradu pri naselju </w:t>
      </w:r>
      <w:r>
        <w:rPr>
          <w:rFonts w:ascii="Arial" w:hAnsi="Arial" w:cs="Arial"/>
          <w:sz w:val="20"/>
          <w:szCs w:val="20"/>
        </w:rPr>
        <w:t>Jablanice, občina Sevnica, zaradi neurja podrl telefonski drog. Posledice odpravljajo dežurni delavci telekomunikacijskega podjetja Telekom.</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3.26 so v Solčavi reševalci NMP Mozirje na poti do obolele osebe naleteli na skalni podor, ki </w:t>
      </w:r>
      <w:r>
        <w:rPr>
          <w:rFonts w:ascii="Arial" w:hAnsi="Arial" w:cs="Arial"/>
          <w:sz w:val="20"/>
          <w:szCs w:val="20"/>
        </w:rPr>
        <w:t>jim je preprečil dostop. Aktivirani so bili gasilci PGD Solčava, ki so nudili pomoč oboleli osebi in jo z gasilskim tovornim terenskim vozilom prepeljali do reševalnega vozila, s katerim je bila oseba prepeljana v nadaljnjo oskrbo v celjsko bolnišnico.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w:t>
      </w:r>
      <w:r>
        <w:rPr>
          <w:rFonts w:ascii="Arial" w:hAnsi="Arial" w:cs="Arial"/>
          <w:sz w:val="20"/>
          <w:szCs w:val="20"/>
        </w:rPr>
        <w:t xml:space="preserve"> 3.26 se je v soteski pri Igli v naselju Podveža, občina Luče, na regionalno cesto Luče–Solčava sprožil skalni plaz, med katerim so bile posamezne skale premera več kot štiri metre. Zaradi plazu in poškodovanega cestišča je cestna povezava povsem prekinjen</w:t>
      </w:r>
      <w:r>
        <w:rPr>
          <w:rFonts w:ascii="Arial" w:hAnsi="Arial" w:cs="Arial"/>
          <w:sz w:val="20"/>
          <w:szCs w:val="20"/>
        </w:rPr>
        <w:t>a, dostop do kraja dogodka pa zaradi ponavljajočih podorov izredno nevaren. Policisti PP Mozirje ter gasilci PGD Luče so zavarovali kraj dogodka. Na kraj je bil napoten pogodbeni izvajalec štaba Civilne zaščite občine Luče z gradbeno mehanizacijo, prav tak</w:t>
      </w:r>
      <w:r>
        <w:rPr>
          <w:rFonts w:ascii="Arial" w:hAnsi="Arial" w:cs="Arial"/>
          <w:sz w:val="20"/>
          <w:szCs w:val="20"/>
        </w:rPr>
        <w:t>o pa so obveščene pristojne službe, ki bodo ocenile situacijo in pričele s sanacijo.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Okoli 8. ure je območje občine Nazarje zajelo neurje s padavinami. Gasilci PGD Nazarje, Gorica ob Dreti in Šmartno ob Dreti so čistili propuste in mostove, zavarovali več</w:t>
      </w:r>
      <w:r>
        <w:rPr>
          <w:rFonts w:ascii="Arial" w:hAnsi="Arial" w:cs="Arial"/>
          <w:sz w:val="20"/>
          <w:szCs w:val="20"/>
        </w:rPr>
        <w:t xml:space="preserve"> objektov pred vdorom vode, črpali vodo iz objektov in iz vode izvlekli vozilo, ki je zapeljalo na poplavljen odsek ceste v Dobletini.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Okoli 8. ure je območje občine Laško zajelo neurje z obilnimi padavinami. Poplavljenih je bilo okoli 1000 metrov cest, </w:t>
      </w:r>
      <w:r>
        <w:rPr>
          <w:rFonts w:ascii="Arial" w:hAnsi="Arial" w:cs="Arial"/>
          <w:sz w:val="20"/>
          <w:szCs w:val="20"/>
        </w:rPr>
        <w:t>podvozi, stanovanjske hiše, zdravilišče, trgovina in več vozil. Na območju občine je posredovalo več kot 50 gasilcev iz PGD Laško, Sedraž, Rimske Toplice in Rečica.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12.50 je na Partizanski cesti v Celju meteorna voda zalila podvoz. Gasilci PGE Celje so</w:t>
      </w:r>
      <w:r>
        <w:rPr>
          <w:rFonts w:ascii="Arial" w:hAnsi="Arial" w:cs="Arial"/>
          <w:sz w:val="20"/>
          <w:szCs w:val="20"/>
        </w:rPr>
        <w:t xml:space="preserve"> nudili pomoč VO-KA Celje pri zapori ceste.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9.31 je v podjetju Energetika v Vranskem meteorna voda zalila prostore. Gasilci PGD Vransko so izčrpali približno tri kubične metre vode in očistili prostore.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12.00 je v naselju Lokovina v občini Dobrna v</w:t>
      </w:r>
      <w:r>
        <w:rPr>
          <w:rFonts w:ascii="Arial" w:hAnsi="Arial" w:cs="Arial"/>
          <w:sz w:val="20"/>
          <w:szCs w:val="20"/>
        </w:rPr>
        <w:t>oda zalila kletne prostore stanovanjskega objekta ter poslovnega objekta. Meteorno vodo so izčrpali gasilci PGD Dobrna. Posredovali so tudi v naselju Vinska Gorica , kjer so odmašili zamašen meteorni jašek ter preprečili zalitje kletnih prostorov stanovanj</w:t>
      </w:r>
      <w:r>
        <w:rPr>
          <w:rFonts w:ascii="Arial" w:hAnsi="Arial" w:cs="Arial"/>
          <w:sz w:val="20"/>
          <w:szCs w:val="20"/>
        </w:rPr>
        <w:t>skega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12.11 je naselju Lešje, v občini Vojnik, prišlo do podora zemljine, ki je ogrožala stanovanjski objekt. Posredovali so gasilci PGD Vojnik, ki so s pomočjo delovnega stroja delno sanirali plazišče ter ga prekrili s folijo. Kraj dogodka si</w:t>
      </w:r>
      <w:r>
        <w:rPr>
          <w:rFonts w:ascii="Arial" w:hAnsi="Arial" w:cs="Arial"/>
          <w:sz w:val="20"/>
          <w:szCs w:val="20"/>
        </w:rPr>
        <w:t xml:space="preserve"> bodo ogledale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16.19 so v naselju Cesta na Roglo, občina Zreče, gasilci PGD Zreče odmašili zamašeno cev in izčrpali kanalizacijsko vodo, ki je zalila kletne prostore stanovanjskega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Okoli 8. je območje občine Gornji Grad zaje</w:t>
      </w:r>
      <w:r>
        <w:rPr>
          <w:rFonts w:ascii="Arial" w:hAnsi="Arial" w:cs="Arial"/>
          <w:sz w:val="20"/>
          <w:szCs w:val="20"/>
        </w:rPr>
        <w:t xml:space="preserve">lo neurje z močnimi padavinami. Posredovali so gasilci PGD Gornji Grad, Bočna in Nova Štifta, ki so spremljali vodostaj voda, črpali vodo iz objektov in pomagali vzdrževalcem cest pri zavarovanju poplavljenih odsekov cest ter mostov.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12.33 so v Šmartn</w:t>
      </w:r>
      <w:r>
        <w:rPr>
          <w:rFonts w:ascii="Arial" w:hAnsi="Arial" w:cs="Arial"/>
          <w:sz w:val="20"/>
          <w:szCs w:val="20"/>
        </w:rPr>
        <w:t xml:space="preserve">em ob Paki gasilci PGD Šmartno ob Paki izčrpali vodo iz poplavljene Kmetijske zadruge.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4.30 je območje občine Solčava zajelo neurje s padavinami. Gasilci PGD Solčava so čistili struge potokov in skrbeli za prevoznost ceste Solčava–Luče, na katero je v</w:t>
      </w:r>
      <w:r>
        <w:rPr>
          <w:rFonts w:ascii="Arial" w:hAnsi="Arial" w:cs="Arial"/>
          <w:sz w:val="20"/>
          <w:szCs w:val="20"/>
        </w:rPr>
        <w:t xml:space="preserve">oda nanašala kamenje in vejevje.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Okoli 8.00 je območje občine Ljubno zajelo neurje z obilnimi padavinami. Tamkajšnji gasilci so spremljali vodostaje voda, dvakrat so črpali vodo iz objektov ter čistili propuste.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 xml:space="preserve">Ob 21.00 so v kraju Podlog, občina </w:t>
      </w:r>
      <w:r>
        <w:rPr>
          <w:rFonts w:ascii="Arial" w:hAnsi="Arial" w:cs="Arial"/>
          <w:sz w:val="20"/>
          <w:szCs w:val="20"/>
        </w:rPr>
        <w:t xml:space="preserve">Žalec, gasilci PGD Šempeter izčrpali vodo iz kletnih prostorov stanovanjske hiše.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9.33 je neurje zajelo območje občine Velenje. Gasilci PGD Pesje, Vinska Gora, Bevče in Škale so odstranjevali podrta drevesa, črpali vodo iz kletnih prostorov, odmaševal</w:t>
      </w:r>
      <w:r>
        <w:rPr>
          <w:rFonts w:ascii="Arial" w:hAnsi="Arial" w:cs="Arial"/>
          <w:sz w:val="20"/>
          <w:szCs w:val="20"/>
        </w:rPr>
        <w:t xml:space="preserve">i zamašene jaške in čistili poplavljena cestišča. O dogodku so bile obveščene pristojne službe..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10.15 je neurje zajelo območje občine Šoštanj. Gasilci PGD Šoštanj in Topolšica, so odstranjevali podrta drevesa, črpali vodo iz kletnih prostorov, odmaše</w:t>
      </w:r>
      <w:r>
        <w:rPr>
          <w:rFonts w:ascii="Arial" w:hAnsi="Arial" w:cs="Arial"/>
          <w:sz w:val="20"/>
          <w:szCs w:val="20"/>
        </w:rPr>
        <w:t xml:space="preserve">vali zabite jaške, čistili poplavljena cestišča, odstranili nanose veje izpod mostu v Topolšici in zavarovali zemeljski plaz na cestišču. O dogodku so bile obveščene pristojne službe..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9.30 je območje občine Prebold zajelo neurje z močnim deževjem. Po</w:t>
      </w:r>
      <w:r>
        <w:rPr>
          <w:rFonts w:ascii="Arial" w:hAnsi="Arial" w:cs="Arial"/>
          <w:sz w:val="20"/>
          <w:szCs w:val="20"/>
        </w:rPr>
        <w:t>sredovali so gasilci PGD Prebold, ki so črpali vodo iz zalitih stanovanjskih hiš, pregledovali in čistili obcestne propuste ter meteorne jaške.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Okoli 10.00 je Mozirje zajelo močno deževje. Posredovali so gasilci PGD Mozirje, ki so čistili meteorne jaške i</w:t>
      </w:r>
      <w:r>
        <w:rPr>
          <w:rFonts w:ascii="Arial" w:hAnsi="Arial" w:cs="Arial"/>
          <w:sz w:val="20"/>
          <w:szCs w:val="20"/>
        </w:rPr>
        <w:t xml:space="preserve">n propuste ter zavarovali poplavljene sprehajalne poti.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10.06 je v Podvinu pri Polzeli zaradi močnega deževja puščala streha na stanovanjski hiši. Posredovali so gasilci PGD Polzela, ki so zasilno pokrili del ostrešja stanovanjske hiše.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12.00 so</w:t>
      </w:r>
      <w:r>
        <w:rPr>
          <w:rFonts w:ascii="Arial" w:hAnsi="Arial" w:cs="Arial"/>
          <w:sz w:val="20"/>
          <w:szCs w:val="20"/>
        </w:rPr>
        <w:t xml:space="preserve"> gasilci PGD Zagrad-Pečovnik v Pečovniku, občina Celje, čistili ceste in obcestne jarke ter zagotavljali prevoznost lokalnih cest.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15.13 je v Grajski vasi, občina Braslovče, zaradi zamašenega propusta voda poplavila cesto. Posredovali so gasilci PGD Gr</w:t>
      </w:r>
      <w:r>
        <w:rPr>
          <w:rFonts w:ascii="Arial" w:hAnsi="Arial" w:cs="Arial"/>
          <w:sz w:val="20"/>
          <w:szCs w:val="20"/>
        </w:rPr>
        <w:t xml:space="preserve">ajska vas, ki so očistili propust in omogočili prevoznost ceste.  </w:t>
      </w:r>
    </w:p>
    <w:p w:rsidR="00583544" w:rsidRDefault="00055BC1">
      <w:pPr>
        <w:jc w:val="both"/>
        <w:rPr>
          <w:rFonts w:ascii="Arial" w:hAnsi="Arial" w:cs="Arial"/>
          <w:sz w:val="20"/>
          <w:szCs w:val="20"/>
        </w:rPr>
      </w:pPr>
      <w:r>
        <w:rPr>
          <w:rFonts w:ascii="Arial" w:hAnsi="Arial" w:cs="Arial"/>
          <w:sz w:val="20"/>
          <w:szCs w:val="20"/>
        </w:rPr>
        <w:t xml:space="preserve">Ob 17.25 je na Celjski cesti v Rogaški Slatini meteorna voda poplavila klet stanovanjske hiše. Posredovali so gasilci PGD Rogaška Slatina, ki so izčrpali vodo iz hiše.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Koper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w:t>
      </w:r>
      <w:r>
        <w:rPr>
          <w:rFonts w:ascii="Arial" w:hAnsi="Arial" w:cs="Arial"/>
          <w:sz w:val="20"/>
          <w:szCs w:val="20"/>
        </w:rPr>
        <w:t xml:space="preserve"> 5.03 so na Premrlovi ulici v Izoli gasilci JZ GB Koper izčrpali okoli 25 kubičnih metrov podtalnice, ki je prodrla v garažne prostore.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9.44 nas je vzdrževalec na Premrlovi ulici v Izoli prosil za pomoč pri izčrpavanju meteorne vode iz garaže. Na kraj </w:t>
      </w:r>
      <w:r>
        <w:rPr>
          <w:rFonts w:ascii="Arial" w:hAnsi="Arial" w:cs="Arial"/>
          <w:sz w:val="20"/>
          <w:szCs w:val="20"/>
        </w:rPr>
        <w:t>dogodka so bili napoteni gasilci JZ GB Koper in PGD Izola, ki so okoli 30 kubičnih metrov vode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11.14 so v Marezigah v občini Koper gasilci JZ GB Koper in PGD Babiči iz kletnih prostorov objekta v gradnji izčrpali deset kubičnih metrov meteorn</w:t>
      </w:r>
      <w:r>
        <w:rPr>
          <w:rFonts w:ascii="Arial" w:hAnsi="Arial" w:cs="Arial"/>
          <w:sz w:val="20"/>
          <w:szCs w:val="20"/>
        </w:rPr>
        <w:t>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2.55 so gasilci PGD Bohinjska Bistrica zaradi poplavljanja iz kampa v Bohinjski Bistrici rešili devet oseb ter zavarovali cesto, do prihoda pristojnih služb. Ponoči so zaradi poplavljanja Save Bohinjke zaprli poplavljeno cesto </w:t>
      </w:r>
      <w:r>
        <w:rPr>
          <w:rFonts w:ascii="Arial" w:hAnsi="Arial" w:cs="Arial"/>
          <w:sz w:val="20"/>
          <w:szCs w:val="20"/>
        </w:rPr>
        <w:t>Bled–Bohinjska Bistrica v dolžini okoli 150 metrov pri bencinskem servisu Petrol.</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3.09 so na območju občine Jesenice zaradi močnega deževja in poplavljanja hudournikov, podtalnice in meteorne vode posredovali gasilci GARS Jesenice, PGD Jesenice, </w:t>
      </w:r>
      <w:r>
        <w:rPr>
          <w:rFonts w:ascii="Arial" w:hAnsi="Arial" w:cs="Arial"/>
          <w:sz w:val="20"/>
          <w:szCs w:val="20"/>
        </w:rPr>
        <w:t>Koroška Bela, Planina Pod Golico, Blejska Dobrava in Zabreznica na Razgledni poti, Poljski poti, na cesti Maršala Tita v več objektih, Pod Mirco, Na Pejcah, na Kočni, na Gozdni cesti, v Javorniškem Rovtu in v Žerjavcu.</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5.29 so v naselju Poženik, občina</w:t>
      </w:r>
      <w:r>
        <w:rPr>
          <w:rFonts w:ascii="Arial" w:hAnsi="Arial" w:cs="Arial"/>
          <w:sz w:val="20"/>
          <w:szCs w:val="20"/>
        </w:rPr>
        <w:t xml:space="preserve"> Cerklje na Gorenjskem, gasilci PGD Cerklje ter Zgornji Brnik znižali vodostaj potoka in s postavitvijo protipoplavnih vreč zaščitili bližnji objekt.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7.06 je v na Hribu v Preddvoru v podjetju voda zalila strojnico elektrarne v izmeri 10 x 10 metrov. Ga</w:t>
      </w:r>
      <w:r>
        <w:rPr>
          <w:rFonts w:ascii="Arial" w:hAnsi="Arial" w:cs="Arial"/>
          <w:sz w:val="20"/>
          <w:szCs w:val="20"/>
        </w:rPr>
        <w:t>silci PGD Preddvor so izčrpali okoli 15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7.27 so gasilci PGD Gorje namestili pregrado s protipoplavnimi vrečami in preprečili vdor vode v hlev v naselju Krnica v občini Gorje.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18.14 v Gobovcah, občina Naklo, narasla reka Sava o</w:t>
      </w:r>
      <w:r>
        <w:rPr>
          <w:rFonts w:ascii="Arial" w:hAnsi="Arial" w:cs="Arial"/>
          <w:sz w:val="20"/>
          <w:szCs w:val="20"/>
        </w:rPr>
        <w:t>groža, da bo poplavila stanovanjsko hišo. Gasilci PGD Podbrezje so prečrpali približno 20 kubičnih metrov vode ter pred vhod hiše postavili protipoplavne vreče.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7.36 se je na Cerkveni v Tržiču sprožil zemeljski plaz velikosti 10 x 5 metrov. Gasilci PGD</w:t>
      </w:r>
      <w:r>
        <w:rPr>
          <w:rFonts w:ascii="Arial" w:hAnsi="Arial" w:cs="Arial"/>
          <w:sz w:val="20"/>
          <w:szCs w:val="20"/>
        </w:rPr>
        <w:t xml:space="preserve"> Tržič so zavarovali kraj dogodka, izselili občane iz stanovanjske hiše in kontrolirali območje plazenja.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8.05 so v Poljčah v občini Radovljica gasilci PGD Begunje izčrpali meteorno vodo iz poplavljene kleti stanovanjske hiše in očistili rešetke ob st</w:t>
      </w:r>
      <w:r>
        <w:rPr>
          <w:rFonts w:ascii="Arial" w:hAnsi="Arial" w:cs="Arial"/>
          <w:sz w:val="20"/>
          <w:szCs w:val="20"/>
        </w:rPr>
        <w:t>rugi potoka Blatnice.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8.31 so gasilci PGD Savica-Polje, iz kletnih prostorov stanovanjskega objekta v Kamnjah v občini Bohinj izčrpali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8.50 so v Podhomu v občini Gorje gasilci PGD Podhom izčrpali okoli 5 kubičnih metrov vode iz kleti stanovan</w:t>
      </w:r>
      <w:r>
        <w:rPr>
          <w:rFonts w:ascii="Arial" w:hAnsi="Arial" w:cs="Arial"/>
          <w:sz w:val="20"/>
          <w:szCs w:val="20"/>
        </w:rPr>
        <w:t>jske hiše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9.19 je na Dobračevski ulici v Žireh meteorna voda zalila prostore trgovine. Gasilci GPD Dobračeva so iz objekta prečrpali okoli 3 kubične metre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9.28 so gasilci PGD Križe na Seničnem v občini Tržič iz kleti stanovanjske hiše prečrpa</w:t>
      </w:r>
      <w:r>
        <w:rPr>
          <w:rFonts w:ascii="Arial" w:hAnsi="Arial" w:cs="Arial"/>
          <w:sz w:val="20"/>
          <w:szCs w:val="20"/>
        </w:rPr>
        <w:t>li približno 4 kubične metre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9.40 so gasilci PGD Bohinjska Bistrica posredovali na treh lokacijah v občini Bohinj. Iz kletnih prostorov Hotela Jezero v Ribčevem lazu so izčrpali podtalno vodo. V Ukancu, kjer je narasla voda ogrožala objekt, so s </w:t>
      </w:r>
      <w:r>
        <w:rPr>
          <w:rFonts w:ascii="Arial" w:hAnsi="Arial" w:cs="Arial"/>
          <w:sz w:val="20"/>
          <w:szCs w:val="20"/>
        </w:rPr>
        <w:t>pomočjo čolna dostavili protipoplavne vreče. V restavraciji na Triglavski cesti pa so iz kleti, kjer se je nahajala zaloga hrane izčrpali meteorno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8.54 so hlodi zajezili potok v Spodnjih Gorjah v občini Gorje in ogrožali bližnjo stanovanjsko hišo</w:t>
      </w:r>
      <w:r>
        <w:rPr>
          <w:rFonts w:ascii="Arial" w:hAnsi="Arial" w:cs="Arial"/>
          <w:sz w:val="20"/>
          <w:szCs w:val="20"/>
        </w:rPr>
        <w:t>. Posredovali so gasilci PGD Gorje in ugotovili, da ni nevarnosti za objekt.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10.44 so gasilci PGD Podljubelj v Podljubelju v občini Tržič iz dveh kleti stanovanjskih hiš prečrpali 25 in 40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10.55 je na Savski Loki v Kranju, </w:t>
      </w:r>
      <w:r>
        <w:rPr>
          <w:rFonts w:ascii="Arial" w:hAnsi="Arial" w:cs="Arial"/>
          <w:sz w:val="20"/>
          <w:szCs w:val="20"/>
        </w:rPr>
        <w:t>meteorna voda zalila več stanovanjskih in poslovnih objektov. Gasilci JZ GRS Kranj, PGD Stražišče, Bitnje, Breg ob Savi, Britof, Primskovo in Mavčiče so iz objektov prečrpali nateklo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11.13 so na Kidričevi cesti v Škofja Loki gasilci PGD Trata pos</w:t>
      </w:r>
      <w:r>
        <w:rPr>
          <w:rFonts w:ascii="Arial" w:hAnsi="Arial" w:cs="Arial"/>
          <w:sz w:val="20"/>
          <w:szCs w:val="20"/>
        </w:rPr>
        <w:t>esali meteorno vodo, ki je zalila skladišče poslovnega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11.58 so v Kokri v občini Preddvor gasilci PGD Preddvor pomagali CP Kranj pri čiščenju cestišča na katerega se je usul plaz.</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12.40 so gasilci PGD Preddvor v Mačah, občina Preddvor, oči</w:t>
      </w:r>
      <w:r>
        <w:rPr>
          <w:rFonts w:ascii="Arial" w:hAnsi="Arial" w:cs="Arial"/>
          <w:sz w:val="20"/>
          <w:szCs w:val="20"/>
        </w:rPr>
        <w:t>stili naplavine pri mostu čez reko.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11.31 so gasilci PGD Suha v Suhi pri Predosljah, občina Kranj, iz kleti stanovanjske hiše prečrpali  meteorno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10.28 je v Javorniškem Rovtu na Jesenicah hudournik ogrožal stanovanjsko hišo. Gasilci GARS </w:t>
      </w:r>
      <w:r>
        <w:rPr>
          <w:rFonts w:ascii="Arial" w:hAnsi="Arial" w:cs="Arial"/>
          <w:sz w:val="20"/>
          <w:szCs w:val="20"/>
        </w:rPr>
        <w:t>Jesenice in PGD Javorniški Rovt so namestili protipoplavne vreče in preusmerili tok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4.05 so na Cesti maršala Tita na Jesenicah gasilci GARS Jesenice preusmerili vodni tok, ki je ogrožal objekt.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15.17 so v Suhi pri Predosljah, občina Kranj, ga</w:t>
      </w:r>
      <w:r>
        <w:rPr>
          <w:rFonts w:ascii="Arial" w:hAnsi="Arial" w:cs="Arial"/>
          <w:sz w:val="20"/>
          <w:szCs w:val="20"/>
        </w:rPr>
        <w:t>silci PGD Suha, očistili zamašeno strugo potoka Belca.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15.05 so v Kokri, občina Preddvor, gasilci PGD Preddvor iz zamašenega izčrpali vodo, ki je ogrožal stanovanjsko hišo.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10.31 so v kleti stolpnice na Cesti maršala Tita na Jesenicah gasilci GARS </w:t>
      </w:r>
      <w:r>
        <w:rPr>
          <w:rFonts w:ascii="Arial" w:hAnsi="Arial" w:cs="Arial"/>
          <w:sz w:val="20"/>
          <w:szCs w:val="20"/>
        </w:rPr>
        <w:t>Jesenice namestili potopno črpalko, s katero so izčrpali vodo narasle podtalnice.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8.44 so na Lancovem, občina Radovljica, gasilci PGD Lancovo opravili ogled vodostaja reke Save ter pripravili protipoplavne vreče.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16.30 je na Cesti v Rovte na Korošk</w:t>
      </w:r>
      <w:r>
        <w:rPr>
          <w:rFonts w:ascii="Arial" w:hAnsi="Arial" w:cs="Arial"/>
          <w:sz w:val="20"/>
          <w:szCs w:val="20"/>
        </w:rPr>
        <w:t>i Beli, občina Jesenice, podtalnica zalila klet hiše. Posredovali so gasilci iz PGD Javorniški Rovt in GARS Jesenice in vodo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2.25 je v naselju Goričane, občina Medvode, meteorna voda zalivala stanovanjski objekt. V objekt</w:t>
      </w:r>
      <w:r>
        <w:rPr>
          <w:rFonts w:ascii="Arial" w:hAnsi="Arial" w:cs="Arial"/>
          <w:sz w:val="20"/>
          <w:szCs w:val="20"/>
        </w:rPr>
        <w:t>u je bilo nameščenih več namenskih potopnih črpalk, ki zaradi izpada električne energije niso delovale. Gasilci PGD Preska Medvode so s pomočjo agregata, potopnih črpalk in namenskih vodnih sesalcev iz objekta izčrpali večjo količino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4.15 je na K</w:t>
      </w:r>
      <w:r>
        <w:rPr>
          <w:rFonts w:ascii="Arial" w:hAnsi="Arial" w:cs="Arial"/>
          <w:sz w:val="20"/>
          <w:szCs w:val="20"/>
        </w:rPr>
        <w:t>idričevi ulici v Trzinu meteorna voda in podtalnica zalivala klet stanovanjske hiše. Gasilci PGD Trzin so iz kleti na površini okoli 140 kvadratnih metrov izčrpali in posesali večjo količino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3.15 je v Hrašah v občini Medvode meteorna voda in </w:t>
      </w:r>
      <w:r>
        <w:rPr>
          <w:rFonts w:ascii="Arial" w:hAnsi="Arial" w:cs="Arial"/>
          <w:sz w:val="20"/>
          <w:szCs w:val="20"/>
        </w:rPr>
        <w:t>podtalnica zalivala klet stanovanjskega objekta. Gasilci PGD Smlednik so iz objekta izčrpali in posesali večjo količino vode in nudili pomoč pri odpravljanju posledic poplave.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9.24 je v naselju Češenik, občina Domžale, meteorna voda ogrožala stanovanjs</w:t>
      </w:r>
      <w:r>
        <w:rPr>
          <w:rFonts w:ascii="Arial" w:hAnsi="Arial" w:cs="Arial"/>
          <w:sz w:val="20"/>
          <w:szCs w:val="20"/>
        </w:rPr>
        <w:t>ko hišo. Gasilci PGE Domžale so naredili manjši prekop, lastnik je najel gradbeni stroj, s katerim bodo odpravili nevarnost.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9.38 je meteorna voda ogrožala stanovanjsko hišo v naselju Vikrče v občini Medvode. Gasilci PGD Spodnje Pirniče so objekt zavar</w:t>
      </w:r>
      <w:r>
        <w:rPr>
          <w:rFonts w:ascii="Arial" w:hAnsi="Arial" w:cs="Arial"/>
          <w:sz w:val="20"/>
          <w:szCs w:val="20"/>
        </w:rPr>
        <w:t>ovali z protipoplavnimi vrečami in preusmerili vodni tok.</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10.31 so gasilci PGD Drenov Grič-Lesno Brdo prečrpali okoli 16 kubičnih metrov meteorne vode iz delavnice v naselju Lesno Brdo v občini Vrhnika.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10.05 je voda iz potoka Bela ogrožala objekt </w:t>
      </w:r>
      <w:r>
        <w:rPr>
          <w:rFonts w:ascii="Arial" w:hAnsi="Arial" w:cs="Arial"/>
          <w:sz w:val="20"/>
          <w:szCs w:val="20"/>
        </w:rPr>
        <w:t>na Stari cesti v občini Vrhnika. Posredovali so gasilci PGD Vrhnika, Stara Vrhnika in Verd, ki so ugotovili, da se je hlod in vejevje zagozdil v potoku.  S pomočjo mehanizacije komunalnega podjetja so odstranili ovire  iz potoka in sprostili tok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w:t>
      </w:r>
      <w:r>
        <w:rPr>
          <w:rFonts w:ascii="Arial" w:hAnsi="Arial" w:cs="Arial"/>
          <w:sz w:val="20"/>
          <w:szCs w:val="20"/>
        </w:rPr>
        <w:t>10.44 je meteorna voda ogrožala tri stanovanjske hiše na Rovški cesti v Domžalah.  Gasilci CZR Domžale so očistili jašek in preprečili nadaljnje ogrožanje.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10.48 je meteorna voda pričela poplavljati Cesto Cirila Kosmača v Ljubljani. Gasilci GB Ljubljan</w:t>
      </w:r>
      <w:r>
        <w:rPr>
          <w:rFonts w:ascii="Arial" w:hAnsi="Arial" w:cs="Arial"/>
          <w:sz w:val="20"/>
          <w:szCs w:val="20"/>
        </w:rPr>
        <w:t>a in PGD Tacen so z vrečami preusmerili vodo od stanovanjskih hiš v kanalizacijo.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12.40 so gasilci GB Ljubljana vstopili v stanovanje bloka v Ulici Franca Mlakarja v Ljubljani, kjer so odmašili odtoke na terasi in tako preprečili nadaljnje zatekanje vo</w:t>
      </w:r>
      <w:r>
        <w:rPr>
          <w:rFonts w:ascii="Arial" w:hAnsi="Arial" w:cs="Arial"/>
          <w:sz w:val="20"/>
          <w:szCs w:val="20"/>
        </w:rPr>
        <w:t>de v stanovanje.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9.40 so gasilci PGD Bukovica v naselju Bukovica s poplavnimi vrečami zavarovali hišo, zaradi naraslega vodotoka.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14.41 je v Staretovi ulici v Ljubljani meteorna voda zalila kletne prostore večstanovanjskega objekta. Vodo so izčrpal</w:t>
      </w:r>
      <w:r>
        <w:rPr>
          <w:rFonts w:ascii="Arial" w:hAnsi="Arial" w:cs="Arial"/>
          <w:sz w:val="20"/>
          <w:szCs w:val="20"/>
        </w:rPr>
        <w:t>i gasilci GB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13.55 je voda ogrožala stanovanjsko hišo na Brezoviški cesti v Prelogu, občina Domžale. Gasilci ZRC Domžale so z uravnavanjem pretoka vode na zapornici Kamniške Bistrice preprečili poplavljanje.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11.32 je voda ogrožala objekt</w:t>
      </w:r>
      <w:r>
        <w:rPr>
          <w:rFonts w:ascii="Arial" w:hAnsi="Arial" w:cs="Arial"/>
          <w:sz w:val="20"/>
          <w:szCs w:val="20"/>
        </w:rPr>
        <w:t xml:space="preserve"> na Ponoviški cesti v Litiji. Gasilci PGD Litija so namestili v jašek poseben napihljiv čep in objekt zavarovali z protipoplavnimi vrečami.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Okoli 9.01 je občino Kamnik zajelo močno deževje. V Podhruški so gasilci PGD Srednja vas črpali vodo iz stanovanjs</w:t>
      </w:r>
      <w:r>
        <w:rPr>
          <w:rFonts w:ascii="Arial" w:hAnsi="Arial" w:cs="Arial"/>
          <w:sz w:val="20"/>
          <w:szCs w:val="20"/>
        </w:rPr>
        <w:t xml:space="preserve">kih objektov. V več primerih so s sprostitvijo odtokov in postavitvijo protipoplavnih vreč preusmerili vodo od objektov. Gasilci PGD Kamnik so prekrili streho, postavili črpalke v bazen v Maistrovi ulici. Opravili so pregled plazu v vasi Hrib in obvestili </w:t>
      </w:r>
      <w:r>
        <w:rPr>
          <w:rFonts w:ascii="Arial" w:hAnsi="Arial" w:cs="Arial"/>
          <w:sz w:val="20"/>
          <w:szCs w:val="20"/>
        </w:rPr>
        <w:t>pristojne službe. Gasilci PGD Duplica so črpali vodo iz več objektov v Volčjem potoku. Zaradi poplavljanja Kamniške Bistrice preko nasipa so odmaknili več vozil s parkirišča v Volčjem potoku. Na cesti Kamnik–Črnivec v kraju Podlom je zemeljski plaz zaprl c</w:t>
      </w:r>
      <w:r>
        <w:rPr>
          <w:rFonts w:ascii="Arial" w:hAnsi="Arial" w:cs="Arial"/>
          <w:sz w:val="20"/>
          <w:szCs w:val="20"/>
        </w:rPr>
        <w:t>esto. Na cesti Vrhpolje–Soteska je prišlo do udora ceste. V obeh primerih so bile obveščene pristojne cestne in komunalne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14.44 je pri naselju Razori v občini Dobrova Polhov Gradec je hlodovina zjezila vodo v potoku. Posredovali so gasilci PGD </w:t>
      </w:r>
      <w:r>
        <w:rPr>
          <w:rFonts w:ascii="Arial" w:hAnsi="Arial" w:cs="Arial"/>
          <w:sz w:val="20"/>
          <w:szCs w:val="20"/>
        </w:rPr>
        <w:t>Podsmreka, ki so iz potoka potegnili več hlodov in sprostili tok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10.23 so na Viški cesti v Ljubljani gasilci PGE Ljubljana izčrpali vodo iz kletnih prostorov večstanovanjskega objekta. Poleg tega so okoli objekta namestili protipoplavne vreče.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14.05 je v bližini Ceste Dolomitskega odreda v Ljubljani voda zalila železniški podvoz. Gasilci PGD Vič in Brdo so izčrpali okoli 60 kubičnih metrov vode.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17.11 so v Lemeževi ulici v Ljubljani gasilci GB Ljubljana preusmerili tok hudournika in tako</w:t>
      </w:r>
      <w:r>
        <w:rPr>
          <w:rFonts w:ascii="Arial" w:hAnsi="Arial" w:cs="Arial"/>
          <w:sz w:val="20"/>
          <w:szCs w:val="20"/>
        </w:rPr>
        <w:t xml:space="preserve"> preprečili poplavljanje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17.39 so v ulici Pod hribom v naselju Radomlje, občina Domžale, gasilci PGD Radomlje prečrpali okoli 500 kubičnih metrov vode iz kletnih prostorov stanovanjske hiše, sanirali drenažno cev in preprečili nadaljnje izteka</w:t>
      </w:r>
      <w:r>
        <w:rPr>
          <w:rFonts w:ascii="Arial" w:hAnsi="Arial" w:cs="Arial"/>
          <w:sz w:val="20"/>
          <w:szCs w:val="20"/>
        </w:rPr>
        <w:t xml:space="preserve">nje vode.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15.47  so v Topolah, občina Mengeš, gasilci PGD Topole zajezili tok vode in naredili prekop ter preusmerili tok vode od brunarice.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12.26 je voda zalila kletne prostore stanovanjske hiše Vrhovci Cesta XV v Ljubljani. Gasilci PGE Ljubljana</w:t>
      </w:r>
      <w:r>
        <w:rPr>
          <w:rFonts w:ascii="Arial" w:hAnsi="Arial" w:cs="Arial"/>
          <w:sz w:val="20"/>
          <w:szCs w:val="20"/>
        </w:rPr>
        <w:t xml:space="preserve"> in PGD Brdo so izčrpali okoli pet kubičnih metrov vode in posesali klet.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14.50 je na Staretovi ulici v Ljubljani meteorna voda zalila kletne prostore večstanovanjskega objekta. Gasilci PGE Ljubljana so izčrpali okoli 50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w:t>
      </w:r>
      <w:r>
        <w:rPr>
          <w:rFonts w:ascii="Arial" w:hAnsi="Arial" w:cs="Arial"/>
          <w:sz w:val="20"/>
          <w:szCs w:val="20"/>
        </w:rPr>
        <w:t xml:space="preserve">8 je na Trgu na stavbah v Litiji meteorna voda zalivala kleti. Gasilci PGD Litija so iz kleti umaknili stvari.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16.58 so v naselju Podkraj, občina Litija, gasilci PGD Litija izčrpali vodo iz stanovanjske hiše, ki se je natekla zaradi visokega vodostaja</w:t>
      </w:r>
      <w:r>
        <w:rPr>
          <w:rFonts w:ascii="Arial" w:hAnsi="Arial" w:cs="Arial"/>
          <w:sz w:val="20"/>
          <w:szCs w:val="20"/>
        </w:rPr>
        <w:t xml:space="preserve"> reke Save.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16.58 so na Ponoviški cesti v Litiji gasilci PGD Litija izčrpali vodo iz objekta.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10.49 so v Gaju pri Pragerskem v občini Sl. Bistrica, gasilci PGD Pragersko s ponjavami začasno prekrili ostrešje stanovanjskega obj</w:t>
      </w:r>
      <w:r>
        <w:rPr>
          <w:rFonts w:ascii="Arial" w:hAnsi="Arial" w:cs="Arial"/>
          <w:sz w:val="20"/>
          <w:szCs w:val="20"/>
        </w:rPr>
        <w:t>ekta, ker je zaradi močnega deževja zamakalo.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17.18 so v Streliški ulici v Mariboru, poklicni gasilci GB Maribor izčrpali dva kubična metra vode iz kletnih prostorov stanovanjske hiše.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5.49 je pod vasjo Modrej v občini Tolmin</w:t>
      </w:r>
      <w:r>
        <w:rPr>
          <w:rFonts w:ascii="Arial" w:hAnsi="Arial" w:cs="Arial"/>
          <w:sz w:val="20"/>
          <w:szCs w:val="20"/>
        </w:rPr>
        <w:t>, na obrežju akumulacijskega jezera narasla reka Soča ogrožala gostinski objekt in inventar. Posredovali so gasilci PGD Most na Soči in Tolmin, ki so zavarovali objekt in inventar premaknili na višje ležeče varno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7.16 so gasilci PGD Kanal v </w:t>
      </w:r>
      <w:r>
        <w:rPr>
          <w:rFonts w:ascii="Arial" w:hAnsi="Arial" w:cs="Arial"/>
          <w:sz w:val="20"/>
          <w:szCs w:val="20"/>
        </w:rPr>
        <w:t>kraju Anhovo prečrpali vodo iz kletnih prostorov hiše, ki jo je zalila meteorna voda. Preprečili so dotok vode ob objektu ter posesali preostanek vode iz prostorov.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 xml:space="preserve">Ob 14.35 so ob akumulacijskem jezeru na Mostu na Soči, občina Tolmin, gasilci PGD Most na </w:t>
      </w:r>
      <w:r>
        <w:rPr>
          <w:rFonts w:ascii="Arial" w:hAnsi="Arial" w:cs="Arial"/>
          <w:sz w:val="20"/>
          <w:szCs w:val="20"/>
        </w:rPr>
        <w:t>Soči očistili blato, ki ga je nanesla visoka voda.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8.42 je v naselju Lutrško selo, občina Novo mesto, meteorna voda poplavila cestišče. Dežurni delavec cestnega podjetja je postavil opozorilne table.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9.47 </w:t>
      </w:r>
      <w:r>
        <w:rPr>
          <w:rFonts w:ascii="Arial" w:hAnsi="Arial" w:cs="Arial"/>
          <w:sz w:val="20"/>
          <w:szCs w:val="20"/>
        </w:rPr>
        <w:t>je v kraju Slavinje, občina Postojna, meteorna voda pričela zalivati stanovanjsko hišo. Posredovali so gasilci PGD Hruševje, ki so preusmerili tok vode mimo objekta. Škode ni bilo.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19.02 je v Kulturnem domu v Prestranku občina Postojna padel viseči str</w:t>
      </w:r>
      <w:r>
        <w:rPr>
          <w:rFonts w:ascii="Arial" w:hAnsi="Arial" w:cs="Arial"/>
          <w:sz w:val="20"/>
          <w:szCs w:val="20"/>
        </w:rPr>
        <w:t>op zaradi zamakanja vode. Posredovali so gasilci PGD Slavina, ki so pregledali streho.</w:t>
      </w: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14.04 je na Zagrebški cesti na Ptuju meteorna voda zalila podvoz železniške proge. Delavci javnih služb so vodo izčrpali. Od 17.35 je cesta ponovno pr</w:t>
      </w:r>
      <w:r>
        <w:rPr>
          <w:rFonts w:ascii="Arial" w:hAnsi="Arial" w:cs="Arial"/>
          <w:sz w:val="20"/>
          <w:szCs w:val="20"/>
        </w:rPr>
        <w:t>evozna.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6.07 je v naselju Lampreče v Črni na Koroškem zaradi obilnega dežja meteorna voda zalila kletne prostore stanovanjske hiše. Gasilci PGD Črna  na Koroškem so vodo izčrpali in pred hišo očistili nanos peska, ki je zamaši</w:t>
      </w:r>
      <w:r>
        <w:rPr>
          <w:rFonts w:ascii="Arial" w:hAnsi="Arial" w:cs="Arial"/>
          <w:sz w:val="20"/>
          <w:szCs w:val="20"/>
        </w:rPr>
        <w:t>l kanal. Na Pristavi so pregledali naraslo strugo potoka in ugotovili, da ne ogroža okolice. V Centru so iz dveh zalitih kleti stanovanjskih hiš izčrpali vodo, v Spodnjem Javorju pa so s ceste Črna na Koroškem-Šentvid očistili približno dva kubična metra g</w:t>
      </w:r>
      <w:r>
        <w:rPr>
          <w:rFonts w:ascii="Arial" w:hAnsi="Arial" w:cs="Arial"/>
          <w:sz w:val="20"/>
          <w:szCs w:val="20"/>
        </w:rPr>
        <w:t>ramoza in sprostili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12.23 sta v Kotljah v občini Ravne na Koroškem v klet stanovanjske hiše vdrli podtalnica in fekalna voda. Posredovali so gasilci PGD Kotlje, ki so s pomočjo dveh potopnih črpalk izčrpali okoli 20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w:t>
      </w:r>
      <w:r>
        <w:rPr>
          <w:rFonts w:ascii="Arial" w:hAnsi="Arial" w:cs="Arial"/>
          <w:sz w:val="20"/>
          <w:szCs w:val="20"/>
        </w:rPr>
        <w:t>.47 je na Meškovi ulici v Slovenj Gradcu zaradi obilnega dežja pričela puščati streha poslovnega objekta. Gasilci PGD Slovenj Gradec so s pomočjo avto lestve s folijo prekrili 4 x 4 kvadratne metre strehe.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8.18 se je na Rudarjevem v občini Črna na Koro</w:t>
      </w:r>
      <w:r>
        <w:rPr>
          <w:rFonts w:ascii="Arial" w:hAnsi="Arial" w:cs="Arial"/>
          <w:sz w:val="20"/>
          <w:szCs w:val="20"/>
        </w:rPr>
        <w:t xml:space="preserve">škem zamašil glavni kanalizacijski jašek in meteorna voda je zalila kletne prostore stanovanjskega objekta. Vodo so s potopno črpalko izčrpali gasilci PGD Črna na Koroškem. </w:t>
      </w:r>
    </w:p>
    <w:p w:rsidR="00583544" w:rsidRDefault="00055BC1">
      <w:pPr>
        <w:jc w:val="both"/>
        <w:rPr>
          <w:rFonts w:ascii="Arial" w:hAnsi="Arial" w:cs="Arial"/>
          <w:sz w:val="20"/>
          <w:szCs w:val="20"/>
        </w:rPr>
      </w:pPr>
      <w:r>
        <w:rPr>
          <w:rFonts w:ascii="Arial" w:hAnsi="Arial" w:cs="Arial"/>
          <w:sz w:val="20"/>
          <w:szCs w:val="20"/>
        </w:rPr>
        <w:t>Na Lamprečah so očistili zamašeni zunanji odtočni kanal, saj je voda grozila, da p</w:t>
      </w:r>
      <w:r>
        <w:rPr>
          <w:rFonts w:ascii="Arial" w:hAnsi="Arial" w:cs="Arial"/>
          <w:sz w:val="20"/>
          <w:szCs w:val="20"/>
        </w:rPr>
        <w:t>rične poplavljati vrtec.</w:t>
      </w:r>
    </w:p>
    <w:p w:rsidR="00583544" w:rsidRDefault="00055BC1">
      <w:pPr>
        <w:jc w:val="both"/>
        <w:rPr>
          <w:rFonts w:ascii="Arial" w:hAnsi="Arial" w:cs="Arial"/>
          <w:sz w:val="20"/>
          <w:szCs w:val="20"/>
        </w:rPr>
      </w:pPr>
      <w:r>
        <w:rPr>
          <w:rFonts w:ascii="Arial" w:hAnsi="Arial" w:cs="Arial"/>
          <w:sz w:val="20"/>
          <w:szCs w:val="20"/>
        </w:rPr>
        <w:t xml:space="preserve">V Spodnjem Javorju  so pregledali strugo lokalnega potoka, ki je močno narasel in odnesel nekaj na brežini zloženih drv.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12.26 se je na cesto Črna na Koroškem–Bistra v občini Črna sprožil zemeljski plaz, ki je cesto zasul z </w:t>
      </w:r>
      <w:r>
        <w:rPr>
          <w:rFonts w:ascii="Arial" w:hAnsi="Arial" w:cs="Arial"/>
          <w:sz w:val="20"/>
          <w:szCs w:val="20"/>
        </w:rPr>
        <w:t xml:space="preserve">večjim kamenjem in zemljino. Posredovali so gasilci PGD Črna na Koroškem, ki so s ceste odstranili kamenje in jo sprostili za promet, dokončno pa jo bodo sanirale pristojne službe občine s pomočjo delovnega stroja. </w:t>
      </w:r>
    </w:p>
    <w:p w:rsidR="00583544" w:rsidRDefault="00055BC1">
      <w:pPr>
        <w:jc w:val="both"/>
        <w:rPr>
          <w:rFonts w:ascii="Arial" w:hAnsi="Arial" w:cs="Arial"/>
          <w:sz w:val="20"/>
          <w:szCs w:val="20"/>
        </w:rPr>
      </w:pPr>
      <w:r>
        <w:rPr>
          <w:rFonts w:ascii="Arial" w:hAnsi="Arial" w:cs="Arial"/>
          <w:sz w:val="20"/>
          <w:szCs w:val="20"/>
        </w:rPr>
        <w:t>Na Ludranskem vrhu je zemeljski plaz ogr</w:t>
      </w:r>
      <w:r>
        <w:rPr>
          <w:rFonts w:ascii="Arial" w:hAnsi="Arial" w:cs="Arial"/>
          <w:sz w:val="20"/>
          <w:szCs w:val="20"/>
        </w:rPr>
        <w:t>ožal stanovanjski objekt. Gasilci PGD Črna so pregledali teren in ugotovili, da gre za površinski plaz, ki je od stanovanjskega objekta oddaljen približno od 10 do 15 metrov in je trenutno prenevaren za kakršnokoli sanacijo. O zadevi so bile obveščene pris</w:t>
      </w:r>
      <w:r>
        <w:rPr>
          <w:rFonts w:ascii="Arial" w:hAnsi="Arial" w:cs="Arial"/>
          <w:sz w:val="20"/>
          <w:szCs w:val="20"/>
        </w:rPr>
        <w:t xml:space="preserve">tojne službe. Na terenu so predstavniki Zaščite in reševanja občine Črna na Koroškem odredili izselitev sedmih članov družine.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13.59 je močan dež poškodoval cesto Prevalje–Leše v občini Prevalje. Poškodovano cestišče, ki ovira promet,  so sanirali de</w:t>
      </w:r>
      <w:r>
        <w:rPr>
          <w:rFonts w:ascii="Arial" w:hAnsi="Arial" w:cs="Arial"/>
          <w:sz w:val="20"/>
          <w:szCs w:val="20"/>
        </w:rPr>
        <w:t>žurni delavci Komunalnega podjetja LOG Prevalje.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16.41 je prišlo do vdora podtalnice v kletne prostore stanovanjskega objekta na Selah, občina Slovenj Gradec. Posredovali so gasilci PGD Sele-Vrhe, ki so vodo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17.51 je v Centu v Črni na Kor</w:t>
      </w:r>
      <w:r>
        <w:rPr>
          <w:rFonts w:ascii="Arial" w:hAnsi="Arial" w:cs="Arial"/>
          <w:sz w:val="20"/>
          <w:szCs w:val="20"/>
        </w:rPr>
        <w:t>oškem podtalnica zalivala kletne prostore večstanovanjske stavbe. Gasilci PGD Črna na Koroškem so s potopnima črpalkama vodo črpali, ker pa v objekt neprestano priteka nova podtalnica, so črpalki pustili stanovalcem, ki jo bodo črpali tudi preko noči.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w:t>
      </w:r>
      <w:r>
        <w:rPr>
          <w:rFonts w:ascii="Arial" w:hAnsi="Arial" w:cs="Arial"/>
          <w:sz w:val="20"/>
          <w:szCs w:val="20"/>
        </w:rPr>
        <w:t xml:space="preserve">19.26 se je na cesto Prevalje–Leše, občina Prevalje, sprožil manjši zemeljski plaz, ki ga je saniral pogodbeni izvajalec občine Prevalje.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Trbovlje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11.26 so na lokalni cesti Hrastnik–Radeče v občini Hrastnik gasilci PGD Hrastnik mesto pričel</w:t>
      </w:r>
      <w:r>
        <w:rPr>
          <w:rFonts w:ascii="Arial" w:hAnsi="Arial" w:cs="Arial"/>
          <w:sz w:val="20"/>
          <w:szCs w:val="20"/>
        </w:rPr>
        <w:t xml:space="preserve">i z odstranjevanjem naplavin. Očistili so več hudourniških nanosov in pomagali Komunali pri postavitvi zapore.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11.29 so gasilci PGD Zagorje mesto na območju Kolodvorske ceste in Ceste 20. Junija ob strugi potoka Medija s poplavnimi zaščitnimi ukrepi </w:t>
      </w:r>
      <w:r>
        <w:rPr>
          <w:rFonts w:ascii="Arial" w:hAnsi="Arial" w:cs="Arial"/>
          <w:sz w:val="20"/>
          <w:szCs w:val="20"/>
        </w:rPr>
        <w:t>zaščitili in preprečili izliv vode iz struge.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12.37 je v Borovniškem naselju v Kisovcu, občina Zagorje ob Savi, voda potoka Ribnice, zaradi prepreke na strugi spremenila smer in pričela poplavljati in nanašati prod. Gasilci PGD Loke so  očistili rešetk</w:t>
      </w:r>
      <w:r>
        <w:rPr>
          <w:rFonts w:ascii="Arial" w:hAnsi="Arial" w:cs="Arial"/>
          <w:sz w:val="20"/>
          <w:szCs w:val="20"/>
        </w:rPr>
        <w:t>o prepusta in vodo preusmerili.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20.34 je reka Sava v naselju Za Savo, občina Hrastnik ogrožala poslovni objekt. Gasilci PGD Hrastnik mesto so namestili potopno črpalko ter objekt zavarovali s protipoplavnimi vrečami.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22.20 je v Potoški vasi, občin</w:t>
      </w:r>
      <w:r>
        <w:rPr>
          <w:rFonts w:ascii="Arial" w:hAnsi="Arial" w:cs="Arial"/>
          <w:sz w:val="20"/>
          <w:szCs w:val="20"/>
        </w:rPr>
        <w:t>a Zagorje ob Savi, meteorna voda zalila klet stanovanjske hiše. Gasilci PGD Kotredež in PGD Zagorje - mesto so izčrpali vodo iz meteornega jaška in poskušali očistiti izlivno cev meteornih voda. Ker cevi niso mogli očistiti, so obvestili komunalno podjetje</w:t>
      </w:r>
      <w:r>
        <w:rPr>
          <w:rFonts w:ascii="Arial" w:hAnsi="Arial" w:cs="Arial"/>
          <w:sz w:val="20"/>
          <w:szCs w:val="20"/>
        </w:rPr>
        <w:t xml:space="preserve">. </w:t>
      </w:r>
    </w:p>
    <w:p w:rsidR="00583544" w:rsidRDefault="00583544">
      <w:pPr>
        <w:jc w:val="both"/>
        <w:rPr>
          <w:rFonts w:ascii="Arial" w:hAnsi="Arial" w:cs="Arial"/>
          <w:sz w:val="20"/>
          <w:szCs w:val="20"/>
        </w:rPr>
      </w:pPr>
    </w:p>
    <w:p w:rsidR="00583544" w:rsidRDefault="00583544">
      <w:pPr>
        <w:pStyle w:val="Brezrazmikov"/>
        <w:rPr>
          <w:rFonts w:cs="Arial"/>
        </w:rPr>
      </w:pPr>
    </w:p>
    <w:p w:rsidR="00583544" w:rsidRDefault="00055BC1">
      <w:pPr>
        <w:pStyle w:val="Brezrazmikov"/>
        <w:jc w:val="both"/>
        <w:rPr>
          <w:rFonts w:cs="Arial"/>
          <w:b/>
        </w:rPr>
      </w:pPr>
      <w:r>
        <w:rPr>
          <w:rFonts w:cs="Arial"/>
          <w:b/>
        </w:rPr>
        <w:t>NEURJA 31. 5. – 2. 6. 2017</w:t>
      </w:r>
    </w:p>
    <w:p w:rsidR="00583544" w:rsidRDefault="00583544">
      <w:pPr>
        <w:pStyle w:val="Brezrazmikov"/>
        <w:jc w:val="both"/>
        <w:rPr>
          <w:rFonts w:cs="Arial"/>
        </w:rPr>
      </w:pPr>
    </w:p>
    <w:p w:rsidR="00583544" w:rsidRDefault="00055BC1">
      <w:pPr>
        <w:pStyle w:val="Brezrazmikov"/>
        <w:jc w:val="both"/>
        <w:rPr>
          <w:rFonts w:cs="Arial"/>
        </w:rPr>
      </w:pPr>
      <w:r>
        <w:rPr>
          <w:rFonts w:cs="Arial"/>
        </w:rPr>
        <w:t>31. 5. 2017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20.36 se je v naselju Bukošek, občina Brežice, zaradi udara strele v 20 kV daljnovod kadilo iz transformatorske postaje. Gasilci iz PGD Bukošek in Brežice okolica so protipožarno </w:t>
      </w:r>
      <w:r>
        <w:rPr>
          <w:rFonts w:cs="Arial"/>
        </w:rPr>
        <w:t>pregledali transformator in z razsvetljavo nudili pomoč delavcem Elektra Celje pri popravilu daljnovoda. Na območju transformatorskih postaj Dobova 2, Globoko in Bukošek je bila med 20.29 in 22.50 uro motena oziroma prekinjena dobava električne energije.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19.06 je v Proseniškem v občini Šentjur meteorna voda ogrožala stanovanjsko hišo. Gasilci PGD Lokarje so prekopali zemljino in preusmeri tok vode ter vodo prečrpavali s črpalko.</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19.00 je območje občine Celje zajelo neurje z močni</w:t>
      </w:r>
      <w:r>
        <w:rPr>
          <w:rFonts w:cs="Arial"/>
        </w:rPr>
        <w:t>m vetrom in obilnim deževjem.</w:t>
      </w:r>
    </w:p>
    <w:p w:rsidR="00583544" w:rsidRDefault="00055BC1">
      <w:pPr>
        <w:pStyle w:val="Brezrazmikov"/>
        <w:jc w:val="both"/>
        <w:rPr>
          <w:rFonts w:cs="Arial"/>
        </w:rPr>
      </w:pPr>
      <w:r>
        <w:rPr>
          <w:rFonts w:cs="Arial"/>
        </w:rPr>
        <w:t xml:space="preserve">V Celju je v Teharski ulici pri glavni pošti in v Kersnikovi ulici meteorna voda poplavila podvoza, kar je na obeh lokacijah onemogočilo promet. Na Ljubljanski cesti se je preko cestišča podrlo drevo. Odstranili so ga gasilci </w:t>
      </w:r>
      <w:r>
        <w:rPr>
          <w:rFonts w:cs="Arial"/>
        </w:rPr>
        <w:t>iz PGE Celje in PGD Babno. V Kettejevi ulici se je preko cestišča podrlo več dreves. Odstranili so jih gasilci iz PGD Babno in Ostrožno. V Meškovi ulici je strela udarila v stanovanjsko hišo in osebno vozilo. Požara ni bilo. Gasilci iz PGE Celje ter PGD Os</w:t>
      </w:r>
      <w:r>
        <w:rPr>
          <w:rFonts w:cs="Arial"/>
        </w:rPr>
        <w:t>trožno in Celje-Gaberje so pregledali objekt in odklopili akumulator na osebnem vozilu. Posredoval je tudi dežurni vzdrževalec Elektra Celje.</w:t>
      </w:r>
    </w:p>
    <w:p w:rsidR="00583544" w:rsidRDefault="00055BC1">
      <w:pPr>
        <w:pStyle w:val="Brezrazmikov"/>
        <w:jc w:val="both"/>
        <w:rPr>
          <w:rFonts w:cs="Arial"/>
        </w:rPr>
      </w:pPr>
      <w:r>
        <w:rPr>
          <w:rFonts w:cs="Arial"/>
        </w:rPr>
        <w:t>V kraju Lisce se je drevo podrlo na gospodarsko poslopje, več dreves pa se je podrlo preko ceste. Podrto drevje so</w:t>
      </w:r>
      <w:r>
        <w:rPr>
          <w:rFonts w:cs="Arial"/>
        </w:rPr>
        <w:t xml:space="preserve"> odstranili gasilci iz PGE Celje ter PGD Ostrožno, Babno, Levec in PGD Kasaze-Liboje. </w:t>
      </w:r>
    </w:p>
    <w:p w:rsidR="00583544" w:rsidRDefault="00055BC1">
      <w:pPr>
        <w:pStyle w:val="Brezrazmikov"/>
        <w:jc w:val="both"/>
        <w:rPr>
          <w:rFonts w:cs="Arial"/>
        </w:rPr>
      </w:pPr>
      <w:r>
        <w:rPr>
          <w:rFonts w:cs="Arial"/>
        </w:rPr>
        <w:t>V naselju Pepelno je meteorna voda poplavila kletne prostore objekta. Izčrpali so jo gasilci iz PGD Šmartno v Rožni dolini.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21.59 je na Celjski cesti v Rogaški Slati</w:t>
      </w:r>
      <w:r>
        <w:rPr>
          <w:rFonts w:cs="Arial"/>
        </w:rPr>
        <w:t>ni meteorna voda in mulj poplavila kletne prostore hotela. Gasilci PGD Steklarna Rogaška Slatina so izčrpali okoli 50 kubičnih metrov vode in sprali prostore. Obvestili so tudi vzdrževalca ceste da je očistil mulj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20.41 je območje občine Ža</w:t>
      </w:r>
      <w:r>
        <w:rPr>
          <w:rFonts w:cs="Arial"/>
        </w:rPr>
        <w:t>lec zajelo neurje z vetrom in močnim deževjem.</w:t>
      </w:r>
    </w:p>
    <w:p w:rsidR="00583544" w:rsidRDefault="00055BC1">
      <w:pPr>
        <w:pStyle w:val="Brezrazmikov"/>
        <w:jc w:val="both"/>
        <w:rPr>
          <w:rFonts w:cs="Arial"/>
        </w:rPr>
      </w:pPr>
      <w:r>
        <w:rPr>
          <w:rFonts w:cs="Arial"/>
        </w:rPr>
        <w:t>V Libojah se je na glavno cesto podrlo drevo, deževje je naneslo zemljino, mulj in grmičevje. Gasilci PGD Liboje so s ceste odstranili podrto drevo in nanešeno grmičevje, za odstranitev zemljine pa bo poskrbel</w:t>
      </w:r>
      <w:r>
        <w:rPr>
          <w:rFonts w:cs="Arial"/>
        </w:rPr>
        <w:t xml:space="preserve"> vzdrževalec ceste. V kraju Levec je veter preko ceste podrl drevo. Odstranili so ga gasilci PGD Levec.</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20.20 so v Rimski ulici v Laškem gasilci PGD Laško zavarovali del cestišča in odmašili obcestni jašek.</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18.49 je v naselju Spo</w:t>
      </w:r>
      <w:r>
        <w:rPr>
          <w:rFonts w:cs="Arial"/>
        </w:rPr>
        <w:t>dnji Slemen, občina Selnica ob Dravi, strela udarila v drevo, ki je zagorelo. Požar so pogasili gasilci PGD Slemen.</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19.39 je v Zgornji Koreni, občina Duplek, zaradi udara strele zagorelo ostrešje stanovanjske hiše. Posredovali so gasilci iz GB Maribor </w:t>
      </w:r>
      <w:r>
        <w:rPr>
          <w:rFonts w:cs="Arial"/>
        </w:rPr>
        <w:t>ter PGD Dvorjane in Korena. Požar so pogasili ter objekt pregledali s termo kamero. Udar strele je preko telefonske napeljave posredno poškodoval eno osebo. Reševalci NMP so jo prepeljali v UKC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6.12 je na cesti </w:t>
      </w:r>
      <w:r>
        <w:rPr>
          <w:rFonts w:cs="Arial"/>
        </w:rPr>
        <w:t>Dobliče–Stari Trg v občini Črnomelj podrto drevo oviralo promet. Dežurni delavec cestnega podjetja je drevo razžagal in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18.18 je na območju naselja Vinica, občina Črnomelj, prišlo do izpada električne energije. Dežurni delavci Elektra Ljublja</w:t>
      </w:r>
      <w:r>
        <w:rPr>
          <w:rFonts w:cs="Arial"/>
        </w:rPr>
        <w:t>na so napako odpravili.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19.23 je na cesti Metlika–Podzemelj pri kraju Primostek, občina Metlika, podrto drevje oviralo promet. Obveščen je bil delavec cestnega podjetja Črnomelj, ki je drevje razžagal in odstranil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20.00 </w:t>
      </w:r>
      <w:r>
        <w:rPr>
          <w:rFonts w:cs="Arial"/>
        </w:rPr>
        <w:t>je v naselju Cirkovce, občina Kidričevo, strela zanetila požar na gospodarskem objektu. Gasilci PGD Jablane, Talum, Šikole, Starošince in Mihovce - Dragonja vas so požar pogasili. Požar je popolnoma uničil gospodarsko poslopje in poškodoval del stanovanjsk</w:t>
      </w:r>
      <w:r>
        <w:rPr>
          <w:rFonts w:cs="Arial"/>
        </w:rPr>
        <w:t>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17.59 je zaradi neurja z močnim dežjem poplavilo in naneslo zemljino na glavno cesto Vuhred–Ožbalt v občini Podvelka. Posredovali so delavci Cestnega podjetja VOC Celje, ki so cesto očistili.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18.25 so zaradi z</w:t>
      </w:r>
      <w:r>
        <w:rPr>
          <w:rFonts w:cs="Arial"/>
        </w:rPr>
        <w:t>amašenih kanalizacijskih jaškov meteorne vode ogrožale poslovni objekt na Dobravi v Radljah ob Dravi. Posredovali so delavci komunalnega podjetja Radlje ob Dravi.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18.50 je v Podvelki zaradi močnega neurja ter zamašenih jaškov meteorna voda poplavila lo</w:t>
      </w:r>
      <w:r>
        <w:rPr>
          <w:rFonts w:cs="Arial"/>
        </w:rPr>
        <w:t>kalno cesto. Gasilci PGD Brezno-Podvelka so očistili jašek in z dela cestišča očistili nanos zemljine. Ob 19.57 so na Janževskem vrhu v občini Podvelka iz kletnih prostorov predelovalnice mesa izčrpali meteorno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19.44 so pri Lovrenškem mostu v obč</w:t>
      </w:r>
      <w:r>
        <w:rPr>
          <w:rFonts w:cs="Arial"/>
        </w:rPr>
        <w:t>ini Podvelka meteorne vode zalile cesto Radlje–Maribor. Posredovali so delavci cestnega podjetja Pomgrad.</w:t>
      </w:r>
    </w:p>
    <w:p w:rsidR="00583544" w:rsidRDefault="00583544">
      <w:pPr>
        <w:pStyle w:val="Brezrazmikov"/>
        <w:jc w:val="both"/>
        <w:rPr>
          <w:rFonts w:cs="Arial"/>
        </w:rPr>
      </w:pPr>
    </w:p>
    <w:p w:rsidR="00583544" w:rsidRDefault="00055BC1">
      <w:pPr>
        <w:pStyle w:val="Brezrazmikov"/>
        <w:rPr>
          <w:rFonts w:cs="Arial"/>
        </w:rPr>
      </w:pPr>
      <w:r>
        <w:rPr>
          <w:rFonts w:cs="Arial"/>
        </w:rPr>
        <w:t>1. 6. 2017</w:t>
      </w:r>
    </w:p>
    <w:p w:rsidR="00583544" w:rsidRDefault="00583544">
      <w:pPr>
        <w:pStyle w:val="Brezrazmikov"/>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so v naselju Brege, občina Krško, gasilci PGD Brege po neurju pokrili razkrite strehe na sedmih stanovanjskih</w:t>
      </w:r>
      <w:r>
        <w:rPr>
          <w:rFonts w:cs="Arial"/>
        </w:rPr>
        <w:t xml:space="preserve"> hišah. </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19.43 so v Krškem in Leskovcu pri Krškem, gasilci PGD Krško izčrpali vodo iz poslovnega in 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20.30 so v naselju Dolenje Skopice, občina Brežice, gasilci PGD Cerklje ob Krki izčrpali meteorno vodo iz kleti treh </w:t>
      </w:r>
      <w:r>
        <w:rPr>
          <w:rFonts w:cs="Arial"/>
        </w:rPr>
        <w:t xml:space="preserve">stanovanjskih objektov.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20.40 so v naselju Spodnji Stari Grad, občina Krško, gasilci PGD Dolenja vas izčrpali meteorno vodo iz kleti stanovanjskega objekta.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21.22 so v naselju Cerklje ob Krki, občina Brežice, gasilci PGD Cerklje ob Krki izčrpali </w:t>
      </w:r>
      <w:r>
        <w:rPr>
          <w:rFonts w:cs="Arial"/>
        </w:rPr>
        <w:t xml:space="preserve">meteorno vodo iz kleti gradbišča OŠ Cerklje ob Krki.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19.53 so na Ulici mladinskih delovnih brigad v naselju Leskovec pri Krškem, občina Krško, gasilci PGD Velika vas črpali meteorno vodo iz odtočnih kanalov.  </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20.20 so v naselju Gorenje Skopice, o</w:t>
      </w:r>
      <w:r>
        <w:rPr>
          <w:rFonts w:cs="Arial"/>
        </w:rPr>
        <w:t xml:space="preserve">bčina Brežice, gasilci PGD Skopice in Cerklje ob Krki izčrpali meteorno vodo iz kleti stanovanjskega objekta. </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20.20 so v naselju Gorenje Skopice, občina Brežice, gasilci PGD Skopice izčrpali meteorno vodo iz kleti 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20.24 je </w:t>
      </w:r>
      <w:r>
        <w:rPr>
          <w:rFonts w:cs="Arial"/>
        </w:rPr>
        <w:t xml:space="preserve">v naselju Gorenje Skopice, občina Brežice, podrto drevo oviralo promet. Posredovali so gasilci PGD Skopice, ki so oviro odstranili.  </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20.05 so na Cesti 4. julija v Krškem gasilci PGD Videm ob Savi prečrpali meteorno vodo iz kletnih prostorov gostinskeg</w:t>
      </w:r>
      <w:r>
        <w:rPr>
          <w:rFonts w:cs="Arial"/>
        </w:rPr>
        <w:t xml:space="preserve">a lokala.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19.40 so v naselju Žadovinek v občini Krško gasilci PGD Leskovec iz prostorov podjetja izčrpali meteorno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18.00 je na cesto Ruta–Lovrenc na Pohorju, občina Lovrenc na Pohorju, neurje z močnim nalivom naneslo ka</w:t>
      </w:r>
      <w:r>
        <w:rPr>
          <w:rFonts w:cs="Arial"/>
        </w:rPr>
        <w:t>menje. Cesta je bila neprevozna tudi zaradi več podrtih dreves. Obveščeni so bili delavci cestnega podjetja CP Ptuj.</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18. ure je neurje z močnim vetrom in dežjem zajelo območje občine Lovrenc na Pohorju. Meteorna voda je zalila tri stanovanjske objek</w:t>
      </w:r>
      <w:r>
        <w:rPr>
          <w:rFonts w:cs="Arial"/>
        </w:rPr>
        <w:t>te, močan veter je podrl nekaj dreves, od katerih je eno padlo na žice daljnovoda, kar je povzročilo manjši požar v naravi (zagorelo je eno drevo). Zaradi razmočene zemlje sta se utrgala dva zemeljska plazova, zamašilo se je približno 20 cestnih propustov.</w:t>
      </w:r>
      <w:r>
        <w:rPr>
          <w:rFonts w:cs="Arial"/>
        </w:rPr>
        <w:t xml:space="preserve"> Aktivirani so bili gasilci PGD Lovrenc na Pohorju, ki so iz poplavljenih objektov vodo izčrpali, podrta drevesa odstranili, goreče drevo pogasili, zamašene propuste pa odmašili. Oba zemeljska plazova so ustrezno zaščitili, nadaljnja sanacija bo sledila ka</w:t>
      </w:r>
      <w:r>
        <w:rPr>
          <w:rFonts w:cs="Arial"/>
        </w:rPr>
        <w:t>sneje. O dogajanju so bile obveščene tudi vse pristojne občinske in ostale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20.28 je na cesti Krasinec–Griblje, občina Metlika, podrto drevo oviralo promet. Dežurni delavec Cestnega podjetja Novo mesto je drevo razžagal in </w:t>
      </w:r>
      <w:r>
        <w:rPr>
          <w:rFonts w:cs="Arial"/>
        </w:rPr>
        <w:t xml:space="preserve">ostranil s ceste.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 31 je v Vorančevi ulici v Novem mestu, meteorna voda poplavila kletne prostore stanovanjske hiše. Gasilci GRC  Novo mesto so s potopno črpalko izčrpali vodo.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20.31 je cesti Račje selo–Hudeje pri Vejarju, občina Trebnje, </w:t>
      </w:r>
      <w:r>
        <w:rPr>
          <w:rFonts w:cs="Arial"/>
        </w:rPr>
        <w:t xml:space="preserve">podrto drevo oviralo promet. Delavci Komunale Trebnje so drevo razžagali in odstranili s cestišča.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20.30 je v Zagorici, občina Mirna, v stanovanjskem objektu meteorna voda zalila kletne prostore. Gasilci PGD Mirna so vodo izčrpali. </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Sloven</w:t>
      </w:r>
      <w:r>
        <w:rPr>
          <w:rFonts w:cs="Arial"/>
        </w:rPr>
        <w:t>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17.31 je na območju občine Podvelka zaradi neurja meteorna voda zalila in ogrožala več objektov, sprožilo se je tudi več zemeljskih plazov. Več cest je neprevoznih, zato jih bodo dežurni delavci Cestnega podjetja VOC Celje usposobili. Posredov</w:t>
      </w:r>
      <w:r>
        <w:rPr>
          <w:rFonts w:cs="Arial"/>
        </w:rPr>
        <w:t>ali so gasilci PGD Brezno- Podvelka, Ožbalt, Ribnica na Pohorju in Kapla. Aktiviran je bil tudi Občinski štab Civilne zaščite občine Podvelka. Na terenu je v pomoč tudi gradbeni stroj. Plaz se je sprožil tudi na železniško progo v naselju Rdeči Breg, sanir</w:t>
      </w:r>
      <w:r>
        <w:rPr>
          <w:rFonts w:cs="Arial"/>
        </w:rPr>
        <w:t>ali pa ga bodo dežurni delavci iz železnice.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18.00 je v Pamečah, občina Slovenj Gradec, meteorna voda zalila kletne prostore večstanovanjskega objekta. Gasilci PGD Pameče- Troblje in Komunalno podjetje Slovenj Gradec so odmašili komunalni jašek, da je </w:t>
      </w:r>
      <w:r>
        <w:rPr>
          <w:rFonts w:cs="Arial"/>
        </w:rPr>
        <w:t>voda odtekla. O dogodku so bile obveščene pristojne službe.</w:t>
      </w:r>
    </w:p>
    <w:p w:rsidR="00583544" w:rsidRDefault="00583544">
      <w:pPr>
        <w:pStyle w:val="Brezrazmikov"/>
        <w:jc w:val="both"/>
        <w:rPr>
          <w:rFonts w:cs="Arial"/>
        </w:rPr>
      </w:pPr>
    </w:p>
    <w:p w:rsidR="00583544" w:rsidRDefault="00055BC1">
      <w:pPr>
        <w:pStyle w:val="Brezrazmikov"/>
        <w:rPr>
          <w:rFonts w:cs="Arial"/>
        </w:rPr>
      </w:pPr>
      <w:r>
        <w:rPr>
          <w:rFonts w:cs="Arial"/>
        </w:rPr>
        <w:t>2. 6. 2017</w:t>
      </w:r>
    </w:p>
    <w:p w:rsidR="00583544" w:rsidRDefault="00583544">
      <w:pPr>
        <w:pStyle w:val="Brezrazmikov"/>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22.50 je na relaciji Rogaška Slatina–Topole, občina Rogaška Slatina, zaradi močnega vetra na cestišče padlo drevo. Posredovali so PGD Rogaška Slatina, ki so drevo </w:t>
      </w:r>
      <w:r>
        <w:rPr>
          <w:rFonts w:cs="Arial"/>
        </w:rPr>
        <w:t>razžagali, ga odstranili in 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20.00 je v Dobriču, občina Polzela, v vrtno lopo udarila strela, ki je poškodovala del ostrešja in ožgala drva, do požara pa ni prišlo. Posredovali so gasilci PGD Andraž nad Polzelo, ki so preventivno preg</w:t>
      </w:r>
      <w:r>
        <w:rPr>
          <w:rFonts w:cs="Arial"/>
        </w:rPr>
        <w:t>ledali okolico in preverili s termo kamero. Ugotovili so, da nevarnosti za vžig ni.</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19.06 je območje občine Celje zajelo neurje z obilnim deževjem in vetrom. Meteorne vode so zalivale prostore stanovanjskih objektov, večstanovanjskih objektov,poslov</w:t>
      </w:r>
      <w:r>
        <w:rPr>
          <w:rFonts w:cs="Arial"/>
        </w:rPr>
        <w:t>nih objektov, trgovskega centra, industrijskega obrata, parkirne prostore in garažne hiše. Voda je poplavljala cestišča in ovirala promet, na cestišča je naneslo blato in pesek. Posredovale so dežurne službe cestnega podjetja. Na lokaciji Kersnikove ulice,</w:t>
      </w:r>
      <w:r>
        <w:rPr>
          <w:rFonts w:cs="Arial"/>
        </w:rPr>
        <w:t xml:space="preserve"> Teharske ulice in Mariborske ceste je meteorna voda poplavila podvoze, kjer so na lokacijah onemogočilo promet. V Košnici se je sprožil zemeljski plaz, ki so ga gasilci PGD Zagrad in Lopata prekrili s folijo in zavarovali kraj dogodka. O dogodku so bile o</w:t>
      </w:r>
      <w:r>
        <w:rPr>
          <w:rFonts w:cs="Arial"/>
        </w:rPr>
        <w:t>bveščene pristojne službe Pri črpanju vode in odpravljanju posledic neurja so bili aktivirani gasilci PGE Celje, PGD Trnovlje, Ljubečna, Celje-Gaberje, Škofja vas, Zagrad-Pečovnik, Lopata, Teharje in Ostrožno.</w:t>
      </w:r>
    </w:p>
    <w:p w:rsidR="00583544" w:rsidRDefault="00583544">
      <w:pPr>
        <w:pStyle w:val="Brezrazmikov"/>
        <w:jc w:val="both"/>
        <w:rPr>
          <w:rFonts w:cs="Arial"/>
          <w:b/>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20.32 so gasilci PGD Sv</w:t>
      </w:r>
      <w:r>
        <w:rPr>
          <w:rFonts w:cs="Arial"/>
        </w:rPr>
        <w:t>. Trojica posredovali v Cafovi ulici v Sv. Trojici v istoimenski občini in iz kletnih prostorov izčrpali meteorno vodo, ki je zalila prostore.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20.59 so v Spodnjem Gasteraju, občina Sveti Jurij v Slovenskih goricah, meteorne vode zalile kletne prostore </w:t>
      </w:r>
      <w:r>
        <w:rPr>
          <w:rFonts w:cs="Arial"/>
        </w:rPr>
        <w:t>stanovanjske hiše. Posredovali so gasilci PGD Sveti Jurij in vodo izčrpali.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20.33 so v občini Benedikt posredovali gasilci PGD Benedikt, ki so na več lokacijah odpravljali posledice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21.11 je v naselju Ropoča, občina</w:t>
      </w:r>
      <w:r>
        <w:rPr>
          <w:rFonts w:cs="Arial"/>
        </w:rPr>
        <w:t xml:space="preserve"> Rogašovci, zaradi zamašenih obcestnih prepustov, meteorna voda poplavila parceli dveh stanovanjskih hiš. Gasilci PGD Ropoča so odstranili naplavine z gospodarskega objekta ter odmašili obcestne prepuste.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21.41 je v naselju Dolnji Slaveči, občina Grad,</w:t>
      </w:r>
      <w:r>
        <w:rPr>
          <w:rFonts w:cs="Arial"/>
        </w:rPr>
        <w:t xml:space="preserve"> večja količina zemljine onesnažila cestišče v dolžini dvesto metrov. Gasilci PGD Dolnji Slaveči so odstranili blato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21 uri je zaradi močnega deževja zalilo kletne prostore petih objektov v Moravskih Toplicah. Gasilci PGD Moravske Top</w:t>
      </w:r>
      <w:r>
        <w:rPr>
          <w:rFonts w:cs="Arial"/>
        </w:rPr>
        <w:t>lice so izčrpali vodo iz poplavljenih kleti.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21.56 je meteorna voda zalila kletne prostore hotela v Murski Soboti. Gasilci PGD Murska Sobota so prečrpali petdeset kubičnih metrov vode.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19.50 so v naselju Libanja, občina Ormož, </w:t>
      </w:r>
      <w:r>
        <w:rPr>
          <w:rFonts w:cs="Arial"/>
        </w:rPr>
        <w:t>podrta drevesa ovirala promet. Posredovali so gasilci PGD Ivanjkovci in tri poškodovana drevesa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22.08 so na Ljutomerski cesti v Ormožu, gasilci PGD Ormož izčrpali meteorno vodo iz kleti 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 xml:space="preserve">20.17 so v Podklancu, občina Dravograd, meteorne vode zalivale kletne prostore stanovanjskega objekta. Posredovali so gasilci PGD Črneče, ki so preusmerili tok hudourniškega potoka in izčrpali vodo iz objekta. </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20.18 so na območju občine Ravne na Koroš</w:t>
      </w:r>
      <w:r>
        <w:rPr>
          <w:rFonts w:cs="Arial"/>
        </w:rPr>
        <w:t>kem, zaradi neurja meteorne vode zalivale in ogrožale več objektov ter na cesto Dravograd–Ravne nanašale kamenje in blato. Cesto so očistili dežurni delavci Cestnega podjetja VOC Celje in Komunalnega podjetja Ravne, gasilci Koroškega gasilskega zavoda, gas</w:t>
      </w:r>
      <w:r>
        <w:rPr>
          <w:rFonts w:cs="Arial"/>
        </w:rPr>
        <w:t>ilci PGD Ravne na koroškem in Kotlje, pa so iz objektov črpali vodo ter čistili prepuste in kanalizacijske jaške. O dogodkih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20.18 je območje naselja Tolsti vrh in Stražišča v občini Ravne na Koroškem zajelo močno ne</w:t>
      </w:r>
      <w:r>
        <w:rPr>
          <w:rFonts w:cs="Arial"/>
        </w:rPr>
        <w:t>urje. Meteorne vode so zalivale in ogrožale več objektov, ter na cesto Dravograd–Ravne nanašale kamenje in blato. Cesto so očistili dežurni delavci Cestnega podjetja VOC Celje, gasilci Koroškega gasilskega zavoda, gasilci PGD Ravne na Koroškem in PGD Kotlj</w:t>
      </w:r>
      <w:r>
        <w:rPr>
          <w:rFonts w:cs="Arial"/>
        </w:rPr>
        <w:t>e, pa so iz objektov črpali vodo ter čistili prepuste in kanalizacijske jaške. Posledice so odstranjevali tudi dežurni delavci Komunalnega podjetja Ravne. O dogodkih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20.32 so na cesto Dravograd–Ravne na Koroškem mete</w:t>
      </w:r>
      <w:r>
        <w:rPr>
          <w:rFonts w:cs="Arial"/>
        </w:rPr>
        <w:t>orne vode na več odsekih nanosile večjo količino kamenja in blata. Posredovali so dežurni delavci cestnega podjetja VOC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20.19 je neurje z močnimi padavinami zajelo Troblje v občini Slovenj Gradec. Meteorna voda je zalila kletne prostore dveh sta</w:t>
      </w:r>
      <w:r>
        <w:rPr>
          <w:rFonts w:cs="Arial"/>
        </w:rPr>
        <w:t>novanjskih objektov. Gasilci PGD Pameče-Troblje so vodo izčrpali. O dogodku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20.31 je neurje zajelo občino Ravne na Koroškem. V naselju Čečovje so gasilci PGD Kotlje črpali vodo iz dveh objektov ter tudi na območju </w:t>
      </w:r>
      <w:r>
        <w:rPr>
          <w:rFonts w:cs="Arial"/>
        </w:rPr>
        <w:t>Stražišča nudili pomagali krajanom dveh objektov odpravljati posledice neurja. O dogodku so bile obveščene pristojne službe.</w:t>
      </w:r>
    </w:p>
    <w:p w:rsidR="00583544" w:rsidRDefault="00583544">
      <w:pPr>
        <w:pStyle w:val="Brezrazmikov"/>
        <w:jc w:val="both"/>
        <w:rPr>
          <w:rFonts w:cs="Arial"/>
        </w:rPr>
      </w:pPr>
    </w:p>
    <w:p w:rsidR="00583544" w:rsidRDefault="00583544">
      <w:pPr>
        <w:pStyle w:val="Brezrazmikov"/>
        <w:rPr>
          <w:rFonts w:cs="Arial"/>
        </w:rPr>
      </w:pPr>
    </w:p>
    <w:p w:rsidR="00583544" w:rsidRDefault="00055BC1">
      <w:pPr>
        <w:rPr>
          <w:rFonts w:ascii="Arial" w:hAnsi="Arial" w:cs="Arial"/>
          <w:b/>
          <w:sz w:val="20"/>
          <w:szCs w:val="20"/>
        </w:rPr>
      </w:pPr>
      <w:r>
        <w:rPr>
          <w:rFonts w:ascii="Arial" w:hAnsi="Arial" w:cs="Arial"/>
          <w:b/>
          <w:sz w:val="20"/>
          <w:szCs w:val="20"/>
        </w:rPr>
        <w:t>POPLAVE 16. 6. 2017</w:t>
      </w:r>
    </w:p>
    <w:p w:rsidR="00583544" w:rsidRDefault="00583544">
      <w:pPr>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Ljubljana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15.16 so gasilci PGD Malo Mlačevo v Malem Mlačevem v občini Grosuplje izčrpali vodo </w:t>
      </w:r>
      <w:r>
        <w:rPr>
          <w:rFonts w:ascii="Arial" w:hAnsi="Arial" w:cs="Arial"/>
          <w:sz w:val="20"/>
          <w:szCs w:val="20"/>
        </w:rPr>
        <w:t>iz delavnice, ki jo je poplavila meteorna voda.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15.14 so gasilci PGD Šmarje Sap posredovali na dveh lokacijah v Šmarju Sap v občini Grosuplje. Najprej so meteorno vodo izčrpali iz kleti nove stanovanjske hiše, nekaj minut kasneje pa še iz proizvodne ha</w:t>
      </w:r>
      <w:r>
        <w:rPr>
          <w:rFonts w:ascii="Arial" w:hAnsi="Arial" w:cs="Arial"/>
          <w:sz w:val="20"/>
          <w:szCs w:val="20"/>
        </w:rPr>
        <w:t>le lokalnega podjetja.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Novo mesto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15.07 je v kraju Gornje Prapreče, občina Trebnje, meteorna voda ogrožala stanovanjsko hišo. Še pred prihodom gasilcev so domači uspeli preprečili vdiranje vode v objekt. Gasilec PGD Velika Loka je na kraju d</w:t>
      </w:r>
      <w:r>
        <w:rPr>
          <w:rFonts w:ascii="Arial" w:hAnsi="Arial" w:cs="Arial"/>
          <w:sz w:val="20"/>
          <w:szCs w:val="20"/>
        </w:rPr>
        <w:t>ogodka ugotovil, da njegova pomoč ni potrebna.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lastRenderedPageBreak/>
        <w:t>Ob 15.21 je v kraju Šentlovrenc v občini Trebnje meteorna voda poplavila kletne prostore župnišča. Gasilci PGD Šentlovrenc in Velika Loka so iz objekta izčrpali vodo, odnesli inventar iz objekta in ga očistil</w:t>
      </w:r>
      <w:r>
        <w:rPr>
          <w:rFonts w:ascii="Arial" w:hAnsi="Arial" w:cs="Arial"/>
          <w:sz w:val="20"/>
          <w:szCs w:val="20"/>
        </w:rPr>
        <w:t xml:space="preserve">i, očistili stene in tla. Na parkirišče je voda nanesla večjo količino peska in blata katerega so odstranili in odpeljali ter očistili parkirišče.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Slovenj Gradec</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12.13 je zaradi neurja z močnim dežjem meteorna voda ogrožala stanovanjski obj</w:t>
      </w:r>
      <w:r>
        <w:rPr>
          <w:rFonts w:ascii="Arial" w:hAnsi="Arial" w:cs="Arial"/>
          <w:sz w:val="20"/>
          <w:szCs w:val="20"/>
        </w:rPr>
        <w:t>ekt na Viški cesti v Dravogradu. Gasilci PGD Dravograd in dežurni delavci Komunalnega podjetja Dravograd, so preusmerili vodo in odmašili zamašene jaške.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13.51 je zaradi neurja z močnim dežjem meteorna voda zalila kletne prostore stanovanjskega objekta</w:t>
      </w:r>
      <w:r>
        <w:rPr>
          <w:rFonts w:ascii="Arial" w:hAnsi="Arial" w:cs="Arial"/>
          <w:sz w:val="20"/>
          <w:szCs w:val="20"/>
        </w:rPr>
        <w:t xml:space="preserve"> v naselju Črneče v občini Dravograd. Vodo so izčrpali gasilci PGD Črneče. </w:t>
      </w:r>
    </w:p>
    <w:p w:rsidR="00583544" w:rsidRDefault="00583544">
      <w:pPr>
        <w:spacing w:line="260" w:lineRule="atLeast"/>
        <w:jc w:val="both"/>
        <w:rPr>
          <w:rFonts w:ascii="Arial" w:hAnsi="Arial" w:cs="Arial"/>
          <w:sz w:val="20"/>
          <w:szCs w:val="20"/>
        </w:rPr>
      </w:pPr>
    </w:p>
    <w:p w:rsidR="00583544" w:rsidRDefault="00583544">
      <w:pPr>
        <w:pStyle w:val="Brezrazmikov"/>
        <w:rPr>
          <w:rFonts w:cs="Arial"/>
        </w:rPr>
      </w:pPr>
    </w:p>
    <w:p w:rsidR="00583544" w:rsidRDefault="00055BC1">
      <w:pPr>
        <w:jc w:val="both"/>
        <w:rPr>
          <w:rFonts w:ascii="Arial" w:hAnsi="Arial" w:cs="Arial"/>
          <w:b/>
          <w:sz w:val="20"/>
          <w:szCs w:val="20"/>
        </w:rPr>
      </w:pPr>
      <w:r>
        <w:rPr>
          <w:rFonts w:ascii="Arial" w:hAnsi="Arial" w:cs="Arial"/>
          <w:b/>
          <w:sz w:val="20"/>
          <w:szCs w:val="20"/>
        </w:rPr>
        <w:t>NEURJA 21. 6.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Od 16.45 do 20.45 je bila prekinjena dobava električne energije na transformatorskih postajah Arnovo selo, Ključice, Čela, Mrzlak 1 in </w:t>
      </w:r>
      <w:r>
        <w:rPr>
          <w:rFonts w:ascii="Arial" w:hAnsi="Arial" w:cs="Arial"/>
          <w:sz w:val="20"/>
          <w:szCs w:val="20"/>
        </w:rPr>
        <w:t>Mrzlak 2 v občini Brežice. Posredovali so dežurni delavci Elektra Celje ki so odpravili okvare.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16.53 je v naseljih Artiče in Arnovo selo, občina Brežice, meteorna voda zalila kletne prostore stanovanjskih hiš in del ceste. Gasilci PGD Spodnja Pohanca </w:t>
      </w:r>
      <w:r>
        <w:rPr>
          <w:rFonts w:ascii="Arial" w:hAnsi="Arial" w:cs="Arial"/>
          <w:sz w:val="20"/>
          <w:szCs w:val="20"/>
        </w:rPr>
        <w:t>so prečrpali vodo in oprali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17.16 je močno neurje z vetrom podrlo več električnih drogov v naseljih Arnovo selo, Šentlenart in Zdole v občini Brežice. Posredovali so dežurni delavci Elektra Celje.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17.21 je na Zdolah, občina Krško, močan </w:t>
      </w:r>
      <w:r>
        <w:rPr>
          <w:rFonts w:ascii="Arial" w:hAnsi="Arial" w:cs="Arial"/>
          <w:sz w:val="20"/>
          <w:szCs w:val="20"/>
        </w:rPr>
        <w:t>veter razkril del strehe na vrtcu. Posredovali so gasilci PGE Krško, ki so s pomočjo avtolestve pokrili približno deset kvadratnih metrov strehe.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17.32 je Gabrju pri Dobovi, občina Brežice, močan veter odkril streho na stanovanjski hiši. Gasilci PGD Ga</w:t>
      </w:r>
      <w:r>
        <w:rPr>
          <w:rFonts w:ascii="Arial" w:hAnsi="Arial" w:cs="Arial"/>
          <w:sz w:val="20"/>
          <w:szCs w:val="20"/>
        </w:rPr>
        <w:t>brje so odstranili preostalo poškodovano kovinsko kritino in ostrešje pokrili s folijo.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18.39 je v naseljih Artiče in Dolenja vas pri Artičah, občina Brežice, močan veter razkril strehe na stanovanjskih objektih. Posredovali so gasilci PGD Brežice in P</w:t>
      </w:r>
      <w:r>
        <w:rPr>
          <w:rFonts w:ascii="Arial" w:hAnsi="Arial" w:cs="Arial"/>
          <w:sz w:val="20"/>
          <w:szCs w:val="20"/>
        </w:rPr>
        <w:t>GD Globoko, ki so s folijo in strešniki pokrili razkrite strehe.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7.50 je zaradi udara strele na Teharski cesti v Celju zagorel drog električnega daljnovoda. Gasilci PGE Celje in PGD Teharje so zavarovali kraj dogodka in požar pogasili.</w:t>
      </w:r>
      <w:r>
        <w:rPr>
          <w:rFonts w:ascii="Arial" w:hAnsi="Arial" w:cs="Arial"/>
          <w:sz w:val="20"/>
          <w:szCs w:val="20"/>
        </w:rPr>
        <w:t xml:space="preserve"> Za sanacijo daljnovoda bodo poskrbeli delavci Elektro Celja.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18.13 so v Dovjem, občina Kranjska Gora, gasilci PGD Dovje zaradi neurja iz kleti stanovanjske hiše izčrpali okoli 3 kubične metre vode in toče ter zaščitili okno s protipo</w:t>
      </w:r>
      <w:r>
        <w:rPr>
          <w:rFonts w:ascii="Arial" w:hAnsi="Arial" w:cs="Arial"/>
          <w:sz w:val="20"/>
          <w:szCs w:val="20"/>
        </w:rPr>
        <w:t>plavnimi vrečami.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18.48 je v Preserju v občini Brezovica zaradi močnega deževja meteorna voda zalila klet stanovanjske hiše. Posredovali so gasilci PGD Preserje, ki so prečrpali okoli 8 kubičnih metrov vode.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18.51 je v Prevalj</w:t>
      </w:r>
      <w:r>
        <w:rPr>
          <w:rFonts w:ascii="Arial" w:hAnsi="Arial" w:cs="Arial"/>
          <w:sz w:val="20"/>
          <w:szCs w:val="20"/>
        </w:rPr>
        <w:t>ah pod Krimom, občina Brezovica, meteorna voda zalila klet stanovanjske hiše. Posredovali so gasilci PGD Goričica - Prevalje, ki so iz kleti izčrpali meteorno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 xml:space="preserve">Ob 18.55 je v Kamniku pod Krimom, občina Brezovica, meteorna voda zalila klet ob </w:t>
      </w:r>
      <w:r>
        <w:rPr>
          <w:rFonts w:ascii="Arial" w:hAnsi="Arial" w:cs="Arial"/>
          <w:sz w:val="20"/>
          <w:szCs w:val="20"/>
        </w:rPr>
        <w:t>stanovanjski hiši. Posredovali so gasilci PGD Kamnik pod Krimom, ki so iz kleti izčrpali pet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19.02 sta na cesti Podpeč–Goričica, občina Brezovica, pod nadvozom v vodi ostali dve osebni vozili. Posredovali so gasilci GB Ljubljana, </w:t>
      </w:r>
      <w:r>
        <w:rPr>
          <w:rFonts w:ascii="Arial" w:hAnsi="Arial" w:cs="Arial"/>
          <w:sz w:val="20"/>
          <w:szCs w:val="20"/>
        </w:rPr>
        <w:t>PGD Kamnik pod Krimom in Goričica. Gasilci so vozili potegnili iz vode, postavili zaščito in prečrpali okoli 40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19.10 je v Kamniku pod Krimom, občina Brezovica, meteorna voda zalila klet stanovanjske hiše. Posredovali so gasilci P</w:t>
      </w:r>
      <w:r>
        <w:rPr>
          <w:rFonts w:ascii="Arial" w:hAnsi="Arial" w:cs="Arial"/>
          <w:sz w:val="20"/>
          <w:szCs w:val="20"/>
        </w:rPr>
        <w:t>GD Kamnik pod Krimom, ki so iz kleti izčrpali en kubični meter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19.25 je v Kamniku pod Krimom, občina Brezovica, meteorna voda zalila klet stanovanjske hiše. Posredovali so gasilci PGD Kamnik pod Krimom, ki so iz kleti izčrpali kubični meter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18.51 so v naselju Šomat, občina Šentilj, gasilci PGD Paloma odstranili in razžagali drevo na cesti Zgornje Gradišče–Šomat, drugo drevo v Zgornjem Gradišču, ki je ogrožalo cestišče pa podrli in razžagali.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w:t>
      </w:r>
      <w:r>
        <w:rPr>
          <w:rFonts w:ascii="Arial" w:hAnsi="Arial" w:cs="Arial"/>
          <w:sz w:val="20"/>
          <w:szCs w:val="20"/>
        </w:rPr>
        <w:t>krog 15.15 je močno neurje s točo zajelo naselja v občini Kuzma. Ogled poškodb so opravile pristojne občinske službe in ugotovile , da je najhuje toča prizadela naselja Matjaševci, Dolič, Kuzma in G. Slaveči. Gasilci PGD Matjaševci so čistili obcestne prep</w:t>
      </w:r>
      <w:r>
        <w:rPr>
          <w:rFonts w:ascii="Arial" w:hAnsi="Arial" w:cs="Arial"/>
          <w:sz w:val="20"/>
          <w:szCs w:val="20"/>
        </w:rPr>
        <w:t>uste, ki so bili zamašeni zaradi močnega naliva in nanosa raznih odpadkov. Toča je zajela tudi naselje Dolnji Slaveči v občini Grad.</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17.58 je v Šentlovrencu, občina Trebnje, meteorna voda zalila prostore Župnije Šentlovrenc. Gasil</w:t>
      </w:r>
      <w:r>
        <w:rPr>
          <w:rFonts w:ascii="Arial" w:hAnsi="Arial" w:cs="Arial"/>
          <w:sz w:val="20"/>
          <w:szCs w:val="20"/>
        </w:rPr>
        <w:t>ci PGD Šentlovrenc so iz prostorov izčrpali vodo, iznesli inventar in ga očistili, očistili meteorne jaške in dvorišče.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18.13 je v kraju Lukovek, občina Trebnje, prišlo do udara strele v dimnik stanovanjske hiše. Gasilci PGD Trebnje in Lukovek so s ter</w:t>
      </w:r>
      <w:r>
        <w:rPr>
          <w:rFonts w:ascii="Arial" w:hAnsi="Arial" w:cs="Arial"/>
          <w:sz w:val="20"/>
          <w:szCs w:val="20"/>
        </w:rPr>
        <w:t>mo kamero pregledali prostore. Do požara ni prišlo.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18.36 so gasilci PGD Trebnje na Baragovem trgu v Trebnjem odstranili reklamni pano, ki ga je odtrgal močan veter in oviral promet.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19.22 je na cesti Žužemberk–Dobrava, občina Žužemberk, veter p</w:t>
      </w:r>
      <w:r>
        <w:rPr>
          <w:rFonts w:ascii="Arial" w:hAnsi="Arial" w:cs="Arial"/>
          <w:sz w:val="20"/>
          <w:szCs w:val="20"/>
        </w:rPr>
        <w:t>odrl dve drevesi. Gasilci PGD Žužemberk so drevesi razžagali in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16.22  je v naselju Lipsenj, občina Cerknica, zaradi udara strele v bližini oseba imela moten ritem srca. Oskrbela jo je ekipa NMP Cerknica in prepeljala na</w:t>
      </w:r>
      <w:r>
        <w:rPr>
          <w:rFonts w:ascii="Arial" w:hAnsi="Arial" w:cs="Arial"/>
          <w:sz w:val="20"/>
          <w:szCs w:val="20"/>
        </w:rPr>
        <w:t xml:space="preserve"> zdravljenje v UKC Ljubljana.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16.18 je prišlo do izpada električne energije v delu občine Zavrč. Napako so odpravili delavci Elektra. Brez električne energije je bilo 2839 odjemalcev.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16.25 je občino Videm zajelo neurje z močnim </w:t>
      </w:r>
      <w:r>
        <w:rPr>
          <w:rFonts w:ascii="Arial" w:hAnsi="Arial" w:cs="Arial"/>
          <w:sz w:val="20"/>
          <w:szCs w:val="20"/>
        </w:rPr>
        <w:t>vetrom. Gasilci PGD Tržec in Sela so posredovali v naseljih Tržec Jurovci in Lancova vas, kjer so pokrili 7 streh razkritih stanovanjskih hiš in ob tem porabili 400 kvadratnih metrov folije. S cest so odstranili in razžagali 10 podrtih dreves.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16.27 je</w:t>
      </w:r>
      <w:r>
        <w:rPr>
          <w:rFonts w:ascii="Arial" w:hAnsi="Arial" w:cs="Arial"/>
          <w:sz w:val="20"/>
          <w:szCs w:val="20"/>
        </w:rPr>
        <w:t xml:space="preserve"> prišlo do izpada električne energije v delu občine Videm. Napako so odpravili delavci Elektra. Brez električne energije je bilo 1089 odjemalcev.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16.39 je na Seliškarjevi cesti na Ptuju meteorna voda zalila kletne prostore stanovanjske hiše. Gasilci P</w:t>
      </w:r>
      <w:r>
        <w:rPr>
          <w:rFonts w:ascii="Arial" w:hAnsi="Arial" w:cs="Arial"/>
          <w:sz w:val="20"/>
          <w:szCs w:val="20"/>
        </w:rPr>
        <w:t>GD Turnišče so izčrpali približno pet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 30 je v kraju Biš, občina Trnovska vas, padlo več dreves na cestišče. Gasilci PGD Biš so drevesa razžagali in počistili ceste.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16.40 je na območju naselja Kicar, občina Ptuj, močan vet</w:t>
      </w:r>
      <w:r>
        <w:rPr>
          <w:rFonts w:ascii="Arial" w:hAnsi="Arial" w:cs="Arial"/>
          <w:sz w:val="20"/>
          <w:szCs w:val="20"/>
        </w:rPr>
        <w:t>er podrl več dreves. Gasilci PGD Kicar so drevesa razžagali in počistili ceste.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17.17 je v naselju Krčevina pri Vurbergu, občina Ptuj, močan veter podrl drevo. Gasilci PGD Grajena so drevo razžagali in odstranili.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16.43 je občino Cirkulane zajelo</w:t>
      </w:r>
      <w:r>
        <w:rPr>
          <w:rFonts w:ascii="Arial" w:hAnsi="Arial" w:cs="Arial"/>
          <w:sz w:val="20"/>
          <w:szCs w:val="20"/>
        </w:rPr>
        <w:t xml:space="preserve"> neurje z močnim vetrom in nalivi. Gasilci PGD Cirkulane so pokrili 4 razkrite strehe, skupno 39 kvadratnih metrov, izčrpali 3 kubične metre vode iz zalitega čebelnjaka, očistili mulj in gramoz s cest in umaknili ter razžagali šest podrtih dreves.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w:t>
      </w:r>
      <w:r>
        <w:rPr>
          <w:rFonts w:ascii="Arial" w:hAnsi="Arial" w:cs="Arial"/>
          <w:sz w:val="20"/>
          <w:szCs w:val="20"/>
        </w:rPr>
        <w:t>0 je v naselju Slovenja vas, občina Hajdina, močan veter podrl več dreves. Gasilci PGD Slovenja vas so drevesa razžagali in odstranili.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17.25 je v naselju Dornava v istoimenski občini močan veter podrl drevo. Gasilci PGD Dornava so drevo razžagali in </w:t>
      </w:r>
      <w:r>
        <w:rPr>
          <w:rFonts w:ascii="Arial" w:hAnsi="Arial" w:cs="Arial"/>
          <w:sz w:val="20"/>
          <w:szCs w:val="20"/>
        </w:rPr>
        <w:t>odstranili.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18.08 je v naselju Pušenci, občina Ormož, meteorna voda zalila kletne prostore stanovanjskega objekta. Gasilci PGD Ormož so vodo izčrpali iz kleti.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16.25 je močno neurje zajelo mesto Ptuj. Veter in meteorna voda sta poškodovala več ob</w:t>
      </w:r>
      <w:r>
        <w:rPr>
          <w:rFonts w:ascii="Arial" w:hAnsi="Arial" w:cs="Arial"/>
          <w:sz w:val="20"/>
          <w:szCs w:val="20"/>
        </w:rPr>
        <w:t>jektov. Gasilci PGD Ptuj so iz kleti izčrpali vodo, prekrili razkrite strehe in odstranili podrta drevesa.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16.35 je v naselju Pobrežje v občini Videm močan veter razkril strehe treh hiš. Gasilci PGD Videm pri Ptuju so strehe prekrili z nadomestnimi st</w:t>
      </w:r>
      <w:r>
        <w:rPr>
          <w:rFonts w:ascii="Arial" w:hAnsi="Arial" w:cs="Arial"/>
          <w:sz w:val="20"/>
          <w:szCs w:val="20"/>
        </w:rPr>
        <w:t>rešniki in zaščitno folijo, skupno 32 kvadratnih metrov.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16.43 je občino Cirkulane zajelo neurje z močnim vetrom in nalivi. Gasilci PGD Cirkulane so s cest odstranili in razžagali 42 dreves in s folijo in nadomestnimi strešniki prekrili dve </w:t>
      </w:r>
      <w:r>
        <w:rPr>
          <w:rFonts w:ascii="Arial" w:hAnsi="Arial" w:cs="Arial"/>
          <w:sz w:val="20"/>
          <w:szCs w:val="20"/>
        </w:rPr>
        <w:t>stanovanjski hiši.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19.06 je v naselju Šturmovci v občini Videm močan veter razkril strehi stanovanjskega objekta in gospodarskega poslopja. Gasilci PGD Videm pri Ptuju so oba objekta prekrili z nadomestnimi strešniki, skupno 10 kvadratnih metrov.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w:t>
      </w:r>
      <w:r>
        <w:rPr>
          <w:rFonts w:ascii="Arial" w:hAnsi="Arial" w:cs="Arial"/>
          <w:sz w:val="20"/>
          <w:szCs w:val="20"/>
        </w:rPr>
        <w:t>9.25 je prišlo do izpada električne energije v delu občine Hajdina. Napako so odpravili delavci Elektra. Brez električne energije je bilo 492 odjemalcev.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23.48 je na cesto Paradiž Meje, občina Cirkulane, zaradi močnega vetra padlo drevo. Gasilci PGD C</w:t>
      </w:r>
      <w:r>
        <w:rPr>
          <w:rFonts w:ascii="Arial" w:hAnsi="Arial" w:cs="Arial"/>
          <w:sz w:val="20"/>
          <w:szCs w:val="20"/>
        </w:rPr>
        <w:t>irkulane so podrto drevo odstranili in razžagali.</w:t>
      </w:r>
    </w:p>
    <w:p w:rsidR="00583544" w:rsidRDefault="00583544">
      <w:pPr>
        <w:jc w:val="both"/>
        <w:rPr>
          <w:rFonts w:ascii="Arial" w:hAnsi="Arial" w:cs="Arial"/>
          <w:sz w:val="20"/>
          <w:szCs w:val="20"/>
        </w:rPr>
      </w:pPr>
    </w:p>
    <w:p w:rsidR="00583544" w:rsidRDefault="00583544">
      <w:pPr>
        <w:pStyle w:val="Brezrazmikov"/>
        <w:rPr>
          <w:rFonts w:cs="Arial"/>
        </w:rPr>
      </w:pPr>
    </w:p>
    <w:p w:rsidR="00583544" w:rsidRDefault="00055BC1">
      <w:pPr>
        <w:pStyle w:val="datumtevilka"/>
        <w:jc w:val="both"/>
        <w:rPr>
          <w:rFonts w:cs="Arial"/>
          <w:b/>
        </w:rPr>
      </w:pPr>
      <w:r>
        <w:rPr>
          <w:rFonts w:cs="Arial"/>
          <w:b/>
        </w:rPr>
        <w:t>NEURJA 23. 6. 2017</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Celje</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16.54 je v naselju Šmiklavž pri Taboru, občina Tabor, strela udarila v elektro inštalacijo stanovanjske hiše. Zagorelo ni. Gasilci PGD Loke, Ojstriška vas-Tabor in </w:t>
      </w:r>
      <w:r>
        <w:rPr>
          <w:rFonts w:cs="Arial"/>
        </w:rPr>
        <w:t>Kapla-Pondor so temeljito pregledali objekt s termo kamero. Na kraju je bil prisoten dežurni električar.</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17.22 so v Dobrovljah, občina Braslovče, gasilci PGD Dobrovlje sanirali ostrešje objekta, ki ga je poškodoval močan veter. </w:t>
      </w:r>
    </w:p>
    <w:p w:rsidR="00583544" w:rsidRDefault="00583544">
      <w:pPr>
        <w:pStyle w:val="datumtevilka"/>
        <w:jc w:val="both"/>
        <w:rPr>
          <w:rFonts w:cs="Arial"/>
        </w:rPr>
      </w:pPr>
    </w:p>
    <w:p w:rsidR="00583544" w:rsidRDefault="00055BC1">
      <w:pPr>
        <w:pStyle w:val="datumtevilka"/>
        <w:jc w:val="both"/>
        <w:rPr>
          <w:rFonts w:cs="Arial"/>
        </w:rPr>
      </w:pPr>
      <w:r>
        <w:rPr>
          <w:rFonts w:cs="Arial"/>
        </w:rPr>
        <w:t>Okrog 16.30 je območje</w:t>
      </w:r>
      <w:r>
        <w:rPr>
          <w:rFonts w:cs="Arial"/>
        </w:rPr>
        <w:t xml:space="preserve"> Mozirja zajelo hudo neurje z močnim vetrom, točo in nalivi. Posredovali so gasilci PGD Mozirje, ki so odstranili več dreves s cest in električnih vodnikov, izčrpali vodo iz kletnih prostorov dveh poslovno stanovanjskih objektov, ponovno prekrili streho na</w:t>
      </w:r>
      <w:r>
        <w:rPr>
          <w:rFonts w:cs="Arial"/>
        </w:rPr>
        <w:t xml:space="preserve"> treh objektih in odstranili odtrgan reklamni pano, ki je ogrožal promet na regionalni cesti. </w:t>
      </w:r>
    </w:p>
    <w:p w:rsidR="00583544" w:rsidRDefault="00583544">
      <w:pPr>
        <w:pStyle w:val="datumtevilka"/>
        <w:jc w:val="both"/>
        <w:rPr>
          <w:rFonts w:cs="Arial"/>
        </w:rPr>
      </w:pPr>
    </w:p>
    <w:p w:rsidR="00583544" w:rsidRDefault="00055BC1">
      <w:pPr>
        <w:pStyle w:val="datumtevilka"/>
        <w:jc w:val="both"/>
        <w:rPr>
          <w:rFonts w:cs="Arial"/>
        </w:rPr>
      </w:pPr>
      <w:r>
        <w:rPr>
          <w:rFonts w:cs="Arial"/>
        </w:rPr>
        <w:t>Ob 16.57 je na Trgu mladosti v občini Velenje zaradi pokvarjene pipe poplavilo učilnico v Šolskem centru. Gasilci PGD Velenje so zaprli glavni ventil in pokvarj</w:t>
      </w:r>
      <w:r>
        <w:rPr>
          <w:rFonts w:cs="Arial"/>
        </w:rPr>
        <w:t>eno pipo in preprečili nadaljnje iztekanje vode.</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Maribor</w:t>
      </w:r>
    </w:p>
    <w:p w:rsidR="00583544" w:rsidRDefault="00583544">
      <w:pPr>
        <w:pStyle w:val="datumtevilka"/>
        <w:jc w:val="both"/>
        <w:rPr>
          <w:rFonts w:cs="Arial"/>
        </w:rPr>
      </w:pPr>
    </w:p>
    <w:p w:rsidR="00583544" w:rsidRDefault="00055BC1">
      <w:pPr>
        <w:pStyle w:val="datumtevilka"/>
        <w:jc w:val="both"/>
        <w:rPr>
          <w:rFonts w:cs="Arial"/>
        </w:rPr>
      </w:pPr>
      <w:r>
        <w:rPr>
          <w:rFonts w:cs="Arial"/>
        </w:rPr>
        <w:t>Ob 15.01 je na Dupleški cesti v Mariboru močan veter podrl drevo prko cestišča. Odstranili so ga gasilci PGD Brezje.</w:t>
      </w:r>
    </w:p>
    <w:p w:rsidR="00583544" w:rsidRDefault="00583544">
      <w:pPr>
        <w:pStyle w:val="datumtevilka"/>
        <w:jc w:val="both"/>
        <w:rPr>
          <w:rFonts w:cs="Arial"/>
        </w:rPr>
      </w:pPr>
    </w:p>
    <w:p w:rsidR="00583544" w:rsidRDefault="00055BC1">
      <w:pPr>
        <w:pStyle w:val="datumtevilka"/>
        <w:jc w:val="both"/>
        <w:rPr>
          <w:rFonts w:cs="Arial"/>
        </w:rPr>
      </w:pPr>
      <w:r>
        <w:rPr>
          <w:rFonts w:cs="Arial"/>
        </w:rPr>
        <w:t>Ob 13.34 so v občini Šentilj gasilci PGD Paloma-Sladki vrh odstranili</w:t>
      </w:r>
      <w:r>
        <w:rPr>
          <w:rFonts w:cs="Arial"/>
        </w:rPr>
        <w:t xml:space="preserve"> s cest tri podrta drevesa. </w:t>
      </w:r>
    </w:p>
    <w:p w:rsidR="00583544" w:rsidRDefault="00583544">
      <w:pPr>
        <w:pStyle w:val="datumtevilka"/>
        <w:jc w:val="both"/>
        <w:rPr>
          <w:rFonts w:cs="Arial"/>
        </w:rPr>
      </w:pPr>
    </w:p>
    <w:p w:rsidR="00583544" w:rsidRDefault="00055BC1">
      <w:pPr>
        <w:pStyle w:val="datumtevilka"/>
        <w:jc w:val="both"/>
        <w:rPr>
          <w:rFonts w:cs="Arial"/>
        </w:rPr>
      </w:pPr>
      <w:r>
        <w:rPr>
          <w:rFonts w:cs="Arial"/>
        </w:rPr>
        <w:t>Ob 14.44 so na območju občine Šentilj gasilci PGD Šentilj odstranili posledice neurja. V neurju sta se podrli dve drevesi, veter pa je odkril del ostrešja na večstanovanjski hiši.</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15.38 je na Plintovcu, občina Kungota </w:t>
      </w:r>
      <w:r>
        <w:rPr>
          <w:rFonts w:cs="Arial"/>
        </w:rPr>
        <w:t>padlo drevo čez cesto. Gasilci PGD Zgornja Kungota so drevo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14.48 so v Selnici ob Muri, občina Šentilj, gasilci PGD Ceršak popravili in zavarovali dve poškodovani strehi na objektih in odstranili podrto drevo s cestišča.</w:t>
      </w:r>
    </w:p>
    <w:p w:rsidR="00583544" w:rsidRDefault="00583544">
      <w:pPr>
        <w:pStyle w:val="datumtevilka"/>
        <w:jc w:val="both"/>
        <w:rPr>
          <w:rFonts w:cs="Arial"/>
        </w:rPr>
      </w:pPr>
    </w:p>
    <w:p w:rsidR="00583544" w:rsidRDefault="00055BC1">
      <w:pPr>
        <w:pStyle w:val="datumtevilka"/>
        <w:jc w:val="both"/>
        <w:rPr>
          <w:rFonts w:cs="Arial"/>
        </w:rPr>
      </w:pPr>
      <w:r>
        <w:rPr>
          <w:rFonts w:cs="Arial"/>
        </w:rPr>
        <w:t>Ob 17.08 so na bal</w:t>
      </w:r>
      <w:r>
        <w:rPr>
          <w:rFonts w:cs="Arial"/>
        </w:rPr>
        <w:t>inišču v ulici Heroja Zidanška v Mariboru gasilci Poklicne brigade Maribor in gasilci PGD Studenci razžagali in odstranili večje drevo, ki je padlo na športni objekt.</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19.43 so v naselju Kamnica v Mariboru gasilci PGD Kamnica odstranili v neurju podrti </w:t>
      </w:r>
      <w:r>
        <w:rPr>
          <w:rFonts w:cs="Arial"/>
        </w:rPr>
        <w:t>drevesi.</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19.50 so na Dajnkovi ulici v Mariboru gasilci PGD Pobrežje odstranili drevo, ki je zaradi neurja padlo na objekt. </w:t>
      </w:r>
    </w:p>
    <w:p w:rsidR="00583544" w:rsidRDefault="00583544">
      <w:pPr>
        <w:pStyle w:val="datumtevilka"/>
        <w:jc w:val="both"/>
        <w:rPr>
          <w:rFonts w:cs="Arial"/>
        </w:rPr>
      </w:pPr>
    </w:p>
    <w:p w:rsidR="00583544" w:rsidRDefault="00055BC1">
      <w:pPr>
        <w:pStyle w:val="datumtevilka"/>
        <w:jc w:val="both"/>
        <w:rPr>
          <w:rFonts w:cs="Arial"/>
        </w:rPr>
      </w:pPr>
      <w:r>
        <w:rPr>
          <w:rFonts w:cs="Arial"/>
        </w:rPr>
        <w:t>Ob 19.42 so v naselju Malečnik, občina Maribor, gasilci PGD Malečnik odstranili podrto drevo in v naselju Trčova, občina Maribo</w:t>
      </w:r>
      <w:r>
        <w:rPr>
          <w:rFonts w:cs="Arial"/>
        </w:rPr>
        <w:t xml:space="preserve">r, prekrili okoli 20 kvadratov odkrite strehe stanovanjskega objekta.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19.46 so v Dvorjanah v občini Duplek gasilci PGD Dvorjane odstranili s ceste drevo, ki ga je podrl močan veter.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20.11 je na Smetanovi ulici v Mariboru močan veter podrl drevo, </w:t>
      </w:r>
      <w:r>
        <w:rPr>
          <w:rFonts w:cs="Arial"/>
        </w:rPr>
        <w:t xml:space="preserve">ki je padlo na osebno vozilo. Gasilci PGE Maribor so drevo odstranili. </w:t>
      </w:r>
    </w:p>
    <w:p w:rsidR="00583544" w:rsidRDefault="00583544">
      <w:pPr>
        <w:pStyle w:val="datumtevilka"/>
        <w:jc w:val="both"/>
        <w:rPr>
          <w:rFonts w:cs="Arial"/>
        </w:rPr>
      </w:pPr>
    </w:p>
    <w:p w:rsidR="00583544" w:rsidRDefault="00055BC1">
      <w:pPr>
        <w:pStyle w:val="datumtevilka"/>
        <w:jc w:val="both"/>
        <w:rPr>
          <w:rFonts w:cs="Arial"/>
        </w:rPr>
      </w:pPr>
      <w:r>
        <w:rPr>
          <w:rFonts w:cs="Arial"/>
        </w:rPr>
        <w:t>Ob 19.56 so v naselju Ihova, občina Benedikt, gasilci PGD Benedikt odstranili podrto drevo.</w:t>
      </w:r>
    </w:p>
    <w:p w:rsidR="00583544" w:rsidRDefault="00583544">
      <w:pPr>
        <w:pStyle w:val="datumtevilka"/>
        <w:jc w:val="both"/>
        <w:rPr>
          <w:rFonts w:cs="Arial"/>
        </w:rPr>
      </w:pPr>
    </w:p>
    <w:p w:rsidR="00583544" w:rsidRDefault="00055BC1">
      <w:pPr>
        <w:pStyle w:val="datumtevilka"/>
        <w:jc w:val="both"/>
        <w:rPr>
          <w:rFonts w:cs="Arial"/>
        </w:rPr>
      </w:pPr>
      <w:r>
        <w:rPr>
          <w:rFonts w:cs="Arial"/>
        </w:rPr>
        <w:t>Ob 20.51 so v naselju Lokavec, občina Sveta Ana, gasilci PGD Sveta Ana odstranili podrto d</w:t>
      </w:r>
      <w:r>
        <w:rPr>
          <w:rFonts w:cs="Arial"/>
        </w:rPr>
        <w:t>revo s cestišča.</w:t>
      </w:r>
    </w:p>
    <w:p w:rsidR="00583544" w:rsidRDefault="00583544">
      <w:pPr>
        <w:pStyle w:val="datumtevilka"/>
        <w:jc w:val="both"/>
        <w:rPr>
          <w:rFonts w:cs="Arial"/>
        </w:rPr>
      </w:pPr>
    </w:p>
    <w:p w:rsidR="00583544" w:rsidRDefault="00055BC1">
      <w:pPr>
        <w:pStyle w:val="datumtevilka"/>
        <w:jc w:val="both"/>
        <w:rPr>
          <w:rFonts w:cs="Arial"/>
        </w:rPr>
      </w:pPr>
      <w:r>
        <w:rPr>
          <w:rFonts w:cs="Arial"/>
        </w:rPr>
        <w:t>Ob 20.47 so v naselju Vranji Vrh, občina Šentilj, gasilci PGD Paloma odstranili del drevesa, ki ga je poškodoval udar strele.</w:t>
      </w:r>
    </w:p>
    <w:p w:rsidR="00583544" w:rsidRDefault="00583544">
      <w:pPr>
        <w:pStyle w:val="datumtevilka"/>
        <w:jc w:val="both"/>
        <w:rPr>
          <w:rFonts w:cs="Arial"/>
        </w:rPr>
      </w:pPr>
    </w:p>
    <w:p w:rsidR="00583544" w:rsidRDefault="00055BC1">
      <w:pPr>
        <w:pStyle w:val="datumtevilka"/>
        <w:jc w:val="both"/>
        <w:rPr>
          <w:rFonts w:cs="Arial"/>
        </w:rPr>
      </w:pPr>
      <w:r>
        <w:rPr>
          <w:rFonts w:cs="Arial"/>
        </w:rPr>
        <w:t>Ob 19.18 je v naselju Ceršak, občina Šentilj, močan veter in dež podiral drevesa in odkrival strešno kritino na</w:t>
      </w:r>
      <w:r>
        <w:rPr>
          <w:rFonts w:cs="Arial"/>
        </w:rPr>
        <w:t xml:space="preserve"> stanovanjskih objektih. Posredovali so gasilci PGD Ceršak, ki so odstranili podrta drevesa in pomagali občanom pri pokrivanju streh. </w:t>
      </w:r>
    </w:p>
    <w:p w:rsidR="00583544" w:rsidRDefault="00583544">
      <w:pPr>
        <w:pStyle w:val="datumtevilka"/>
        <w:jc w:val="both"/>
        <w:rPr>
          <w:rFonts w:cs="Arial"/>
        </w:rPr>
      </w:pPr>
    </w:p>
    <w:p w:rsidR="00583544" w:rsidRDefault="00583544">
      <w:pPr>
        <w:pStyle w:val="datumtevilka"/>
        <w:jc w:val="both"/>
        <w:rPr>
          <w:rFonts w:cs="Arial"/>
        </w:rPr>
      </w:pPr>
    </w:p>
    <w:p w:rsidR="00583544" w:rsidRDefault="00583544">
      <w:pPr>
        <w:pStyle w:val="datumtevilka"/>
        <w:jc w:val="both"/>
        <w:rPr>
          <w:rFonts w:cs="Arial"/>
        </w:rPr>
      </w:pPr>
    </w:p>
    <w:p w:rsidR="00583544" w:rsidRDefault="00583544">
      <w:pPr>
        <w:pStyle w:val="datumtevilka"/>
        <w:jc w:val="both"/>
        <w:rPr>
          <w:rFonts w:cs="Arial"/>
        </w:rPr>
      </w:pPr>
    </w:p>
    <w:p w:rsidR="00583544" w:rsidRDefault="00055BC1">
      <w:pPr>
        <w:pStyle w:val="datumtevilka"/>
        <w:jc w:val="both"/>
        <w:rPr>
          <w:rFonts w:cs="Arial"/>
        </w:rPr>
      </w:pPr>
      <w:r>
        <w:rPr>
          <w:rFonts w:cs="Arial"/>
        </w:rPr>
        <w:lastRenderedPageBreak/>
        <w:t>Izpostava Murska Sobota</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14.56 se je pri mostu na reki Muri v Petanjcih, občina Tišina, preko cestišča podrlo </w:t>
      </w:r>
      <w:r>
        <w:rPr>
          <w:rFonts w:cs="Arial"/>
        </w:rPr>
        <w:t>drevo. Posredovali so gasilci PGD Petanjci. Drevo so razžagali in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15.30  je v naselju Murski Črnci v občini Tišina močan veter podrl drevo na cesto in tri električne drogove. Posredovali so gasilci PGD Murski Črnci, ki so drevo razžagali in</w:t>
      </w:r>
      <w:r>
        <w:rPr>
          <w:rFonts w:cs="Arial"/>
        </w:rPr>
        <w:t xml:space="preserve">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15.35 je pri naselju Radomerje, občina Ljutomer, močan veter podrl drevo preko cestišča. O tem je bilo obveščeno CP Murska Sobota.</w:t>
      </w:r>
    </w:p>
    <w:p w:rsidR="00583544" w:rsidRDefault="00583544">
      <w:pPr>
        <w:pStyle w:val="datumtevilka"/>
        <w:jc w:val="both"/>
        <w:rPr>
          <w:rFonts w:cs="Arial"/>
        </w:rPr>
      </w:pPr>
    </w:p>
    <w:p w:rsidR="00583544" w:rsidRDefault="00055BC1">
      <w:pPr>
        <w:pStyle w:val="datumtevilka"/>
        <w:jc w:val="both"/>
        <w:rPr>
          <w:rFonts w:cs="Arial"/>
        </w:rPr>
      </w:pPr>
      <w:r>
        <w:rPr>
          <w:rFonts w:cs="Arial"/>
        </w:rPr>
        <w:t>Ob 16.16 je v Turnišču zaradi udara strele zagorela njiva. Intervencija ni bila potrebna, ker je požar poga</w:t>
      </w:r>
      <w:r>
        <w:rPr>
          <w:rFonts w:cs="Arial"/>
        </w:rPr>
        <w:t>sil močan dež.</w:t>
      </w:r>
    </w:p>
    <w:p w:rsidR="00583544" w:rsidRDefault="00583544">
      <w:pPr>
        <w:pStyle w:val="datumtevilka"/>
        <w:jc w:val="both"/>
        <w:rPr>
          <w:rFonts w:cs="Arial"/>
        </w:rPr>
      </w:pPr>
    </w:p>
    <w:p w:rsidR="00583544" w:rsidRDefault="00055BC1">
      <w:pPr>
        <w:pStyle w:val="datumtevilka"/>
        <w:jc w:val="both"/>
        <w:rPr>
          <w:rFonts w:cs="Arial"/>
        </w:rPr>
      </w:pPr>
      <w:r>
        <w:rPr>
          <w:rFonts w:cs="Arial"/>
        </w:rPr>
        <w:t>Ob 15.28 je v naselju Krog, občina Murska Sobota, močan veter podrl telefonski drog. O dogodku je bilo obveščeno podjetje Telekom Slovenije.</w:t>
      </w:r>
    </w:p>
    <w:p w:rsidR="00583544" w:rsidRDefault="00583544">
      <w:pPr>
        <w:pStyle w:val="datumtevilka"/>
        <w:jc w:val="both"/>
        <w:rPr>
          <w:rFonts w:cs="Arial"/>
        </w:rPr>
      </w:pPr>
    </w:p>
    <w:p w:rsidR="00583544" w:rsidRDefault="00055BC1">
      <w:pPr>
        <w:pStyle w:val="datumtevilka"/>
        <w:jc w:val="both"/>
        <w:rPr>
          <w:rFonts w:cs="Arial"/>
        </w:rPr>
      </w:pPr>
      <w:r>
        <w:rPr>
          <w:rFonts w:cs="Arial"/>
        </w:rPr>
        <w:t>Ob 16.35 je v naselju Pristava, občina Ljutomer, zagorela streha transformatorja. Posredovali so g</w:t>
      </w:r>
      <w:r>
        <w:rPr>
          <w:rFonts w:cs="Arial"/>
        </w:rPr>
        <w:t xml:space="preserve">asilci iz PGD Ljutomer, Pristava in Stročja vas. Pogasili so gorečo streho transformatorja. S pomočjo delavcev Elektra Maribor so streho prekrili s folijo. </w:t>
      </w:r>
    </w:p>
    <w:p w:rsidR="00583544" w:rsidRDefault="00583544">
      <w:pPr>
        <w:pStyle w:val="datumtevilka"/>
        <w:jc w:val="both"/>
        <w:rPr>
          <w:rFonts w:cs="Arial"/>
        </w:rPr>
      </w:pPr>
    </w:p>
    <w:p w:rsidR="00583544" w:rsidRDefault="00055BC1">
      <w:pPr>
        <w:pStyle w:val="datumtevilka"/>
        <w:jc w:val="both"/>
        <w:rPr>
          <w:rFonts w:cs="Arial"/>
        </w:rPr>
      </w:pPr>
      <w:r>
        <w:rPr>
          <w:rFonts w:cs="Arial"/>
        </w:rPr>
        <w:t>Ob 15.25 je med naseljema Krog in Bakovci v občini Murska Sobota močan veter podrl električni drog</w:t>
      </w:r>
      <w:r>
        <w:rPr>
          <w:rFonts w:cs="Arial"/>
        </w:rPr>
        <w:t>. O dogodku je bilo obveščeno podjetje elektro Maribor.</w:t>
      </w:r>
    </w:p>
    <w:p w:rsidR="00583544" w:rsidRDefault="00583544">
      <w:pPr>
        <w:pStyle w:val="datumtevilka"/>
        <w:jc w:val="both"/>
        <w:rPr>
          <w:rFonts w:cs="Arial"/>
        </w:rPr>
      </w:pPr>
    </w:p>
    <w:p w:rsidR="00583544" w:rsidRDefault="00055BC1">
      <w:pPr>
        <w:pStyle w:val="datumtevilka"/>
        <w:jc w:val="both"/>
        <w:rPr>
          <w:rFonts w:cs="Arial"/>
        </w:rPr>
      </w:pPr>
      <w:r>
        <w:rPr>
          <w:rFonts w:cs="Arial"/>
        </w:rPr>
        <w:t>Ob 16.46 se je v kraju Banovci v občini Veržej podrlo več dreves na cestišče. Intervenirali so gasilci PGD Banovci. Drevesa so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15.20 je med naseljema Dokležovje in Veržej v občini Ver</w:t>
      </w:r>
      <w:r>
        <w:rPr>
          <w:rFonts w:cs="Arial"/>
        </w:rPr>
        <w:t>žej močan veter podrl več dreves. O dogodku je bilo obveščeno CP Murska Sobota.</w:t>
      </w:r>
    </w:p>
    <w:p w:rsidR="00583544" w:rsidRDefault="00583544">
      <w:pPr>
        <w:pStyle w:val="datumtevilka"/>
        <w:jc w:val="both"/>
        <w:rPr>
          <w:rFonts w:cs="Arial"/>
        </w:rPr>
      </w:pPr>
    </w:p>
    <w:p w:rsidR="00583544" w:rsidRDefault="00055BC1">
      <w:pPr>
        <w:pStyle w:val="datumtevilka"/>
        <w:jc w:val="both"/>
        <w:rPr>
          <w:rFonts w:cs="Arial"/>
        </w:rPr>
      </w:pPr>
      <w:r>
        <w:rPr>
          <w:rFonts w:cs="Arial"/>
        </w:rPr>
        <w:t>Ob 15.15 je pred naseljem Dokležovje iz smeri Bretonec, občina Beltinci, močan veter podrl električni drog. O dogodku je bilo obveščeno podjetje Elektro Maribor.</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15.05 je </w:t>
      </w:r>
      <w:r>
        <w:rPr>
          <w:rFonts w:cs="Arial"/>
        </w:rPr>
        <w:t>v Gornji Radgoni neurje podrlo drevo. Gasilci PGD Gornja Radgona so drevo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15.32 je v Ižakovcih na Otoku ljubezni, občina Beltinci, močan veter podrl pet dreves. Eno od teh je padlo na objekt. Drevesa so tudi zaprla pot vozniku osebnega vozi</w:t>
      </w:r>
      <w:r>
        <w:rPr>
          <w:rFonts w:cs="Arial"/>
        </w:rPr>
        <w:t>la. Podrto drevje so odstranili gasilci PGD Ižakovci.</w:t>
      </w:r>
    </w:p>
    <w:p w:rsidR="00583544" w:rsidRDefault="00583544">
      <w:pPr>
        <w:pStyle w:val="datumtevilka"/>
        <w:jc w:val="both"/>
        <w:rPr>
          <w:rFonts w:cs="Arial"/>
        </w:rPr>
      </w:pPr>
    </w:p>
    <w:p w:rsidR="00583544" w:rsidRDefault="00055BC1">
      <w:pPr>
        <w:pStyle w:val="datumtevilka"/>
        <w:jc w:val="both"/>
        <w:rPr>
          <w:rFonts w:cs="Arial"/>
        </w:rPr>
      </w:pPr>
      <w:r>
        <w:rPr>
          <w:rFonts w:cs="Arial"/>
        </w:rPr>
        <w:t>Ob 15:19 je v Veliki Polani zaradi udara strele zagorela streha stanovanjskega objekta velikosti 16 x 14 metrov. Intervenirali so gasilci iz PGD Velika Polana, Mala Polana, Brezovica, Žižki in Turnišče</w:t>
      </w:r>
      <w:r>
        <w:rPr>
          <w:rFonts w:cs="Arial"/>
        </w:rPr>
        <w:t>. Požar so pogasili.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18.15 je v kraju Černelavci v občini Murska Sobota izpadla dobava električne energije. Napako so odpravili delavci podjetja Elektro Maribor ob 18.30. V tem času je bilo brez električne energije 940 odjemalcev.</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18.00 so se v </w:t>
      </w:r>
      <w:r>
        <w:rPr>
          <w:rFonts w:cs="Arial"/>
        </w:rPr>
        <w:t>kraju Stročja vas v občini Ljutomer drevesa podrla na streho stanovanjskega objekta ter preko elektro daljnovoda in cestišča. Gasilci PGD Stročja vas so podrto drevje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15.20 je v Razkrižju vetrolom podrl več dreves na cestišče in odkril stre</w:t>
      </w:r>
      <w:r>
        <w:rPr>
          <w:rFonts w:cs="Arial"/>
        </w:rPr>
        <w:t>ho gospodarskega poslopja površine približno 40 do 50 kvadratnih metrov. Gasilci PGD Razkrižje so odstranili drevesa s cestišča in prekrili streho.</w:t>
      </w:r>
    </w:p>
    <w:p w:rsidR="00583544" w:rsidRDefault="00583544">
      <w:pPr>
        <w:pStyle w:val="datumtevilka"/>
        <w:jc w:val="both"/>
        <w:rPr>
          <w:rFonts w:cs="Arial"/>
        </w:rPr>
      </w:pPr>
    </w:p>
    <w:p w:rsidR="00583544" w:rsidRDefault="00055BC1">
      <w:pPr>
        <w:pStyle w:val="datumtevilka"/>
        <w:jc w:val="both"/>
        <w:rPr>
          <w:rFonts w:cs="Arial"/>
        </w:rPr>
      </w:pPr>
      <w:r>
        <w:rPr>
          <w:rFonts w:cs="Arial"/>
        </w:rPr>
        <w:t>Ob 18.15 je v kraju Bakovci v občini Murska Sobota veter podrl tri drevesa in odkril dve strehi stanovanjsk</w:t>
      </w:r>
      <w:r>
        <w:rPr>
          <w:rFonts w:cs="Arial"/>
        </w:rPr>
        <w:t>ih objektov. Gasilci PGD Bakovci so drevesa odstranili in prekrili strehi.</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16.55 je v kraju Satahovci v občini Murska Sobota veter podrl več dreves na cestišče. Posredovali so gasilci PGD Satahovci, ki so drevesa tudi odstranili.  </w:t>
      </w:r>
    </w:p>
    <w:p w:rsidR="00583544" w:rsidRDefault="00583544">
      <w:pPr>
        <w:pStyle w:val="datumtevilka"/>
        <w:jc w:val="both"/>
        <w:rPr>
          <w:rFonts w:cs="Arial"/>
        </w:rPr>
      </w:pPr>
    </w:p>
    <w:p w:rsidR="00583544" w:rsidRDefault="00055BC1">
      <w:pPr>
        <w:pStyle w:val="datumtevilka"/>
        <w:jc w:val="both"/>
        <w:rPr>
          <w:rFonts w:cs="Arial"/>
        </w:rPr>
      </w:pPr>
      <w:r>
        <w:rPr>
          <w:rFonts w:cs="Arial"/>
        </w:rPr>
        <w:t>Ob 15.55 je v kraju</w:t>
      </w:r>
      <w:r>
        <w:rPr>
          <w:rFonts w:cs="Arial"/>
        </w:rPr>
        <w:t xml:space="preserve"> Melinci v občini Beltinci neurje podrlo tri drevesa in odkrilo streho. Posredovali so gasilci PGD Melinci, ki so odstranili drevesa s cestišča in prekrili streho velikosti 4 kvadratnih metrov. </w:t>
      </w:r>
    </w:p>
    <w:p w:rsidR="00583544" w:rsidRDefault="00583544">
      <w:pPr>
        <w:pStyle w:val="datumtevilka"/>
        <w:jc w:val="both"/>
        <w:rPr>
          <w:rFonts w:cs="Arial"/>
        </w:rPr>
      </w:pPr>
    </w:p>
    <w:p w:rsidR="00583544" w:rsidRDefault="00055BC1">
      <w:pPr>
        <w:pStyle w:val="datumtevilka"/>
        <w:jc w:val="both"/>
        <w:rPr>
          <w:rFonts w:cs="Arial"/>
        </w:rPr>
      </w:pPr>
      <w:r>
        <w:rPr>
          <w:rFonts w:cs="Arial"/>
        </w:rPr>
        <w:t>Ob 20.17 je v med naseljema Razkrižje v istoimenski občini i</w:t>
      </w:r>
      <w:r>
        <w:rPr>
          <w:rFonts w:cs="Arial"/>
        </w:rPr>
        <w:t>n Srednja Bistrica močan veter podrl drevo na cestišče, v naselju Šafarsko pa odkril streho stanovanjske hiše. Posredovali so gasilci PGD Razkrižje, ki so odstranili podrto drevo in zasilno prekrili odkrito streho in odstranili še eno podrto drevo v bližin</w:t>
      </w:r>
      <w:r>
        <w:rPr>
          <w:rFonts w:cs="Arial"/>
        </w:rPr>
        <w:t xml:space="preserve">i hiše.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17.21 je v naselju Hrastje-Mota, občina Radenci, močan veter odkril 4 strehe na objektih površine 4-6 kvadratnih metrov. Posredovali so gasilci PGD Hrastje-Mota, ki so strehe pokrili. </w:t>
      </w:r>
    </w:p>
    <w:p w:rsidR="00583544" w:rsidRDefault="00583544">
      <w:pPr>
        <w:pStyle w:val="datumtevilka"/>
        <w:jc w:val="both"/>
        <w:rPr>
          <w:rFonts w:cs="Arial"/>
        </w:rPr>
      </w:pPr>
    </w:p>
    <w:p w:rsidR="00583544" w:rsidRDefault="00055BC1">
      <w:pPr>
        <w:pStyle w:val="datumtevilka"/>
        <w:jc w:val="both"/>
        <w:rPr>
          <w:rFonts w:cs="Arial"/>
        </w:rPr>
      </w:pPr>
      <w:r>
        <w:rPr>
          <w:rFonts w:cs="Arial"/>
        </w:rPr>
        <w:t>Ob 20.16 je v kraju Noršinci pri Ljutomeru močan veter po</w:t>
      </w:r>
      <w:r>
        <w:rPr>
          <w:rFonts w:cs="Arial"/>
        </w:rPr>
        <w:t xml:space="preserve">drl drevo. Posredovali so gasilci PGD Noršinci pri Ljutomeru, ki so drevo tudi odstranili.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17.22 je v naselju Dolnja Bistrica, občina Črenšovci, neurje podrlo 9 dreves na cestišče in odkrilo 2 strehi. Posredovali so gasilci PGD Dolnja Bistrica, ki so </w:t>
      </w:r>
      <w:r>
        <w:rPr>
          <w:rFonts w:cs="Arial"/>
        </w:rPr>
        <w:t xml:space="preserve">drevesa odstranili in prekrili strehi.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21.27 je v naselju Bunčani v občini Veržej zaradi udara strele zagorel električni drog. Pogasili so ga gasilci PGD Veržej in Bunčani. </w:t>
      </w:r>
    </w:p>
    <w:p w:rsidR="00583544" w:rsidRDefault="00583544">
      <w:pPr>
        <w:pStyle w:val="datumtevilka"/>
        <w:jc w:val="both"/>
        <w:rPr>
          <w:rFonts w:cs="Arial"/>
        </w:rPr>
      </w:pPr>
    </w:p>
    <w:p w:rsidR="00583544" w:rsidRDefault="00055BC1">
      <w:pPr>
        <w:pStyle w:val="datumtevilka"/>
        <w:jc w:val="both"/>
        <w:rPr>
          <w:rFonts w:cs="Arial"/>
        </w:rPr>
      </w:pPr>
      <w:r>
        <w:rPr>
          <w:rFonts w:cs="Arial"/>
        </w:rPr>
        <w:t>Ob 19.58 je v Svetem Juriju ob Ščavnici močan veter podrl 20 metrov visoko p</w:t>
      </w:r>
      <w:r>
        <w:rPr>
          <w:rFonts w:cs="Arial"/>
        </w:rPr>
        <w:t xml:space="preserve">almo, ki se je prevrnila na stanovanjsko hišo. Palmo so odstranili gasilci PGD Sveti Jurij ob Ščavnici. </w:t>
      </w:r>
    </w:p>
    <w:p w:rsidR="00583544" w:rsidRDefault="00583544">
      <w:pPr>
        <w:pStyle w:val="datumtevilka"/>
        <w:jc w:val="both"/>
        <w:rPr>
          <w:rFonts w:cs="Arial"/>
        </w:rPr>
      </w:pPr>
    </w:p>
    <w:p w:rsidR="00583544" w:rsidRDefault="00055BC1">
      <w:pPr>
        <w:pStyle w:val="datumtevilka"/>
        <w:jc w:val="both"/>
        <w:rPr>
          <w:rFonts w:cs="Arial"/>
        </w:rPr>
      </w:pPr>
      <w:r>
        <w:rPr>
          <w:rFonts w:cs="Arial"/>
        </w:rPr>
        <w:t>Ob 20.12 je med naseljema Mekotnjak–Stara cesta v občini Ljutomer je močan veter podrl drevo čez cesto. Odstranili so ga gasilci iz PGD Mekotnjak-Star</w:t>
      </w:r>
      <w:r>
        <w:rPr>
          <w:rFonts w:cs="Arial"/>
        </w:rPr>
        <w:t xml:space="preserve">a cesta.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19.36 je v naselju Zbigovci v občini Gornja Radgona močan veter odkril del strehe na gospodarskem poslopju na površini 40 kvadratnih metrov. Streho so začasno pokrili gasilci iz PGD Zbigovci. </w:t>
      </w:r>
    </w:p>
    <w:p w:rsidR="00583544" w:rsidRDefault="00583544">
      <w:pPr>
        <w:pStyle w:val="datumtevilka"/>
        <w:jc w:val="both"/>
        <w:rPr>
          <w:rFonts w:cs="Arial"/>
        </w:rPr>
      </w:pPr>
    </w:p>
    <w:p w:rsidR="00583544" w:rsidRDefault="00055BC1">
      <w:pPr>
        <w:pStyle w:val="datumtevilka"/>
        <w:jc w:val="both"/>
        <w:rPr>
          <w:rFonts w:cs="Arial"/>
        </w:rPr>
      </w:pPr>
      <w:r>
        <w:rPr>
          <w:rFonts w:cs="Arial"/>
        </w:rPr>
        <w:t>Ob 21.27 je v naselju Lastomerci v občini Gornja</w:t>
      </w:r>
      <w:r>
        <w:rPr>
          <w:rFonts w:cs="Arial"/>
        </w:rPr>
        <w:t xml:space="preserve"> Radgona močan veter nevarno nagnil drevo čez cesto. Gasilci iz PGD Spodnja Ščavnica in Gornja Radgona so drevo podrli in odstranili. Pred tem so gasilci iz PGD Spodnja Ščavnica v istem naselju že odstranili eno podrto drevo na cesti. </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Ptuj</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w:t>
      </w:r>
      <w:r>
        <w:rPr>
          <w:rFonts w:cs="Arial"/>
        </w:rPr>
        <w:t xml:space="preserve">19.30 je v Destrniku istoimenski občini veter podrl drog javne razsvetljave. Gasilci PGD Destrnik so drog razžagali in počistili cestišče.  </w:t>
      </w:r>
    </w:p>
    <w:p w:rsidR="00583544" w:rsidRDefault="00583544">
      <w:pPr>
        <w:pStyle w:val="datumtevilka"/>
        <w:jc w:val="both"/>
        <w:rPr>
          <w:rFonts w:cs="Arial"/>
        </w:rPr>
      </w:pPr>
    </w:p>
    <w:p w:rsidR="00583544" w:rsidRDefault="00055BC1">
      <w:pPr>
        <w:pStyle w:val="datumtevilka"/>
        <w:jc w:val="both"/>
        <w:rPr>
          <w:rFonts w:cs="Arial"/>
        </w:rPr>
      </w:pPr>
      <w:r>
        <w:rPr>
          <w:rFonts w:cs="Arial"/>
        </w:rPr>
        <w:t>Ob 20.35 je na cesti Podvinci–Velovlek, občina Ptuj, veter podrl drevo. Gasilci PGD Podvinci so podrto drevo razža</w:t>
      </w:r>
      <w:r>
        <w:rPr>
          <w:rFonts w:cs="Arial"/>
        </w:rPr>
        <w:t xml:space="preserve">gali in počistili cestišče ter pregledali širšo okolico območja.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20.05 je veter v Borovcih razkril del ostrešja in podrl drevo na cesti Bukovci–Prvenci–Strelci, občina Markovci. Gasilci PGD Prvenci-Strelci so v Borovcih prekrili približno 3 kvadratne </w:t>
      </w:r>
      <w:r>
        <w:rPr>
          <w:rFonts w:cs="Arial"/>
        </w:rPr>
        <w:t>metre ostrešja ter razžagali podrto drevo in počistili cestišče.</w:t>
      </w:r>
    </w:p>
    <w:p w:rsidR="00583544" w:rsidRDefault="00583544">
      <w:pPr>
        <w:pStyle w:val="datumtevilka"/>
        <w:jc w:val="both"/>
        <w:rPr>
          <w:rFonts w:cs="Arial"/>
        </w:rPr>
      </w:pPr>
    </w:p>
    <w:p w:rsidR="00583544" w:rsidRDefault="00055BC1">
      <w:pPr>
        <w:pStyle w:val="datumtevilka"/>
        <w:jc w:val="both"/>
        <w:rPr>
          <w:rFonts w:cs="Arial"/>
        </w:rPr>
      </w:pPr>
      <w:r>
        <w:rPr>
          <w:rFonts w:cs="Arial"/>
        </w:rPr>
        <w:lastRenderedPageBreak/>
        <w:t>Ob 20.22 je na cesti Kicar–Podvinci v občini Ptuj, veter podrl drevo. Gasilci PGD Kicar so podrto drevo razžagali in počistili cestišče.</w:t>
      </w:r>
    </w:p>
    <w:p w:rsidR="00583544" w:rsidRDefault="00583544">
      <w:pPr>
        <w:pStyle w:val="datumtevilka"/>
        <w:jc w:val="both"/>
        <w:rPr>
          <w:rFonts w:cs="Arial"/>
        </w:rPr>
      </w:pPr>
    </w:p>
    <w:p w:rsidR="00583544" w:rsidRDefault="00055BC1">
      <w:pPr>
        <w:pStyle w:val="datumtevilka"/>
        <w:jc w:val="both"/>
        <w:rPr>
          <w:rFonts w:cs="Arial"/>
        </w:rPr>
      </w:pPr>
      <w:r>
        <w:rPr>
          <w:rFonts w:cs="Arial"/>
        </w:rPr>
        <w:t>Ob 20.30 je v vasi Stara Gora, občina Ormož veter po</w:t>
      </w:r>
      <w:r>
        <w:rPr>
          <w:rFonts w:cs="Arial"/>
        </w:rPr>
        <w:t xml:space="preserve">drl drevo. Gasilci PGD Hermanci so podrto drevo razžagali in počistili cestišče ter pregledali širšo okolico območja.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21.10 je v naselju Vitomarci, občina Sveti Andraž v Slovenskih Goricah, neurje podrlo več dreves. Gasilci PGD Vitomarci so podrta </w:t>
      </w:r>
      <w:r>
        <w:rPr>
          <w:rFonts w:cs="Arial"/>
        </w:rPr>
        <w:t xml:space="preserve">drevesa razžagali in počistili cestišče ter pregledali širšo okolico območja.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20.00 je na Vinarski cesti v občini Ormož drevo padlo na osebno vozilo. Gasilci PGD Ormož so drevo odstranili. Poškodovanih oseb ni bilo. Nato so v naselju Dobrava in Dolga </w:t>
      </w:r>
      <w:r>
        <w:rPr>
          <w:rFonts w:cs="Arial"/>
        </w:rPr>
        <w:t xml:space="preserve">Lesa razžagali in odstranili podrta drevesa s cestišča. </w:t>
      </w:r>
    </w:p>
    <w:p w:rsidR="00583544" w:rsidRDefault="00583544">
      <w:pPr>
        <w:pStyle w:val="datumtevilka"/>
        <w:jc w:val="both"/>
        <w:rPr>
          <w:rFonts w:cs="Arial"/>
        </w:rPr>
      </w:pPr>
    </w:p>
    <w:p w:rsidR="00583544" w:rsidRDefault="00055BC1">
      <w:pPr>
        <w:pStyle w:val="datumtevilka"/>
        <w:jc w:val="both"/>
        <w:rPr>
          <w:rFonts w:cs="Arial"/>
        </w:rPr>
      </w:pPr>
      <w:r>
        <w:rPr>
          <w:rFonts w:cs="Arial"/>
        </w:rPr>
        <w:t>Ob 20.25 je v kraju Sveti Tomaž in Koračice, občina Sveti Tomaž, veter podrl več dreves. Gasilci PGD Koračice so podrta drevesa razžagali in počistili cestišče.</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20.16 je na cesti Miklavž–Ormož, </w:t>
      </w:r>
      <w:r>
        <w:rPr>
          <w:rFonts w:cs="Arial"/>
        </w:rPr>
        <w:t xml:space="preserve">Vinski Vrh–Jeruzalem in v naselju Jeruzalem, občina Ormož, veter podrl več dreves. Gasilci PGD Miklavž pri Ormožu so podrta dreva razžagali in počistili cestišče ter pregledali širšo okolico območja. </w:t>
      </w:r>
    </w:p>
    <w:p w:rsidR="00583544" w:rsidRDefault="00583544">
      <w:pPr>
        <w:pStyle w:val="datumtevilka"/>
        <w:jc w:val="both"/>
        <w:rPr>
          <w:rFonts w:cs="Arial"/>
        </w:rPr>
      </w:pPr>
    </w:p>
    <w:p w:rsidR="00583544" w:rsidRDefault="00055BC1">
      <w:pPr>
        <w:pStyle w:val="datumtevilka"/>
        <w:jc w:val="both"/>
        <w:rPr>
          <w:rFonts w:cs="Arial"/>
        </w:rPr>
      </w:pPr>
      <w:r>
        <w:rPr>
          <w:rFonts w:cs="Arial"/>
        </w:rPr>
        <w:t>Ob 21.00 je v kraju Podgorci, občina Ormož, sunek vetr</w:t>
      </w:r>
      <w:r>
        <w:rPr>
          <w:rFonts w:cs="Arial"/>
        </w:rPr>
        <w:t xml:space="preserve">a podrl drog električne napeljave. Gasilci PGD Podgorci so zavarovali kraj dogodka z označevalnim trakom. O dogodku so bile obveščene pristojne službe. </w:t>
      </w:r>
    </w:p>
    <w:p w:rsidR="00583544" w:rsidRDefault="00583544">
      <w:pPr>
        <w:pStyle w:val="datumtevilka"/>
        <w:jc w:val="both"/>
        <w:rPr>
          <w:rFonts w:cs="Arial"/>
        </w:rPr>
      </w:pPr>
    </w:p>
    <w:p w:rsidR="00583544" w:rsidRDefault="00055BC1">
      <w:pPr>
        <w:pStyle w:val="datumtevilka"/>
        <w:jc w:val="both"/>
        <w:rPr>
          <w:rFonts w:cs="Arial"/>
        </w:rPr>
      </w:pPr>
      <w:r>
        <w:rPr>
          <w:rFonts w:cs="Arial"/>
        </w:rPr>
        <w:t>Ob 20.00 je v naselju Hajndl veter podrl drog električne napeljave in 4 drevesa v naselju Lunovec v ob</w:t>
      </w:r>
      <w:r>
        <w:rPr>
          <w:rFonts w:cs="Arial"/>
        </w:rPr>
        <w:t>čini Ormož. Gasilci PGD Velika Nedelja so podrti drog električne napeljave ob prihodu servisne službe Elektro Maribor razžagali in počistili cestišče. V kraju Lunovec so razžagali in odstranili podrta drevesa s cestišča.</w:t>
      </w:r>
    </w:p>
    <w:p w:rsidR="00583544" w:rsidRDefault="00583544">
      <w:pPr>
        <w:pStyle w:val="datumtevilka"/>
        <w:jc w:val="both"/>
        <w:rPr>
          <w:rFonts w:cs="Arial"/>
        </w:rPr>
      </w:pPr>
    </w:p>
    <w:p w:rsidR="00583544" w:rsidRDefault="00055BC1">
      <w:pPr>
        <w:pStyle w:val="datumtevilka"/>
        <w:jc w:val="both"/>
        <w:rPr>
          <w:rFonts w:cs="Arial"/>
        </w:rPr>
      </w:pPr>
      <w:r>
        <w:rPr>
          <w:rFonts w:cs="Arial"/>
        </w:rPr>
        <w:t>Ob 20.29 je v naselju Spodnji Klju</w:t>
      </w:r>
      <w:r>
        <w:rPr>
          <w:rFonts w:cs="Arial"/>
        </w:rPr>
        <w:t xml:space="preserve">čarovci, Runeč in Žvab v občina Ormož veter podrl več dreves. Gasilci PGD Ključarovci pri Ormožu so podrta drevesa razžagali in počistili cestišče.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23.25 je v naselju Bratonečice, občina Sveti Tomaž, veter podrl drevesi. Gasilci PGD Savci so drevesi </w:t>
      </w:r>
      <w:r>
        <w:rPr>
          <w:rFonts w:cs="Arial"/>
        </w:rPr>
        <w:t xml:space="preserve">razžagali, odstranili in počistili cestišče. </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Slovenj Gradec</w:t>
      </w:r>
    </w:p>
    <w:p w:rsidR="00583544" w:rsidRDefault="00583544">
      <w:pPr>
        <w:pStyle w:val="datumtevilka"/>
        <w:jc w:val="both"/>
        <w:rPr>
          <w:rFonts w:cs="Arial"/>
        </w:rPr>
      </w:pPr>
    </w:p>
    <w:p w:rsidR="00583544" w:rsidRDefault="00055BC1">
      <w:pPr>
        <w:pStyle w:val="datumtevilka"/>
        <w:jc w:val="both"/>
        <w:rPr>
          <w:rFonts w:cs="Arial"/>
        </w:rPr>
      </w:pPr>
      <w:r>
        <w:rPr>
          <w:rFonts w:cs="Arial"/>
        </w:rPr>
        <w:t>Ob 14.55 se je na obvozno cesto Vuhred-HE Vuhred, občina Radlje ob Dravi, podrlo drevo. Odstranili so ga delavci cestnega podjetja.</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16.23 se je v naselju Koprivna, občina Črna na </w:t>
      </w:r>
      <w:r>
        <w:rPr>
          <w:rFonts w:cs="Arial"/>
        </w:rPr>
        <w:t>Koroškem, zaradi močnega vetra drevo podrlo na cesto. Gasilci PGD Črna na Koroškem so drevo razžagali in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17.15 se je v naselju Bistra, občina Črna na Koroškem, drevo podrlo na daljnovod. Gasilci PGD Črna na Koroškem so drevo razžagali in od</w:t>
      </w:r>
      <w:r>
        <w:rPr>
          <w:rFonts w:cs="Arial"/>
        </w:rPr>
        <w:t>stranili. Dežurni delavci Elektra Celje bodo tekom naslednjih dni sanirali daljnovod. Dobava električne energije ni izpadla.</w:t>
      </w:r>
    </w:p>
    <w:p w:rsidR="00583544" w:rsidRDefault="00583544">
      <w:pPr>
        <w:pStyle w:val="datumtevilka"/>
        <w:jc w:val="both"/>
        <w:rPr>
          <w:rFonts w:cs="Arial"/>
        </w:rPr>
      </w:pPr>
    </w:p>
    <w:p w:rsidR="00583544" w:rsidRDefault="00055BC1">
      <w:pPr>
        <w:pStyle w:val="datumtevilka"/>
        <w:jc w:val="both"/>
        <w:rPr>
          <w:rFonts w:cs="Arial"/>
        </w:rPr>
      </w:pPr>
      <w:r>
        <w:rPr>
          <w:rFonts w:cs="Arial"/>
        </w:rPr>
        <w:t>Ob 16.27 je v Prežihovi ulici v Mežici močan veter odkril del strešne kritine na stanovanjski hiši. Gasilci PGD Mežica so okoli 10</w:t>
      </w:r>
      <w:r>
        <w:rPr>
          <w:rFonts w:cs="Arial"/>
        </w:rPr>
        <w:t xml:space="preserve"> kvadratnih metrov strehe prekrili s folijo.</w:t>
      </w:r>
    </w:p>
    <w:p w:rsidR="00583544" w:rsidRDefault="00583544">
      <w:pPr>
        <w:pStyle w:val="datumtevilka"/>
        <w:jc w:val="both"/>
        <w:rPr>
          <w:rFonts w:cs="Arial"/>
        </w:rPr>
      </w:pPr>
    </w:p>
    <w:p w:rsidR="00583544" w:rsidRDefault="00055BC1">
      <w:pPr>
        <w:pStyle w:val="datumtevilka"/>
        <w:jc w:val="both"/>
        <w:rPr>
          <w:rFonts w:cs="Arial"/>
        </w:rPr>
      </w:pPr>
      <w:r>
        <w:rPr>
          <w:rFonts w:cs="Arial"/>
        </w:rPr>
        <w:lastRenderedPageBreak/>
        <w:t xml:space="preserve">Ob 19.07 je na glavni cesti v Žerjavu, občina Črna na Koroškem, zaradi močnih padavin zamašilo obcestne kanale ter na vozišče pa naneslo pesek in kamenje. Gasilci PGD Črna na Koroškem so kanale očistili, cesto </w:t>
      </w:r>
      <w:r>
        <w:rPr>
          <w:rFonts w:cs="Arial"/>
        </w:rPr>
        <w:t xml:space="preserve">pa oprali z vodo.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19.28 je zaradi močnega vetra na cesto v Dobrijah, občina Ravne na Koroškem, padlo drevo. Posredovali so delavci Cestnega podjetja VOC- Celje, ki so drevo odstranili.  </w:t>
      </w:r>
    </w:p>
    <w:p w:rsidR="00583544" w:rsidRDefault="00583544">
      <w:pPr>
        <w:pStyle w:val="datumtevilka"/>
        <w:jc w:val="both"/>
        <w:rPr>
          <w:rFonts w:cs="Arial"/>
        </w:rPr>
      </w:pPr>
    </w:p>
    <w:p w:rsidR="00583544" w:rsidRDefault="00583544">
      <w:pPr>
        <w:pStyle w:val="Brezrazmikov"/>
        <w:rPr>
          <w:rFonts w:cs="Arial"/>
        </w:rPr>
      </w:pPr>
    </w:p>
    <w:p w:rsidR="00583544" w:rsidRDefault="00055BC1">
      <w:pPr>
        <w:pStyle w:val="Brezrazmikov"/>
        <w:jc w:val="both"/>
        <w:rPr>
          <w:rFonts w:cs="Arial"/>
          <w:b/>
        </w:rPr>
      </w:pPr>
      <w:r>
        <w:rPr>
          <w:rFonts w:cs="Arial"/>
          <w:b/>
        </w:rPr>
        <w:t>NEURJA 25. - 26.6. 2017</w:t>
      </w:r>
    </w:p>
    <w:p w:rsidR="00583544" w:rsidRDefault="00583544">
      <w:pPr>
        <w:pStyle w:val="Brezrazmikov"/>
        <w:jc w:val="both"/>
        <w:rPr>
          <w:rFonts w:cs="Arial"/>
        </w:rPr>
      </w:pPr>
    </w:p>
    <w:p w:rsidR="00583544" w:rsidRDefault="00055BC1">
      <w:pPr>
        <w:pStyle w:val="Brezrazmikov"/>
        <w:jc w:val="both"/>
        <w:rPr>
          <w:rFonts w:cs="Arial"/>
        </w:rPr>
      </w:pPr>
      <w:r>
        <w:rPr>
          <w:rFonts w:cs="Arial"/>
        </w:rPr>
        <w:t>25. 6. 2017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w:t>
      </w:r>
      <w:r>
        <w:rPr>
          <w:rFonts w:cs="Arial"/>
        </w:rPr>
        <w:t>.58 se je v kraju Arnovo Selo, občina Brežice, zaradi močnega vetra podrl električni drog. Posredovali so dežurni Elektro Celja.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19.07 je prišlo do prekinitve z električno energijo v naselju Pristava pri Leskovcu v občini Krško. Napako so odpravili dež</w:t>
      </w:r>
      <w:r>
        <w:rPr>
          <w:rFonts w:cs="Arial"/>
        </w:rPr>
        <w:t>urni delavci pri Elektro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18.12 so posredovali gasilci PGD Veliki Trn na relaciji Lomno–Veliki Trn v občini Krško, kjer je podrto drevo oviralo promet. Gasilci so podrto drevo v katerega se je zaletelo osebno vozilo, odstranili s cestišča. Poškod</w:t>
      </w:r>
      <w:r>
        <w:rPr>
          <w:rFonts w:cs="Arial"/>
        </w:rPr>
        <w:t>ovanih oseb v nesreči ni bilo. Obveščene so bile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so delavci cestnega podjetja na relaciji Vrh pri Boštanju–Boštanj v občini Sevnica, odstranili podrto drevo, ki je oviralo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20.39 je zaradi neurja fekalna in meteorna k</w:t>
      </w:r>
      <w:r>
        <w:rPr>
          <w:rFonts w:cs="Arial"/>
        </w:rPr>
        <w:t>analizacija zalila dvorišče na Cesti 4. julija v Krškem. Posredoval je dežurni upravljalec stavb.</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20.51 so delavci cestnega podjetja na relaciji Dramlja–Vitna vas v občini Brežice, odstranili podrto drevo, ki je oviralo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19.35 so posredovali</w:t>
      </w:r>
      <w:r>
        <w:rPr>
          <w:rFonts w:cs="Arial"/>
        </w:rPr>
        <w:t xml:space="preserve"> gasilci PGD Loka v kraju Račica v občini Sevnica, kjer je močan sunek vetra odkril del ostrešja na stanovanjskem objektu. Gasilci so okoli pet kvadratnih metrov ostrešja pokrili s strešno kritino. Obveščene so bile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21.34 so delavci c</w:t>
      </w:r>
      <w:r>
        <w:rPr>
          <w:rFonts w:cs="Arial"/>
        </w:rPr>
        <w:t>estnega podjetja na relaciji Veliki Obrež–Mali Obrež v občini Brežice odstranili podrto drevo, ki je oviralo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21.34 je dežurni upravljalec občinskih cest postavil ustrezno prometno signalizacijo za obvoz v Črncu v Brežicah, kjer je v neurju priš</w:t>
      </w:r>
      <w:r>
        <w:rPr>
          <w:rFonts w:cs="Arial"/>
        </w:rPr>
        <w:t xml:space="preserve">lo do okvare zapornic na cestno železniškem prehodu.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14.09 je močan veter in padavine zajelo naselja Vinski Vrh, Šentvid pri Grobelnem, Gornja vas, občina Šmarje pri Jelšah. Gasilci PGD Šmarje pri Jelšah so v kraju Vinski Vrh, odstran</w:t>
      </w:r>
      <w:r>
        <w:rPr>
          <w:rFonts w:cs="Arial"/>
        </w:rPr>
        <w:t>ili podrto drevo iz ostrešja stanovanjskega objekta in ga pokrili  s folijo. Poškodovano je približno 70 kvadratnih metrov ostrešja. Gasilci PGD Šentvid pri Grobelnem so v kraju Šentvid pri Grobelnem in Gornji vasi  prekrili poškodovani ostrešji.</w:t>
      </w:r>
    </w:p>
    <w:p w:rsidR="00583544" w:rsidRDefault="00583544">
      <w:pPr>
        <w:pStyle w:val="Brezrazmikov"/>
        <w:jc w:val="both"/>
        <w:rPr>
          <w:rFonts w:cs="Arial"/>
        </w:rPr>
      </w:pPr>
    </w:p>
    <w:p w:rsidR="00583544" w:rsidRDefault="00055BC1">
      <w:pPr>
        <w:pStyle w:val="Brezrazmikov"/>
        <w:jc w:val="both"/>
        <w:rPr>
          <w:rFonts w:cs="Arial"/>
        </w:rPr>
      </w:pPr>
      <w:r>
        <w:rPr>
          <w:rFonts w:cs="Arial"/>
        </w:rPr>
        <w:t>Ob 13.32</w:t>
      </w:r>
      <w:r>
        <w:rPr>
          <w:rFonts w:cs="Arial"/>
        </w:rPr>
        <w:t xml:space="preserve"> so v Kersnikovi ulici v Celju gasilci PGE Celje iz podvoza izčrpali vodo, kasneje pa so posredovali na Teharski cesti v Celju, kjer je močan veter podrl nadstrešek. Gasilci so ga s tehničnim posegom dvignili in odstranili osebna vozila.</w:t>
      </w:r>
    </w:p>
    <w:p w:rsidR="00583544" w:rsidRDefault="00583544">
      <w:pPr>
        <w:pStyle w:val="Brezrazmikov"/>
        <w:jc w:val="both"/>
        <w:rPr>
          <w:rFonts w:cs="Arial"/>
        </w:rPr>
      </w:pPr>
    </w:p>
    <w:p w:rsidR="00583544" w:rsidRDefault="00055BC1">
      <w:pPr>
        <w:pStyle w:val="Brezrazmikov"/>
        <w:jc w:val="both"/>
        <w:rPr>
          <w:rFonts w:cs="Arial"/>
        </w:rPr>
      </w:pPr>
      <w:r>
        <w:rPr>
          <w:rFonts w:cs="Arial"/>
        </w:rPr>
        <w:t>Ob 15.08 je v kra</w:t>
      </w:r>
      <w:r>
        <w:rPr>
          <w:rFonts w:cs="Arial"/>
        </w:rPr>
        <w:t>ju Preserje, občina Braslovče, strela udarila v drevo. Gasilci PGD Braslovče in Žalec so s pomočjo avto lestve odžagali in odstranili poškodovane dele drevesa, ki so ogrožale promet na imenovani lokaciji. Požara ni bilo.</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 xml:space="preserve">Ob 18.35 v Šeščah občina Prebold  </w:t>
      </w:r>
      <w:r>
        <w:rPr>
          <w:rFonts w:cs="Arial"/>
        </w:rPr>
        <w:t xml:space="preserve">v gozdu zagorelo okoli 20 kvadratnih metrov podrasti in grmičevja. Gasilci PGD Prebold in Šešče so požar pogasili in prekopali požarišče.  </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18.52 je v Višnji vasi, občina Vojnik, zaradi udara strele zagorel kozolec. Posredovali so gasilci PGD Vojnik in</w:t>
      </w:r>
      <w:r>
        <w:rPr>
          <w:rFonts w:cs="Arial"/>
        </w:rPr>
        <w:t xml:space="preserve"> Nova Cerkev, ki so požar pogasili. Kozolec je v celoti uničen.</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19.22 je zaradi udara strele zagorelo ostrešje stanovanjske hiše na Sedlarjevem, občina Podčetrtek. Posredovali so gasilci PGD Imeno, Podčetrtek, Polje-Sedlarjevo, Pristava pri Mestinju in</w:t>
      </w:r>
      <w:r>
        <w:rPr>
          <w:rFonts w:cs="Arial"/>
        </w:rPr>
        <w:t xml:space="preserve"> Sela-Verače-Virštanj, ki so požar omejili in pogasili, s termo kamero pregledali objekt, ga prezračili ter s folijo prekrili okoli 30 kvadratnih metrov strehe. </w:t>
      </w:r>
    </w:p>
    <w:p w:rsidR="00583544" w:rsidRDefault="00055BC1">
      <w:pPr>
        <w:pStyle w:val="Brezrazmikov"/>
        <w:jc w:val="both"/>
        <w:rPr>
          <w:rFonts w:cs="Arial"/>
        </w:rPr>
      </w:pPr>
      <w:r>
        <w:rPr>
          <w:rFonts w:cs="Arial"/>
        </w:rPr>
        <w:t>V požaru je bilo poškodovanega okoli 30 kvadratnih metrov ostrešja in okoli 35 kvadratnih metr</w:t>
      </w:r>
      <w:r>
        <w:rPr>
          <w:rFonts w:cs="Arial"/>
        </w:rPr>
        <w:t>ov bivalnih prostorov. Prav tako je bila poškodovana električna napeljava v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19.40 je prišlo do udara strele v anteno stanovanjske hiše na naslovu Dobriša vas, občina Žalec, zaradi česar je nato zagorela elektro omarica. Posredovali so gasilci </w:t>
      </w:r>
      <w:r>
        <w:rPr>
          <w:rFonts w:cs="Arial"/>
        </w:rPr>
        <w:t>PGD Dobriša vas-Petrovče, Drešinja vas in PGD Žalec, kateri so omarico pogasili ter preprečili širjenje požara, prezračili prostore in obvestili dežurnega električarja.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19.50 se je v Gračnici, občina Laško, preko vozišča podrlo drevo. Posredovali so ga</w:t>
      </w:r>
      <w:r>
        <w:rPr>
          <w:rFonts w:cs="Arial"/>
        </w:rPr>
        <w:t>silci PGD Rimske Toplice, ki so drevo odstranili ter 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19.37 se je v Mrzlem polju, občina Laško, preko vozišča, podrlo drevo. Posredovali so gasilci PGD Jurklošter, ki so drevo odstranili in 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20.58 je močan veter na</w:t>
      </w:r>
      <w:r>
        <w:rPr>
          <w:rFonts w:cs="Arial"/>
        </w:rPr>
        <w:t xml:space="preserve"> Rogaški cesti v Šmarju pri Jelšah podrl drevo na cestišče. Gasilci PGD Šmarje pri Jelšah so odstranili in razžagali drevo ter 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19.37 je v Spodnjem Negonju, občina Rogaška Slatina, meteorna voda zalila kletne prostore stanovanjske hiš</w:t>
      </w:r>
      <w:r>
        <w:rPr>
          <w:rFonts w:cs="Arial"/>
        </w:rPr>
        <w:t>e. Gasilci PGD Rogaška so izčrpali okoli 10 kubičnih metrov meteorne vode.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19.01 je močan sunek vetra razkril streho objekta na Marija Gradcu, občina Laško. Posredovali so gasilci PGD Laško, ki so ugotovili, da je veter razkril okoli 2 kvadratna metra </w:t>
      </w:r>
      <w:r>
        <w:rPr>
          <w:rFonts w:cs="Arial"/>
        </w:rPr>
        <w:t>strehe. Gasilci so z nadomestno kritino prekrili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19.20 je meteorna voda poplavila cestni podvoz na Trubarjevem nabrežju v Laškem. Posredovali so gasilci PGD Laško, kateri so izčrpali okoli 10 kubičnih metrov vode ter 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20.04</w:t>
      </w:r>
      <w:r>
        <w:rPr>
          <w:rFonts w:cs="Arial"/>
        </w:rPr>
        <w:t xml:space="preserve"> je na Celjski cesti v Rogaški Slatini meteorna voda zalila garažno hišo. Gasilci PGD Steklarna so izčrpali  5 kubičnih metrov meteorne vode in očistili parkirno površino.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Ob 17.32 je zatekala streha v Vegovi ulici v Piranu. Posredovali s</w:t>
      </w:r>
      <w:r>
        <w:rPr>
          <w:rFonts w:cs="Arial"/>
        </w:rPr>
        <w:t>o gasilci JZ GB Koper in PGD Piran, ki so opravili strokovni ogled kraja in stanovalcem svetovali sanacijo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Ob 17.43 so iz Uprave Republike Slovenije za pomorstvo - Pristaniške kapitanije Koper obvestili, da je bilo zaradi močnega vetra med 17.43 i</w:t>
      </w:r>
      <w:r>
        <w:rPr>
          <w:rFonts w:cs="Arial"/>
        </w:rPr>
        <w:t>n 18.45 priprto koprsko pristanišče.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17.48 je veter s strehe objekta v Ferrarski ulici v Kopru dvignil stiropor in ga odnesel na cestišče in bližnje parkirišče. Posredovali so gasilci JZ GB Koper, ki so odstranili stiropor in zavarovali kraj dogodka. </w:t>
      </w:r>
      <w:r>
        <w:rPr>
          <w:rFonts w:cs="Arial"/>
        </w:rPr>
        <w:t>Obveščena je bila tudi varnostna služba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18.10 se je na avtocesti, pred predorom Kastelec v občini Koper, sprožil manjši zemeljski plaz, ki je oviral promet. Posredovali so delavci DARS, ki so zemljo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18.15 so gasilci JZ GB Koper</w:t>
      </w:r>
      <w:r>
        <w:rPr>
          <w:rFonts w:cs="Arial"/>
        </w:rPr>
        <w:t xml:space="preserve"> posredovali v prvem bazenu koprskega pristanišča. Iz zalitega čolna gumenjaka so prečrpali vodo.</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Ob 16.51 je na Ljubljanski cesti v Kranju sunek vetra razkril del strehe. Gasilci JZ GRS Kranj so jo prekrili z rezervnimi strešniki.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19.06 je na osnovni šoli v ulici Tončka Dežmana v Kranju veter odkril del strehe. Gasilci JZ GRS Kranj so streho pokrili.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19.53 je v Hotavljah v občini Gorenja vas - Poljane močan sunek vetra odkril del strehe na stanovanjski hiši. Gasilci PGD Hotavlje</w:t>
      </w:r>
      <w:r>
        <w:rPr>
          <w:rFonts w:cs="Arial"/>
        </w:rPr>
        <w:t xml:space="preserve"> so jo prekrili.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12.02 je v Srednjem Brdu, občina Gorenja vas - Poljane, sunek vetra odkril streho hleva. Gasilci PGD Hotavlje in Gorenja vas so prekrili okoli 30 kvadratnih metrov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Ob 12.03 je v naselju Selca, občina Železniki, veter poškodova</w:t>
      </w:r>
      <w:r>
        <w:rPr>
          <w:rFonts w:cs="Arial"/>
        </w:rPr>
        <w:t xml:space="preserve">l šotora. Gasilci PGD Selca in Železniki so ju zaradi varnosti podrli in pospravili. </w:t>
      </w:r>
    </w:p>
    <w:p w:rsidR="00583544" w:rsidRDefault="00583544">
      <w:pPr>
        <w:pStyle w:val="Brezrazmikov"/>
        <w:jc w:val="both"/>
        <w:rPr>
          <w:rFonts w:cs="Arial"/>
        </w:rPr>
      </w:pPr>
    </w:p>
    <w:p w:rsidR="00583544" w:rsidRDefault="00055BC1">
      <w:pPr>
        <w:pStyle w:val="Brezrazmikov"/>
        <w:jc w:val="both"/>
        <w:rPr>
          <w:rFonts w:cs="Arial"/>
        </w:rPr>
      </w:pPr>
      <w:r>
        <w:rPr>
          <w:rFonts w:cs="Arial"/>
        </w:rPr>
        <w:t>Ob 12.15 je v Šenčurju zaradi neurja drevo padlo na prikolico osebnega vozila. Gasilca JZ GRS Kranj sta drevo odstranila iz prikolice in potegnila vozilo iz blata.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w:t>
      </w:r>
      <w:r>
        <w:rPr>
          <w:rFonts w:cs="Arial"/>
        </w:rPr>
        <w:t>2.16 je veter odkril streho na podjetju Weber v Škofji Loki. Zaradi tega je dež začel zalivati prostore. Gasilci PGD Gosteče in Trata so streho prekrili s ponjavo in vodo posesali.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12.18 je na Ljubljanski cesti v Kranju, zaradi sunka vetra, del strehe </w:t>
      </w:r>
      <w:r>
        <w:rPr>
          <w:rFonts w:cs="Arial"/>
        </w:rPr>
        <w:t xml:space="preserve">objekta padel na cesto. Gasilci JZ GRS Kranj so del strehe in veje odstranili ob rob cestišča.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12.39 je v Matajčevi ulici v Stražišču pri Kranju, meteorna voda zalila klet stanovanjske hiše. Gasilci JZ GRS Kranj so posesali nateklo meteorno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12.28 je v Svetem Tomažu, občina Škofja Loka, veter odnesel del strehe objekta. Posredujejo gasilci PGD Škofja Loka in Bukovica.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12.49 je v Sovodnju, občina Gorenja vas - Poljane, sunek vetra odkril streho objekta. Gasilci PGD Sovodenj so streho prekri</w:t>
      </w:r>
      <w:r>
        <w:rPr>
          <w:rFonts w:cs="Arial"/>
        </w:rPr>
        <w:t xml:space="preserve">li. </w:t>
      </w:r>
    </w:p>
    <w:p w:rsidR="00583544" w:rsidRDefault="00583544">
      <w:pPr>
        <w:pStyle w:val="Brezrazmikov"/>
        <w:jc w:val="both"/>
        <w:rPr>
          <w:rFonts w:cs="Arial"/>
        </w:rPr>
      </w:pPr>
    </w:p>
    <w:p w:rsidR="00583544" w:rsidRDefault="00055BC1">
      <w:pPr>
        <w:pStyle w:val="Brezrazmikov"/>
        <w:jc w:val="both"/>
        <w:rPr>
          <w:rFonts w:cs="Arial"/>
        </w:rPr>
      </w:pPr>
      <w:r>
        <w:rPr>
          <w:rFonts w:cs="Arial"/>
        </w:rPr>
        <w:t>Ob 12.40 je v Selu, občina Žiri, sunek vetra odkril streho objekta. Gasilci PGD Dobračeva so s strešniki prekrili okoli 50 kvadratnih metrov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13.10 je sunek vetra odkril del strehe na občinski stavbi v Železnikih. Gasilci PGD Železniki so </w:t>
      </w:r>
      <w:r>
        <w:rPr>
          <w:rFonts w:cs="Arial"/>
        </w:rPr>
        <w:t>streho prekrili.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12.25 so na cesti Selca–Lajše, občina Železniki, gasilci PGD Selca odstranili podrto drevo.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13.43 je veter v naselju Dolenčice v občini Gorenja vas - Poljane odkril streho na kozolcu pod katerim je bila shranjena hrana za živino. </w:t>
      </w:r>
      <w:r>
        <w:rPr>
          <w:rFonts w:cs="Arial"/>
        </w:rPr>
        <w:t>Gasilci PGD Javorje so streho prekrili nazaj.</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15.36 je v Sestranski vasi v občini Gorenja vas - Poljane sunek vetra odkril streho. Gasilci PGD Gorenja vas so prekrili 4 kvadratne metre z novo opeko.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15.59 so v Suhi v občini Škofja Loka gasilci PGD </w:t>
      </w:r>
      <w:r>
        <w:rPr>
          <w:rFonts w:cs="Arial"/>
        </w:rPr>
        <w:t xml:space="preserve">Trata s pomočjo avto dvigala prekrili odkrito streho, ki jo je razkril sunek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12.32 so na Kapucinskem trgu v Škofja Loki gasilci PGD Škofja Loka s ceste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12.28 so gasilci PGD Sora odstranili podrt</w:t>
      </w:r>
      <w:r>
        <w:rPr>
          <w:rFonts w:cs="Arial"/>
        </w:rPr>
        <w:t>o drevo z ceste na relaciji Sora–Trnovec v občini Medvode.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12.27 so gasilci PGD Moste odstranili podrto drevo s ceste Moste–Domžale v občini Komenda. </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13.07 so gasilci PGD Kamnik in Tunjice odstranili podrto drevo s ceste  v vasi Tunjice, občina Ka</w:t>
      </w:r>
      <w:r>
        <w:rPr>
          <w:rFonts w:cs="Arial"/>
        </w:rPr>
        <w:t xml:space="preserve">mnik. </w:t>
      </w:r>
    </w:p>
    <w:p w:rsidR="00583544" w:rsidRDefault="00583544">
      <w:pPr>
        <w:pStyle w:val="Brezrazmikov"/>
        <w:jc w:val="both"/>
        <w:rPr>
          <w:rFonts w:cs="Arial"/>
        </w:rPr>
      </w:pPr>
    </w:p>
    <w:p w:rsidR="00583544" w:rsidRDefault="00055BC1">
      <w:pPr>
        <w:pStyle w:val="Brezrazmikov"/>
        <w:jc w:val="both"/>
        <w:rPr>
          <w:rFonts w:cs="Arial"/>
        </w:rPr>
      </w:pPr>
      <w:r>
        <w:rPr>
          <w:rFonts w:cs="Arial"/>
        </w:rPr>
        <w:t>Ob 13.23 so gasilci PGD Šmartno in Jablanica posredovali na regionalni cesti Jablanica–Kostrevnica, občina Šmartno pri Litiji, ter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Od 18.00 je neurje z močnim dežjem in sunki vetra zajelo območje občine Ljubljana. Meteorne</w:t>
      </w:r>
      <w:r>
        <w:rPr>
          <w:rFonts w:cs="Arial"/>
        </w:rPr>
        <w:t xml:space="preserve"> vode so poplavile objekte v Gerbičevi ulici, v Novem polju, v Igriški, na Bizoviški, v Črnivčevi, v ulici Jana Husa, v Peruzzijevi ulici, na Zadobrovški cesti, blok na Hladilniški poti, na Viški cesti hišo, kurilnico v stanovanjski hiši v Novem Polju, na </w:t>
      </w:r>
      <w:r>
        <w:rPr>
          <w:rFonts w:cs="Arial"/>
        </w:rPr>
        <w:t xml:space="preserve">Dolenjski cesti garažo in podvoz na Zaloški cesti v Ljubljani. Posredovali so gasilci GB Ljubljana in PGD Zadobrova.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18.41 se je med Kočevsko Reko in Borovcem v občini Kočevje, zaradi močnega vetra podrlo drevo čez cesto. Posredovali so gasilci PGD Ko</w:t>
      </w:r>
      <w:r>
        <w:rPr>
          <w:rFonts w:cs="Arial"/>
        </w:rPr>
        <w:t>čevska reka, ki so ga razžagali in odstranili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11.09 so v Spodnji Bačkovi, občina Benedikt, gasilci PGD Benedikt na strehi zamenjali poškodovane strešne plošče in preprečili nadaljnje zamakanje vode. </w:t>
      </w:r>
    </w:p>
    <w:p w:rsidR="00583544" w:rsidRDefault="00583544">
      <w:pPr>
        <w:pStyle w:val="Brezrazmikov"/>
        <w:jc w:val="both"/>
        <w:rPr>
          <w:rFonts w:cs="Arial"/>
        </w:rPr>
      </w:pPr>
    </w:p>
    <w:p w:rsidR="00583544" w:rsidRDefault="00055BC1">
      <w:pPr>
        <w:pStyle w:val="Brezrazmikov"/>
        <w:jc w:val="both"/>
        <w:rPr>
          <w:rFonts w:cs="Arial"/>
        </w:rPr>
      </w:pPr>
      <w:r>
        <w:rPr>
          <w:rFonts w:cs="Arial"/>
        </w:rPr>
        <w:t>Ob 13.33 se je v Knafel</w:t>
      </w:r>
      <w:r>
        <w:rPr>
          <w:rFonts w:cs="Arial"/>
        </w:rPr>
        <w:t xml:space="preserve">čevi ulici v Mariboru drevo podrlo na cestišče. Posredovali so gasilci JZZPR Maribor, ki so drevo razžagali in odstranili ter pospravili po cestišču. </w:t>
      </w:r>
    </w:p>
    <w:p w:rsidR="00583544" w:rsidRDefault="00583544">
      <w:pPr>
        <w:pStyle w:val="Brezrazmikov"/>
        <w:jc w:val="both"/>
        <w:rPr>
          <w:rFonts w:cs="Arial"/>
        </w:rPr>
      </w:pPr>
    </w:p>
    <w:p w:rsidR="00583544" w:rsidRDefault="00055BC1">
      <w:pPr>
        <w:pStyle w:val="Brezrazmikov"/>
        <w:jc w:val="both"/>
        <w:rPr>
          <w:rFonts w:cs="Arial"/>
        </w:rPr>
      </w:pPr>
      <w:r>
        <w:rPr>
          <w:rFonts w:cs="Arial"/>
        </w:rPr>
        <w:t>Ob 13.37 je v Elektrarniški ulici v Kamnici, občina Maribor, podtalnica zalila kletne prostore večstanov</w:t>
      </w:r>
      <w:r>
        <w:rPr>
          <w:rFonts w:cs="Arial"/>
        </w:rPr>
        <w:t>anjske zgradbe. Gasilci PGD Kamnica so izčrpali iz kleti okoli 2000 litrov vode.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18.53 je v Zgornji Bistrici, občina Slovenska Bistrica udarila strela v daljnovod, ki ga je poškodovala. Obveščeno je bilo podjetje Elektro Maribor, ki je na kraj dogodka </w:t>
      </w:r>
      <w:r>
        <w:rPr>
          <w:rFonts w:cs="Arial"/>
        </w:rPr>
        <w:t>poslalo dežurne delavce, da odpravijo poškodbo.</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18.48 so gasilci PGD Malečnik posredovali v naselju Trčova v občini Maribor, kjer so s strešniki prekrili okoli 20 kvadratnih metrov strehe na stanovanjski hiši.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21.24 so gasilci PGD Hotinja vas na </w:t>
      </w:r>
      <w:r>
        <w:rPr>
          <w:rFonts w:cs="Arial"/>
        </w:rPr>
        <w:t>Mariborski cesti v Slivnici v občini Hoče - Slivnica s ponjavo začasno prekrili 40 kvadratnih metrov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2.53 je v kraju Sveti Jurij v občini Rogašovci veter podrl drevo na cestišče. Posredovali so gasilci PGD Sveti Jurij, </w:t>
      </w:r>
      <w:r>
        <w:rPr>
          <w:rFonts w:cs="Arial"/>
        </w:rPr>
        <w:t>ki so drevo razžagali in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7.14 je v nočnem neurju veter podrl drevo na cestišče v naselju Večeslavci v občini Rogašovci. Gasilci PGD Večeslavci in Sveti Jurij so odstranili drevo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20.47 je udar strele zanetil manjši</w:t>
      </w:r>
      <w:r>
        <w:rPr>
          <w:rFonts w:cs="Arial"/>
        </w:rPr>
        <w:t xml:space="preserve"> požar na ostrešju stanovanjske hiše v Gornji Radgoni. Požar je pred prihodom gasilcev uspelo pogasiti stanovalcem, gasilci PGD Gornja Radgona pa so opravili pregled objekta s termo kamero.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11.40 so v okolici Bovca zaradi neurja </w:t>
      </w:r>
      <w:r>
        <w:rPr>
          <w:rFonts w:cs="Arial"/>
        </w:rPr>
        <w:t>gasilci PGD Bovec odstranili pet podrtih dreves in odstranili kamenje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11.55 se je zaradi neurja in sunkov vetra podrlo 10 dreves na cesto Dolenji Novaki–Gorenji Novaki v občini Cerkno. Posredovali so gasilci PGD Novaki, ki so podrta drevesa od</w:t>
      </w:r>
      <w:r>
        <w:rPr>
          <w:rFonts w:cs="Arial"/>
        </w:rPr>
        <w:t>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13.00 so gasilci PGD Dobrovo na relaciji Medana–Nozno odstranili iz cestišča več podrtih dreves zaradi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13.15 se je zaradi neurja podrlo drevo v Cankarjevi ulici v Novi Gorici. Posredovali so gasilci PGD Nova Gorica in drevo odstra</w:t>
      </w:r>
      <w:r>
        <w:rPr>
          <w:rFonts w:cs="Arial"/>
        </w:rPr>
        <w:t>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12.06 so gasilci PGD Ledine odstranili več podrtih dreves in kamenje iz cestišč v kraju Govejk v občini Idrija.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14.05 so v bližini Kneških Raven v občini Tolmin gasilci PGD Rut-Grant odstranili podrta drevesa.</w:t>
      </w:r>
    </w:p>
    <w:p w:rsidR="00583544" w:rsidRDefault="00055BC1">
      <w:pPr>
        <w:pStyle w:val="Brezrazmikov"/>
        <w:jc w:val="both"/>
        <w:rPr>
          <w:rFonts w:cs="Arial"/>
        </w:rPr>
      </w:pPr>
      <w:r>
        <w:rPr>
          <w:rFonts w:cs="Arial"/>
        </w:rPr>
        <w:t>Ob 12.36 Gasilci PGD Spodnja Id</w:t>
      </w:r>
      <w:r>
        <w:rPr>
          <w:rFonts w:cs="Arial"/>
        </w:rPr>
        <w:t xml:space="preserve">rija so v kraju Masore na župnišču prekrili streho,ki jo je odkril sunek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14.25 so v Novakih, občina Cerkno, gasilci PGD Novaki prekrili streho župnišča, katero je odkril močan sunek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11.50 so v bližini Prapetnega Brda, občina Tolmin,</w:t>
      </w:r>
      <w:r>
        <w:rPr>
          <w:rFonts w:cs="Arial"/>
        </w:rPr>
        <w:t xml:space="preserve"> gasilci PGD Ponikve-Planota in Tolmin  prekrili strehe treh objektov, katere je razkril močan sunek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11.35 so v Bližini Nove Gorice gasilci JZ GRD GE Nova Gorica odstranili drevo katero je prevrnil močan sunek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11.50 so v bližini Sta</w:t>
      </w:r>
      <w:r>
        <w:rPr>
          <w:rFonts w:cs="Arial"/>
        </w:rPr>
        <w:t>re gore v občini Nova Gorica gasilci JZ GRD GE Nova Gorica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13.15 so v Rožni dolini v občini Nova Gorica gasilci JZ GRD GE Nova Gorica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11.30 so v bližini Plav, občina Kanal, gasilci JZ GRD GE Nova Go</w:t>
      </w:r>
      <w:r>
        <w:rPr>
          <w:rFonts w:cs="Arial"/>
        </w:rPr>
        <w:t>rica pogasili travniški požar, kateri je nastal zaradi udara strele.</w:t>
      </w:r>
    </w:p>
    <w:p w:rsidR="00583544" w:rsidRDefault="00583544">
      <w:pPr>
        <w:pStyle w:val="Brezrazmikov"/>
        <w:jc w:val="both"/>
        <w:rPr>
          <w:rFonts w:cs="Arial"/>
        </w:rPr>
      </w:pPr>
    </w:p>
    <w:p w:rsidR="00583544" w:rsidRDefault="00055BC1">
      <w:pPr>
        <w:pStyle w:val="Brezrazmikov"/>
        <w:jc w:val="both"/>
        <w:rPr>
          <w:rFonts w:cs="Arial"/>
        </w:rPr>
      </w:pPr>
      <w:r>
        <w:rPr>
          <w:rFonts w:cs="Arial"/>
        </w:rPr>
        <w:t>Ob 12.01 so v bližini Plav, občina Kanal, gasilci JZ GRD GE Nova Gorica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11.50 so gasilci PGD Avče v Kalu nad Kanalom prekrili streho objekta, katerega je moč</w:t>
      </w:r>
      <w:r>
        <w:rPr>
          <w:rFonts w:cs="Arial"/>
        </w:rPr>
        <w:t>an sunek vetra razkril.</w:t>
      </w:r>
    </w:p>
    <w:p w:rsidR="00583544" w:rsidRDefault="00583544">
      <w:pPr>
        <w:pStyle w:val="Brezrazmikov"/>
        <w:jc w:val="both"/>
        <w:rPr>
          <w:rFonts w:cs="Arial"/>
        </w:rPr>
      </w:pPr>
    </w:p>
    <w:p w:rsidR="00583544" w:rsidRDefault="00055BC1">
      <w:pPr>
        <w:pStyle w:val="Brezrazmikov"/>
        <w:jc w:val="both"/>
        <w:rPr>
          <w:rFonts w:cs="Arial"/>
        </w:rPr>
      </w:pPr>
      <w:r>
        <w:rPr>
          <w:rFonts w:cs="Arial"/>
        </w:rPr>
        <w:t>Ob 13.11 so v Znojilah, občina Tolmin, gasilci PGD Podbrdo prekrili dva objekta, katera je razkril močan sunek vetra.</w:t>
      </w:r>
    </w:p>
    <w:p w:rsidR="00583544" w:rsidRDefault="00583544">
      <w:pPr>
        <w:pStyle w:val="Brezrazmikov"/>
        <w:jc w:val="both"/>
        <w:rPr>
          <w:rFonts w:cs="Arial"/>
        </w:rPr>
      </w:pPr>
    </w:p>
    <w:p w:rsidR="00583544" w:rsidRDefault="00055BC1">
      <w:pPr>
        <w:pStyle w:val="Brezrazmikov"/>
        <w:jc w:val="both"/>
        <w:rPr>
          <w:rFonts w:cs="Arial"/>
        </w:rPr>
      </w:pPr>
      <w:r>
        <w:rPr>
          <w:rFonts w:cs="Arial"/>
        </w:rPr>
        <w:t>Ob 16.30 so v Oblokah, občina Tolmin, gasilci PGD Podbrdo prekrili dva stanovanjska objekta, katera je razkril m</w:t>
      </w:r>
      <w:r>
        <w:rPr>
          <w:rFonts w:cs="Arial"/>
        </w:rPr>
        <w:t>očan sunek vetra.</w:t>
      </w:r>
    </w:p>
    <w:p w:rsidR="00583544" w:rsidRDefault="00583544">
      <w:pPr>
        <w:pStyle w:val="Brezrazmikov"/>
        <w:jc w:val="both"/>
        <w:rPr>
          <w:rFonts w:cs="Arial"/>
        </w:rPr>
      </w:pPr>
    </w:p>
    <w:p w:rsidR="00583544" w:rsidRDefault="00055BC1">
      <w:pPr>
        <w:pStyle w:val="Brezrazmikov"/>
        <w:jc w:val="both"/>
        <w:rPr>
          <w:rFonts w:cs="Arial"/>
        </w:rPr>
      </w:pPr>
      <w:r>
        <w:rPr>
          <w:rFonts w:cs="Arial"/>
        </w:rPr>
        <w:t>Ob 11.44 so v okolici Bavšice, občina Bovec, gasilci PGD Bovec odstranili podrta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Ob 16.25 so v Mostu na Soči, občina Tolmin, gasilci PGD Tolmin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11.50 so gasilci PGD Čepovan opravili začasno zaščito </w:t>
      </w:r>
      <w:r>
        <w:rPr>
          <w:rFonts w:cs="Arial"/>
        </w:rPr>
        <w:t>streh sedmih stanovanjskih hiš v kraju Čepovan v občini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12.02 so gasilci PGD Most na Soči opravili zaščito poškodovanih objektov v kraju Most na Soči.</w:t>
      </w:r>
    </w:p>
    <w:p w:rsidR="00583544" w:rsidRDefault="00583544">
      <w:pPr>
        <w:pStyle w:val="Brezrazmikov"/>
        <w:jc w:val="both"/>
        <w:rPr>
          <w:rFonts w:cs="Arial"/>
        </w:rPr>
      </w:pPr>
    </w:p>
    <w:p w:rsidR="00583544" w:rsidRDefault="00055BC1">
      <w:pPr>
        <w:pStyle w:val="Brezrazmikov"/>
        <w:jc w:val="both"/>
        <w:rPr>
          <w:rFonts w:cs="Arial"/>
        </w:rPr>
      </w:pPr>
      <w:r>
        <w:rPr>
          <w:rFonts w:cs="Arial"/>
        </w:rPr>
        <w:t>Ob 11.22 je območje občine Kanal zajelo neurje z izredno močnim vetrom in obilnimi pada</w:t>
      </w:r>
      <w:r>
        <w:rPr>
          <w:rFonts w:cs="Arial"/>
        </w:rPr>
        <w:t>vinami. Sunki vetra so odkrivali strehe, podirali drevje in lomili vejevje z dreves, posledica obilnih padavin so bili nanosi na cestišča in zamašeni odtočni jaški. Posledice so tekom popoldneva v naseljih Kanal, Kanalski Vrh, Kambreško in Zabrdo odpravlja</w:t>
      </w:r>
      <w:r>
        <w:rPr>
          <w:rFonts w:cs="Arial"/>
        </w:rPr>
        <w:t>li gasilci  PGD Kanal, Avče, Kostanjevica, Dobrovo, Dornberk, Nova Gorica in JZ GRD GE Nova Gorica. Odstranjevali so podrto drevje, vejevje s cestišč in čistili odtočne jaške. Da bi preprečili nadaljnje zamakanje in škodo na dveh osnovnih šolah, dveh stano</w:t>
      </w:r>
      <w:r>
        <w:rPr>
          <w:rFonts w:cs="Arial"/>
        </w:rPr>
        <w:t xml:space="preserve">vanjskih blokih in petih stanovanjskih hišah so strehe prekrivali s folijo.  </w:t>
      </w:r>
    </w:p>
    <w:p w:rsidR="00583544" w:rsidRDefault="00583544">
      <w:pPr>
        <w:pStyle w:val="Brezrazmikov"/>
        <w:jc w:val="both"/>
        <w:rPr>
          <w:rFonts w:cs="Arial"/>
        </w:rPr>
      </w:pPr>
    </w:p>
    <w:p w:rsidR="00583544" w:rsidRDefault="00055BC1">
      <w:pPr>
        <w:pStyle w:val="Brezrazmikov"/>
        <w:jc w:val="both"/>
        <w:rPr>
          <w:rFonts w:cs="Arial"/>
        </w:rPr>
      </w:pPr>
      <w:r>
        <w:rPr>
          <w:rFonts w:cs="Arial"/>
        </w:rPr>
        <w:t>Ob 11.53 so gasilci PGD Gorje – Poče - Trebenče izvedli zaščito štirih streh stanovanjskih objektov, zaradi močnega dežja in vetra, v kraju Gorje in Poče v občini Cerkno.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13.13 so gasilci PGD Cerkno na relaciji Poljane–Police v občini Cerkno odstranili več dreves na cestišču ter drevo,ki se je zrušilo na streho hiše v kraju Poljane.</w:t>
      </w:r>
    </w:p>
    <w:p w:rsidR="00583544" w:rsidRDefault="00583544">
      <w:pPr>
        <w:pStyle w:val="Brezrazmikov"/>
        <w:jc w:val="both"/>
        <w:rPr>
          <w:rFonts w:cs="Arial"/>
        </w:rPr>
      </w:pPr>
    </w:p>
    <w:p w:rsidR="00583544" w:rsidRDefault="00055BC1">
      <w:pPr>
        <w:pStyle w:val="Brezrazmikov"/>
        <w:jc w:val="both"/>
        <w:rPr>
          <w:rFonts w:cs="Arial"/>
        </w:rPr>
      </w:pPr>
      <w:r>
        <w:rPr>
          <w:rFonts w:cs="Arial"/>
        </w:rPr>
        <w:t>Ob 13.00 so gasilci PGD Kneža v Kneži v občini Tolmin na svojem območju odstranili več podr</w:t>
      </w:r>
      <w:r>
        <w:rPr>
          <w:rFonts w:cs="Arial"/>
        </w:rPr>
        <w:t xml:space="preserve">tih dreves ter kamenja iz lokalnih cest. </w:t>
      </w:r>
    </w:p>
    <w:p w:rsidR="00583544" w:rsidRDefault="00583544">
      <w:pPr>
        <w:pStyle w:val="Brezrazmikov"/>
        <w:jc w:val="both"/>
        <w:rPr>
          <w:rFonts w:cs="Arial"/>
        </w:rPr>
      </w:pPr>
    </w:p>
    <w:p w:rsidR="00583544" w:rsidRDefault="00055BC1">
      <w:pPr>
        <w:pStyle w:val="Brezrazmikov"/>
        <w:jc w:val="both"/>
        <w:rPr>
          <w:rFonts w:cs="Arial"/>
        </w:rPr>
      </w:pPr>
      <w:r>
        <w:rPr>
          <w:rFonts w:cs="Arial"/>
        </w:rPr>
        <w:t>Ob 12.55 so v bližini Lazca, občina Cerkno, gasilci PGD Plužnje odstranili drevo katerega je podrl močan sunek vetra.</w:t>
      </w:r>
    </w:p>
    <w:p w:rsidR="00583544" w:rsidRDefault="00055BC1">
      <w:pPr>
        <w:pStyle w:val="Brezrazmikov"/>
        <w:jc w:val="both"/>
        <w:rPr>
          <w:rFonts w:cs="Arial"/>
        </w:rPr>
      </w:pPr>
      <w:r>
        <w:rPr>
          <w:rFonts w:cs="Arial"/>
        </w:rPr>
        <w:t>Ob 12.08 so gasilci PGD Šebrelje v kraju Šebrelje prekrili tri stanovanjske objekte ter odstran</w:t>
      </w:r>
      <w:r>
        <w:rPr>
          <w:rFonts w:cs="Arial"/>
        </w:rPr>
        <w:t>ili več dreves iz cestišča, kot posledica močnega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11.45 so v bližini Dolenje Trebuše v občini Tolmin gasilci PGD Dolenja Trebuša odstranili devet podrtih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Ob 11.45 so gasilci PGD Spodnja Idrija prekrili tri strehe hiš v kraju Oblakov vr</w:t>
      </w:r>
      <w:r>
        <w:rPr>
          <w:rFonts w:cs="Arial"/>
        </w:rPr>
        <w:t xml:space="preserve">h v občini Idrija,ki so jih razkrili sunki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12.10 so gasilci PGD Bukovo v kraju Zakojca prekrili okoli 60 kvadratnih metrov strehe gospodarskega poslopja, ki so jo razkrili sunki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15.16 so gasilci PGD Kneža v kraju Logaršče prekrili s</w:t>
      </w:r>
      <w:r>
        <w:rPr>
          <w:rFonts w:cs="Arial"/>
        </w:rPr>
        <w:t xml:space="preserve">treho gospodarskega poslopja.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12.20 so gasilci PGD Grahovo v kraju Koritnica v občini Tolmin odstranili več dreves s cestišča ter potrgane električne vode.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17.22 so gasilci PGD Cerkno v kraju Reka v občini Cerkno prekrili streho objekta,ker jo je </w:t>
      </w:r>
      <w:r>
        <w:rPr>
          <w:rFonts w:cs="Arial"/>
        </w:rPr>
        <w:t xml:space="preserve">odkril sunek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13.00 so gasilci PGD Nova Gorica na Cankarjevi ulici v Novi Gorici odstranili podrto drevo na atriju stanovanja.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14.55 so gasilci PGD Nova Gorica na Vipavski cesti v Rožni dolini v občini Nova Gorica odstranili podrto drevo zar</w:t>
      </w:r>
      <w:r>
        <w:rPr>
          <w:rFonts w:cs="Arial"/>
        </w:rPr>
        <w:t>adi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15.50 so gasilci PGD Nova Gorica odstranili podrto drevo na Vipavski cesti v Rožni Dolini v občini Nova Gorica, ki ga je podrl sunek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15.50 so gasilci PGD Nova Gorica pregledali območje zapuščene hiše na Vipavski cesti v Rožni Do</w:t>
      </w:r>
      <w:r>
        <w:rPr>
          <w:rFonts w:cs="Arial"/>
        </w:rPr>
        <w:t>lini v občini Nova Gorica, kjer so padali strešniki s strehe ter jih odmaknili. Poklicali so Cestno podjetje, da zavarujejo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17.00 so gasilci JZ GRD GE Nova Gorica v kraju Gradišče na Prvačino v občini Nova Gorica odstranili s cestišča več pod</w:t>
      </w:r>
      <w:r>
        <w:rPr>
          <w:rFonts w:cs="Arial"/>
        </w:rPr>
        <w:t xml:space="preserve">rtih dreves, ki so jih podrli sunki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15.26 je sunek vetra odkril del strehe gospodarskega poslopja v kraju Volčanski Ruti v občini Tolmin. Gasilci PGD Tolmin so opravili zaščito poškodovane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19.16 so gasilci PGD Dole odstranili podrto</w:t>
      </w:r>
      <w:r>
        <w:rPr>
          <w:rFonts w:cs="Arial"/>
        </w:rPr>
        <w:t xml:space="preserve"> drevo na cesti Gore proti Jeličnem vrhu v občini Idrija.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18.33 je pri naselju Gorenje Gradišče, občina Dolenjske Toplice, del podrtega drevesa in vejevje oviralo promet. Dežurni delavec cestnega podjetja je oviro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Ob 1</w:t>
      </w:r>
      <w:r>
        <w:rPr>
          <w:rFonts w:cs="Arial"/>
        </w:rPr>
        <w:t>8.33 je na cesti Adlešiči–Žuniči, občina Črnomelj, drevo oviralo promet. Dežurni delavec cestnega podjetja je drevo razžagal in ga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18.35 je v naselju Gradac, občina Metlika, veter nagnil električni drog, ki je oviral promet. Posredovali so </w:t>
      </w:r>
      <w:r>
        <w:rPr>
          <w:rFonts w:cs="Arial"/>
        </w:rPr>
        <w:t>dežurni delavci elektro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18.47 je v naselju Vinji vrh, občina Šmarješke Toplice, veter podrl drevo, katero je padlo na električne vodnike in zaprlo cesto. Posredovala sta dežurna delavca elektro in cestnega podjetja.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18.22 smo bili obvešče</w:t>
      </w:r>
      <w:r>
        <w:rPr>
          <w:rFonts w:cs="Arial"/>
        </w:rPr>
        <w:t>ni o udaru strele in požaru na stanovanjskem objektu na Smuški cesti v Semiču. Gasilci PGD Semič in Kot-Brezje so na kraju ugotovili, da je lastnik ob stanovanjskem objektu  kuril suho travo. Intervencija ni bila potrebna.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19.16 je v Obrtniški ulici v </w:t>
      </w:r>
      <w:r>
        <w:rPr>
          <w:rFonts w:cs="Arial"/>
        </w:rPr>
        <w:t>Trebnjem podrto drevo ogrožalo stanovanjski objekt in rastlinjak. Gasilci PGD Trebnje so drevo razžagali in ga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19.22 je podrto drevo oviralo promet na cesti Vrhpeč–Mirna Peč, občina Mirna Peč. Dežurni delavec Komunale Trebnje je drevo razža</w:t>
      </w:r>
      <w:r>
        <w:rPr>
          <w:rFonts w:cs="Arial"/>
        </w:rPr>
        <w:t>gal in ga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19.29 je sunek vetra odkril del ostrešja na večstanovanjskem objektu v Smrečnikovi ulici v Novem mestu. Gasilci GRC Novo mesto so na 20 kvadratnih metrih strehe pritrdili kritino nazaj.</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20.02 je podrto drevo oviralo promet v n</w:t>
      </w:r>
      <w:r>
        <w:rPr>
          <w:rFonts w:cs="Arial"/>
        </w:rPr>
        <w:t>aselju Grmada, občina Trebnje. Dežurni delavec Komunale Trebnje je drevo razžagal in ga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20.24 je v ulici Na žago v Straži podrto drevo oviralo promet. Gasilci PGD Vavta vas so drevo razžagali in ga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20.02 je v Šmarjeških Topli</w:t>
      </w:r>
      <w:r>
        <w:rPr>
          <w:rFonts w:cs="Arial"/>
        </w:rPr>
        <w:t>cah veter podrl drevo, katero je padlo na brunarico. Gasilci GRC Novo mesto in PGD Šmarjeta so drevo s pomočjo avtodvigala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16.36 je bil na magistralni cesti pri naselju Podgrad, občina Ilirska Bistrica, oviran promet </w:t>
      </w:r>
      <w:r>
        <w:rPr>
          <w:rFonts w:cs="Arial"/>
        </w:rPr>
        <w:t>zaradi polomljenega vejevja. Gasilci PGD Podgrad so na treh lokacijah odstranili debelejši polomljen vrh in vejevje, ki so ogrožali promet. Na lokaciji je bil prisoten tudi dežurni delavec CPK Ilirska Bistrica.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16.56 je v Golacu, občina Hrpelje-Kozina,</w:t>
      </w:r>
      <w:r>
        <w:rPr>
          <w:rFonts w:cs="Arial"/>
        </w:rPr>
        <w:t xml:space="preserve"> gorel električni vodnik proti stanovanjski hiši. Gasilci PGD Materija so požar pogasil. Obveščene so bile vse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18.11 je v občini Hrpelje - Kozina neurje povzročalo težave. Gasilci PGD Materija in ZGRS Sežana so odstranili vejevje na c</w:t>
      </w:r>
      <w:r>
        <w:rPr>
          <w:rFonts w:cs="Arial"/>
        </w:rPr>
        <w:t>esti, očistili jaške in prečrpavali vodo. Nudili so tudi pomoč ujetemu osebnemu vozilu v vodi.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18.19 je v ulici Pot k Pivki v Postojni meteorna voda zalivala pritličje gostinskega objekta. Gasilci PGD Postojna so iz objekta izčrpali večjo količino vode</w:t>
      </w:r>
      <w:r>
        <w:rPr>
          <w:rFonts w:cs="Arial"/>
        </w:rPr>
        <w:t xml:space="preserve"> in preventivno s protipoplavnimi vrečami zaščitili objekt.</w:t>
      </w:r>
    </w:p>
    <w:p w:rsidR="00583544" w:rsidRDefault="00583544">
      <w:pPr>
        <w:pStyle w:val="Brezrazmikov"/>
        <w:jc w:val="both"/>
        <w:rPr>
          <w:rFonts w:cs="Arial"/>
        </w:rPr>
      </w:pPr>
    </w:p>
    <w:p w:rsidR="00583544" w:rsidRDefault="00055BC1">
      <w:pPr>
        <w:pStyle w:val="Brezrazmikov"/>
        <w:jc w:val="both"/>
        <w:rPr>
          <w:rFonts w:cs="Arial"/>
        </w:rPr>
      </w:pPr>
      <w:r>
        <w:rPr>
          <w:rFonts w:cs="Arial"/>
        </w:rPr>
        <w:t>Ob 18.22 je na lokalni cesti Pregarje–Gabrk, občina Ilirska Bistrica, podrto drevo oviralo promet. Gasilci PGD Ilirska Bistrica so podrto drevo razžagali in ga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Izpostava </w:t>
      </w:r>
      <w:r>
        <w:rPr>
          <w:rFonts w:cs="Arial"/>
        </w:rPr>
        <w:t>Ptuj</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18.58 se je v kraju Zgornje Gruškovje, občina Podlehnik, zaradi močnega vetra podrl električni drog. Posredovali so dežurni delavci podjetja Elektra Maribor.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2.27 se je na cesto Podvelka–Ribnica na Pohorju v občini P</w:t>
      </w:r>
      <w:r>
        <w:rPr>
          <w:rFonts w:cs="Arial"/>
        </w:rPr>
        <w:t>odvelka, zaradi močnega vetra podrlo drevo. Odstranili so ga dežurni delavci cestnega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2.35 se je na cesto Radlje–Radeljpas v občini Radlje ob Dravi podrlo drevo. Odstranili so ga dežurni delavci cestnega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Ob 6.05 se je v Spodnji Viž</w:t>
      </w:r>
      <w:r>
        <w:rPr>
          <w:rFonts w:cs="Arial"/>
        </w:rPr>
        <w:t>ingi v občini Radlje ob Dravi na lokalno cesto podrlo večje drevo. Drevo so odstranili delavci Komunalnega podjetja Radlje.</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11.08 se je v naselju Krčevina pri Vurberku v občini Ptuj na cesto podrlo drevo. Gasilci PGD Grajena so drevo razžagali in odstr</w:t>
      </w:r>
      <w:r>
        <w:rPr>
          <w:rFonts w:cs="Arial"/>
        </w:rPr>
        <w:t>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18.03 se je v naselju Grajenščak v občini Ptuj na cesto podrlo drevo. Gasilci PGD Grajena so drevo razžagali in ga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20.20 je v naselju Velika Varnica, občina Videm, zaradi udara strele zagorelo drevo. Ogenj s</w:t>
      </w:r>
      <w:r>
        <w:rPr>
          <w:rFonts w:cs="Arial"/>
        </w:rPr>
        <w:t>e je razširil na podrast in biološke odpadke pod drevesom. Gasilci PGD Leskovec so požar omejili in pogasili.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20.51 sta se na območju Cirkulan v istoimenski občini zaradi močnega vetra podrli drevesi na cesto. Gasilci PGD Cirkulane so drevesi </w:t>
      </w:r>
      <w:r>
        <w:rPr>
          <w:rFonts w:cs="Arial"/>
        </w:rPr>
        <w:t>odstranili in razžagali.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22.22 se je na cesto Brezovci–Lasigovci, občina Dornava, zaradi močnega vetra podrlo drevo. Gasilci PGD Žamenci so drevo razžagali in odstranili ter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22.00 je močan veter v Trdobojcih, občina Videm, podrl</w:t>
      </w:r>
      <w:r>
        <w:rPr>
          <w:rFonts w:cs="Arial"/>
        </w:rPr>
        <w:t xml:space="preserve"> pet dreves. Gasilci PGD Leskovec so drevesa odstranili, razžagali ter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22.40 se je na cesto v naselju Turški Vrh, občina Zavrč, zaradi močnega sunka vetra podrlo drevo. Gasilci PGD Zavrč so drevo razžagali in odstranili ter počistil</w:t>
      </w:r>
      <w:r>
        <w:rPr>
          <w:rFonts w:cs="Arial"/>
        </w:rPr>
        <w:t>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9.27 so gasilci PGD Radlje ob Dravi v naselju Spodnja Vižinga, občina Radlje ob Dravi, prekrili okoli sto kvadratnih metrov strehe poslovnega objekta, ki jo je močan veter odkril ponoči. O dogodku so bile obveščene</w:t>
      </w:r>
      <w:r>
        <w:rPr>
          <w:rFonts w:cs="Arial"/>
        </w:rPr>
        <w:t xml:space="preserv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13.02 je na območju Koroške ceste v Radljah ob Dravi strela udarila v daljnovod. Vodniki so padli na tla in se iskrili. Do požara ni prišlo. Gasilci PGD Radlje ob Dravi so zavarovali kraj dogodka do prihoda dežurnih delavcev Elektra </w:t>
      </w:r>
      <w:r>
        <w:rPr>
          <w:rFonts w:cs="Arial"/>
        </w:rPr>
        <w:t>Celje, ki so okvaro popravili. O dogodku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13.24 je zaradi neurja in vetra odkrilo streho objekta na večstanovanjskem objektu na Pohorski cesti v Radljah ob Dravi. Gasilci PGD Radlje ob Dravi so s kritino prekrili okol</w:t>
      </w:r>
      <w:r>
        <w:rPr>
          <w:rFonts w:cs="Arial"/>
        </w:rPr>
        <w:t>i tri kvadratne metre strehe. O dogodku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14.20 je zaradi neurja in vetra odkrilo streho na podjetju Plastal, d.o.o. na Pohorski cesti v Radljah ob Dravi. Gasilci PGD Radlje ob Dravi so na objektu prekrili pet kvadratn</w:t>
      </w:r>
      <w:r>
        <w:rPr>
          <w:rFonts w:cs="Arial"/>
        </w:rPr>
        <w:t>ih metrov strehe. O dogodku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20.22 se je v občini Podvelka na cesto iz Podvelke proti Ribnici na Pohorju zaradi močnega dežja in vetra podrlo drevo in oviralo promet. Odstranili so ga dežurni delavci cestnega podjetja</w:t>
      </w:r>
      <w:r>
        <w:rPr>
          <w:rFonts w:cs="Arial"/>
        </w:rPr>
        <w:t xml:space="preserve"> VOC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Trbovlje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19.05 so na Kešetovem v Trbovljah gasilci Gasilskega zavoda Trbovlje s tehničnim posegom iz dvigala rešili štiri osebe, ki so ostale v dvigala zaradi izpada električnega toka. </w:t>
      </w:r>
    </w:p>
    <w:p w:rsidR="00583544" w:rsidRDefault="00583544">
      <w:pPr>
        <w:pStyle w:val="Brezrazmikov"/>
        <w:rPr>
          <w:rFonts w:cs="Arial"/>
        </w:rPr>
      </w:pPr>
    </w:p>
    <w:p w:rsidR="00583544" w:rsidRDefault="00055BC1">
      <w:pPr>
        <w:pStyle w:val="Brezrazmikov"/>
        <w:rPr>
          <w:rFonts w:cs="Arial"/>
        </w:rPr>
      </w:pPr>
      <w:r>
        <w:rPr>
          <w:rFonts w:cs="Arial"/>
        </w:rPr>
        <w:t>26. 6. 2017</w:t>
      </w:r>
    </w:p>
    <w:p w:rsidR="00583544" w:rsidRDefault="00583544">
      <w:pPr>
        <w:pStyle w:val="Brezrazmikov"/>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15.55 so </w:t>
      </w:r>
      <w:r>
        <w:rPr>
          <w:rFonts w:cs="Arial"/>
        </w:rPr>
        <w:t>v Rogatcu gasilci PGD Dobovec pri Rogatcu po včerajšnjem neurju pomagali prekriti poškodovani del ostrešja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10.50 so v kraju Logaršče v občini Tolmin gasilci PGD Kneža nudili pomoč občanu pri odstranjevanju posl</w:t>
      </w:r>
      <w:r>
        <w:rPr>
          <w:rFonts w:cs="Arial"/>
        </w:rPr>
        <w:t>edic včerajšnjega neurja v katerem je sunek vetra poškodoval kritino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17.22 so na dvorišču vrtca v Mostu na Soči v občini Tolmin gasilci PGD Most na Soči odstranili podrto drevo, ki je padlo v včerajšnjem neurju.</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16.30 so gasilci </w:t>
      </w:r>
      <w:r>
        <w:rPr>
          <w:rFonts w:cs="Arial"/>
        </w:rPr>
        <w:t>PGD Most na Soči posredovali v kraju Bača pri Modreju v občini Tolmin, kjer je zaradi včerajšnjega neurja drevo padlo na stanovanjski objekt. Po prihodu na kroj dogodka so gasilci ugotovili, da je podrto drevo poškodovalo tudi energetske vodnike, zaradi če</w:t>
      </w:r>
      <w:r>
        <w:rPr>
          <w:rFonts w:cs="Arial"/>
        </w:rPr>
        <w:t>sar bo odstranitev drevesa izvedlo pristojno elektro podjetje tekom današnjega dneva.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19.00 so na Kidričevi ulici v Novi Gorici gasilci JZGRD Nova Gorica odstranili drevo, ki je ogrožalo stanovanjski objekt.</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Ob 13.24 so v Športnem park</w:t>
      </w:r>
      <w:r>
        <w:rPr>
          <w:rFonts w:cs="Arial"/>
        </w:rPr>
        <w:t>u Ormož gasilci PGD Ormož razrezali in odstranili dve drevesi, ki sta padli v včerajšnjem neurju.</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14.15 so na Remšniku v občini Radlje ob Dravi gasilci PGD Radlje ob Dravi z nadomestno opeko zasilno prekrili streho stanovanjsk</w:t>
      </w:r>
      <w:r>
        <w:rPr>
          <w:rFonts w:cs="Arial"/>
        </w:rPr>
        <w:t xml:space="preserve">ega objekta, ki je bila poškodovana v včerajšnji nevihti. </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15.35 so v naselju Vas v občini Radlje ob Dravi gasilci PGD Radlje ob Dravi razžagali in odstranili drevo, ki se je med včerajšnjim neurjem podrlo na gospodarski objekt. Uničeno strešno kritino</w:t>
      </w:r>
      <w:r>
        <w:rPr>
          <w:rFonts w:cs="Arial"/>
        </w:rPr>
        <w:t xml:space="preserve"> na površini 10 kvadratnih metrov so zavarovali in streho zasilno prekrili.</w:t>
      </w:r>
    </w:p>
    <w:p w:rsidR="00583544" w:rsidRDefault="00583544">
      <w:pPr>
        <w:pStyle w:val="Brezrazmikov"/>
        <w:jc w:val="both"/>
        <w:rPr>
          <w:rFonts w:cs="Arial"/>
        </w:rPr>
      </w:pPr>
    </w:p>
    <w:p w:rsidR="00583544" w:rsidRDefault="00583544">
      <w:pPr>
        <w:pStyle w:val="Brezrazmikov"/>
        <w:rPr>
          <w:rFonts w:cs="Arial"/>
        </w:rPr>
      </w:pPr>
    </w:p>
    <w:p w:rsidR="00583544" w:rsidRDefault="00055BC1">
      <w:pPr>
        <w:pStyle w:val="Brezrazmikov"/>
        <w:jc w:val="both"/>
        <w:rPr>
          <w:rFonts w:cs="Arial"/>
          <w:b/>
        </w:rPr>
      </w:pPr>
      <w:r>
        <w:rPr>
          <w:rFonts w:cs="Arial"/>
          <w:b/>
        </w:rPr>
        <w:t>NEURJA 28. – 30. 6. 2017</w:t>
      </w:r>
    </w:p>
    <w:p w:rsidR="00583544" w:rsidRDefault="00583544">
      <w:pPr>
        <w:pStyle w:val="Brezrazmikov"/>
        <w:jc w:val="both"/>
        <w:rPr>
          <w:rFonts w:cs="Arial"/>
        </w:rPr>
      </w:pPr>
    </w:p>
    <w:p w:rsidR="00583544" w:rsidRDefault="00055BC1">
      <w:pPr>
        <w:pStyle w:val="Brezrazmikov"/>
        <w:jc w:val="both"/>
        <w:rPr>
          <w:rFonts w:cs="Arial"/>
        </w:rPr>
      </w:pPr>
      <w:r>
        <w:rPr>
          <w:rFonts w:cs="Arial"/>
        </w:rPr>
        <w:t>28. 6. 2017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23.47 so delavci cestnega podjetja na regionalni cesti Krško–Brežice pri železniški postaji v Brežicah odstranili </w:t>
      </w:r>
      <w:r>
        <w:rPr>
          <w:rFonts w:cs="Arial"/>
        </w:rPr>
        <w:t>veje s cestišča, ki so ovirale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23.48 so delavci cestnega podjetja na relaciji Čatež ob Savi–Krška vas v občini Brežice odstranili podrto drevo, ki je oviralo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13.50 je na Frankolovem v občini Vojnik udarila strela v </w:t>
      </w:r>
      <w:r>
        <w:rPr>
          <w:rFonts w:cs="Arial"/>
        </w:rPr>
        <w:t>ostrešje stanovanjske hiše. Posredovali so gasilci PGD Frankolovo, ki so s termo kamero pregledali ostrešje in ugotovili da ni nevarnosti za požar. Poškodovan je dimnik in del ostrešja.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13.53 je v Vinski gori, občina Velenje, na cestišče padla večja ve</w:t>
      </w:r>
      <w:r>
        <w:rPr>
          <w:rFonts w:cs="Arial"/>
        </w:rPr>
        <w:t>ja in ovirala promet. Delavci cestnega podjetja VOC Celje so vejo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Okoli 14.00 je območje Celja zajelo hudo neurje z močnim vetrom in nalivi. Posredovali so gasilci PGE Celje, PGD Škofja vas in Trnovlje, ki so odstranili 18 dreves </w:t>
      </w:r>
      <w:r>
        <w:rPr>
          <w:rFonts w:cs="Arial"/>
        </w:rPr>
        <w:t>s cest, s folijo prekrili štiri stanovanjske objekte in eno gospodarsko poslopje ter odstranili odtrgan reklamni pano, ki je ogrožal promet na regionalni cesti v Kidričevi ulici. Gasilci PGD Trnovlje še odpravljajo posledice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23.40 je v objekt v</w:t>
      </w:r>
      <w:r>
        <w:rPr>
          <w:rFonts w:cs="Arial"/>
        </w:rPr>
        <w:t xml:space="preserve"> Spodnji Rečici, občina Laško, na katerem se je sanirala streha, pričela zatekati voda zaradi obilnega dežja. Posredovali so gasilci PGD Rečica, kateri so na streho namestili okoli 15 kvadratnih metrov zaščitne folije, s katero so zaščitili nadaljnje vteka</w:t>
      </w:r>
      <w:r>
        <w:rPr>
          <w:rFonts w:cs="Arial"/>
        </w:rPr>
        <w:t>nje vode. Na objektu je poškodovan strop, kateri je namočen.</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Ob 15.58 je v Račevi v občini Žiri na cesto padlo drevo. Gasilci PGD Račeva in Dobračeva so drevo razžagali in umaknili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16.19 je v občini Radovljica meteorna </w:t>
      </w:r>
      <w:r>
        <w:rPr>
          <w:rFonts w:cs="Arial"/>
        </w:rPr>
        <w:t>voda zalila več objektov. Gasilci PGD Lesce, Radovljica, Hlebce in Begunje na Gorenjskem so izčrpali vodo iz štirih objektov v Begunski ulici, Kranjski cesti, Ulici Staneta Žagarja in Alpski cesti v Lescah.</w:t>
      </w:r>
    </w:p>
    <w:p w:rsidR="00583544" w:rsidRDefault="00583544">
      <w:pPr>
        <w:pStyle w:val="Brezrazmikov"/>
        <w:jc w:val="both"/>
        <w:rPr>
          <w:rFonts w:cs="Arial"/>
        </w:rPr>
      </w:pPr>
    </w:p>
    <w:p w:rsidR="00583544" w:rsidRDefault="00055BC1">
      <w:pPr>
        <w:pStyle w:val="Brezrazmikov"/>
        <w:jc w:val="both"/>
        <w:rPr>
          <w:rFonts w:cs="Arial"/>
        </w:rPr>
      </w:pPr>
      <w:r>
        <w:rPr>
          <w:rFonts w:cs="Arial"/>
        </w:rPr>
        <w:t>Ob 16.54 so Na Plavžu v Železnikih gasilci PGD Ž</w:t>
      </w:r>
      <w:r>
        <w:rPr>
          <w:rFonts w:cs="Arial"/>
        </w:rPr>
        <w:t>elezniki iz kleti stanovanjske hiše izčrpali meteorno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Ob 18.05 je lokalno cesto Sovodenj–Koprivnik, občina Gorenja vas - Poljane, poplavila meteorna voda, zaradi zamašenih odtočnih cevi. Gasilci PGD Sovodenj so očistili cevi in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18.43 </w:t>
      </w:r>
      <w:r>
        <w:rPr>
          <w:rFonts w:cs="Arial"/>
        </w:rPr>
        <w:t>so v Spodnjih Gorjah, občina Gorje, gasilci PGD Gorje iz kleti stanovanjske hiše prečrpali okoli tri kubične metre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18.57 je v Vrečkovi ulici v Kranju meteorna voda zalivala stanovanjski objekt zaradi zamašenih odtokov na strehi. Gasilci JZ GRS Kr</w:t>
      </w:r>
      <w:r>
        <w:rPr>
          <w:rFonts w:cs="Arial"/>
        </w:rPr>
        <w:t>anj so odmašili odtoke in vodo izčrpali iz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19.21 je na Mlaški cesti v naselju Mlaka pri Kranju meteorna voda zalila klet stanovanjskega objekta. Gasilci JZ GRS Kranj so vodo izčrpali.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20.10 je v Čirčah v Kranju meteorna voda iz viadukta, </w:t>
      </w:r>
      <w:r>
        <w:rPr>
          <w:rFonts w:cs="Arial"/>
        </w:rPr>
        <w:t>zaradi neurejenega odvodnjavanja, zalivala stanovanjski objekt in odnašala material ob hiši. Gasilci JZ GRS Kranj so opravili ogled kraja dogodka in obvestili komunalno službo.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je v Ulici Tuga Vidmarja v Kranju meteorna voda zalila kletne prostor</w:t>
      </w:r>
      <w:r>
        <w:rPr>
          <w:rFonts w:cs="Arial"/>
        </w:rPr>
        <w:t xml:space="preserve">e večstanovanjskega objekta. Gasilci JZ GRS Kranj in PGD Primskovo so vodo izčrpali. </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20.20 je v Ulici Juleta Gabrovška v Kranju meteorna voda zalila kletne prostore večstanovanjskega objekta. Gasilci JZ GRS Kranj in PGD Primskovo so vodo izčrpali.</w:t>
      </w:r>
    </w:p>
    <w:p w:rsidR="00583544" w:rsidRDefault="00583544">
      <w:pPr>
        <w:pStyle w:val="Brezrazmikov"/>
        <w:jc w:val="both"/>
        <w:rPr>
          <w:rFonts w:cs="Arial"/>
        </w:rPr>
      </w:pPr>
    </w:p>
    <w:p w:rsidR="00583544" w:rsidRDefault="00055BC1">
      <w:pPr>
        <w:pStyle w:val="Brezrazmikov"/>
        <w:jc w:val="both"/>
        <w:rPr>
          <w:rFonts w:cs="Arial"/>
        </w:rPr>
      </w:pPr>
      <w:r>
        <w:rPr>
          <w:rFonts w:cs="Arial"/>
        </w:rPr>
        <w:t>Ob</w:t>
      </w:r>
      <w:r>
        <w:rPr>
          <w:rFonts w:cs="Arial"/>
        </w:rPr>
        <w:t xml:space="preserve"> 20.28 je v Brekovicah, občina Žiri, meteorna voda ogrožala, da bo zalila stanovanjsko hišo. Gasilci PGD Brekovice so na kraju ugotovili, da je zamašena odvodna rešetka lovilnika vode za hišo.</w:t>
      </w:r>
    </w:p>
    <w:p w:rsidR="00583544" w:rsidRDefault="00055BC1">
      <w:pPr>
        <w:pStyle w:val="Brezrazmikov"/>
        <w:jc w:val="both"/>
        <w:rPr>
          <w:rFonts w:cs="Arial"/>
        </w:rPr>
      </w:pPr>
      <w:r>
        <w:rPr>
          <w:rFonts w:cs="Arial"/>
        </w:rPr>
        <w:t>Gasilci so vodo ob hiši preusmerili ter pričeli s črpanjem iz l</w:t>
      </w:r>
      <w:r>
        <w:rPr>
          <w:rFonts w:cs="Arial"/>
        </w:rPr>
        <w:t>ovilnika in čiščenjem rešetke in kanala. Na glavni cesti ob hiši so očistili dva zamašena kanala.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20.37 je v Krožni ulici v Kranju meteorna voda zalila kletne prostore večstanovanjskega objekta. Gasilci JZ GRS Kranj in PGD Primskovo so vodo izčrpali.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21.09 je v Vrečkovi ulici v Kranju meteorna voda zalivala stanovanjski objekt zaradi zamašenih odtokov na strehi. Gasilci JZ GRS Kranj so odmašili odtoke in vodo izčrpali iz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21.36 je v Ulici Tončka Dežmana v Kranju meteorna voda zalivala st</w:t>
      </w:r>
      <w:r>
        <w:rPr>
          <w:rFonts w:cs="Arial"/>
        </w:rPr>
        <w:t>anovanjski objekt zaradi zamašenih odtokov na strehi. Gasilci JZ GRS Kranj so odmašili odtoke in vodo izčrpali iz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22.46 je v Ulici Tuga Vidmarja v Kranju meteorna voda ponovno zalila kletne prostore večstanovanjskega objekta. Gasilci JZ GRS Kr</w:t>
      </w:r>
      <w:r>
        <w:rPr>
          <w:rFonts w:cs="Arial"/>
        </w:rPr>
        <w:t>anj so vodo izčrpali in zaradi varnosti izklopili dvigalo iz obratovanja.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19.10 je v Šorlijevi ulici v Kranju meteorna voda tekla po fasadi in zalivala objekt. Gasilci JZ GRS Kranj so nateklo vodo izčrpali iz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19.47 so v Svetem Duhu, občina</w:t>
      </w:r>
      <w:r>
        <w:rPr>
          <w:rFonts w:cs="Arial"/>
        </w:rPr>
        <w:t xml:space="preserve"> Škofja Loka, gasilci PGD Virmaše - Sveti Duh odmašili zamašen odtok in tako omogočili, da je voda odtekla iz garaže.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20.00 so na cesti Puštal–Sveti Andrej v občini Škofja Loka, gasilci PGD Škofja Loka,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20.11 je na Savski </w:t>
      </w:r>
      <w:r>
        <w:rPr>
          <w:rFonts w:cs="Arial"/>
        </w:rPr>
        <w:t>Loki v Kranju meteorna voda zalila poslovni objekt. Gasilci JZ GRS Kranj in PGD Breg ob Savi so iz objekta izčrpali nateklo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20.11 je v ulici Cesta na Loko, naselje Bistrica pri Tržiču, občina Tržič, meteorna voda ogrožala stanovanjski objekt. Gas</w:t>
      </w:r>
      <w:r>
        <w:rPr>
          <w:rFonts w:cs="Arial"/>
        </w:rPr>
        <w:t>ilci PGD Bistrica pri Tržiču so opravili ogled kraja in obvestili poveljnika OŠ CZ Tržič.</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20.23 je na Zagoriški cesti na Bledu meteorna oda zalivala stanovanjsko hišo skozi poškodovano streho. Gasilci PGD Bled so opravili ogled in obvestili poveljnika </w:t>
      </w:r>
      <w:r>
        <w:rPr>
          <w:rFonts w:cs="Arial"/>
        </w:rPr>
        <w:t>OŠCZ Bled.</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20.49 je v Spodnjem Jezerskem, občina Jezersko, meteorna voda ogrožala hišo. Gasilci PGD Jezersko so dvignili jaške ter tako omogočili, da je voda sama odtekla ter nato očistili cesto. Okoli hiše so preventivno postavili protipoplavne vreče.</w:t>
      </w:r>
      <w:r>
        <w:rPr>
          <w:rFonts w:cs="Arial"/>
        </w:rPr>
        <w:t xml:space="preserve"> Z čiščenjem ceste bodo nadaljevali delavci Cestnega podjetja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20.57 so v Krakovem, občina Naklo, gasilci PGD Naklo postavili protipoplavne vreče in preprečili vdor meteorne vode v garažo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21.47 so v Preddvoru v istoimenski </w:t>
      </w:r>
      <w:r>
        <w:rPr>
          <w:rFonts w:cs="Arial"/>
        </w:rPr>
        <w:t>občini gasilci PGD Preddvor zaradi naraslega vodotoka nudili pomoč vzdrževalcu pri dvigu zapornic na dveh lokacijah.</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22.08 je Na Plavžu, občina Železniki, meteorna voda zalila stanovanjsko hišo. Gasilci PGD Železniki so iz garažnih in kletnih prostorov</w:t>
      </w:r>
      <w:r>
        <w:rPr>
          <w:rFonts w:cs="Arial"/>
        </w:rPr>
        <w:t xml:space="preserve"> izčrpali nateklo meteorno vodo ter na kraju pustili potopno črpalko.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21.48 so v Retečah, občina Škofja Loka, gasilci PGD Reteče - Gorenja vas, s ceste odstranili podrto drevo.</w:t>
      </w:r>
    </w:p>
    <w:p w:rsidR="00583544" w:rsidRDefault="00055BC1">
      <w:pPr>
        <w:pStyle w:val="Brezrazmikov"/>
        <w:jc w:val="both"/>
        <w:rPr>
          <w:rFonts w:cs="Arial"/>
        </w:rPr>
      </w:pPr>
      <w:r>
        <w:rPr>
          <w:rFonts w:cs="Arial"/>
        </w:rPr>
        <w:t>Ob 18.10 je na cesti v naselju Podjelovo Brdo, občina Gorenja vas - Poljane</w:t>
      </w:r>
      <w:r>
        <w:rPr>
          <w:rFonts w:cs="Arial"/>
        </w:rPr>
        <w:t>, podrto drevo oviralo promet. Gasilci PGD Sovodenj so podrto drevo odstranili.</w:t>
      </w:r>
    </w:p>
    <w:p w:rsidR="00583544" w:rsidRDefault="00055BC1">
      <w:pPr>
        <w:pStyle w:val="Brezrazmikov"/>
        <w:jc w:val="both"/>
        <w:rPr>
          <w:rFonts w:cs="Arial"/>
        </w:rPr>
      </w:pPr>
      <w:r>
        <w:rPr>
          <w:rFonts w:cs="Arial"/>
        </w:rPr>
        <w:t>Ob 20.11 je v ulici Cesta na Loko, naselje Bistrica pri Tržiču, občina Tržič, meteorna voda ogrožala stanovanjski objekt. Gasilci PGD Bistrica pri Tržiču so opravili ogled kraj</w:t>
      </w:r>
      <w:r>
        <w:rPr>
          <w:rFonts w:cs="Arial"/>
        </w:rPr>
        <w:t>a in obvestili poveljnika OŠ CZ Tržič.</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19.47 so na cesti Žiri–Rovte v Žireh podrta drevesa ogrožala promet. Zaradi močnega vetra se je na cestišče podrl tudi telekomunikacijski drog. Gasilci PGD Žiri so odstranili dve podrti drevesi s cestišča in zavar</w:t>
      </w:r>
      <w:r>
        <w:rPr>
          <w:rFonts w:cs="Arial"/>
        </w:rPr>
        <w:t>ovali telekomunikacijske vode, tako da je bila cesta prevozna. O dogodku so bile obveščene pristojne službe.</w:t>
      </w: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13.46 je območje Ljubljane zajelo močnejše neurje. Gasilci PGD Zadobrova Sneberje Novo Polje so na Zadobrovški cesti zaprli</w:t>
      </w:r>
      <w:r>
        <w:rPr>
          <w:rFonts w:cs="Arial"/>
        </w:rPr>
        <w:t xml:space="preserve"> poplavljen cestni podhod pod železniško progo in odprli ter očistili jaške za odvod meteornih voda.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20.05 so gasilci GB Ljubljana in PGD Črnuče s folijo prekrili na dveh mestih poškodovano ostrešje hiše na Poti Draga Jakopiča, v Črnučah v občini Ljubl</w:t>
      </w:r>
      <w:r>
        <w:rPr>
          <w:rFonts w:cs="Arial"/>
        </w:rPr>
        <w:t>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13.35 je območje občine Brezovica zajelo močno deževje. Gasilci PGD Vnanje Gorice so v naselju Pod Goricami prebili in očistili zamašene jaške za odvod meteornih voda in preprečili zalitje bližnjih objektov. Gasilci PGD Notranje Gorice - Plešivic</w:t>
      </w:r>
      <w:r>
        <w:rPr>
          <w:rFonts w:cs="Arial"/>
        </w:rPr>
        <w:t>a so na Podpeški cesti izčrpali in posesali meteorno vodo, ki je zalila okoli 200 kvadratnih metrov veliko trgovsko stavbo. Posredovali so tudi na Cesti na Log, kjer so izčrpali, posesali in očistili okoli šest kvadratnih metrov zalitih prostorov v stanova</w:t>
      </w:r>
      <w:r>
        <w:rPr>
          <w:rFonts w:cs="Arial"/>
        </w:rPr>
        <w:t>njskem objektu. Gasilci PGD Kamnik pod Krimom so v naselju Kamnik pod Krimom odmašili odtoke v cestnem podhodu in omogočili odtekanje meteorne vode ter na drugi lokaciji pregledali odtoke, ker je meteorna voda ogrožala bližnji objekt.</w:t>
      </w:r>
    </w:p>
    <w:p w:rsidR="00583544" w:rsidRDefault="00583544">
      <w:pPr>
        <w:pStyle w:val="Brezrazmikov"/>
        <w:jc w:val="both"/>
        <w:rPr>
          <w:rFonts w:cs="Arial"/>
        </w:rPr>
      </w:pPr>
    </w:p>
    <w:p w:rsidR="00583544" w:rsidRDefault="00055BC1">
      <w:pPr>
        <w:pStyle w:val="Brezrazmikov"/>
        <w:jc w:val="both"/>
        <w:rPr>
          <w:rFonts w:cs="Arial"/>
        </w:rPr>
      </w:pPr>
      <w:r>
        <w:rPr>
          <w:rFonts w:cs="Arial"/>
        </w:rPr>
        <w:t>Ob 14.44 se je na ce</w:t>
      </w:r>
      <w:r>
        <w:rPr>
          <w:rFonts w:cs="Arial"/>
        </w:rPr>
        <w:t>sto proti Staremu Malnu na Betajnovi, občina Vrhnika, zaradi močnega vetra podrla smreka. Posredovali so gasilci PGD Vrhnika, ki so razžagali in odstranili podrto smreko in drugo vejevje ter sprostili promet. Iz koče Star Maln so nato prepeljali 30 otrok d</w:t>
      </w:r>
      <w:r>
        <w:rPr>
          <w:rFonts w:cs="Arial"/>
        </w:rPr>
        <w:t>o avtobusa, ki jih je čakal v dolini.</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 xml:space="preserve">Ob 15.10 se je na parkirišču ob Cesti ob Sori, občina Medvode, zaradi močnega vetra podrlo drevo in padlo na bližnje parkirano osebno vozilo. Gasilci PGD Preska Medvode so drevo razžagali in odstranili, poškodovano </w:t>
      </w:r>
      <w:r>
        <w:rPr>
          <w:rFonts w:cs="Arial"/>
        </w:rPr>
        <w:t>vozilo pa prekrili s folijo in tako preprečili zamakanje meteorne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17.17 je v naselju Verje, občina Medvode, meteorna voda ogrožala objekt. Gasilci PGD Zgornje Pirniče so očistili zamašen vodni prepust in omogočili iztekanje meteorne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w:t>
      </w:r>
      <w:r>
        <w:rPr>
          <w:rFonts w:cs="Arial"/>
        </w:rPr>
        <w:t>13 je v Jemčevi ulici in ulici Pod gozdom, občina Trzin, močan veter odkril strehi na dveh objektih. Posredovali so gasilci PGD Trzin.</w:t>
      </w:r>
    </w:p>
    <w:p w:rsidR="00583544" w:rsidRDefault="00055BC1">
      <w:pPr>
        <w:pStyle w:val="Brezrazmikov"/>
        <w:jc w:val="both"/>
        <w:rPr>
          <w:rFonts w:cs="Arial"/>
        </w:rPr>
      </w:pPr>
      <w:r>
        <w:rPr>
          <w:rFonts w:cs="Arial"/>
        </w:rPr>
        <w:t>Ob 20.13 so gasilci CZR Domžale na Češeniku, občina Domžale, porezali zlomljen drog telefonskega omrežja, ter položili ne</w:t>
      </w:r>
      <w:r>
        <w:rPr>
          <w:rFonts w:cs="Arial"/>
        </w:rPr>
        <w:t>poškodovane kable na tla.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so posredovali na Ljubljanski cesti na Dobu, občina Domžale, kjer so razrezali drevo, ki je padlo na osebno vozilo.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20.46 so gasilci CZR Domžale na Poljski poti v Domžalah nadzorovali iskrenje na daljnovodu zaradi mo</w:t>
      </w:r>
      <w:r>
        <w:rPr>
          <w:rFonts w:cs="Arial"/>
        </w:rPr>
        <w:t>čnega vetra.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20.26 so gasilci PGD Radomlje razrezali in odstranili drevo, ki je padlo čez cesto na relaciji Radomlje–Rova v občini Domžale.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20.21 so gasilci PGD Dob razžagali in odstranili drevo, ki je padlo na osebno vozilo v Želodniku v občini Do</w:t>
      </w:r>
      <w:r>
        <w:rPr>
          <w:rFonts w:cs="Arial"/>
        </w:rPr>
        <w:t>mžale.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20.57 so gasilci PGD Kamnik in Nevlje razrezali in odstranili podrto drevo v Podrebri, občina Kamnik.</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21.24 so gasilci PGD Šmarje- Sap izčrpali okoli 0,5 kubičnega metra meteorne vode, kije poplavila proizvodno halo v Podgorici pri Šmarju v </w:t>
      </w:r>
      <w:r>
        <w:rPr>
          <w:rFonts w:cs="Arial"/>
        </w:rPr>
        <w:t>občini Grosuplje.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22.39 so v Beli v občini Kamnik gasilci PGD Kamnik pokrili odkrito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Ob 23.08 so gasilci PGD Kompolje in Struge razžagali in odstranili pet dreves na cesti Kompolje - Struge v občini Dobrepolje.</w:t>
      </w:r>
    </w:p>
    <w:p w:rsidR="00583544" w:rsidRDefault="00055BC1">
      <w:pPr>
        <w:pStyle w:val="Brezrazmikov"/>
        <w:jc w:val="both"/>
        <w:rPr>
          <w:rFonts w:cs="Arial"/>
        </w:rPr>
      </w:pPr>
      <w:r>
        <w:rPr>
          <w:rFonts w:cs="Arial"/>
        </w:rPr>
        <w:t xml:space="preserve">Ob 20.14 je močni sunki vetra v </w:t>
      </w:r>
      <w:r>
        <w:rPr>
          <w:rFonts w:cs="Arial"/>
        </w:rPr>
        <w:t>občini Mengeš na več lokacijah podirali drevesa, odkrivali strehe, meteorne vode pa so zalivale objekte. Posredovali so gasilci PGD Mengeš, Loka pri Mengšu in Topole.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20.00 so gasilci PGD Žažar odstranili podrto drevo s ceste Žažar–Vrzdenec v občini Ho</w:t>
      </w:r>
      <w:r>
        <w:rPr>
          <w:rFonts w:cs="Arial"/>
        </w:rPr>
        <w:t>rjul.</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14.16 je na Spodnjem trgu, občina Lovrenc na Pohorju, strela udarila v dimnik stanovanjske hiše in ga poškodovala. Gasilci PGD Lovrenc na Pohorju so dimnik in področje okoli njega pregledali s termo kamero in ugotovila da ni </w:t>
      </w:r>
      <w:r>
        <w:rPr>
          <w:rFonts w:cs="Arial"/>
        </w:rPr>
        <w:t>nevarnosti vžiga.</w:t>
      </w:r>
    </w:p>
    <w:p w:rsidR="00583544" w:rsidRDefault="00583544">
      <w:pPr>
        <w:pStyle w:val="Brezrazmikov"/>
        <w:jc w:val="both"/>
        <w:rPr>
          <w:rFonts w:cs="Arial"/>
        </w:rPr>
      </w:pPr>
    </w:p>
    <w:p w:rsidR="00583544" w:rsidRDefault="00055BC1">
      <w:pPr>
        <w:pStyle w:val="Brezrazmikov"/>
        <w:jc w:val="both"/>
        <w:rPr>
          <w:rFonts w:cs="Arial"/>
        </w:rPr>
      </w:pPr>
      <w:r>
        <w:rPr>
          <w:rFonts w:cs="Arial"/>
        </w:rPr>
        <w:t>Ob 15.11 so na cesti Trojica proti Verjanam, občina Sv. Trojica v Slovenskih Goricah, gasilci PGD Sveta Trojica odstranili iz ceste dve podrti drevesi.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15.24 je v Rogoznici, občina Lenart, drevo padlo na električne vodnike in jih </w:t>
      </w:r>
      <w:r>
        <w:rPr>
          <w:rFonts w:cs="Arial"/>
        </w:rPr>
        <w:t>poškodovalo. Gasilci Selce so drevo razžagali in omogočili delavcem elektra, da sanirajo poškodbo na električnih vodnikih.</w:t>
      </w:r>
    </w:p>
    <w:p w:rsidR="00583544" w:rsidRDefault="00583544">
      <w:pPr>
        <w:pStyle w:val="Brezrazmikov"/>
        <w:jc w:val="both"/>
        <w:rPr>
          <w:rFonts w:cs="Arial"/>
        </w:rPr>
      </w:pPr>
    </w:p>
    <w:p w:rsidR="00583544" w:rsidRDefault="00055BC1">
      <w:pPr>
        <w:pStyle w:val="Brezrazmikov"/>
        <w:jc w:val="both"/>
        <w:rPr>
          <w:rFonts w:cs="Arial"/>
        </w:rPr>
      </w:pPr>
      <w:r>
        <w:rPr>
          <w:rFonts w:cs="Arial"/>
        </w:rPr>
        <w:t>Ob 14.46 so v naselju Dravski dvor, občina Miklavž na Dravskem Polju, gasilci PGD Miklavž na Dravskem Polju odstranili deset podrtih</w:t>
      </w:r>
      <w:r>
        <w:rPr>
          <w:rFonts w:cs="Arial"/>
        </w:rPr>
        <w:t xml:space="preserve">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17.06 so ponovno v Dravskem Dvoru odstranili podrto drevo ter v Havletovi ulici v Dobrovcah s pomočjo gasilcev GB Maribor večjo vejo, ki je ogrožala hišo.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14.37 so v Vošnjakovi ulici v Slovenski Bistrici gasilci PGD Zgornja Polskava črpali </w:t>
      </w:r>
      <w:r>
        <w:rPr>
          <w:rFonts w:cs="Arial"/>
        </w:rPr>
        <w:t>vodo iz objekta, na Gregorčičevi ulici so odstranjevali podrto drevo, na Mariborski pa čistili naplavine.</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15.56 je v Spodnji Polskavi, občina Slovenska Bistrica, močan veter lomil veje dreves, ki so padale na cestišče. Gasilci PGD Spodnja Polskava so o</w:t>
      </w:r>
      <w:r>
        <w:rPr>
          <w:rFonts w:cs="Arial"/>
        </w:rPr>
        <w:t>čistili cestišče in jaške meteorne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14.52 so na Zgornji Koreni in Spodnji Koreni v občini Duplek gasilci PGD Korena prekrivali odkriti strehi na dveh objektih.</w:t>
      </w:r>
    </w:p>
    <w:p w:rsidR="00583544" w:rsidRDefault="00583544">
      <w:pPr>
        <w:pStyle w:val="Brezrazmikov"/>
        <w:jc w:val="both"/>
        <w:rPr>
          <w:rFonts w:cs="Arial"/>
        </w:rPr>
      </w:pPr>
    </w:p>
    <w:p w:rsidR="00583544" w:rsidRDefault="00055BC1">
      <w:pPr>
        <w:pStyle w:val="Brezrazmikov"/>
        <w:jc w:val="both"/>
        <w:rPr>
          <w:rFonts w:cs="Arial"/>
        </w:rPr>
      </w:pPr>
      <w:r>
        <w:rPr>
          <w:rFonts w:cs="Arial"/>
        </w:rPr>
        <w:t>Ob 16.02 so v Selnici ob Muri, občina Šentilj, gasilci PGD Ceršak so odstranili podrto</w:t>
      </w:r>
      <w:r>
        <w:rPr>
          <w:rFonts w:cs="Arial"/>
        </w:rPr>
        <w:t xml:space="preserve"> drevo in prekrili del odkrite strehe na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Ob 14.49 so na Orehovi cesti v občini Hoče - Slivnica gasilci PGD Hotinja vas prekrili del strehe na objektu, na Cesti na Agrarno so odstranili podrto drevo in prekrili del strehe na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14.54 so </w:t>
      </w:r>
      <w:r>
        <w:rPr>
          <w:rFonts w:cs="Arial"/>
        </w:rPr>
        <w:t>v Dvorjanah, občina Duplek, gasilci PGD Dvorjane prekrivali del odkrite strehe, v Ciglencah pa so prekrili del odkritih streh na dveh objektih.</w:t>
      </w:r>
    </w:p>
    <w:p w:rsidR="00583544" w:rsidRDefault="00583544">
      <w:pPr>
        <w:pStyle w:val="Brezrazmikov"/>
        <w:jc w:val="both"/>
        <w:rPr>
          <w:rFonts w:cs="Arial"/>
        </w:rPr>
      </w:pPr>
    </w:p>
    <w:p w:rsidR="00583544" w:rsidRDefault="00055BC1">
      <w:pPr>
        <w:pStyle w:val="Brezrazmikov"/>
        <w:jc w:val="both"/>
        <w:rPr>
          <w:rFonts w:cs="Arial"/>
        </w:rPr>
      </w:pPr>
      <w:r>
        <w:rPr>
          <w:rFonts w:cs="Arial"/>
        </w:rPr>
        <w:t>Ob 15.07 je v naselju Trotkova, občina Benedikt, močan veter odkrival strehe hiš in gospodarskih objektov. Gasi</w:t>
      </w:r>
      <w:r>
        <w:rPr>
          <w:rFonts w:cs="Arial"/>
        </w:rPr>
        <w:t>lci PGD Benedik in Sveta Ana so prekrili tri stanovanjske in tri gospodarske objekte.</w:t>
      </w:r>
    </w:p>
    <w:p w:rsidR="00583544" w:rsidRDefault="00583544">
      <w:pPr>
        <w:pStyle w:val="Brezrazmikov"/>
        <w:jc w:val="both"/>
        <w:rPr>
          <w:rFonts w:cs="Arial"/>
        </w:rPr>
      </w:pPr>
    </w:p>
    <w:p w:rsidR="00583544" w:rsidRDefault="00055BC1">
      <w:pPr>
        <w:pStyle w:val="Brezrazmikov"/>
        <w:jc w:val="both"/>
        <w:rPr>
          <w:rFonts w:cs="Arial"/>
        </w:rPr>
      </w:pPr>
      <w:r>
        <w:rPr>
          <w:rFonts w:cs="Arial"/>
        </w:rPr>
        <w:t>Ob 14.41 so na Marjeti na Dravskem polju v občini Starše gasilci PGD Trniče prekrili del poškodovane strehe na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Ob 15.19 so na Brunšviku v občini Starše gasilci</w:t>
      </w:r>
      <w:r>
        <w:rPr>
          <w:rFonts w:cs="Arial"/>
        </w:rPr>
        <w:t xml:space="preserve"> PGD Prepolje in gasilci GB Maribor prekrili poškodovano streho na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14.42 so gasilci PGD Podova posredovali v Brezuli v občini Rače - Fram, kjer so pokrivali poškodovana streho in odstranili eno podrto drevo, skozi gozd Grajevnik so odstranili </w:t>
      </w:r>
      <w:r>
        <w:rPr>
          <w:rFonts w:cs="Arial"/>
        </w:rPr>
        <w:t xml:space="preserve">12 dreves, na cesti skozi krajinski park pa 4 drevesa. Nudili so pomoč pri prekrivanju dveh streh v Gortanovi ulici v občini Rače – Fram.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20.07 je v naselju Morje, občina Rače-Fram, močan sunek vetra razkril del strehe stanovanjske hiše. Gasilci PGD </w:t>
      </w:r>
      <w:r>
        <w:rPr>
          <w:rFonts w:cs="Arial"/>
        </w:rPr>
        <w:t>Fram so streho pokrili.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14.28 so gasilci PGD Rače-Fram in gasilci GB Maribor posredovali na več lokacijah v občini Rače-Fram, kjer je veter odkrival strehe in podiral drevesa. Gasilci so prekrili sedem streh, iz enega objekta črpali vodo in odstranili </w:t>
      </w:r>
      <w:r>
        <w:rPr>
          <w:rFonts w:cs="Arial"/>
        </w:rPr>
        <w:t>dve podrti drevesi, eno drevo je ogrožalo stanovanjsko hišo.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21.55 so gasilci PGD Miklavž na Dravskem polju posredovali v Ul. 8. februarja v občini Miklavž na Dravskem polju, kje sta čez cestišče padli dve večji drevesi. Gasilci so drevesi razžagali in</w:t>
      </w:r>
      <w:r>
        <w:rPr>
          <w:rFonts w:cs="Arial"/>
        </w:rPr>
        <w:t xml:space="preserve">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18.08 je v Lendavskih Goricah, občina Lendava, meteorna voda poplavljala garažo zaradi zamašenega odtočnega jaška. Posredovali so gasilci PGD Lendava, ki so vodo izčrpali in odmašili jašek.</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w:t>
      </w:r>
      <w:r>
        <w:rPr>
          <w:rFonts w:cs="Arial"/>
        </w:rPr>
        <w:t>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9.27 so v Rožni dolini, občina Nova Gorica, gasilci JZGRD Nova Gorica odstranili drevo katero je ogrožalo stanovanjski objekt.</w:t>
      </w:r>
    </w:p>
    <w:p w:rsidR="00583544" w:rsidRDefault="00583544">
      <w:pPr>
        <w:pStyle w:val="Brezrazmikov"/>
        <w:jc w:val="both"/>
        <w:rPr>
          <w:rFonts w:cs="Arial"/>
        </w:rPr>
      </w:pPr>
    </w:p>
    <w:p w:rsidR="00583544" w:rsidRDefault="00055BC1">
      <w:pPr>
        <w:pStyle w:val="Brezrazmikov"/>
        <w:jc w:val="both"/>
        <w:rPr>
          <w:rFonts w:cs="Arial"/>
        </w:rPr>
      </w:pPr>
      <w:r>
        <w:rPr>
          <w:rFonts w:cs="Arial"/>
        </w:rPr>
        <w:t>Ob 15.50 so v Spodnji Kanomlji, občina Idrija, gasilci PGD Spodnja Idrija očistili meteorne jaške in zaščitili obj</w:t>
      </w:r>
      <w:r>
        <w:rPr>
          <w:rFonts w:cs="Arial"/>
        </w:rPr>
        <w:t>ekt s protipoplavnimi vrečami.</w:t>
      </w:r>
    </w:p>
    <w:p w:rsidR="00583544" w:rsidRDefault="00583544">
      <w:pPr>
        <w:pStyle w:val="Brezrazmikov"/>
        <w:jc w:val="both"/>
        <w:rPr>
          <w:rFonts w:cs="Arial"/>
        </w:rPr>
      </w:pPr>
    </w:p>
    <w:p w:rsidR="00583544" w:rsidRDefault="00055BC1">
      <w:pPr>
        <w:pStyle w:val="Brezrazmikov"/>
        <w:jc w:val="both"/>
        <w:rPr>
          <w:rFonts w:cs="Arial"/>
        </w:rPr>
      </w:pPr>
      <w:r>
        <w:rPr>
          <w:rFonts w:cs="Arial"/>
        </w:rPr>
        <w:t>Ob 17.49 so pri kraju Plužna, občina Bovec, gasilci PGD Bovec iz lokalne ceste odstranili večje drevo, ki je padlo na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16.22 so v bližini Koritnice, občina Tolmin, gasilci PGD Grahovo ob Bači odstranili več podr</w:t>
      </w:r>
      <w:r>
        <w:rPr>
          <w:rFonts w:cs="Arial"/>
        </w:rPr>
        <w:t>tih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17.05 je v naselju Medana, občina Brda, sunek vetra odkril del strehe na gospodarskem objektu. Nadaljnje odkrivanje in zamakanje objekta so preprečili gasilci PGD Dobrovo, ki so začasno prekrili okoli 60 kvadratnih metrov strehe.</w:t>
      </w:r>
    </w:p>
    <w:p w:rsidR="00583544" w:rsidRDefault="00055BC1">
      <w:pPr>
        <w:pStyle w:val="Brezrazmikov"/>
        <w:jc w:val="both"/>
        <w:rPr>
          <w:rFonts w:cs="Arial"/>
        </w:rPr>
      </w:pPr>
      <w:r>
        <w:rPr>
          <w:rFonts w:cs="Arial"/>
        </w:rPr>
        <w:t>Ob 17.40 j</w:t>
      </w:r>
      <w:r>
        <w:rPr>
          <w:rFonts w:cs="Arial"/>
        </w:rPr>
        <w:t>e nad cesto med naseljema Kobarid in Drežnica, občina Kobarid, viselo drevo, ki je ogrožalo promet. Gasilci PGD Drežnica in Kobarid so s pomočjo delovnega stroja odstranili drevo in počistili cesto.</w:t>
      </w:r>
    </w:p>
    <w:p w:rsidR="00583544" w:rsidRDefault="00055BC1">
      <w:pPr>
        <w:pStyle w:val="Brezrazmikov"/>
        <w:jc w:val="both"/>
        <w:rPr>
          <w:rFonts w:cs="Arial"/>
        </w:rPr>
      </w:pPr>
      <w:r>
        <w:rPr>
          <w:rFonts w:cs="Arial"/>
        </w:rPr>
        <w:t>Ob 20.45 je meteorna voda ogrožala objekt v Vrhpolju v ob</w:t>
      </w:r>
      <w:r>
        <w:rPr>
          <w:rFonts w:cs="Arial"/>
        </w:rPr>
        <w:t>čini Vipava. Posredovali so gasilci PGD Vrhpolje, ki so očistili zamašen jašek za meteorne vode pred objektom.</w:t>
      </w:r>
    </w:p>
    <w:p w:rsidR="00583544" w:rsidRDefault="00583544">
      <w:pPr>
        <w:pStyle w:val="Brezrazmikov"/>
        <w:jc w:val="both"/>
        <w:rPr>
          <w:rFonts w:cs="Arial"/>
        </w:rPr>
      </w:pPr>
    </w:p>
    <w:p w:rsidR="00583544" w:rsidRDefault="00055BC1">
      <w:pPr>
        <w:pStyle w:val="Brezrazmikov"/>
        <w:jc w:val="both"/>
        <w:rPr>
          <w:rFonts w:cs="Arial"/>
        </w:rPr>
      </w:pPr>
      <w:r>
        <w:rPr>
          <w:rFonts w:cs="Arial"/>
        </w:rPr>
        <w:t>Ob 17.22 je v Gregorčičevi ulici v Kobaridu podrto drevo ogrožalo promet. Odstranili so ga gasilci PGD Kobarid in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22.43 </w:t>
      </w:r>
      <w:r>
        <w:rPr>
          <w:rFonts w:cs="Arial"/>
        </w:rPr>
        <w:t>je v Ulici 25. maja v naselju Rožna Dolina, občina Nova Gorica, meteorna voda ogrožala stanovanjsko hišo. Gasilca JZ GRD GE Nova Gorica sta odmašila zamašen odtočni jašek in preprečila zamakanje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21.59 je v Dobruški vasi, </w:t>
      </w:r>
      <w:r>
        <w:rPr>
          <w:rFonts w:cs="Arial"/>
        </w:rPr>
        <w:t>občina Škocjan, drevo ogrožalo stanovanjsko hišo. Gasilci PGD Grmovlje so si na kraju ogledal situacijo in ocenili, da je zaradi trenutnih vremenskih razmer rušenje prenevarno, zato bodo to opravili v četrtek 29. junija.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Ob 22.30 sta s</w:t>
      </w:r>
      <w:r>
        <w:rPr>
          <w:rFonts w:cs="Arial"/>
        </w:rPr>
        <w:t>e na cesto Lipsenj–Gorenje Jezero v občini Cerknica zaradi neurja podrli drevesi na cestišče. Posredovali so gasilci PGD Žerovnica, ki so drevesi odstranili s cestišča ter očistili večjo količino vej.</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22.06 je pod Taborom v Sežani meteorna voda zalival</w:t>
      </w:r>
      <w:r>
        <w:rPr>
          <w:rFonts w:cs="Arial"/>
        </w:rPr>
        <w:t>a kletne prostore. Posredovali so gasilci ZGRS Sežana in PGD Sežana, ki so iz kletnih prostorov izčrpali meteorno vodo, očistili prostor ter preprečili nadaljnje poplavljanje prostorov.</w:t>
      </w: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Ob 15.08 je v naselju Videm pri Ptuju, občina Videm, m</w:t>
      </w:r>
      <w:r>
        <w:rPr>
          <w:rFonts w:cs="Arial"/>
        </w:rPr>
        <w:t>očan veter podrl električni drog. Posredovali so dežurni delavci podjetja Elektro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14.59 je v naselju Podlože, občina Majšperk, močan veter podrl drevo čez cesto. Drevo so odstranili gasilci PGD Ptujska Gora.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15.01 je v naselju Tržec, obči</w:t>
      </w:r>
      <w:r>
        <w:rPr>
          <w:rFonts w:cs="Arial"/>
        </w:rPr>
        <w:t>na Videm, močan sunek vetra odkril streho na stanovanjski hiši. Gasilci PGD Tržec so prekrili okoli 60 kvadratnih metrov strehe z nadomestno kritino.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20.10 je v Gornjih Ključarovcih, občina Sveti Tomaž, v stanovanjsko hišo udarila strela ter poškodoval</w:t>
      </w:r>
      <w:r>
        <w:rPr>
          <w:rFonts w:cs="Arial"/>
        </w:rPr>
        <w:t>a električno napeljavo. Gasilci PGD Pršetinci so zavarovali kraj dogodka, pregledali ter zavarovali objekt. Objekt si je ogledala dežurna služba Elektro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22.19 je na cesti Senožeče–Divača, veter podrl drevo na cesto. Delavci cestnega podjetja s</w:t>
      </w:r>
      <w:r>
        <w:rPr>
          <w:rFonts w:cs="Arial"/>
        </w:rPr>
        <w:t>o drevo ga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14.45 je cesto Dolič–Vitanje v Zgornjem Doliču, občina Mislinja, zasul večji nanos gramoza. Delavci VOC Celje so nanos s pomočjo strojev odstranili. Zaradi neurja je na cesti ostalo več naplavin, zemlje </w:t>
      </w:r>
      <w:r>
        <w:rPr>
          <w:rFonts w:cs="Arial"/>
        </w:rPr>
        <w:t>in vej. Cesto so očistili v dolžini pet kilometrov.</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15.30 je v Gornjem Doliču, občina Mislinja, močan veter na gospodarskem poslopju odkril del ostrešja. Gasilci PGD Dolič-Šentflorjan so skupaj z lastnikom streho pokrili. O dogodku so bile obveščene pr</w:t>
      </w:r>
      <w:r>
        <w:rPr>
          <w:rFonts w:cs="Arial"/>
        </w:rPr>
        <w:t>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15.30 je v Gornjem Doliču, občina Mislinja, močan veter razkril streho stanovanjske hiše. Posredovali so gasilci Dolič Šentforjan.</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15:30 je v Zgornjem Doliču, občina Mislinja, meteorna voda zalila kletne prostore stanovanjskega obje</w:t>
      </w:r>
      <w:r>
        <w:rPr>
          <w:rFonts w:cs="Arial"/>
        </w:rPr>
        <w:t>kta. Gasilci PGD Dolič-Šentflorjan so vodo izčrpali. O dogodku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15.30 je območje Doliča v občini Mislinja zajelo neurje z močnim vetrom. Na lokalno cesto Srednji Dolič-Kozjak se je podrlo več dreves. Cesto so očistili</w:t>
      </w:r>
      <w:r>
        <w:rPr>
          <w:rFonts w:cs="Arial"/>
        </w:rPr>
        <w:t xml:space="preserve"> gasilci PGD Dolič-Šentflorjan. O dogodku so bile obveščene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21.08 se je na Sv. Vidu v občini Vuzenica zaradi močnega vetra in dežja na električne vodnike podrlo drevo in povzročilo iskrenje. Posredovali so dežurni delavci Elektra Celj</w:t>
      </w:r>
      <w:r>
        <w:rPr>
          <w:rFonts w:cs="Arial"/>
        </w:rPr>
        <w:t>e, ki so podrto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21.34 je na cesto iz Črne na Koroškem proti Slemenu, občina Črna na Koroškem, močan dež nanosil večjo količino zemlje in kamenja, ki ogroža promet. Nanos so očistili dežurni delavci Cestnega podjetja VOC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21.26 je v večstanovanjski stavbi v naselju Meža v občini Dravograd skozi odprta strešna okna zaradi močnega naliva voda zalila stanovanje ter pronicala v spodnje stanovanje. Posredovali so gasilci PGD Dravograd, ki so s pomočjo lestve splezali na streho t</w:t>
      </w:r>
      <w:r>
        <w:rPr>
          <w:rFonts w:cs="Arial"/>
        </w:rPr>
        <w:t xml:space="preserve">er zaprli okna. Nato pa so v spremstvu policije vstopili v stanovanje in z vodnimi črpalkami izčrpali vodo. </w:t>
      </w:r>
    </w:p>
    <w:p w:rsidR="00583544" w:rsidRDefault="00583544">
      <w:pPr>
        <w:pStyle w:val="Brezrazmikov"/>
        <w:jc w:val="both"/>
        <w:rPr>
          <w:rFonts w:cs="Arial"/>
        </w:rPr>
      </w:pPr>
    </w:p>
    <w:p w:rsidR="00583544" w:rsidRDefault="00055BC1">
      <w:pPr>
        <w:pStyle w:val="datumtevilka"/>
        <w:rPr>
          <w:rFonts w:cs="Arial"/>
        </w:rPr>
      </w:pPr>
      <w:r>
        <w:rPr>
          <w:rFonts w:cs="Arial"/>
        </w:rPr>
        <w:t>29. 6. 2017</w:t>
      </w:r>
    </w:p>
    <w:p w:rsidR="00583544" w:rsidRDefault="00583544">
      <w:pPr>
        <w:pStyle w:val="datumtevilka"/>
        <w:rPr>
          <w:rFonts w:cs="Arial"/>
          <w:color w:val="000000"/>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Ob 2.46 so delavci komunalnega podjetja na Cesti na ribnik v Brestanici, občina Krško, odstranili podrto drevo, ki</w:t>
      </w:r>
      <w:r>
        <w:rPr>
          <w:rFonts w:cs="Arial"/>
        </w:rPr>
        <w:t xml:space="preserve"> je oviralo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7.22 so delavci cestnega podjetja na relaciji Mala Dolina–Laze v občini Brežice odstranili podrto drevo, ki je oviralo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Ob 8.10 je v Marezigah, občina Koper, padlo drevo in zaprlo dovoz do hiše. Gasilci JZ G</w:t>
      </w:r>
      <w:r>
        <w:rPr>
          <w:rFonts w:cs="Arial"/>
        </w:rPr>
        <w:t>B Koper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8.18 so na Cesti I. Istrske brigade, občina Koper, gasilci PGD Pobegi-Čežarji odstranili vejevje z vozišča.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8.12 so v Spodnjih Škofijah v občini Koper veje ogrožale cestišče. Gasilci JZ GB Koper so veje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8.32 je v Spodnjih Škofijah v občini Koper neurje odkrilo streho. Posredovali so gasilci JZ GB Koper, PGD Dekani in PGD Hrvatini. Streho so zasilno prekrili.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9.00 sta v Prečni ulici v občini Koper padli drevesi. Gasilci PGE Pobegi - Čežarji so drevesi </w:t>
      </w:r>
      <w:r>
        <w:rPr>
          <w:rFonts w:cs="Arial"/>
        </w:rPr>
        <w:t>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8.56 je v Dragonji v občini Piran padlo drevo na mostiček. Posredovali so gasilci JZ GB Koper, ki so drevo odstranili. V potoku Drnica se je nabralo več vejevja, katero so odstranili delavci VGP Drava.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9.10 je na Bernardinu, občina </w:t>
      </w:r>
      <w:r>
        <w:rPr>
          <w:rFonts w:cs="Arial"/>
        </w:rPr>
        <w:t>Piran, padlo drevo. Gasilci PGD Piran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9.16 je na Jadransko cesto v Ankaranu padlo drevo. Gasilci PGD Hrvatini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9.15 je v Dragonji, občina Piran, drevo padlo na cesto. Gasilci JZ GB Koper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9.18 je v drevoredu med Belvederjem in Izolo vejevje ogrožalo mimo vozeča vozila. Gasilci JZ GB Koper so vejevje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 xml:space="preserve">Ob 9.23 so na Frenkovi ulici v Pobegih, občina Koper, gasilci PGD Pobegi-Čežarji razžagali in odstranili polomljene veje, ki </w:t>
      </w:r>
      <w:r>
        <w:rPr>
          <w:rFonts w:cs="Arial"/>
        </w:rPr>
        <w:t>so ogrožale mimoidoče.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9.49 je na Pobeški cesti v občini Koper padlo drevo na cestišče. Gasilci PGD Pobegi - Čežarji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10.04 je v Krkavčah, občini Piran, veter podrl več cipres na pokopališču. Posredovali so gasilci PGD Krkavče, </w:t>
      </w:r>
      <w:r>
        <w:rPr>
          <w:rFonts w:cs="Arial"/>
        </w:rPr>
        <w:t>ki so ciprese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10.36 so v Montinjančevem naselju v Čežarjih, občina Koper, gasilci PGD Pobegi-Čežarji razžagali in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10.35 je na Ljubljanski cesti v Kopru veter na nadstrešku razbil steklo. Gasilci JZ GB Koper so o</w:t>
      </w:r>
      <w:r>
        <w:rPr>
          <w:rFonts w:cs="Arial"/>
        </w:rPr>
        <w:t>bmočje zavarovali.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10.42 je na Jadranski cesti v Ankaranu drevo ogrožalo mimoidoče na plaži. Posredovali so gasilci PGD Hrvatini, ki so drevo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14.55 je na Ljubljanski cesti v Kopru veter odkril streho nestanovanjskega objek</w:t>
      </w:r>
      <w:r>
        <w:rPr>
          <w:rFonts w:cs="Arial"/>
        </w:rPr>
        <w:t>ta. Streho so prekrili gasilci JZ GB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Ob 6.37 je na Tinjanu v občini Koper padlo drevo in podrlo električne kable. Gasilci JZ GB Koper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7.19 je na Čenturju, občina Koper, drevo padlo na osebno vozilo in ga poškodovalo. Gasilc</w:t>
      </w:r>
      <w:r>
        <w:rPr>
          <w:rFonts w:cs="Arial"/>
        </w:rPr>
        <w:t>i JZ GB Koper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7.45 je na Spodnjih Škofijah v občini Koper drevo oviralo promet. Gasilce JZ GB Koper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7.39 je na parkirišče na Ljubljanski cesti v Kopru padlo več vejevja. Gasilci JZ GB Koper so vejevje </w:t>
      </w:r>
      <w:r>
        <w:rPr>
          <w:rFonts w:cs="Arial"/>
        </w:rPr>
        <w:t>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11.26 je v Partizanski ulici v Piranu odstopil del fasade okoli oken in ogrožal mimoidoče. Posredovali so gasilci JZ GB Koper in PGD Piran, ki so območje zavarovali in viseč del fasade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13.15 je v Vanganelu, občina Koper, dre</w:t>
      </w:r>
      <w:r>
        <w:rPr>
          <w:rFonts w:cs="Arial"/>
        </w:rPr>
        <w:t>vo padlo na električno napeljavo. Posredovali so gasilci JZ GB Koper, ki so drevo odstranili.</w:t>
      </w:r>
    </w:p>
    <w:p w:rsidR="00583544" w:rsidRDefault="00055BC1">
      <w:pPr>
        <w:pStyle w:val="Brezrazmikov"/>
        <w:jc w:val="both"/>
        <w:rPr>
          <w:rFonts w:cs="Arial"/>
        </w:rPr>
      </w:pPr>
      <w:r>
        <w:rPr>
          <w:rFonts w:cs="Arial"/>
        </w:rPr>
        <w:t>Ob 13.15 se je v Dekanih občini Koper podrl kovinski nadstrešek. Posredovali so gasilci JZ GB Koper in PGD Dekani, ki so kovinsko konstrukcijo nadstreška dvignili</w:t>
      </w:r>
      <w:r>
        <w:rPr>
          <w:rFonts w:cs="Arial"/>
        </w:rPr>
        <w:t xml:space="preserve"> in znova postavili.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18.55 so v Ospu, občina Koper, gasilci JZ GB Koper požagali in odstranili drevo, ki je padlo na vhod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20.17 so ob Cesti na Rižano, občina Koper, gasilci PGD Dekani odstranili drevo, ki je padlo na kolesarsko s</w:t>
      </w:r>
      <w:r>
        <w:rPr>
          <w:rFonts w:cs="Arial"/>
        </w:rPr>
        <w:t>tezo.</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18.33 so v Črnem Kalu, občina Koper, gasilci JZ GB Koper razžagali in odstranili drevo, ki je padlo na osebno vozilo.</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18.40 so v Dekanih, občina Koper, gasilci JZ GB Koper odstranili drevo, ki je padlo na električni vodnik.</w:t>
      </w:r>
    </w:p>
    <w:p w:rsidR="00583544" w:rsidRDefault="00583544">
      <w:pPr>
        <w:pStyle w:val="Brezrazmikov"/>
        <w:jc w:val="both"/>
        <w:rPr>
          <w:rFonts w:cs="Arial"/>
        </w:rPr>
      </w:pPr>
    </w:p>
    <w:p w:rsidR="00583544" w:rsidRDefault="00055BC1">
      <w:pPr>
        <w:pStyle w:val="Brezrazmikov"/>
        <w:jc w:val="both"/>
        <w:rPr>
          <w:rFonts w:cs="Arial"/>
        </w:rPr>
      </w:pPr>
      <w:r>
        <w:rPr>
          <w:rFonts w:cs="Arial"/>
        </w:rPr>
        <w:t>Ob 16.00 so na De</w:t>
      </w:r>
      <w:r>
        <w:rPr>
          <w:rFonts w:cs="Arial"/>
        </w:rPr>
        <w:t>belem Rtiču, občina Ankaran, gasilci PGD Hrvatini razžagali in odstranili štiri drevesa, ki so padla na plažo.</w:t>
      </w:r>
    </w:p>
    <w:p w:rsidR="00583544" w:rsidRDefault="00583544">
      <w:pPr>
        <w:pStyle w:val="Brezrazmikov"/>
        <w:jc w:val="both"/>
        <w:rPr>
          <w:rFonts w:cs="Arial"/>
        </w:rPr>
      </w:pPr>
    </w:p>
    <w:p w:rsidR="00583544" w:rsidRDefault="00055BC1">
      <w:pPr>
        <w:pStyle w:val="Brezrazmikov"/>
        <w:jc w:val="both"/>
        <w:rPr>
          <w:rFonts w:cs="Arial"/>
        </w:rPr>
      </w:pPr>
      <w:r>
        <w:rPr>
          <w:rFonts w:cs="Arial"/>
        </w:rPr>
        <w:t>Ob 16.30 so na Oljčni poti v Ankaranu gasilci PGD Hrvatini razžagali in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17.30 so v Kolombanu, občina Koper, gasilci</w:t>
      </w:r>
      <w:r>
        <w:rPr>
          <w:rFonts w:cs="Arial"/>
        </w:rPr>
        <w:t xml:space="preserve"> PGD Hrvatini razžagali in odstranili drevo, ki je padlo na stanovanjsko hišo.</w:t>
      </w:r>
    </w:p>
    <w:p w:rsidR="00583544" w:rsidRDefault="00583544">
      <w:pPr>
        <w:pStyle w:val="Brezrazmikov"/>
        <w:jc w:val="both"/>
        <w:rPr>
          <w:rFonts w:cs="Arial"/>
        </w:rPr>
      </w:pPr>
    </w:p>
    <w:p w:rsidR="00583544" w:rsidRDefault="00055BC1">
      <w:pPr>
        <w:pStyle w:val="Brezrazmikov"/>
        <w:jc w:val="both"/>
        <w:rPr>
          <w:rFonts w:cs="Arial"/>
        </w:rPr>
      </w:pPr>
      <w:r>
        <w:rPr>
          <w:rFonts w:cs="Arial"/>
        </w:rPr>
        <w:t>Ob 6.37 so na Tinjanu, občina Koper, gasilci JZ GB Koper odstranili drevo, ki je padlo na stanovanjsko hišo in električni kabel. Obveščeno je bilo tudi elektrodistribucijsko po</w:t>
      </w:r>
      <w:r>
        <w:rPr>
          <w:rFonts w:cs="Arial"/>
        </w:rPr>
        <w:t>djetje.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16.10 so v Dekanih, občina Koper, gasilci JZ GB Koper in PGD Dekani prekrili večjo površino poškodovanega ostrešja stanovanjske hiše po neurju.</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19.16 so v Črnem Kalu, občina Koper, gasilci JZ GB Koper razžagali in odstranili večje veje, ki </w:t>
      </w:r>
      <w:r>
        <w:rPr>
          <w:rFonts w:cs="Arial"/>
        </w:rPr>
        <w:t>so ogrožale udeležence v cestnem prometu.</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18.55 so v Ospu, občina Koper, gasilci JZ GB Koper na dvorišču stanovanjske hiše požagali in odstranili drevo, ki se je podrlo na drugo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23.20 so na Obali v Portorožu gasilci JZ GB Koper požagali in </w:t>
      </w:r>
      <w:r>
        <w:rPr>
          <w:rFonts w:cs="Arial"/>
        </w:rPr>
        <w:t>odstranili drevo, ki se je podrlo na cestišče in teniška igrišča.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Ob 6.41 je na Bleiweisovi cesti v Kranj, meteorna voda zalila poslovni objekt. Gasilci JZ GRS Kranj so s sesalcem posesali približno dvesto litrov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20.12 je v Zasi</w:t>
      </w:r>
      <w:r>
        <w:rPr>
          <w:rFonts w:cs="Arial"/>
        </w:rPr>
        <w:t>pu, občina Bled, v klet stanovanjske hiše tekla meteorna voda. Gasilci PGD Zasip so odmašili odtok in odstranili vodo iz kleti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23.18 so gasilci PGD Kompolje odstranili 25 kvadratnih metrov strešnikov s cestišča, ki jih je </w:t>
      </w:r>
      <w:r>
        <w:rPr>
          <w:rFonts w:cs="Arial"/>
        </w:rPr>
        <w:t>veter razkril s strehe zapuščenega objekta v Kompoljah v občini Dobrepolje.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23.10 so v naselju Lipa v občini Dobrepolje gasilci PGD Struge odstranili pet podrtih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Ob 8.46 so gasilci PGD Domžale-mesto na Krumperški cesti postavili opozorila zara</w:t>
      </w:r>
      <w:r>
        <w:rPr>
          <w:rFonts w:cs="Arial"/>
        </w:rPr>
        <w:t>di visoke vode na cesti.</w:t>
      </w:r>
    </w:p>
    <w:p w:rsidR="00583544" w:rsidRDefault="00583544">
      <w:pPr>
        <w:pStyle w:val="Brezrazmikov"/>
        <w:jc w:val="both"/>
        <w:rPr>
          <w:rFonts w:cs="Arial"/>
        </w:rPr>
      </w:pPr>
    </w:p>
    <w:p w:rsidR="00583544" w:rsidRDefault="00055BC1">
      <w:pPr>
        <w:pStyle w:val="Brezrazmikov"/>
        <w:jc w:val="both"/>
        <w:rPr>
          <w:rFonts w:cs="Arial"/>
        </w:rPr>
      </w:pPr>
      <w:r>
        <w:rPr>
          <w:rFonts w:cs="Arial"/>
        </w:rPr>
        <w:t>Ob 8.40 in 9.00 so gasilci CZR Domžale in PGD Domžale-mesto pokrivali streho v Brejčevi ulici in na Slamnikarstki cesti.</w:t>
      </w:r>
    </w:p>
    <w:p w:rsidR="00583544" w:rsidRDefault="00583544">
      <w:pPr>
        <w:pStyle w:val="Brezrazmikov"/>
        <w:jc w:val="both"/>
        <w:rPr>
          <w:rFonts w:cs="Arial"/>
        </w:rPr>
      </w:pPr>
    </w:p>
    <w:p w:rsidR="00583544" w:rsidRDefault="00055BC1">
      <w:pPr>
        <w:pStyle w:val="Brezrazmikov"/>
        <w:jc w:val="both"/>
        <w:rPr>
          <w:rFonts w:cs="Arial"/>
        </w:rPr>
      </w:pPr>
      <w:r>
        <w:rPr>
          <w:rFonts w:cs="Arial"/>
        </w:rPr>
        <w:t>Ob 9.00 so v Lazah pri Dolskem, občina Dol pri Ljubljani, gasilci PGD Laze odstranili podrto drevo s ceste L</w:t>
      </w:r>
      <w:r>
        <w:rPr>
          <w:rFonts w:cs="Arial"/>
        </w:rPr>
        <w:t>aze–Janče.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9.00 so v Trzinu gasilci PGD Trzin ostranili tri podrta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Ob 9.30 so v Vodnikovi ulici v Mengšu gasilci PGD Mengeš začasno pokrili streho na stanovanjski hiši, ki jo je razkril močan veter.</w:t>
      </w:r>
    </w:p>
    <w:p w:rsidR="00583544" w:rsidRDefault="00583544">
      <w:pPr>
        <w:pStyle w:val="Brezrazmikov"/>
        <w:jc w:val="both"/>
        <w:rPr>
          <w:rFonts w:cs="Arial"/>
        </w:rPr>
      </w:pPr>
    </w:p>
    <w:p w:rsidR="00583544" w:rsidRDefault="00055BC1">
      <w:pPr>
        <w:pStyle w:val="Brezrazmikov"/>
        <w:jc w:val="both"/>
        <w:rPr>
          <w:rFonts w:cs="Arial"/>
        </w:rPr>
      </w:pPr>
      <w:r>
        <w:rPr>
          <w:rFonts w:cs="Arial"/>
        </w:rPr>
        <w:t>Ob 11.55 so v Živinozdravski ulici v Ljubl</w:t>
      </w:r>
      <w:r>
        <w:rPr>
          <w:rFonts w:cs="Arial"/>
        </w:rPr>
        <w:t>jani gasilci GB Ljubljana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1.10 je na Streliški cesti v Mariboru močan veter podrl drevo, ki je padlo na cesto. Gasilci GB Maribor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2.50 je v naselju Bresternica, občina Maribor, močan </w:t>
      </w:r>
      <w:r>
        <w:rPr>
          <w:rFonts w:cs="Arial"/>
        </w:rPr>
        <w:t>veter podrl drevesi, ki sta padli preko ceste. Gasilci GB Maribor so drevesi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5.25 je v Ulici Dušana Mravljaka v Mariboru močan sunek vetra čez cesto podrl večjo češnjo. Gasilci GB Maribor so drevo razžagali in odstranili iz ces</w:t>
      </w:r>
      <w:r>
        <w:rPr>
          <w:rFonts w:cs="Arial"/>
        </w:rPr>
        <w:t>te.</w:t>
      </w:r>
    </w:p>
    <w:p w:rsidR="00583544" w:rsidRDefault="00583544">
      <w:pPr>
        <w:pStyle w:val="Brezrazmikov"/>
        <w:jc w:val="both"/>
        <w:rPr>
          <w:rFonts w:cs="Arial"/>
        </w:rPr>
      </w:pPr>
    </w:p>
    <w:p w:rsidR="00583544" w:rsidRDefault="00055BC1">
      <w:pPr>
        <w:pStyle w:val="Brezrazmikov"/>
        <w:jc w:val="both"/>
        <w:rPr>
          <w:rFonts w:cs="Arial"/>
        </w:rPr>
      </w:pPr>
      <w:r>
        <w:rPr>
          <w:rFonts w:cs="Arial"/>
        </w:rPr>
        <w:t>Ob 6.54 je v naselju Dravski dvor, občina Miklavž na Dravskem polju, močan veter podrl drevo preko ceste. Gasilci PGD Miklavž na Dravskem polju so drevo razžagali in počistili cesto.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10.19 so v naselju Spodnja Senarska v občini Sv. Trojica v Slove</w:t>
      </w:r>
      <w:r>
        <w:rPr>
          <w:rFonts w:cs="Arial"/>
        </w:rPr>
        <w:t>nskih Goricah gasilci PGD Sveta Trojica odstranili s ceste podrto drevo, ki je oviralo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12.52 so v Turnerjevi ulici v Framu v občini Rače-Fram gasilci PGD Fram odstranili drevo, ki je padlo na ograjo ob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Ob 4.55</w:t>
      </w:r>
      <w:r>
        <w:rPr>
          <w:rFonts w:cs="Arial"/>
        </w:rPr>
        <w:t xml:space="preserve"> je v naselju Globoka, občina Ljutomer, močan veter podrl drevo čez cesto. Drevo so odstranili delavci podjetja Nograd Lotmerk.</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5.50 je na cesto med naseljema Vrsnik in Žirovnica v občini Idrija padlo drevo. Oviro so odstranili g</w:t>
      </w:r>
      <w:r>
        <w:rPr>
          <w:rFonts w:cs="Arial"/>
        </w:rPr>
        <w:t>asilci PGD Vrsnik.</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0.09 je v Vrtni ulici v Črnomlju meteorna voda zalila klet stanovanjske hiše. Gasilci PGD Črnomelj so posesali nateklo meteorno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0.40 je na cesti Novo mesto–Metlika pri naselju Črmošnjice pri Stopičah, </w:t>
      </w:r>
      <w:r>
        <w:rPr>
          <w:rFonts w:cs="Arial"/>
        </w:rPr>
        <w:t>občina Novo mesto, podrto drevo oviralo promet. Dežurni delavec Cestnega podjetja Novo mesto je drevo razžagal in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Ob 1.33 je na cesti Purga–Dolenjci, občina Črnomelj, podrto drevo oviralo promet. Delavec Cestnega podjetja Črnomelj je drevo razž</w:t>
      </w:r>
      <w:r>
        <w:rPr>
          <w:rFonts w:cs="Arial"/>
        </w:rPr>
        <w:t>agal in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6.58 je občino Hrpelje - Kozina zajelo močnejše neurje. Delavci cestnega podjetja so odstranili drevesa na cestah Artviže–Misliče, Tublje–Brezovica in na cesti skozi naselje Beka. V naselju Povžane pa so gasilci </w:t>
      </w:r>
      <w:r>
        <w:rPr>
          <w:rFonts w:cs="Arial"/>
        </w:rPr>
        <w:t>PGD Materija sanirali streho gospodarskega poslopja ter obtežili panelne plošče.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9.55 je bilo na cesti med Malo Bukovico in Pavlico, občina Ilirska Bistrica, več podrtih dreves. Delavci Cestnega podjetja Koper so drevesa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9.07 je v nasel</w:t>
      </w:r>
      <w:r>
        <w:rPr>
          <w:rFonts w:cs="Arial"/>
        </w:rPr>
        <w:t>ju Podcerkev, občina Loška dolina, nagnjeno drevo ogrožalo stanovanjsko hišo. Gasilci PGD Stari trg so odstranili drevo .</w:t>
      </w:r>
    </w:p>
    <w:p w:rsidR="00583544" w:rsidRDefault="00583544">
      <w:pPr>
        <w:pStyle w:val="Brezrazmikov"/>
        <w:jc w:val="both"/>
        <w:rPr>
          <w:rFonts w:cs="Arial"/>
        </w:rPr>
      </w:pPr>
    </w:p>
    <w:p w:rsidR="00583544" w:rsidRDefault="00055BC1">
      <w:pPr>
        <w:pStyle w:val="Brezrazmikov"/>
        <w:jc w:val="both"/>
        <w:rPr>
          <w:rFonts w:cs="Arial"/>
        </w:rPr>
      </w:pPr>
      <w:r>
        <w:rPr>
          <w:rFonts w:cs="Arial"/>
        </w:rPr>
        <w:t>Ob 8.58 so v naseljih Gorenje Jezero, Cerknica, Goričice in Lipsenj, občina Cerknica, gasilci PGD Žerovnica in Grahovo odstranili več</w:t>
      </w:r>
      <w:r>
        <w:rPr>
          <w:rFonts w:cs="Arial"/>
        </w:rPr>
        <w:t xml:space="preserve"> podrtih dreves. Pokrili so poškodovana ostrešja dveh stanovanjskih hiš ter dveh gospodarskih poslopij. Delavci Komunale Cerknica so odstranili podrta drevesa v naselju Gorenje Jezero, delavci Elektra Ljubljana pa so odstranili vejo iz električnih vodnikov</w:t>
      </w:r>
      <w:r>
        <w:rPr>
          <w:rFonts w:cs="Arial"/>
        </w:rPr>
        <w:t>.</w:t>
      </w:r>
    </w:p>
    <w:p w:rsidR="00583544" w:rsidRDefault="00583544">
      <w:pPr>
        <w:pStyle w:val="Brezrazmikov"/>
        <w:jc w:val="both"/>
        <w:rPr>
          <w:rFonts w:cs="Arial"/>
        </w:rPr>
      </w:pPr>
    </w:p>
    <w:p w:rsidR="00583544" w:rsidRDefault="00055BC1">
      <w:pPr>
        <w:pStyle w:val="Brezrazmikov"/>
        <w:jc w:val="both"/>
        <w:rPr>
          <w:rFonts w:cs="Arial"/>
        </w:rPr>
      </w:pPr>
      <w:r>
        <w:rPr>
          <w:rFonts w:cs="Arial"/>
        </w:rPr>
        <w:t>Ob 12.30 je v Divači iz stanovanjskega objekta visela antena in ogrožala mimoidoče. Gasilci PGD Divača so kraj dogodka zavarovali ter odstranili anteno.</w:t>
      </w:r>
    </w:p>
    <w:p w:rsidR="00583544" w:rsidRDefault="00583544">
      <w:pPr>
        <w:pStyle w:val="Brezrazmikov"/>
        <w:jc w:val="both"/>
        <w:rPr>
          <w:rFonts w:cs="Arial"/>
        </w:rPr>
      </w:pPr>
    </w:p>
    <w:p w:rsidR="00583544" w:rsidRDefault="00055BC1">
      <w:pPr>
        <w:pStyle w:val="Brezrazmikov"/>
        <w:jc w:val="both"/>
        <w:rPr>
          <w:rFonts w:cs="Arial"/>
        </w:rPr>
      </w:pPr>
      <w:r>
        <w:rPr>
          <w:rFonts w:cs="Arial"/>
        </w:rPr>
        <w:t>Ob 7.24 je naselje Ostrožno Brdo, občina Ilirska Bistrica, zajelo močnejše neurje. Gasilci PGD Ilir</w:t>
      </w:r>
      <w:r>
        <w:rPr>
          <w:rFonts w:cs="Arial"/>
        </w:rPr>
        <w:t>ska Bistrica, Jelšane, Vrbovo in Podgora-Podgraje so poškodovane strehe pokrili s folijo in z rezervnimi strešniki.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Ob 11.30 se je na cesto Hvaletinci–Gibina v občini Sveti Andraž v Slovenskih Goricah podrlo drevo in oviralo promet. Gasilc</w:t>
      </w:r>
      <w:r>
        <w:rPr>
          <w:rFonts w:cs="Arial"/>
        </w:rPr>
        <w:t>i PGD Vitomarci so drevo razžagali in odstranili s cestišča.</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12.13 se je na cesto Ožbalt-Kapla v občini Podvelka podrlo drevo in je oviralo promet. Odstranili so ga gasilci PGD Ožbalt.</w:t>
      </w:r>
    </w:p>
    <w:p w:rsidR="00583544" w:rsidRDefault="00583544">
      <w:pPr>
        <w:pStyle w:val="Brezrazmikov"/>
        <w:jc w:val="both"/>
        <w:rPr>
          <w:rFonts w:cs="Arial"/>
        </w:rPr>
      </w:pPr>
    </w:p>
    <w:p w:rsidR="00583544" w:rsidRDefault="00055BC1">
      <w:pPr>
        <w:pStyle w:val="Brezrazmikov"/>
        <w:jc w:val="both"/>
        <w:rPr>
          <w:rFonts w:cs="Arial"/>
        </w:rPr>
      </w:pPr>
      <w:r>
        <w:rPr>
          <w:rFonts w:cs="Arial"/>
        </w:rPr>
        <w:t>Ob 19.30 se je na Spodnji Kapli v obč</w:t>
      </w:r>
      <w:r>
        <w:rPr>
          <w:rFonts w:cs="Arial"/>
        </w:rPr>
        <w:t>ini Podvelka čez cesto podrlo drevo. Drevo so odstranili gasilci PGD Kapla.</w:t>
      </w:r>
    </w:p>
    <w:p w:rsidR="00583544" w:rsidRDefault="00583544">
      <w:pPr>
        <w:pStyle w:val="Brezrazmikov"/>
        <w:jc w:val="both"/>
        <w:rPr>
          <w:rFonts w:cs="Arial"/>
        </w:rPr>
      </w:pPr>
    </w:p>
    <w:p w:rsidR="00583544" w:rsidRDefault="00055BC1">
      <w:pPr>
        <w:pStyle w:val="Brezrazmikov"/>
        <w:rPr>
          <w:rFonts w:cs="Arial"/>
        </w:rPr>
      </w:pPr>
      <w:r>
        <w:rPr>
          <w:rFonts w:cs="Arial"/>
        </w:rPr>
        <w:t>30. 6. 2017</w:t>
      </w:r>
    </w:p>
    <w:p w:rsidR="00583544" w:rsidRDefault="00583544">
      <w:pPr>
        <w:pStyle w:val="Brezrazmikov"/>
        <w:rPr>
          <w:rFonts w:cs="Arial"/>
        </w:rPr>
      </w:pPr>
    </w:p>
    <w:p w:rsidR="00583544" w:rsidRDefault="00055BC1">
      <w:pPr>
        <w:pStyle w:val="Brezrazmikov"/>
        <w:jc w:val="both"/>
        <w:rPr>
          <w:rFonts w:cs="Arial"/>
        </w:rPr>
      </w:pPr>
      <w:r>
        <w:rPr>
          <w:rFonts w:cs="Arial"/>
        </w:rPr>
        <w:t>Izpostava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Ob 6.14 so v Rozmanovi ulici v Kopru gasilci JZ GB Koper odstranili in razžagali odlomljeno vejo, ki je ogrožala mimoidoče.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7.21 so gasilci JZ GB</w:t>
      </w:r>
      <w:r>
        <w:rPr>
          <w:rFonts w:cs="Arial"/>
        </w:rPr>
        <w:t xml:space="preserve"> Koper posredovali v Srebrničevi ulici v Ankaranu. Veje drevesa, ki so ogrožale mimoidoče, so odžagali.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8.49 je v Vanganelski ulici v Kopru odlomljena veja ogrožala stanovanjsko hišo. Gasilci JZ GB Koper so vejo odžagali in tako preprečili gmotno škodo</w:t>
      </w:r>
      <w:r>
        <w:rPr>
          <w:rFonts w:cs="Arial"/>
        </w:rPr>
        <w:t>.</w:t>
      </w:r>
    </w:p>
    <w:p w:rsidR="00583544" w:rsidRDefault="00583544">
      <w:pPr>
        <w:pStyle w:val="Brezrazmikov"/>
        <w:jc w:val="both"/>
        <w:rPr>
          <w:rFonts w:cs="Arial"/>
        </w:rPr>
      </w:pPr>
    </w:p>
    <w:p w:rsidR="00583544" w:rsidRDefault="00055BC1">
      <w:pPr>
        <w:pStyle w:val="Brezrazmikov"/>
        <w:jc w:val="both"/>
        <w:rPr>
          <w:rFonts w:cs="Arial"/>
        </w:rPr>
      </w:pPr>
      <w:r>
        <w:rPr>
          <w:rFonts w:cs="Arial"/>
        </w:rPr>
        <w:t>Ob 7.59 so na cesti med Babiči in Župančiči v občini Koper veje ovirale nemoten promet. Delavci Cestnega podjetja Koper so veje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8.56 je ob stanovanjski hiši v Fiesi, občina Piran večja slonela na električnih vodnikih. Obveščen</w:t>
      </w:r>
      <w:r>
        <w:rPr>
          <w:rFonts w:cs="Arial"/>
        </w:rPr>
        <w:t>i so bili dežurni delavci Okolja Piran.</w:t>
      </w:r>
    </w:p>
    <w:p w:rsidR="00583544" w:rsidRDefault="00055BC1">
      <w:pPr>
        <w:pStyle w:val="Brezrazmikov"/>
        <w:jc w:val="both"/>
        <w:rPr>
          <w:rFonts w:cs="Arial"/>
        </w:rPr>
      </w:pPr>
      <w:r>
        <w:rPr>
          <w:rFonts w:cs="Arial"/>
        </w:rPr>
        <w:t xml:space="preserve">Ob 8.50 je v vasi Sveti Peter v občini Piran odkrilo del strehe stare šole. Na kraj dogodka so bili napoteni gasilci PGD Nova Vas. O potrebni sanaciji strehe so bile obveščene tudi pristojne občinske službe, ki bodo </w:t>
      </w:r>
      <w:r>
        <w:rPr>
          <w:rFonts w:cs="Arial"/>
        </w:rPr>
        <w:t>poskrbele za ustrezno sanacijo.</w:t>
      </w:r>
    </w:p>
    <w:p w:rsidR="00583544" w:rsidRDefault="00583544">
      <w:pPr>
        <w:pStyle w:val="Brezrazmikov"/>
        <w:jc w:val="both"/>
        <w:rPr>
          <w:rFonts w:cs="Arial"/>
        </w:rPr>
      </w:pPr>
    </w:p>
    <w:p w:rsidR="00583544" w:rsidRDefault="00055BC1">
      <w:pPr>
        <w:pStyle w:val="Brezrazmikov"/>
        <w:jc w:val="both"/>
        <w:rPr>
          <w:rFonts w:cs="Arial"/>
        </w:rPr>
      </w:pPr>
      <w:r>
        <w:rPr>
          <w:rFonts w:cs="Arial"/>
        </w:rPr>
        <w:t>Ob 10.04 je v Strunjanu, Občina Piran, veja ovirala promet. Posredovali so gasilci JZ GB Koper in vejo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8.59 je v Kettejevi ulici v Kopru pri vrtcu vejevje ogrožalo mimoidoče. Posredovali so gasilci JZ GB Kop</w:t>
      </w:r>
      <w:r>
        <w:rPr>
          <w:rFonts w:cs="Arial"/>
        </w:rPr>
        <w:t>er in vejevje požagali.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15.30 so gasilci JZ GB Koper odstranili dve viseči veji z drevesa v Pradah, občina Koper, ki so ogrožali mimoidoče.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16.06 se je veja drevesa močno nagnila na električne vodnike in telefonski kabel na Spodnjih Škofijah v obči</w:t>
      </w:r>
      <w:r>
        <w:rPr>
          <w:rFonts w:cs="Arial"/>
        </w:rPr>
        <w:t>ni Koper. Kraj dogodka so si ogledali gasilci JZ GB Koper in dežurni delavec Elektra Primorske. Ker trenutno ni nevarnosti za mimoidoče, kot tudi ne za električne vodnike, bodo delavci Elektra Primorske veje odstranili v ponedeljek.</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19.28 je v Tomažiče</w:t>
      </w:r>
      <w:r>
        <w:rPr>
          <w:rFonts w:cs="Arial"/>
        </w:rPr>
        <w:t>vi ulici, občina Izola, drevo viselo na električnem kablu. Posredovali so gasilci JZ GB Koper in PGD Izola. Drevo so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20.08 je med Izolo in Šaredom, občina Izola, zemeljski plaz zasul del vozišča. Obveščene so bile pristojne službe.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w:t>
      </w:r>
      <w:r>
        <w:rPr>
          <w:rFonts w:cs="Arial"/>
        </w:rPr>
        <w:t>20.18 je v ulici Polje v Izoli meteorna voda zalivala skladiščne prostore. Gasilci JZ GB Koper in PGD Izola so preusmerili tok vode.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20.06 je v Liminjanski ulici v Luciji, občina Piran, meteorna voda zalila skladišče. Gasilci JZ GB Koper so vodo </w:t>
      </w:r>
      <w:r>
        <w:rPr>
          <w:rFonts w:cs="Arial"/>
        </w:rPr>
        <w:t>izčrpali.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20.12 je v Ulici oktobrske revolucije v Izoli meteorna voda zalila prostore OŠ Dante Alighieri Izola. Posredovali so gasilci JZ GB Koper in PGD Izola. Izklopili so elektriko in izčrpavali vodo. Dodatno so namestili agregat, ki oskrbuje hladil</w:t>
      </w:r>
      <w:r>
        <w:rPr>
          <w:rFonts w:cs="Arial"/>
        </w:rPr>
        <w:t>nike v kuhinji. Gasilci JZ GB Koper bodo izvajali intervencijo do nadaljnjega.</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t>Ob 22.19 je na Turšičevem trgu, občina Piran, voda zaradi zamašenega žleba odtekala v stanovanje. Posredovali so gasilci JZ GB Koper, ki so žleb odmašili.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w:t>
      </w:r>
      <w:r>
        <w:rPr>
          <w:rFonts w:cs="Arial"/>
        </w:rPr>
        <w:t>ca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20.01 so v kraju Slap pri Vipavi v občini Vipava meteorne vode zaradi obilnega deževja pričele poplavljati kletne in pritlične prostore stanovanjskega objekta. Posredovali so gasilci PGD Vipava. Izčrpali so vodo iz poplavljenih prostorov in očistili</w:t>
      </w:r>
      <w:r>
        <w:rPr>
          <w:rFonts w:cs="Arial"/>
        </w:rPr>
        <w:t xml:space="preserve"> odtočne jaške.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19.43 je pod Taborom v Sežani meteorna voda zalila klet večstanovanjske stavbe. Posredovali so gasilci ZGRS Sežana in PGD Sežana. Iz jaškov ob stavbi so izčrpali vodo ter na križišču dveh ulic postavili protipoplavne</w:t>
      </w:r>
      <w:r>
        <w:rPr>
          <w:rFonts w:cs="Arial"/>
        </w:rPr>
        <w:t xml:space="preserve"> vreče.</w:t>
      </w:r>
    </w:p>
    <w:p w:rsidR="00583544" w:rsidRDefault="00583544">
      <w:pPr>
        <w:pStyle w:val="Brezrazmikov"/>
        <w:jc w:val="both"/>
        <w:rPr>
          <w:rFonts w:cs="Arial"/>
        </w:rPr>
      </w:pPr>
    </w:p>
    <w:p w:rsidR="00583544" w:rsidRDefault="00583544">
      <w:pPr>
        <w:rPr>
          <w:rFonts w:ascii="Arial" w:hAnsi="Arial" w:cs="Arial"/>
          <w:sz w:val="20"/>
          <w:szCs w:val="20"/>
        </w:rPr>
      </w:pPr>
    </w:p>
    <w:p w:rsidR="00583544" w:rsidRDefault="00055BC1">
      <w:pPr>
        <w:pStyle w:val="Brezrazmikov"/>
        <w:jc w:val="both"/>
        <w:rPr>
          <w:rFonts w:cs="Arial"/>
          <w:b/>
        </w:rPr>
      </w:pPr>
      <w:r>
        <w:rPr>
          <w:rFonts w:cs="Arial"/>
          <w:b/>
        </w:rPr>
        <w:t>NEURJA 7. 7.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16.40 je v naselju Resnik, občina Zreče, zaradi udara strele zagorelo na gospodarskem poslopju. Posredovali so gasilci PGD Zreče, Gorenje pri Zrečah, Stranice, Vitanje, Loče in Oplotnica, ki so požar pogasil</w:t>
      </w:r>
      <w:r>
        <w:rPr>
          <w:rFonts w:cs="Arial"/>
        </w:rPr>
        <w:t>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Koper</w:t>
      </w:r>
    </w:p>
    <w:p w:rsidR="00583544" w:rsidRDefault="00583544">
      <w:pPr>
        <w:pStyle w:val="Brezrazmikov"/>
        <w:jc w:val="both"/>
        <w:rPr>
          <w:rFonts w:cs="Arial"/>
        </w:rPr>
      </w:pPr>
    </w:p>
    <w:p w:rsidR="00583544" w:rsidRDefault="00055BC1">
      <w:pPr>
        <w:pStyle w:val="Brezrazmikov"/>
        <w:jc w:val="both"/>
        <w:rPr>
          <w:rFonts w:cs="Arial"/>
        </w:rPr>
      </w:pPr>
      <w:r>
        <w:rPr>
          <w:rFonts w:cs="Arial"/>
        </w:rPr>
        <w:t>Ob 7.25 so gasilci JZ GB Koper ob vrtcu Ribica na Ferrarski ulici v Kopru razžagali dve podrti drevesi, ki sta ogrožali otroke. Delavec komunalnega podjetja Marjetica Koper je razžagane veje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16.02 je </w:t>
      </w:r>
      <w:r>
        <w:rPr>
          <w:rFonts w:cs="Arial"/>
        </w:rPr>
        <w:t>na Spodnjem Slemenu, občina Selnica ob Dravi, veter podrl več dreves na cestišče. Posredovali so gasilci PGD Slemen in odstranili pet dreves ter 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17.09 so gasilci GB Maribor posredovali na Miklavški cesti v občini Hoče-Slivnica, kjer </w:t>
      </w:r>
      <w:r>
        <w:rPr>
          <w:rFonts w:cs="Arial"/>
        </w:rPr>
        <w:t xml:space="preserve">je v zalitem podvozu obstalo osebno vozilo. Gasilci so ga izvlekli iz zalitega podvoza.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17.18 so gasilci PGD Fram na Turnerjevi ulici v Framu, občina Rače Fram, podrli drevo, ki je ogrožalo ograjo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t>Ob 17.21 so gasilci PGD Rače na Lj</w:t>
      </w:r>
      <w:r>
        <w:rPr>
          <w:rFonts w:cs="Arial"/>
        </w:rPr>
        <w:t xml:space="preserve">ubljanski ulici v Račah odstranili podrto drevo, ki je ogrožalo objekt. </w:t>
      </w:r>
    </w:p>
    <w:p w:rsidR="00583544" w:rsidRDefault="00583544">
      <w:pPr>
        <w:pStyle w:val="Brezrazmikov"/>
        <w:jc w:val="both"/>
        <w:rPr>
          <w:rFonts w:cs="Arial"/>
        </w:rPr>
      </w:pPr>
    </w:p>
    <w:p w:rsidR="00583544" w:rsidRDefault="00055BC1">
      <w:pPr>
        <w:pStyle w:val="Brezrazmikov"/>
        <w:jc w:val="both"/>
        <w:rPr>
          <w:rFonts w:cs="Arial"/>
        </w:rPr>
      </w:pPr>
      <w:r>
        <w:rPr>
          <w:rFonts w:cs="Arial"/>
        </w:rPr>
        <w:t>Ob 17.29 je območje občine Slovenska Bistrica zajelo neurje s točo. Gasilci PGD Tinje in Šmartno na Pohorju so prekrili dve strehi s folijo, ki jih je poškodovala toča.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19.16 so </w:t>
      </w:r>
      <w:r>
        <w:rPr>
          <w:rFonts w:cs="Arial"/>
        </w:rPr>
        <w:t>na Ptujski cesti v Račah, občina Rače–Fram, gasilci PGD Rače odstranili drevo, ki je viselo nad daljnovodom.</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17.55 se je v naselju Cubru, občina Ljutomer, podrlo drevo na cestišče. Odstranili so ga gasilci PGD Radomerje.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17</w:t>
      </w:r>
      <w:r>
        <w:rPr>
          <w:rFonts w:cs="Arial"/>
        </w:rPr>
        <w:t>.46 je v Dolgi vasi, občina Lendava, veter porušil drog telekomunikacijske povezave in drevo. Posredovali so delavci Telekoma Slovenije in Komunale Lendava.</w:t>
      </w:r>
    </w:p>
    <w:p w:rsidR="00583544" w:rsidRDefault="00583544">
      <w:pPr>
        <w:pStyle w:val="Brezrazmikov"/>
        <w:jc w:val="both"/>
        <w:rPr>
          <w:rFonts w:cs="Arial"/>
        </w:rPr>
      </w:pPr>
    </w:p>
    <w:p w:rsidR="00583544" w:rsidRDefault="00055BC1">
      <w:pPr>
        <w:pStyle w:val="Brezrazmikov"/>
        <w:jc w:val="both"/>
        <w:rPr>
          <w:rFonts w:cs="Arial"/>
        </w:rPr>
      </w:pPr>
      <w:r>
        <w:rPr>
          <w:rFonts w:cs="Arial"/>
        </w:rPr>
        <w:t>Ob 17.53 je zaradi udara strele zagorela stanovanjska hiša v naselju Banuta, občina Lendava. Požar</w:t>
      </w:r>
      <w:r>
        <w:rPr>
          <w:rFonts w:cs="Arial"/>
        </w:rPr>
        <w:t xml:space="preserve"> so pogasili gasilci iz PGD Lendava, IGE Nafta Lendava in PGD Mostje-Banuta.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18.09 so iz grajskih prostorov v Gradu gasilci PGD Grad prečrpali okoli tri kubične meteorne vode.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22.34 so na cesti iz Vuhreda proti Spodnji Orl</w:t>
      </w:r>
      <w:r>
        <w:rPr>
          <w:rFonts w:cs="Arial"/>
        </w:rPr>
        <w:t>ici, občina Radlje ob Dravi, zaradi močnega vetra na cestišče padla štiri drevesa. Gasilci PGD Vuhred so jih razžagali in odstranili.</w:t>
      </w:r>
    </w:p>
    <w:p w:rsidR="00583544" w:rsidRDefault="00583544">
      <w:pPr>
        <w:pStyle w:val="Brezrazmikov"/>
        <w:jc w:val="both"/>
        <w:rPr>
          <w:rFonts w:cs="Arial"/>
        </w:rPr>
      </w:pPr>
    </w:p>
    <w:p w:rsidR="00583544" w:rsidRDefault="00583544">
      <w:pPr>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NEURJE 11. – 13. 7.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11. 7. 2017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22.02 je na cesto Sevnica-Zavratec, občina Sevnica, veter </w:t>
      </w:r>
      <w:r>
        <w:rPr>
          <w:rFonts w:ascii="Arial" w:hAnsi="Arial" w:cs="Arial"/>
          <w:sz w:val="20"/>
          <w:szCs w:val="20"/>
        </w:rPr>
        <w:t>nanosil vejevje, ki je oviralo promet. Posredoval je dežurni vzdrževalec regionalnih cest.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22.22 se je na Trgu v Brestanici, občina Krško, zaradi močnega vetra na cesto podrlo drevo. Oviro je odstranil dežurni pri cestnem podjetju.</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22.40 se je na c</w:t>
      </w:r>
      <w:r>
        <w:rPr>
          <w:rFonts w:ascii="Arial" w:hAnsi="Arial" w:cs="Arial"/>
          <w:sz w:val="20"/>
          <w:szCs w:val="20"/>
        </w:rPr>
        <w:t>esto Brestanica-Rožno, občina Krško, zaradi neurja podrlo drevo. Oviro je odstranil dežurni vzdrževalec cest.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14.21 je v občini Vojnik močan veter delno podrl gospodarsko poslopje in drevo. Posredovali so gasilci PGD Nova Cerkev in </w:t>
      </w:r>
      <w:r>
        <w:rPr>
          <w:rFonts w:ascii="Arial" w:hAnsi="Arial" w:cs="Arial"/>
          <w:sz w:val="20"/>
          <w:szCs w:val="20"/>
        </w:rPr>
        <w:t>Vojnik, ki so iz objekta odstranili kmetijske stroje in podrli preostali del poslopja. V bližnjem potoku pa so odstranili podrto drevo.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14.42 je območje Dolge gore, občina Šentjur, zajelo neurje z močnim vetrom, ki je podiral drevesa in odkrival strehe</w:t>
      </w:r>
      <w:r>
        <w:rPr>
          <w:rFonts w:ascii="Arial" w:hAnsi="Arial" w:cs="Arial"/>
          <w:sz w:val="20"/>
          <w:szCs w:val="20"/>
        </w:rPr>
        <w:t>. Posredovali so gasilci PGD Dolga gora, ki so očistili drevesa iz ceste ter ponovno prekrili streho ene stanovanjske hiše ter treh gospodarskih poslopij.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14.39 so v naselju Brezova, občina Celje, posredovali gasilci PGD Lopata, kjer so na dveh stanova</w:t>
      </w:r>
      <w:r>
        <w:rPr>
          <w:rFonts w:ascii="Arial" w:hAnsi="Arial" w:cs="Arial"/>
          <w:sz w:val="20"/>
          <w:szCs w:val="20"/>
        </w:rPr>
        <w:t>njskih hišah prekrili okoli 20 kvadratnih metrov strešne kritine odkrite zaradi močnega vetra.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14.49 je v Topolovcu, občina Šmarje, močan veter odkril streho na stanovanjskem objektu. Gasilci PGD Šmarje so nudil pomoč pri zaščiti.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15.09 je širše ob</w:t>
      </w:r>
      <w:r>
        <w:rPr>
          <w:rFonts w:ascii="Arial" w:hAnsi="Arial" w:cs="Arial"/>
          <w:sz w:val="20"/>
          <w:szCs w:val="20"/>
        </w:rPr>
        <w:t>močje občine Rogaške Slatine zajelo neurje z močnim vetrom. Posredovali so gasilci PGD Kostrivnica in Rogaška Slatina, ki so odstranili podrta drevesa in pomagali prekriti odkrite strehe na stanovanjskih hišah in gospodarskih poslopjih.</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16.37 je pri na</w:t>
      </w:r>
      <w:r>
        <w:rPr>
          <w:rFonts w:ascii="Arial" w:hAnsi="Arial" w:cs="Arial"/>
          <w:sz w:val="20"/>
          <w:szCs w:val="20"/>
        </w:rPr>
        <w:t>selju Podgora pri Ložu, občina Loška dolina, gorela suha trava. Požar na površini okoli 300 kvadratnih metrov so pogasili gasilci PGD Iga Vas.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20.00 so na Obrtni ulici v Trnovljah pri Celju, občina Celje, gasilci PGD Trnovlje ponovno prekrili streho st</w:t>
      </w:r>
      <w:r>
        <w:rPr>
          <w:rFonts w:ascii="Arial" w:hAnsi="Arial" w:cs="Arial"/>
          <w:sz w:val="20"/>
          <w:szCs w:val="20"/>
        </w:rPr>
        <w:t>anovanjske hiše, katero je odkrilo močno neurje z vetrom.</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15.02 je na Loški cesti v Žireh meteorna voda zalila klet kozmetičnega salona. Gasilci PGD Dobračeva so meteorno vodo prečrpali.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21.56 je na Mlakarjevi ulici, občina Šenčur,</w:t>
      </w:r>
      <w:r>
        <w:rPr>
          <w:rFonts w:ascii="Arial" w:hAnsi="Arial" w:cs="Arial"/>
          <w:sz w:val="20"/>
          <w:szCs w:val="20"/>
        </w:rPr>
        <w:t xml:space="preserve"> meteorna voda ogrožala objekt. Gasilci JZ GRS Kranj in PGD Šenčur so meteorno vodo prečrpali v graben in preprečili škodo na objektu.</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22.20 so v naselju Hotavlje, občina Gorenja vas-Poljane, posredovali gasilci PGD Hotavlje, kjer je zaradi dežja meteo</w:t>
      </w:r>
      <w:r>
        <w:rPr>
          <w:rFonts w:ascii="Arial" w:hAnsi="Arial" w:cs="Arial"/>
          <w:sz w:val="20"/>
          <w:szCs w:val="20"/>
        </w:rPr>
        <w:t xml:space="preserve">rna voda poplavila parkirišče pred upravno stavbo podjetja Marmor Hotavlje. Na kraju </w:t>
      </w:r>
      <w:r>
        <w:rPr>
          <w:rFonts w:ascii="Arial" w:hAnsi="Arial" w:cs="Arial"/>
          <w:sz w:val="20"/>
          <w:szCs w:val="20"/>
        </w:rPr>
        <w:lastRenderedPageBreak/>
        <w:t>dogodka je ugotovljeno, da se je zamašil meteorni jašek, zato je poplavilo parkirišče pred upravno stavbo. Gasilci so očistili jašek da je voda lahko odtekla, nato so še o</w:t>
      </w:r>
      <w:r>
        <w:rPr>
          <w:rFonts w:ascii="Arial" w:hAnsi="Arial" w:cs="Arial"/>
          <w:sz w:val="20"/>
          <w:szCs w:val="20"/>
        </w:rPr>
        <w:t>čistili parkirišče, kjer je naplavilo mulj in kamenje.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21.13 je območje občine Ljubljana zajelo neurje z močnim vetrom. Gasilci GB Ljubljana so na Celovški cesti pokrili 60 kvadratnih metrov ostrešja na poslovni stavbi, na Sajovčev</w:t>
      </w:r>
      <w:r>
        <w:rPr>
          <w:rFonts w:ascii="Arial" w:hAnsi="Arial" w:cs="Arial"/>
          <w:sz w:val="20"/>
          <w:szCs w:val="20"/>
        </w:rPr>
        <w:t>i ulici so odstranili inoks dimnik in ponovno pokrili del ostrešja na stanovanjskem objektu, na Vodnikovi cesti in Palmejevi ulici pa odstranili dve drevesi, ki sta ovirali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21.21 je na Blatnici v Trzinu močan veter preko ceste podrl drevo. Gasi</w:t>
      </w:r>
      <w:r>
        <w:rPr>
          <w:rFonts w:ascii="Arial" w:hAnsi="Arial" w:cs="Arial"/>
          <w:sz w:val="20"/>
          <w:szCs w:val="20"/>
        </w:rPr>
        <w:t>lci PGD Trzin so odstranili drevo in omogočili prevoznost ceste.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16.22 je na območju občine Oplotnica močan veter podrl pet dreves. Gasilci PGD Oplotnica so s cestišča odstranili podrta drevesa.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16.29 je na območju Tržaške ceste </w:t>
      </w:r>
      <w:r>
        <w:rPr>
          <w:rFonts w:ascii="Arial" w:hAnsi="Arial" w:cs="Arial"/>
          <w:sz w:val="20"/>
          <w:szCs w:val="20"/>
        </w:rPr>
        <w:t>in Razvanjske ceste v Mariboru močan veter podrl šest dreves. Eno drevo je padlo na stanovanjski objekt. Posredovali so gasilci GB Maribor, gasilci PGD Razvanje in Maribor–mesto, ki so odstranili padla drevesa in zaščitili poškodovan stanovanjskih objekt.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16.31 je v naselju Ogljenšak, občina Slovenska Bistrica, drevo padlo čez cesto. Posredovali so gasilci PGD Zgornja Polskava, ki so drevo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16.38 so na območju naselja Rogoza v občini Hoče–Slivnica gasilci PGD Bohova odstranili zaradi močn</w:t>
      </w:r>
      <w:r>
        <w:rPr>
          <w:rFonts w:ascii="Arial" w:hAnsi="Arial" w:cs="Arial"/>
          <w:sz w:val="20"/>
          <w:szCs w:val="20"/>
        </w:rPr>
        <w:t>ega vetra padli drevesi.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16.40 je v naselju Prepolje, občina Starše, meteorna voda zalila kletne prostore dveh stanovanjskih objektov. Posredovali so gasilci PGD Prepolje, ki so vodo prečrpali.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16.44 je na Slivniški cesti v Spodnjih Hočah, občina H</w:t>
      </w:r>
      <w:r>
        <w:rPr>
          <w:rFonts w:ascii="Arial" w:hAnsi="Arial" w:cs="Arial"/>
          <w:sz w:val="20"/>
          <w:szCs w:val="20"/>
        </w:rPr>
        <w:t>oče-Slivnica, drevo padlo na stanovanjski objekt. Posredovali so gasilci PGD Hotinja vas, ki so odstranili padlo drevo in sanirali poškodovano streho stanovanjskega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16.46 je občino Hoče-Slivnica zajelo neurje z močnim vetrom in dežjem, ki je p</w:t>
      </w:r>
      <w:r>
        <w:rPr>
          <w:rFonts w:ascii="Arial" w:hAnsi="Arial" w:cs="Arial"/>
          <w:sz w:val="20"/>
          <w:szCs w:val="20"/>
        </w:rPr>
        <w:t>odiralo posamezna drevesa in odkrivalo strehe objektov. Posredovali so gasilci PGD Hoče, ki so odstranili več podrtih dreves in zasilno prekrili strehe na petih stanovanjskih hišah v naselju Pivola in Spodnje Hoče.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16.47 so v Loki, občina Starše, gasil</w:t>
      </w:r>
      <w:r>
        <w:rPr>
          <w:rFonts w:ascii="Arial" w:hAnsi="Arial" w:cs="Arial"/>
          <w:sz w:val="20"/>
          <w:szCs w:val="20"/>
        </w:rPr>
        <w:t>ci PGD Starše prekrili dve poškodovani strehi in odstranili drevo, ki je viselo nad hišo.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16.49 je na Cesti na Hotinje v naselju Dravski dvor, občina Miklavž na Dravskem polju, padlo drevo na streho stanovanjskega objekta. Posredovali so gasilci GB </w:t>
      </w:r>
      <w:r>
        <w:rPr>
          <w:rFonts w:ascii="Arial" w:hAnsi="Arial" w:cs="Arial"/>
          <w:sz w:val="20"/>
          <w:szCs w:val="20"/>
        </w:rPr>
        <w:t>Maribor in gasilci PGD Miklavž, ki so padlo drevo odstranili in sanirali poškodovano streho stanovanjskega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16.52 so na Ulici Janka Sernca v Mariboru, gasilci PGD Razvanje odstranili padlo drevo s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16.51 so na Cesti v Hotinje, obči</w:t>
      </w:r>
      <w:r>
        <w:rPr>
          <w:rFonts w:ascii="Arial" w:hAnsi="Arial" w:cs="Arial"/>
          <w:sz w:val="20"/>
          <w:szCs w:val="20"/>
        </w:rPr>
        <w:t>na Miklavž na Dravskem polju, gasilci PGD Miklavž, odstranjevali oreh, ki je ogrožal hišo s pomočjo avtodvigala, ter na enem objektu prekrivali del strehe, ki je bila poškodovana.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17.00 so na Bistriški cesti v naselju Fram, občina Rače–Fram, gasilci PG</w:t>
      </w:r>
      <w:r>
        <w:rPr>
          <w:rFonts w:ascii="Arial" w:hAnsi="Arial" w:cs="Arial"/>
          <w:sz w:val="20"/>
          <w:szCs w:val="20"/>
        </w:rPr>
        <w:t>D Fram odstranili podrto drevo.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18.37 je na Ulici kragujevških žrtev, občina Maribor, veter zlomil vejo, ki je ogrožala garažo. Gasilci GB Maribor so odlomljeno vejo odžagali.</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19.12 so Na rutah v občini Maribor, gasilci PGD Radvanje, odstranili dv</w:t>
      </w:r>
      <w:r>
        <w:rPr>
          <w:rFonts w:ascii="Arial" w:hAnsi="Arial" w:cs="Arial"/>
          <w:sz w:val="20"/>
          <w:szCs w:val="20"/>
        </w:rPr>
        <w:t>a podrta drevesa.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19.39 je na regionalno cesto med naseljem Staro Selo in mejnim prehodom Robič, občina Kobarid, hudourniški potok ob močnem nalivu nanesel večjo količino zemlje in kamenja. Gasilci PGD Kobarid so pregledali plazi</w:t>
      </w:r>
      <w:r>
        <w:rPr>
          <w:rFonts w:ascii="Arial" w:hAnsi="Arial" w:cs="Arial"/>
          <w:sz w:val="20"/>
          <w:szCs w:val="20"/>
        </w:rPr>
        <w:t>šče in so ugotovili da sta dva plazova široka 20 in 30 metrov v višini 2 metra. Na cesti je v veljavi popolna zapora.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20.20 je v Podnanosu, občina Vipava začela meteorna voda zalivati stanovanjsko hišo. Gasilci PGD Podnanos so očistili kanalizacijske j</w:t>
      </w:r>
      <w:r>
        <w:rPr>
          <w:rFonts w:ascii="Arial" w:hAnsi="Arial" w:cs="Arial"/>
          <w:sz w:val="20"/>
          <w:szCs w:val="20"/>
        </w:rPr>
        <w:t>aške in tako preprečili da bi voda poplavila stanovanjsko hišo.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16.50 se je nad Ptujem razbesnelo hudo neurje. Gasilci PGD Ptuj, Turnišče, Spuhlja in Podvince so prekrivali razkrite objekte, odstranjevali podrta drevesa in črpali vodo i</w:t>
      </w:r>
      <w:r>
        <w:rPr>
          <w:rFonts w:ascii="Arial" w:hAnsi="Arial" w:cs="Arial"/>
          <w:sz w:val="20"/>
          <w:szCs w:val="20"/>
        </w:rPr>
        <w:t>z kletnih prostorov.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16.57 je na cesto Prvenci–Novi jork v občini Markovci močan veter na cestišče podrl drevesi. Gasilci PGD Prvenci–Strelci so ju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17.05 je neurje zajelo občino Sveti Tomaž. Gasilci PGD Koračice so prekrili več streh in</w:t>
      </w:r>
      <w:r>
        <w:rPr>
          <w:rFonts w:ascii="Arial" w:hAnsi="Arial" w:cs="Arial"/>
          <w:sz w:val="20"/>
          <w:szCs w:val="20"/>
        </w:rPr>
        <w:t xml:space="preserve"> odstranili več podrtih dreves.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17.06 je v občini Destrnik močan veter podrl več dreves. Gasilci PGD Destrnik so podrta drevesa na več lokacijah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17.15 je v naselju Moškanjci, občina Gorišnica, močan veter razkril dve strehi </w:t>
      </w:r>
      <w:r>
        <w:rPr>
          <w:rFonts w:ascii="Arial" w:hAnsi="Arial" w:cs="Arial"/>
          <w:sz w:val="20"/>
          <w:szCs w:val="20"/>
        </w:rPr>
        <w:t>stanovanjskih hiš. Gasilci PGD Moškanjci so strehe prekrili z nadomestno kritino.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17.15 je naselje Hajdoše v občini Hajdina zajelo neurje z močnim vetrom. Gasilci PGD Hajdoše so z nadomestno strešno opeko pokrili 5 odkritih streh stanovanjskih hiš in o</w:t>
      </w:r>
      <w:r>
        <w:rPr>
          <w:rFonts w:ascii="Arial" w:hAnsi="Arial" w:cs="Arial"/>
          <w:sz w:val="20"/>
          <w:szCs w:val="20"/>
        </w:rPr>
        <w:t>dstranili 11 podrtih dreves.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17.15 je se je neurje razbesnelo nad naseljem Slovenja vas, občina Hajdina. Gasilci PGD Slovenja vas so prekrivali več streh na stanovanjskih objektih, črpali vodo iz kletnih prostorov in odstranjevali več podrta dreves, ki</w:t>
      </w:r>
      <w:r>
        <w:rPr>
          <w:rFonts w:ascii="Arial" w:hAnsi="Arial" w:cs="Arial"/>
          <w:sz w:val="20"/>
          <w:szCs w:val="20"/>
        </w:rPr>
        <w:t xml:space="preserve"> so poškodovala osebne avtomobile.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17.19 je neurje zajelo občino Sveti Tomaž. Gasilci PGD Trnovci so prekrili več streh in odstranili več podrtih dreves.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17.20 je na območju Gerečje vasi, občina Hajdina, neurje odkrilo več objektov in podrlo dreves</w:t>
      </w:r>
      <w:r>
        <w:rPr>
          <w:rFonts w:ascii="Arial" w:hAnsi="Arial" w:cs="Arial"/>
          <w:sz w:val="20"/>
          <w:szCs w:val="20"/>
        </w:rPr>
        <w:t>a. Gasilci PGD Gerečja vas so pokrili odkrite strehe in odstranili podrta drevesa.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17.37 je neurje z močni vetrom zajelo naselje Spodnji Velovlek v občini Ptuj. Domači gasilci so razkrite strehe na treh stanovanjskih hišah pokrili in odstranili podrto </w:t>
      </w:r>
      <w:r>
        <w:rPr>
          <w:rFonts w:ascii="Arial" w:hAnsi="Arial" w:cs="Arial"/>
          <w:sz w:val="20"/>
          <w:szCs w:val="20"/>
        </w:rPr>
        <w:t>drevo.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17.38 je v Levanjcih v občini Destrnik zaradi neurja z močnim nalivom nanosilo gramoz na cesto. Gasilci PGD Desenci so gramoz sprali s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17.40 je neurje v kraju Senik, občina Sveti Tomaž, razkrilo več streh in podrlo več dreves. Gasi</w:t>
      </w:r>
      <w:r>
        <w:rPr>
          <w:rFonts w:ascii="Arial" w:hAnsi="Arial" w:cs="Arial"/>
          <w:sz w:val="20"/>
          <w:szCs w:val="20"/>
        </w:rPr>
        <w:t>lci PGD Pršetinci so strehe prekrili in razžagali podrta drevesa.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18.00 je neurje zajelo občino Sveti Tomaž. Gasilci PGD Savci so prekrili več streh in odstranili več podrtih dreves.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18.15 je v naselju Zamušani v občini Gorišnica močan veter podrl </w:t>
      </w:r>
      <w:r>
        <w:rPr>
          <w:rFonts w:ascii="Arial" w:hAnsi="Arial" w:cs="Arial"/>
          <w:sz w:val="20"/>
          <w:szCs w:val="20"/>
        </w:rPr>
        <w:t>drevo. Gasilci PGD Zamušani so drevo odstranili in pokrili streho stanovanjske hiše.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18.29 je v naselju Ivanjkovci, občina Ormož, močan veter razkril streho. Gasilci PGD Ivanjkovci so razkrito streho prekrili.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 xml:space="preserve">Ob 18.30 je v Dornavi močan veter odkril </w:t>
      </w:r>
      <w:r>
        <w:rPr>
          <w:rFonts w:ascii="Arial" w:hAnsi="Arial" w:cs="Arial"/>
          <w:sz w:val="20"/>
          <w:szCs w:val="20"/>
        </w:rPr>
        <w:t>streho novogradnje. Gasilci PGD Dornava so streho pokrili.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18.45 je močno neurje zajelo področju občine Juršinci. Gasilci PGD Gabrnik so na več lokacijah odstranili podrta drevesa in počistili več lokalnih cest.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19.07 je v Grajenščaku in Grajeni v </w:t>
      </w:r>
      <w:r>
        <w:rPr>
          <w:rFonts w:ascii="Arial" w:hAnsi="Arial" w:cs="Arial"/>
          <w:sz w:val="20"/>
          <w:szCs w:val="20"/>
        </w:rPr>
        <w:t>občini Ptuj močno neurje poškodovalo dve hiši. Gasilci  PGD Grajena so izčrpali meteorno vodo iz kleti stanovanjske hiše, razkrito streho druge hiše pa prekrili s folijo.</w:t>
      </w:r>
    </w:p>
    <w:p w:rsidR="00583544" w:rsidRDefault="00583544">
      <w:pPr>
        <w:rPr>
          <w:rFonts w:ascii="Arial" w:hAnsi="Arial" w:cs="Arial"/>
          <w:sz w:val="20"/>
          <w:szCs w:val="20"/>
        </w:rPr>
      </w:pPr>
    </w:p>
    <w:p w:rsidR="00583544" w:rsidRDefault="00055BC1">
      <w:pPr>
        <w:tabs>
          <w:tab w:val="left" w:pos="1701"/>
        </w:tabs>
        <w:spacing w:line="260" w:lineRule="atLeast"/>
        <w:rPr>
          <w:rFonts w:ascii="Arial" w:hAnsi="Arial" w:cs="Arial"/>
          <w:sz w:val="20"/>
          <w:szCs w:val="20"/>
        </w:rPr>
      </w:pPr>
      <w:r>
        <w:rPr>
          <w:rFonts w:ascii="Arial" w:hAnsi="Arial" w:cs="Arial"/>
          <w:sz w:val="20"/>
          <w:szCs w:val="20"/>
        </w:rPr>
        <w:t>12. 7. 2017</w:t>
      </w:r>
    </w:p>
    <w:p w:rsidR="00583544" w:rsidRDefault="00583544">
      <w:pPr>
        <w:tabs>
          <w:tab w:val="left" w:pos="1701"/>
        </w:tabs>
        <w:spacing w:line="260" w:lineRule="atLeast"/>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5.33 so na Vodnikovi cesti v Ljubljani, gasilci</w:t>
      </w:r>
      <w:r>
        <w:rPr>
          <w:rFonts w:ascii="Arial" w:hAnsi="Arial" w:cs="Arial"/>
          <w:sz w:val="20"/>
          <w:szCs w:val="20"/>
        </w:rPr>
        <w:t xml:space="preserve"> GB Ljubljana odstranili dve drevesi, ki sta ogrožali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7.32 je krajan opazil podrto drevo na Draveljski ulici v Ljubljani. Posredovali so poklicni gasilci GB Ljubljana, ki so drevo razžagali in odstranili z intervencijske poti.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w:t>
      </w:r>
      <w:r>
        <w:rPr>
          <w:rFonts w:ascii="Arial" w:hAnsi="Arial" w:cs="Arial"/>
          <w:sz w:val="20"/>
          <w:szCs w:val="20"/>
        </w:rPr>
        <w:t>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11.56 so gasilci GB Maribor in PGD Hoče v naselju Pivola, občina Hoče Slivnica, odstranili štiri podrta drevesa, ki so poškodovala dva objekta Botaničnega vrta Pivola ter prekrili streho stanovanjskega objekta.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6.06 se j</w:t>
      </w:r>
      <w:r>
        <w:rPr>
          <w:rFonts w:ascii="Arial" w:hAnsi="Arial" w:cs="Arial"/>
          <w:sz w:val="20"/>
          <w:szCs w:val="20"/>
        </w:rPr>
        <w:t>e v kraju Desnjak, občina Ljutomer, podrlo drevo. Posredovali so gasilci PGD Mekotnjak–Stara Cesta, ki so drevo odstranili s pomočjo domačinov.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7.30 so na Rogozniški cesti na Ptuju gasilci PGD Ptuj podrli v neurju poškodovano drevo, ki </w:t>
      </w:r>
      <w:r>
        <w:rPr>
          <w:rFonts w:ascii="Arial" w:hAnsi="Arial" w:cs="Arial"/>
          <w:sz w:val="20"/>
          <w:szCs w:val="20"/>
        </w:rPr>
        <w:t>je ogrožalo bližnji objekt.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7.15 so na Vičavi, občina Ptuj, gasilci PGD Ptuj s pomočjo lestve namestili okrog deset strešnikov na strehi.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8.08 so gasilci PGD Ptuj na Gajzerjevi ulici na Ptuju s strešniki prekrili okrog šest kvadratnih metrov strehe</w:t>
      </w:r>
      <w:r>
        <w:rPr>
          <w:rFonts w:ascii="Arial" w:hAnsi="Arial" w:cs="Arial"/>
          <w:sz w:val="20"/>
          <w:szCs w:val="20"/>
        </w:rPr>
        <w:t xml:space="preserve"> in odstranili drevo na Pivkovi ulici.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15.27 je na cesto Stanovno–Runeč, občina Ormož, podrlo drevo in oviralo promet. Gasilci PGD Ivanjkovci so drevo razžagali in odstranili ter počistili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18.05 so v Slovenski Vasi, občina Hajdina, </w:t>
      </w:r>
      <w:r>
        <w:rPr>
          <w:rFonts w:ascii="Arial" w:hAnsi="Arial" w:cs="Arial"/>
          <w:sz w:val="20"/>
          <w:szCs w:val="20"/>
        </w:rPr>
        <w:t>gasilci PGD Slovenja Vas na gospodarsko poslopje namestili okrog 70 strešnikov, katero je poškodovalo neurje 11.7.2017.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16.43 so gasilci PGD Savci odpravljali posledice neurja na petih lokacijah v občini Sveti Tomaž.</w:t>
      </w:r>
    </w:p>
    <w:p w:rsidR="00583544" w:rsidRDefault="00583544">
      <w:pPr>
        <w:rPr>
          <w:rFonts w:ascii="Arial" w:hAnsi="Arial" w:cs="Arial"/>
          <w:sz w:val="20"/>
          <w:szCs w:val="20"/>
        </w:rPr>
      </w:pPr>
    </w:p>
    <w:p w:rsidR="00583544" w:rsidRDefault="00055BC1">
      <w:pPr>
        <w:rPr>
          <w:rFonts w:ascii="Arial" w:hAnsi="Arial" w:cs="Arial"/>
          <w:sz w:val="20"/>
          <w:szCs w:val="20"/>
        </w:rPr>
      </w:pPr>
      <w:r>
        <w:rPr>
          <w:rFonts w:ascii="Arial" w:hAnsi="Arial" w:cs="Arial"/>
          <w:sz w:val="20"/>
          <w:szCs w:val="20"/>
        </w:rPr>
        <w:t>13. 7. 2017</w:t>
      </w:r>
    </w:p>
    <w:p w:rsidR="00583544" w:rsidRDefault="00583544">
      <w:pPr>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Ljubljana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5.33 so na Vodnikovi cesti v Ljubljani, gasilci GB Ljubljana, odstranili dve drevesi, ki sta ogrožali promet.</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7.32 je krajan opazil podrto drevo na Draveljski ulici v Ljubljani. Posredovali so poklicni gasilci GB Ljubljana, ki so drevo razžagali in </w:t>
      </w:r>
      <w:r>
        <w:rPr>
          <w:rFonts w:ascii="Arial" w:hAnsi="Arial" w:cs="Arial"/>
          <w:sz w:val="20"/>
          <w:szCs w:val="20"/>
        </w:rPr>
        <w:t>odstranili z intervencijske poti.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lastRenderedPageBreak/>
        <w:t>Izpostava Maribor</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11.56 so gasilci GB Maribor in PGD Hoče v naselju Pivola, občina Hoče Slivnica, odstranili 4 podrta drevesa, ki so poškodovala dva objekta Botaničnega vrta Pivola. Pokrili pa so tudi streho stanovanj</w:t>
      </w:r>
      <w:r>
        <w:rPr>
          <w:rFonts w:ascii="Arial" w:hAnsi="Arial" w:cs="Arial"/>
          <w:sz w:val="20"/>
          <w:szCs w:val="20"/>
        </w:rPr>
        <w:t>skega objekta prav tako v Pivoli.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Murska Sobota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6.06 se je v kraju Desnjak, občina Ljutomer, podrlo drevo. Posredovali so gasilci PGD Mekotnjak - Stara Cesta, ki so drevo odstranili s pomočjo domačinov.</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Ptuj</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7.30 so na Rogozni</w:t>
      </w:r>
      <w:r>
        <w:rPr>
          <w:rFonts w:ascii="Arial" w:hAnsi="Arial" w:cs="Arial"/>
          <w:sz w:val="20"/>
          <w:szCs w:val="20"/>
        </w:rPr>
        <w:t>ški cesti na Ptuju gasilci PGD Ptuj podrli v neurju poškodovano drevo, ki je ogrožalo bližnji objekt.</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7.15 so na Vičavi, občina Ptuj, gasilci PGD Ptuj s pomočjo lestve namestili okrog deset strešnikov na strehi.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8.08 so gasilci PGD Ptuj na Gajzerje</w:t>
      </w:r>
      <w:r>
        <w:rPr>
          <w:rFonts w:ascii="Arial" w:hAnsi="Arial" w:cs="Arial"/>
          <w:sz w:val="20"/>
          <w:szCs w:val="20"/>
        </w:rPr>
        <w:t>vi ulici na Ptuju s strešniki  prekrili okrog šest kvadratnih metrov strehe in odstranili drevo na Pivkovi ulici.</w:t>
      </w:r>
    </w:p>
    <w:p w:rsidR="00583544" w:rsidRDefault="00583544">
      <w:pPr>
        <w:spacing w:line="260" w:lineRule="atLeast"/>
        <w:jc w:val="both"/>
        <w:rPr>
          <w:rFonts w:ascii="Arial" w:hAnsi="Arial" w:cs="Arial"/>
          <w:sz w:val="20"/>
          <w:szCs w:val="20"/>
        </w:rPr>
      </w:pP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15.27 je na cesto Stanovno–Runeč, občina Ormož, podrlo drevo in oviralo promet. Gasilci PGD Ivanjkovci so drevo razžagali in odstranili </w:t>
      </w:r>
      <w:r>
        <w:rPr>
          <w:rFonts w:ascii="Arial" w:hAnsi="Arial" w:cs="Arial"/>
          <w:sz w:val="20"/>
          <w:szCs w:val="20"/>
        </w:rPr>
        <w:t>ter počistili cestišče.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18.05 so v Slovenski Vasi, občina Hajdina, gasilci PGD Slovenja Vas na gospodarsko poslopje namestili okrog 70 strešnikov, katero je poškodovalo neurje 11.7.2017.</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16.43 so gasilci PGD Savci odpravljali posledice neurja na pe</w:t>
      </w:r>
      <w:r>
        <w:rPr>
          <w:rFonts w:ascii="Arial" w:hAnsi="Arial" w:cs="Arial"/>
          <w:sz w:val="20"/>
          <w:szCs w:val="20"/>
        </w:rPr>
        <w:t>tih lokacijah v občini Sveti Tomaž.</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17.12 so v občini Sveti Tomaž, gasilci PGD Koračice pokrili strehe na dveh objektih, posledica neurja 11.7.2017.  </w:t>
      </w:r>
    </w:p>
    <w:p w:rsidR="00583544" w:rsidRDefault="00583544">
      <w:pPr>
        <w:spacing w:line="260" w:lineRule="atLeast"/>
        <w:jc w:val="both"/>
        <w:rPr>
          <w:rFonts w:ascii="Arial" w:hAnsi="Arial" w:cs="Arial"/>
          <w:sz w:val="20"/>
          <w:szCs w:val="20"/>
        </w:rPr>
      </w:pPr>
    </w:p>
    <w:p w:rsidR="00583544" w:rsidRDefault="00583544">
      <w:pPr>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NEURJA 23. – 25. 7.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23. 7. 2017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16.19 je meteorna voda zalila dve </w:t>
      </w:r>
      <w:r>
        <w:rPr>
          <w:rFonts w:ascii="Arial" w:hAnsi="Arial" w:cs="Arial"/>
          <w:sz w:val="20"/>
          <w:szCs w:val="20"/>
        </w:rPr>
        <w:t xml:space="preserve">stanovanjski hiši v Rančah, občina Rače-Fram. Posredovali so gasilci PGD Fram, ki so izčrpali vodo iz obeh stanovanjskih objektov in očistili kanalizacijske jaške na cestišču.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16.42 je v Smetanovi ulici in Koroški cesti v Mariboru meteorna voda zalila</w:t>
      </w:r>
      <w:r>
        <w:rPr>
          <w:rFonts w:ascii="Arial" w:hAnsi="Arial" w:cs="Arial"/>
          <w:sz w:val="20"/>
          <w:szCs w:val="20"/>
        </w:rPr>
        <w:t xml:space="preserve"> kletne prostore dveh stanovanjskih objektov, podzemno garažo in jaške dvigal. Posredovali so poklicni gasilci Gasilske brigade Maribor, ki so vodo izčrpali.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21.12 so v Cankarjevi ulici v Mariboru gasilci Gasilske brigade Maribor iz kleti stanovanjske</w:t>
      </w:r>
      <w:r>
        <w:rPr>
          <w:rFonts w:ascii="Arial" w:hAnsi="Arial" w:cs="Arial"/>
          <w:sz w:val="20"/>
          <w:szCs w:val="20"/>
        </w:rPr>
        <w:t xml:space="preserve">ga bloka izčrpali okoli 15 kubičnih metrov meteorne vode. </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15.59 je na Cesti bratstva in enotnosti v Metliki močan veter podrl in poškodoval več dreves. Gasilci PGD Metlika so očistili viseče veje, ki so ogrožale mimoidoče na </w:t>
      </w:r>
      <w:r>
        <w:rPr>
          <w:rFonts w:ascii="Arial" w:hAnsi="Arial" w:cs="Arial"/>
          <w:sz w:val="20"/>
          <w:szCs w:val="20"/>
        </w:rPr>
        <w:t xml:space="preserve">območju kopališča. Stanje bodo jutri dokončno sanirali delavci Komunale Metlika.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18.50 je na Prešernovi ulici na Ptuju močan veter razkril del strehe večstanovanjskega objekta. Gasilci PGD Ptuj so pričvrstili odkrito pločevinasto krit</w:t>
      </w:r>
      <w:r>
        <w:rPr>
          <w:rFonts w:ascii="Arial" w:hAnsi="Arial" w:cs="Arial"/>
          <w:sz w:val="20"/>
          <w:szCs w:val="20"/>
        </w:rPr>
        <w:t xml:space="preserve">ino na površini okoli 12 kvadratnih metrov.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15.53 je občino Črna na Koroškem zajelo neurje z vetrom in dežjem. Na cesto v Bistri se je sprožil zemeljski plaz dolžine 150 metrov, v katerem je približno 60 kubičnih metrov zemlj</w:t>
      </w:r>
      <w:r>
        <w:rPr>
          <w:rFonts w:ascii="Arial" w:hAnsi="Arial" w:cs="Arial"/>
          <w:sz w:val="20"/>
          <w:szCs w:val="20"/>
        </w:rPr>
        <w:t>e in dreves ter zaprl lokalno cesto za promet v smeri Bistra–Najevska lipa proti Smrekovcu. Mesto plazu si je ogledala županja, gasilci PGD Črna na Koroškem pa so na cesto postavili opozorilno signalizacijo. Tekom jutrišnjega dne bodo plaz sanirali s pomoč</w:t>
      </w:r>
      <w:r>
        <w:rPr>
          <w:rFonts w:ascii="Arial" w:hAnsi="Arial" w:cs="Arial"/>
          <w:sz w:val="20"/>
          <w:szCs w:val="20"/>
        </w:rPr>
        <w:t xml:space="preserve">jo gradbene mehanizacije. </w:t>
      </w:r>
    </w:p>
    <w:p w:rsidR="00583544" w:rsidRDefault="00055BC1">
      <w:pPr>
        <w:jc w:val="both"/>
        <w:rPr>
          <w:rFonts w:ascii="Arial" w:hAnsi="Arial" w:cs="Arial"/>
          <w:sz w:val="20"/>
          <w:szCs w:val="20"/>
        </w:rPr>
      </w:pPr>
      <w:r>
        <w:rPr>
          <w:rFonts w:ascii="Arial" w:hAnsi="Arial" w:cs="Arial"/>
          <w:sz w:val="20"/>
          <w:szCs w:val="20"/>
        </w:rPr>
        <w:t>Ob 15.56 je v Centru v Črni na Koroškem meteorna voda zalivala kletne prostore stanovanjskega objekta. Posredovali so gasilci PGD Črna na Koroškem, ki so očistili odtočni kanal in preprečili nadaljnje zastajanje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16.39 s</w:t>
      </w:r>
      <w:r>
        <w:rPr>
          <w:rFonts w:ascii="Arial" w:hAnsi="Arial" w:cs="Arial"/>
          <w:sz w:val="20"/>
          <w:szCs w:val="20"/>
        </w:rPr>
        <w:t xml:space="preserve">o v Centru, občina Črna na Koroškem, gasilci PGD Črna na Koroškem očistili cestni prepust in tako preprečili poplavljanje kleti stanovanjske hiše. </w:t>
      </w:r>
    </w:p>
    <w:p w:rsidR="00583544" w:rsidRDefault="00583544">
      <w:pPr>
        <w:rPr>
          <w:rFonts w:ascii="Arial" w:hAnsi="Arial" w:cs="Arial"/>
          <w:sz w:val="20"/>
          <w:szCs w:val="20"/>
        </w:rPr>
      </w:pPr>
    </w:p>
    <w:p w:rsidR="00583544" w:rsidRDefault="00055BC1">
      <w:pPr>
        <w:tabs>
          <w:tab w:val="left" w:pos="1701"/>
        </w:tabs>
        <w:spacing w:line="260" w:lineRule="atLeast"/>
        <w:rPr>
          <w:rFonts w:ascii="Arial" w:hAnsi="Arial" w:cs="Arial"/>
          <w:sz w:val="20"/>
          <w:szCs w:val="20"/>
        </w:rPr>
      </w:pPr>
      <w:r>
        <w:rPr>
          <w:rFonts w:ascii="Arial" w:hAnsi="Arial" w:cs="Arial"/>
          <w:sz w:val="20"/>
          <w:szCs w:val="20"/>
        </w:rPr>
        <w:t>24. 7. 2017</w:t>
      </w:r>
    </w:p>
    <w:p w:rsidR="00583544" w:rsidRDefault="00583544">
      <w:pPr>
        <w:spacing w:line="260" w:lineRule="atLeast"/>
        <w:jc w:val="both"/>
        <w:rPr>
          <w:rFonts w:ascii="Arial" w:hAnsi="Arial" w:cs="Arial"/>
          <w:sz w:val="20"/>
          <w:szCs w:val="20"/>
          <w:lang w:val="en-US"/>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11.51 je v naselju Šutna, občina Krško, podrto drevo oviralo promet. Dre</w:t>
      </w:r>
      <w:r>
        <w:rPr>
          <w:rFonts w:ascii="Arial" w:hAnsi="Arial" w:cs="Arial"/>
          <w:sz w:val="20"/>
          <w:szCs w:val="20"/>
        </w:rPr>
        <w:t>vo so odstranili dežurni delavci komunalnega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Koper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16.36 je na Rozmanovi ulici v Piranu, odkrilo del strehe stanovanjskega objekta. Posredovali so gasilci JZ GB Koper in PGD Piran, ki so preostali del strehe pričvrstili.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18.40 </w:t>
      </w:r>
      <w:r>
        <w:rPr>
          <w:rFonts w:ascii="Arial" w:hAnsi="Arial" w:cs="Arial"/>
          <w:sz w:val="20"/>
          <w:szCs w:val="20"/>
        </w:rPr>
        <w:t>je v naselju Sv. Peter, občina Piran, padel električni vodnik čez cesto. Posredovali so gasilci JZ GB Koper, ki so električni vodnik odstranili s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18.20 je v naselju Šalara v občini Koper gorel drog električne napeljave. Dež je pogasil požar ž</w:t>
      </w:r>
      <w:r>
        <w:rPr>
          <w:rFonts w:ascii="Arial" w:hAnsi="Arial" w:cs="Arial"/>
          <w:sz w:val="20"/>
          <w:szCs w:val="20"/>
        </w:rPr>
        <w:t>e pred prihodom gasilcev JZ GB Koper, ki so pregledali okolico. Električno napeljavo je izklopil delavec elektroenergetskega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4.19 je v Spodnjih Gorjah, občina Gorje, meteorna voda zalila garažo in kletne prostore stanovanjske</w:t>
      </w:r>
      <w:r>
        <w:rPr>
          <w:rFonts w:ascii="Arial" w:hAnsi="Arial" w:cs="Arial"/>
          <w:sz w:val="20"/>
          <w:szCs w:val="20"/>
        </w:rPr>
        <w:t xml:space="preserve"> hiše. Gasilci PGD Gorje in Podhom so nateklo vodo pometli in posesali.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9.00 so v Jezercih v naselju Gozd Martuljek, občina Kranjska Gora, gasilci PGD Gozd Martuljek ob stanovanjsko hišo namestili protipoplavne vreče in prečrpali meteorno vodo iz klet</w:t>
      </w:r>
      <w:r>
        <w:rPr>
          <w:rFonts w:ascii="Arial" w:hAnsi="Arial" w:cs="Arial"/>
          <w:sz w:val="20"/>
          <w:szCs w:val="20"/>
        </w:rPr>
        <w:t>nih prostorov stanovanjskega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08.58 je meteorna voda na Bezjah, občina Kranjska Gora zalila štiri šotore. Gasilci PGD Kranjska gora so evakuirali šest oseb, jih namestili v prostore občine Kranjska Gora ter svetovali, da šotorišče prestavijo na</w:t>
      </w:r>
      <w:r>
        <w:rPr>
          <w:rFonts w:ascii="Arial" w:hAnsi="Arial" w:cs="Arial"/>
          <w:sz w:val="20"/>
          <w:szCs w:val="20"/>
        </w:rPr>
        <w:t xml:space="preserve"> višje ležeče območje.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10.10 so na Bleiweisovi cesti v Kranju gasilci JZ GRS Kranj posesali meteorno vodo iz prostorov avtobusne postaje.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10.05 so na Puštalu v Škofji Loki gasilci PGD Škofja Loka iz kletnih prostorov stanovanjskega objekta prečrpal</w:t>
      </w:r>
      <w:r>
        <w:rPr>
          <w:rFonts w:ascii="Arial" w:hAnsi="Arial" w:cs="Arial"/>
          <w:sz w:val="20"/>
          <w:szCs w:val="20"/>
        </w:rPr>
        <w:t>i meteorno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9.46 so na cestninski postaji Hrušica v občini Jesenice gasilci GARS Jesenice posesali meteorno vodo iz zalitih pisarniških prostorov.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14.15 je na Borovški cesti v Kranjski Gori meteorna voda zalila kletne prostore večstanovanjskeg</w:t>
      </w:r>
      <w:r>
        <w:rPr>
          <w:rFonts w:ascii="Arial" w:hAnsi="Arial" w:cs="Arial"/>
          <w:sz w:val="20"/>
          <w:szCs w:val="20"/>
        </w:rPr>
        <w:t>a objekta. Gasilci PGD Kranjska gora so vodo prečrpali iz kleti in očistili odtoke.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16.59 je na Poti v Bitnje v Kranju strela udarila v borovec. Dež je pogasil požar pred prihodom gasilcev JZ GRS Kranj, ki so s termo kamero pregledali drevo in okolico.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18.29 je v Ledinah v naselju Zasip, občina Bled, meteorna voda zalila kletne prostore stanovanjske hiše. Občani so sami prečrpali meteorno vodo pred prihodom gasilcev PGD Zasip, ki so s protipoplavnimi vrečami zaščitili kletne prostore.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18.20 je v</w:t>
      </w:r>
      <w:r>
        <w:rPr>
          <w:rFonts w:ascii="Arial" w:hAnsi="Arial" w:cs="Arial"/>
          <w:sz w:val="20"/>
          <w:szCs w:val="20"/>
        </w:rPr>
        <w:t xml:space="preserve"> naselju Dobro polje, občina Radovljica, zaradi udara strele zagorelo na gospodarskem poslopju. Požar so pogasili občani pred prihodom gasilcev PGD Ljubno, Brezje na Gorenjskem, Radovljica in Mošnje, ki so objekt in okolico pregledali s termo kamero ter pr</w:t>
      </w:r>
      <w:r>
        <w:rPr>
          <w:rFonts w:ascii="Arial" w:hAnsi="Arial" w:cs="Arial"/>
          <w:sz w:val="20"/>
          <w:szCs w:val="20"/>
        </w:rPr>
        <w:t>egledali električno napeljavo.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055BC1">
      <w:pPr>
        <w:jc w:val="both"/>
        <w:rPr>
          <w:rFonts w:ascii="Arial" w:hAnsi="Arial" w:cs="Arial"/>
          <w:sz w:val="20"/>
          <w:szCs w:val="20"/>
        </w:rPr>
      </w:pPr>
      <w:r>
        <w:rPr>
          <w:rFonts w:ascii="Arial" w:hAnsi="Arial" w:cs="Arial"/>
          <w:sz w:val="20"/>
          <w:szCs w:val="20"/>
        </w:rPr>
        <w:t>Ob 10.18 je v naselju Žeje pri Komendi, občina Komenda, zaradi zamašenih vodnih kanalov meteorna voda zalila klet stanovanjskega objekta. Gasilci PGD Moste so vodo prečrpali in posesali, pregledali in oči</w:t>
      </w:r>
      <w:r>
        <w:rPr>
          <w:rFonts w:ascii="Arial" w:hAnsi="Arial" w:cs="Arial"/>
          <w:sz w:val="20"/>
          <w:szCs w:val="20"/>
        </w:rPr>
        <w:t>stili vodne kanale ter preventivno objekt zaščitili z vrečami peska.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10.23 je v naselju Seničica v občini Medvode zaradi vrtinčastega vetra odkrilo del strehe stanovanjskega objekta. Gasilci PGD Preska–Medvode so s ponjavami prekrili okoli 10 kvadratni</w:t>
      </w:r>
      <w:r>
        <w:rPr>
          <w:rFonts w:ascii="Arial" w:hAnsi="Arial" w:cs="Arial"/>
          <w:sz w:val="20"/>
          <w:szCs w:val="20"/>
        </w:rPr>
        <w:t>h metrov strehe.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10.00 je v naselju Hruševo, občina Dobrova–Polhov Gradec, zaradi udara strele zagorela ostrešje stanovanjskega objekta. Gasilci PGD Hruševo in PGD Dobrova požar, ki je zajel pet kvadratnih metrov ostrešja, pogasili.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10.33 je na </w:t>
      </w:r>
      <w:r>
        <w:rPr>
          <w:rFonts w:ascii="Arial" w:hAnsi="Arial" w:cs="Arial"/>
          <w:sz w:val="20"/>
          <w:szCs w:val="20"/>
        </w:rPr>
        <w:t>Gorenjski cesti, občina Mengeš, meteorna voda skozi streho poslovnega objekta zalila proizvodne prostore. Gasilci PGD Mengeš in Loka pri Mengšu so okoli pet kubičnih metrov meteorne vode prečrpali in posesali ter pregledali ostrešje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17.47 so v</w:t>
      </w:r>
      <w:r>
        <w:rPr>
          <w:rFonts w:ascii="Arial" w:hAnsi="Arial" w:cs="Arial"/>
          <w:sz w:val="20"/>
          <w:szCs w:val="20"/>
        </w:rPr>
        <w:t xml:space="preserve"> naselju Lesno Brdo, občina Vrhnika, gasilci PGD Drenov Grič–Lesno Brdo iz jaška za zbiranje meteornih vod prečrpali okoli 50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18.05 so na Dolenjski cesti v Ljubljani gasilci GB iz kletnih prostorov stanovanjske hiše prečrpali okol</w:t>
      </w:r>
      <w:r>
        <w:rPr>
          <w:rFonts w:ascii="Arial" w:hAnsi="Arial" w:cs="Arial"/>
          <w:sz w:val="20"/>
          <w:szCs w:val="20"/>
        </w:rPr>
        <w:t>i kubičnega metra meteorne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17.21 je na Robbovi ulici na Vrhniki zaradi močnega dežja voda zalila tri etaže in se zlivala v pritličje Mercator centra. Na pomoč smo poslali gasilce PGD Vrhnika in PGD Stara Vrhnika, ki so le nemočno opazovali vodo, </w:t>
      </w:r>
      <w:r>
        <w:rPr>
          <w:rFonts w:ascii="Arial" w:hAnsi="Arial" w:cs="Arial"/>
          <w:sz w:val="20"/>
          <w:szCs w:val="20"/>
        </w:rPr>
        <w:t>ki je lila po policah z blagom. Vzrok za poplavo so neočiščeni in z mahom napolnjeni žlebovi, ki so vodo usmerjali v stavbo.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10.10 so na Gradiščah v Ajdovščini gasilci GRC Ajdovščina posredovali, kjer so zaradi zamašenih kanaliza</w:t>
      </w:r>
      <w:r>
        <w:rPr>
          <w:rFonts w:ascii="Arial" w:hAnsi="Arial" w:cs="Arial"/>
          <w:sz w:val="20"/>
          <w:szCs w:val="20"/>
        </w:rPr>
        <w:t>cijskih jaškov prečrpali iz kletnih prostorov stanovanjskega objekta prečrpali meteorno vodo. Delavci komunalnega podjetja pa so očistili kanalizacijske jaške.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17.00 so v naselju Slap ob Idrijci v občini Tolmin gasilci PGD Most na Soči odstranili zarad</w:t>
      </w:r>
      <w:r>
        <w:rPr>
          <w:rFonts w:ascii="Arial" w:hAnsi="Arial" w:cs="Arial"/>
          <w:sz w:val="20"/>
          <w:szCs w:val="20"/>
        </w:rPr>
        <w:t>i neurja podrto drevo, ki je poškodovalo del kritine stanovanjskega objekta. Poškodovano ostrešje so gasilci začasno prekrili in zaščitili.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 xml:space="preserve">Ob 19.59 je na trgu Maršala Tita v Tolminu meteorna voda zaradi močnega naliva zalila gostinski lokal. Gasilci PGD </w:t>
      </w:r>
      <w:r>
        <w:rPr>
          <w:rFonts w:ascii="Arial" w:hAnsi="Arial" w:cs="Arial"/>
          <w:sz w:val="20"/>
          <w:szCs w:val="20"/>
        </w:rPr>
        <w:t>Tolmin so prečrpali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17.26 je na Rakeku, občina Cerknica, meteorna voda zalila kletne prostore stanovanjske hiše. Gasilci PGD Rakek so izčrpali 6 kubičnih metrov meteorne vode.</w:t>
      </w: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18.12 je v naselju Rakek, </w:t>
      </w:r>
      <w:r>
        <w:rPr>
          <w:rFonts w:ascii="Arial" w:hAnsi="Arial" w:cs="Arial"/>
          <w:sz w:val="20"/>
          <w:szCs w:val="20"/>
        </w:rPr>
        <w:t>občina Cerknica, zaradi udara strele zagorela stanovanjska hiša. Posredovali so gasilci iz PGD Rakek, Unec, Cerknica in Ivanje Selo. Pogasili so goreče ostrešje in podstrešje stanovanjske hiše. Preventivno so ostrešje prekrili z PVC folijo. Na kraju so bil</w:t>
      </w:r>
      <w:r>
        <w:rPr>
          <w:rFonts w:ascii="Arial" w:hAnsi="Arial" w:cs="Arial"/>
          <w:sz w:val="20"/>
          <w:szCs w:val="20"/>
        </w:rPr>
        <w:t xml:space="preserve">i tudi delavci elektro podjetja in Policija. Uničeno je ostrešje in podstrešje hiše.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11.12 je na Ulici Pohorskega bataljona v občini Slovenj Gradec zaradi udara strele zagorelo ostrešje stanovanjskega objekta. Posredovali so </w:t>
      </w:r>
      <w:r>
        <w:rPr>
          <w:rFonts w:ascii="Arial" w:hAnsi="Arial" w:cs="Arial"/>
          <w:sz w:val="20"/>
          <w:szCs w:val="20"/>
        </w:rPr>
        <w:t>gasilci PGD Slovenj Gradec, ki so požar pogasili in na ostrešju zamenjali poškodovano kritino.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11.55 je na Ulici pod Perkolico v Radljah ob Dravi zaradi zamašene odvodne cevi meteorna voda zalila kletne prostore stanovanjskega objekta. Gasilci PGD Radl</w:t>
      </w:r>
      <w:r>
        <w:rPr>
          <w:rFonts w:ascii="Arial" w:hAnsi="Arial" w:cs="Arial"/>
          <w:sz w:val="20"/>
          <w:szCs w:val="20"/>
        </w:rPr>
        <w:t xml:space="preserve">je so zamašeno cev prebili in prečrpali vodo. </w:t>
      </w:r>
    </w:p>
    <w:p w:rsidR="00583544" w:rsidRDefault="00055BC1">
      <w:pPr>
        <w:jc w:val="both"/>
        <w:rPr>
          <w:rFonts w:ascii="Arial" w:hAnsi="Arial" w:cs="Arial"/>
          <w:sz w:val="20"/>
          <w:szCs w:val="20"/>
        </w:rPr>
      </w:pPr>
      <w:r>
        <w:rPr>
          <w:rFonts w:ascii="Arial" w:hAnsi="Arial" w:cs="Arial"/>
          <w:sz w:val="20"/>
          <w:szCs w:val="20"/>
        </w:rPr>
        <w:t>Ob 14.22 je na Tomšičevi ulici v Slovenj Gradcu močan veter poškodoval satelitsko anteno na večstanovanjskem objektu. Gasilci PGD Slovenj Gradec so jo s pomočjo avto lestve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16.17 se je na cesto</w:t>
      </w:r>
      <w:r>
        <w:rPr>
          <w:rFonts w:ascii="Arial" w:hAnsi="Arial" w:cs="Arial"/>
          <w:sz w:val="20"/>
          <w:szCs w:val="20"/>
        </w:rPr>
        <w:t xml:space="preserve"> v naselju Sv. Boštjan, občina Dravograd, podrlo drevo, ki so ga odstranili delavci cestnega podjetja.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17.16 je na Koroški cesti v Radljah ob Dravi zaradi zamašenih odvodnih cevi meteorna voda zalila večstanovanjski objekt. Gasilci PGD Radlje so zamaše</w:t>
      </w:r>
      <w:r>
        <w:rPr>
          <w:rFonts w:ascii="Arial" w:hAnsi="Arial" w:cs="Arial"/>
          <w:sz w:val="20"/>
          <w:szCs w:val="20"/>
        </w:rPr>
        <w:t>ne cevi očistili in prečrpali vodo iz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Trbovlje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14.25 je v naselju Izlake, občina Zagorje ob Savi, zaradi močnega naliva meteorna voda zalila prostore doma starejših občanov. Gasilci PGD Izlake so očistili jaške meteorne vode na dvor</w:t>
      </w:r>
      <w:r>
        <w:rPr>
          <w:rFonts w:ascii="Arial" w:hAnsi="Arial" w:cs="Arial"/>
          <w:sz w:val="20"/>
          <w:szCs w:val="20"/>
        </w:rPr>
        <w:t>išču in zavarovali objekt pred nadaljnjim poplavljanjem.</w:t>
      </w:r>
    </w:p>
    <w:p w:rsidR="00583544" w:rsidRDefault="00583544">
      <w:pPr>
        <w:jc w:val="both"/>
        <w:rPr>
          <w:rFonts w:ascii="Arial" w:hAnsi="Arial" w:cs="Arial"/>
          <w:sz w:val="20"/>
          <w:szCs w:val="20"/>
        </w:rPr>
      </w:pPr>
    </w:p>
    <w:p w:rsidR="00583544" w:rsidRDefault="00055BC1">
      <w:pPr>
        <w:spacing w:line="260" w:lineRule="atLeast"/>
        <w:jc w:val="both"/>
        <w:rPr>
          <w:rFonts w:ascii="Arial" w:hAnsi="Arial" w:cs="Arial"/>
          <w:sz w:val="20"/>
          <w:szCs w:val="20"/>
          <w:lang w:val="en-US"/>
        </w:rPr>
      </w:pPr>
      <w:r>
        <w:rPr>
          <w:rFonts w:ascii="Arial" w:hAnsi="Arial" w:cs="Arial"/>
          <w:sz w:val="20"/>
          <w:szCs w:val="20"/>
          <w:lang w:val="en-US"/>
        </w:rPr>
        <w:t>25. 7. 2017</w:t>
      </w:r>
    </w:p>
    <w:p w:rsidR="00583544" w:rsidRDefault="00583544">
      <w:pPr>
        <w:spacing w:line="260" w:lineRule="atLeast"/>
        <w:jc w:val="both"/>
        <w:rPr>
          <w:rFonts w:ascii="Arial" w:hAnsi="Arial" w:cs="Arial"/>
          <w:sz w:val="20"/>
          <w:szCs w:val="20"/>
          <w:lang w:val="en-US"/>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19.30 je v naselju Tržišče, občina Sevnica, meteorna voda poplavila del bencinskega servisa. Vodo so prečrpali gasilci PGD Tržišče.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20.36 je na Dalmatinovi uli</w:t>
      </w:r>
      <w:r>
        <w:rPr>
          <w:rFonts w:ascii="Arial" w:hAnsi="Arial" w:cs="Arial"/>
          <w:sz w:val="20"/>
          <w:szCs w:val="20"/>
        </w:rPr>
        <w:t>ci v Brežicah meteorna voda poplavila kletne prostore stanovanjskega objekta. Vodo so prečrpali gasilci PGD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20.19 je pri naselju Arto, občina Sevnica, podrto drevo oviralo promet. Drevo so odstranili dežurni delavci CGP Sevnica.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20.22 so p</w:t>
      </w:r>
      <w:r>
        <w:rPr>
          <w:rFonts w:ascii="Arial" w:hAnsi="Arial" w:cs="Arial"/>
          <w:sz w:val="20"/>
          <w:szCs w:val="20"/>
        </w:rPr>
        <w:t>ri naselju Čatež ob Savi, občina Brežice, s cestišča delavci CGP Brežice odstranili podrto drevo.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20.12 je pri naselju Rovišče pri Studencu, občina Sevnica, podrto drevo oviralo promet. Drevo so odstranili dežurni delavci CGP Krško.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w:t>
      </w:r>
      <w:r>
        <w:rPr>
          <w:rFonts w:ascii="Arial" w:hAnsi="Arial" w:cs="Arial"/>
          <w:sz w:val="20"/>
          <w:szCs w:val="20"/>
        </w:rPr>
        <w:t>b 19.15 so v Rimskih Toplicah v občini Laško gasilci PGD Rimske Toplice razžagali in odstranili podrto drevo s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21.34 je v Borovem v naselju Rimske Toplice, občina Laško, močan veter podrl drevo na cestišče. Posredovali so gasilci PGD Rimske </w:t>
      </w:r>
      <w:r>
        <w:rPr>
          <w:rFonts w:ascii="Arial" w:hAnsi="Arial" w:cs="Arial"/>
          <w:sz w:val="20"/>
          <w:szCs w:val="20"/>
        </w:rPr>
        <w:t>Toplice, ki so drevo odstranili.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9.29 so v kraju Most na Soči, občina Tolmin, prostovoljni gasilci PGD Most na Soči sanirali del strešne kritine na stanovanjskem objektu, ki jo je poškodovalo sinočnje neurje.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w:t>
      </w:r>
      <w:r>
        <w:rPr>
          <w:rFonts w:ascii="Arial" w:hAnsi="Arial" w:cs="Arial"/>
          <w:sz w:val="20"/>
          <w:szCs w:val="20"/>
        </w:rPr>
        <w:t>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19.35 je na cesti Metlika—Črnomelj drevo na cesti oviralo promet. Razžagali in odstranili so ga dežurni delavci CGP Novo mesto.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19.42 so na cesti Otovec–Talčji vrh, občina Črnomelj, gasilci PGD Talčji vrh odstranili padlo drevo, ki je oviralo p</w:t>
      </w:r>
      <w:r>
        <w:rPr>
          <w:rFonts w:ascii="Arial" w:hAnsi="Arial" w:cs="Arial"/>
          <w:sz w:val="20"/>
          <w:szCs w:val="20"/>
        </w:rPr>
        <w:t>romet.</w:t>
      </w: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055BC1">
      <w:pPr>
        <w:pStyle w:val="Brezrazmikov"/>
        <w:jc w:val="both"/>
        <w:rPr>
          <w:rFonts w:cs="Arial"/>
          <w:b/>
        </w:rPr>
      </w:pPr>
      <w:r>
        <w:rPr>
          <w:rFonts w:cs="Arial"/>
          <w:b/>
        </w:rPr>
        <w:t>NEURJA 2. 8.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22.40 se je na cesto Kapele–Rakovec, občina Brežice, zaradi močnega vetra podrlo več dreves. Podrta drevesa so odstranili dežurni delavci cestnega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22.40 je v naselju Veliki Obrež, občina Breži</w:t>
      </w:r>
      <w:r>
        <w:rPr>
          <w:rFonts w:cs="Arial"/>
        </w:rPr>
        <w:t>ce, močan veter razkril streho stanovanjskega objekta. Gasilci PGD Veliki Obrež so okoli osem kvadratnih metrov razkrite strehe najprej prekrili z zaščitno folijo in nato še s kritino.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Okrog 20.58 je območje občine Velenje zajelo neurje z</w:t>
      </w:r>
      <w:r>
        <w:rPr>
          <w:rFonts w:cs="Arial"/>
        </w:rPr>
        <w:t xml:space="preserve"> močnim vetrom. Posredovali so gasilci PGD Velenje, Bevče in Pesje ki so nudili pomoč pri odpravi posledic neurja, odstranili podrto drevo iz cestišča, preprečili nadaljnje vdiranje vode v stanovanje, prekrili streho poslovnega objekta ter posesali vodo iz</w:t>
      </w:r>
      <w:r>
        <w:rPr>
          <w:rFonts w:cs="Arial"/>
        </w:rPr>
        <w:t xml:space="preserve"> njega, zavarovali poplavljen podvoz in odmašili odtočne jaške. Gasilci PGD Vinska gora so zaradi neurja v gasilskem domu začasno namestili 102 tabornika, gasilci PGD Šentilj pri Velenju pa prav tako v svojem gasilskem domu 90 tabornikov.</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20.59 se je v</w:t>
      </w:r>
      <w:r>
        <w:rPr>
          <w:rFonts w:cs="Arial"/>
        </w:rPr>
        <w:t xml:space="preserve"> Dobrni pri zdravilišču podrlo pet dreves. Gasilci PGD Dobrna so drevesa razžagali in odstranili.</w:t>
      </w:r>
    </w:p>
    <w:p w:rsidR="00583544" w:rsidRDefault="00055BC1">
      <w:pPr>
        <w:pStyle w:val="Brezrazmikov"/>
        <w:jc w:val="both"/>
        <w:rPr>
          <w:rFonts w:cs="Arial"/>
        </w:rPr>
      </w:pPr>
      <w:r>
        <w:rPr>
          <w:rFonts w:cs="Arial"/>
        </w:rPr>
        <w:t>Ob 21.45 so v Vrbi v občini Dobrna gasilci PGD Dobrna s ceste odstranili tri podrta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Okoli 21.07 je območje občine Celje zajelo neurje z močnim </w:t>
      </w:r>
      <w:r>
        <w:rPr>
          <w:rFonts w:cs="Arial"/>
        </w:rPr>
        <w:t>vetrom. Veter je na Kersnikovi ulici in na Novem trgu razkril strehi večstanovanjskih objektov, v Prekorju pa podrl drog javne razsvetljave. Pri odpravljanju posledic neurja so sodelovali gasilci PGE Celje, PGD Celje Gaberje in PGD Ostrožno ter Elektro Cel</w:t>
      </w:r>
      <w:r>
        <w:rPr>
          <w:rFonts w:cs="Arial"/>
        </w:rPr>
        <w:t>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22.04 so v Podlogu v Savinjski dolini, občina Žalec, zaradi udara strele zagorele deske na podstrešju gospodarskega poslopja. Gasilci PGD Šempeter v Savinjski dolini, Gotovlje, Vrbje in Žalec so požar omejili in pogasili ter pregledali okolico poža</w:t>
      </w:r>
      <w:r>
        <w:rPr>
          <w:rFonts w:cs="Arial"/>
        </w:rPr>
        <w:t>ra.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21.50 je na Mestnem trgu v Slovenskih Konjicah meteorna voda poplavila proizvodne prostore podjetja Unior. Gasilci PGD Slovenske Konjice in PGD IC Konus so odpirali, odmašili in čistili meteorne jaške.</w:t>
      </w:r>
    </w:p>
    <w:p w:rsidR="00583544" w:rsidRDefault="00055BC1">
      <w:pPr>
        <w:pStyle w:val="Brezrazmikov"/>
        <w:jc w:val="both"/>
        <w:rPr>
          <w:rFonts w:cs="Arial"/>
        </w:rPr>
      </w:pPr>
      <w:r>
        <w:rPr>
          <w:rFonts w:cs="Arial"/>
        </w:rPr>
        <w:t>Ob 22.20 so v Gabrovniku v občini Slovenske Ko</w:t>
      </w:r>
      <w:r>
        <w:rPr>
          <w:rFonts w:cs="Arial"/>
        </w:rPr>
        <w:t>njice gasilci PGD Slovenske Konjice odstranili podrto drevo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22.09 se je v Zavrhu pri Galiciji v občini Žalec čez cesto podrlo drevo. Gasilci PGD Zavrh pri Galiciji so drevo odstranili s ceste.</w:t>
      </w:r>
    </w:p>
    <w:p w:rsidR="00583544" w:rsidRDefault="00055BC1">
      <w:pPr>
        <w:pStyle w:val="Brezrazmikov"/>
        <w:jc w:val="both"/>
        <w:rPr>
          <w:rFonts w:cs="Arial"/>
        </w:rPr>
      </w:pPr>
      <w:r>
        <w:rPr>
          <w:rFonts w:cs="Arial"/>
        </w:rPr>
        <w:t>Ob 22.26 so v Kasazah v občini Žalec gasilci PGD K</w:t>
      </w:r>
      <w:r>
        <w:rPr>
          <w:rFonts w:cs="Arial"/>
        </w:rPr>
        <w:t>asaze-Liboje odstranili podrto drevo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21.15 so v Konjiški vasi v občini Slovenske Konjice gasilci PGD Žiče odstranili podrto drevo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22.12 se je v Trojnem v občini Laško podrlo drevo čez cesto. Gasilci PGD Laško so drevo razžagali in</w:t>
      </w:r>
      <w:r>
        <w:rPr>
          <w:rFonts w:cs="Arial"/>
        </w:rPr>
        <w:t xml:space="preserve"> odstranili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22.00 se je na Ponkvici v občini Šentjur drevo podrlo čez cesto. Gasilci PGD Ponikva so drevo odstranili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21.22 se je na cesti Vitanje–Stranice v občini Vitanje podrlo drevo. Posredovali so gasilci PGD Vitanje in odstra</w:t>
      </w:r>
      <w:r>
        <w:rPr>
          <w:rFonts w:cs="Arial"/>
        </w:rPr>
        <w:t>nili drevo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21.04 se je v Mali Pirešici in v Pernovem v občini Žalec podrlo drevo čez cesto. Gasilci PGD Velika Pirešica so drevesi odstranili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21.14 sta se na cesto Socka–Vitanje v občini Vojnik podrli dve drevesi. Gasilci PGD Sock</w:t>
      </w:r>
      <w:r>
        <w:rPr>
          <w:rFonts w:cs="Arial"/>
        </w:rPr>
        <w:t>a so drevesi odstranili s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21.17 je v Homcu v občini Vojnik močan veter razkril okoli tri kvadratne metre strehe stanovanjske hiše. Gasilci PGD Nova Cerkev so prekrili streho s strešniki.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21.45 se je na glavno cesto v Sot</w:t>
      </w:r>
      <w:r>
        <w:rPr>
          <w:rFonts w:cs="Arial"/>
        </w:rPr>
        <w:t>eski, občina Kamnik, podrlo drevo, ki je polovično zaprlo cesto. Posredovali so delavci CP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21.37 je na Cankarjevi cesti v Kamniku meteorna voda poplavila objekt. Posredovali so gasilci PGD Kamnik.</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21.37 so na Cankarjevi v Kamniku gasilci PGD</w:t>
      </w:r>
      <w:r>
        <w:rPr>
          <w:rFonts w:cs="Arial"/>
        </w:rPr>
        <w:t xml:space="preserve"> Kamnik posredovali pri odpravi posledic vdora meteorne vode v objekt.</w:t>
      </w:r>
    </w:p>
    <w:p w:rsidR="00583544" w:rsidRDefault="00583544">
      <w:pPr>
        <w:pStyle w:val="Brezrazmikov"/>
        <w:jc w:val="both"/>
        <w:rPr>
          <w:rFonts w:cs="Arial"/>
        </w:rPr>
      </w:pPr>
    </w:p>
    <w:p w:rsidR="00583544" w:rsidRDefault="00055BC1">
      <w:pPr>
        <w:pStyle w:val="Brezrazmikov"/>
        <w:jc w:val="both"/>
        <w:rPr>
          <w:rFonts w:cs="Arial"/>
        </w:rPr>
      </w:pPr>
      <w:r>
        <w:rPr>
          <w:rFonts w:cs="Arial"/>
        </w:rPr>
        <w:t>Ob 22.30 je na Drnovškovi cesti v Kamniku meteorna voda zalivala garažo in bivalne prostore objekta. Posredovali so gasilci PGD Kamnik, ki so očistili zamašen odtok in preprečili popla</w:t>
      </w:r>
      <w:r>
        <w:rPr>
          <w:rFonts w:cs="Arial"/>
        </w:rPr>
        <w:t>vljanje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22.18 je v Višnji Gori strela udarila v drog električne napeljave. Gasilci PGD Višnja Gora so pregledali kraj dogodka. Do požara na drogu ni prišlo. Poškodbo na drogu bodo odpravili pristojni delavci elektro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22.52 se je n</w:t>
      </w:r>
      <w:r>
        <w:rPr>
          <w:rFonts w:cs="Arial"/>
        </w:rPr>
        <w:t>a cesto Vače–Slivna, občina Litija, zaradi močnega vetra podrlo več dreves. Podrta drevesa so odstranili delavci CP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22.37 se je na cesto Ježce–Mišji Dol, občina Šmartno pri Litiji, zaradi močnega vetra podrlo drevo. Posredovali so gasilci P</w:t>
      </w:r>
      <w:r>
        <w:rPr>
          <w:rFonts w:cs="Arial"/>
        </w:rPr>
        <w:t>GD Kostrevnica, ki so drevo razžagali in odstranili.</w:t>
      </w:r>
    </w:p>
    <w:p w:rsidR="00583544" w:rsidRDefault="00055BC1">
      <w:pPr>
        <w:pStyle w:val="Brezrazmikov"/>
        <w:jc w:val="both"/>
        <w:rPr>
          <w:rFonts w:cs="Arial"/>
        </w:rPr>
      </w:pPr>
      <w:r>
        <w:rPr>
          <w:rFonts w:cs="Arial"/>
        </w:rPr>
        <w:t>Ob 22.58 so v naselju Češnjice, občina Ivančna Gorica, gasilci PGD Zagradec na Dolenjskem s ceste odstranili podrto smreko.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23.22 je na cesti Gradac–Semič pri naselju Stranska v</w:t>
      </w:r>
      <w:r>
        <w:rPr>
          <w:rFonts w:cs="Arial"/>
        </w:rPr>
        <w:t>as podrto drevo oviralo promet. Dežurni delavec Cestnega podjetja je drevo razžagal in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Ob 23.47 je na cesti Metlika–Krvavčji Vrh, občina Metlika, dežurni delavec komunale odstranil podrto drevo.</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20.35 je na Viški</w:t>
      </w:r>
      <w:r>
        <w:rPr>
          <w:rFonts w:cs="Arial"/>
        </w:rPr>
        <w:t xml:space="preserve"> cesti v Dravogradu meteorna voda pričela zalivati stanovanjsko hišo. Posredovali so gasilci PGD Dravograd, ki so tok vode preusmerili in preprečili poplavljanje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20.29 je v Črnečah v občini Dravograd meteorna voda zalila kletne prostore stanov</w:t>
      </w:r>
      <w:r>
        <w:rPr>
          <w:rFonts w:cs="Arial"/>
        </w:rPr>
        <w:t>anjske hiše. Vodo so izčrpali gasilci PGD Črneče.</w:t>
      </w: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055BC1">
      <w:pPr>
        <w:pStyle w:val="Brezrazmikov"/>
        <w:jc w:val="both"/>
        <w:rPr>
          <w:rFonts w:cs="Arial"/>
          <w:b/>
        </w:rPr>
      </w:pPr>
      <w:r>
        <w:rPr>
          <w:rFonts w:cs="Arial"/>
          <w:b/>
        </w:rPr>
        <w:t>NEURJA 6. – 7. 8. 2017</w:t>
      </w:r>
    </w:p>
    <w:p w:rsidR="00583544" w:rsidRDefault="00583544">
      <w:pPr>
        <w:pStyle w:val="Brezrazmikov"/>
        <w:jc w:val="both"/>
        <w:rPr>
          <w:rFonts w:cs="Arial"/>
        </w:rPr>
      </w:pPr>
    </w:p>
    <w:p w:rsidR="00583544" w:rsidRDefault="00055BC1">
      <w:pPr>
        <w:pStyle w:val="Brezrazmikov"/>
        <w:jc w:val="both"/>
        <w:rPr>
          <w:rFonts w:cs="Arial"/>
        </w:rPr>
      </w:pPr>
      <w:r>
        <w:rPr>
          <w:rFonts w:cs="Arial"/>
        </w:rPr>
        <w:t>6. 8. 2017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19.42 je na cesti Boštanj–Jelovec v občini Sevnica podrto drevo oviralo promet. Posredoval je dežurni delavec CGP Sevnica, ki je odstranil oviro.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17.15 je v Mariji Reki v občini Prebold občanka videla udar strele in posledično dim. Posredovali so gasilci PGD Prebold-Dolenja vas - Marija Reka in Matke,ki so ugotovili da gre za indirekten udar strele brez požara, so pa kljub temu </w:t>
      </w:r>
      <w:r>
        <w:rPr>
          <w:rFonts w:cs="Arial"/>
        </w:rPr>
        <w:t>preventivno pregledali okolico.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20.16 je v Bodrežu v občini Šmarje pri Jelšah strela udarila v kozolec velikosti 25x10 metrov. Zagorela je krma v objektu. Gasilci PGD Šentvid pri Grobelnem in PGD Šmarje so požar omejili in pogasili. Strela je poškodova</w:t>
      </w:r>
      <w:r>
        <w:rPr>
          <w:rFonts w:cs="Arial"/>
        </w:rPr>
        <w:t>la streho kozolca.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Kranj</w:t>
      </w:r>
    </w:p>
    <w:p w:rsidR="00583544" w:rsidRDefault="00055BC1">
      <w:pPr>
        <w:pStyle w:val="Brezrazmikov"/>
        <w:jc w:val="both"/>
        <w:rPr>
          <w:rFonts w:cs="Arial"/>
        </w:rPr>
      </w:pPr>
      <w:r>
        <w:rPr>
          <w:rFonts w:cs="Arial"/>
        </w:rPr>
        <w:t>Ob 17.40 je v Ratečah, občina Kranjska Gora, močan veter podrl drevo na streho stanovanjske hiše. Gasilci PGD Rateče so podrto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18.12 je v naselju Pod Griči, občina Žiri, meteorna voda zalila kletne </w:t>
      </w:r>
      <w:r>
        <w:rPr>
          <w:rFonts w:cs="Arial"/>
        </w:rPr>
        <w:t>prostore. Gasilci PGD Dobračeva so vodo izčrpali.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18.54 je ob planinski poti med Sv. Jakobom in Potoško goro, naselje Potoče, občina Preddvor, zagorela podrast in podrto drevo. Gasilci PGD Preddvor so požar na površini 200 kvadratnih metrov pogasili te</w:t>
      </w:r>
      <w:r>
        <w:rPr>
          <w:rFonts w:cs="Arial"/>
        </w:rPr>
        <w:t>r okolico pregledali s termo kamero.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21.27 je v naselju Letenice, občina Kranj, meteorna voda zalila klet stanovanjskega objekta. Gasilci PGD Goriče so izčrpali vodo iz kleti in očistili odtok.</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21.19 so se v Kampingu Bled na Bledu zaradi udara stre</w:t>
      </w:r>
      <w:r>
        <w:rPr>
          <w:rFonts w:cs="Arial"/>
        </w:rPr>
        <w:t>le podrla tri drevesa. Posredovali so gasilci PGD Bled. Opravili so ogled kraja dogodka in preselili nekaj prikolic na varno mesto. Za odstranitev podrtih oziroma poškodovanih dreves bo jutri poskrbel pogodbeni izvajalec</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18.49 so je v naselju Crngrob, </w:t>
      </w:r>
      <w:r>
        <w:rPr>
          <w:rFonts w:cs="Arial"/>
        </w:rPr>
        <w:t>občina Škofja Loka, meteorna voda zalila klet gostinskega lokala. Gasilci PGD Stara Loka so vodo izčrpali.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18.19 je območje občine Logatec zajelo neurje z močnim vetrom in obilnim deževjem. V naselju Rovte je drevo padlo na dve </w:t>
      </w:r>
      <w:r>
        <w:rPr>
          <w:rFonts w:cs="Arial"/>
        </w:rPr>
        <w:t>osebni vozili. Na cesto Logatec–Žiri in lokalne ceste Rovte–Medvedje Brdo, Rovte–Popit–Sopot se je podrlo več dreves. Veter je poškodoval ostrešja devetih objektov. Objekt vrtca je poplavila meteorna voda. Gasilci so odstranjevali podrto drevje, zasilno pr</w:t>
      </w:r>
      <w:r>
        <w:rPr>
          <w:rFonts w:cs="Arial"/>
        </w:rPr>
        <w:t>ekrili poškodovana ostrešja, izčrpali okoli 500 litrov vode iz objekta vrtca, očistili nanos peska in izprali odtoke. Voda je poplavila tudi industrijski objekt, katerega čiščenje bodo opravili tekom dneva. Z delom so zaključili ob 22.00 uri.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18.20 je </w:t>
      </w:r>
      <w:r>
        <w:rPr>
          <w:rFonts w:cs="Arial"/>
        </w:rPr>
        <w:t>v naselju Zaplana, občina Vrhnika, zaradi neurja izpadla dobava električne energije 609 odjemalcem.</w:t>
      </w:r>
    </w:p>
    <w:p w:rsidR="00583544" w:rsidRDefault="00583544">
      <w:pPr>
        <w:pStyle w:val="Brezrazmikov"/>
        <w:jc w:val="both"/>
        <w:rPr>
          <w:rFonts w:cs="Arial"/>
        </w:rPr>
      </w:pPr>
    </w:p>
    <w:p w:rsidR="00583544" w:rsidRDefault="00055BC1">
      <w:pPr>
        <w:pStyle w:val="Brezrazmikov"/>
        <w:jc w:val="both"/>
        <w:rPr>
          <w:rFonts w:cs="Arial"/>
        </w:rPr>
      </w:pPr>
      <w:r>
        <w:rPr>
          <w:rFonts w:cs="Arial"/>
        </w:rPr>
        <w:t>Ob 18.20 je bila na Vrhniki zaradi neurja prekinjena dobava električne energije 2934 odjemalcem.</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18.20 je bila v naselju Rovte, občina Logatec, zaradi </w:t>
      </w:r>
      <w:r>
        <w:rPr>
          <w:rFonts w:cs="Arial"/>
        </w:rPr>
        <w:t>neurja prekinjena dobava električne energije 2517 odjemalcem.</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19.20 je bila v Ponovi vasi, občina Grosuplje, zaradi neurja prekinjena dobava električne energije 1320 odjemalcem.</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19.22 je v naselju Smrjene v občini Škofljica močan veter odkril streh</w:t>
      </w:r>
      <w:r>
        <w:rPr>
          <w:rFonts w:cs="Arial"/>
        </w:rPr>
        <w:t>o stanovanjske hiše. Streho so prekrili gasilci PGD Pijava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19.22 je bila na območju Iga zaradi neurja prekinjena dobava električne energije 1007 odjemalcem.</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19.48 je v vasi Kot v občini Ig drevo padlo na stanovanjsko hišo. Gasilci PGD Kot -</w:t>
      </w:r>
      <w:r>
        <w:rPr>
          <w:rFonts w:cs="Arial"/>
        </w:rPr>
        <w:t xml:space="preserve"> Staje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19.28 so v naselju Ptičji Gaj v občini Ig gasilci PGD Ig črpali vodo iz kleti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19.39 so na Levstkovi cesti v Grosupljem gasilci PGD Grosuplje odmašili jaške in preprečili, da bi meteorna voda zalila sta</w:t>
      </w:r>
      <w:r>
        <w:rPr>
          <w:rFonts w:cs="Arial"/>
        </w:rPr>
        <w:t>novanjski objekt.</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19.46 je na Adamičevi cesti v Šmarju - Sap, občina Grosuplje, močan veter razkril streho stanovanjskega objekta. Streho so prekrili gasilci PGD Šmarje - Sap.</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19.55 so na Taborski cesti v Grosuplju gasilci PGD Grosuplje izčrpali vo</w:t>
      </w:r>
      <w:r>
        <w:rPr>
          <w:rFonts w:cs="Arial"/>
        </w:rPr>
        <w:t>do iz kleti večstanovanjskega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so gasilci PGD Grosuplje na Gasilski cesti v Grosupljem odprli in očistili jaške ter tako sprostili poplavljen dovoz.</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20.16 sta na cesto med Logatcem in Blekovo vasjo, občina Logatec, padli dve drevesi. </w:t>
      </w:r>
      <w:r>
        <w:rPr>
          <w:rFonts w:cs="Arial"/>
        </w:rPr>
        <w:t>Odstranili so ju gasilci PGD Gorenji Logatec.</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20.47 je v naselju Brezje pri Grosupljem meteorna voda zalila klet stanovanjske hiše. Gasilci PGD Šmarje - Sap so vodo izčrpali.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20.55 je močan veter razkril stanovanjsko hišo na Trdinovi cesti v občini</w:t>
      </w:r>
      <w:r>
        <w:rPr>
          <w:rFonts w:cs="Arial"/>
        </w:rPr>
        <w:t xml:space="preserve"> Grosuplje. Posredovali so gasilci PGD Šmarje - Sap.</w:t>
      </w:r>
    </w:p>
    <w:p w:rsidR="00583544" w:rsidRDefault="00583544">
      <w:pPr>
        <w:pStyle w:val="Brezrazmikov"/>
        <w:jc w:val="both"/>
        <w:rPr>
          <w:rFonts w:cs="Arial"/>
        </w:rPr>
      </w:pPr>
    </w:p>
    <w:p w:rsidR="00583544" w:rsidRDefault="00055BC1">
      <w:pPr>
        <w:pStyle w:val="Brezrazmikov"/>
        <w:jc w:val="both"/>
        <w:rPr>
          <w:rFonts w:cs="Arial"/>
        </w:rPr>
      </w:pPr>
      <w:r>
        <w:rPr>
          <w:rFonts w:cs="Arial"/>
        </w:rPr>
        <w:t>Ob 22.04 je na Pšati v občini Domžale zaradi udara strele zagorela transformatorska postaja. Pred prihodom gasilcev CZR Domžale je ogenj ugasnil. Gasilci so do prihoda dežurnega delavca podjetja Elektra</w:t>
      </w:r>
      <w:r>
        <w:rPr>
          <w:rFonts w:cs="Arial"/>
        </w:rPr>
        <w:t xml:space="preserve"> zavarovali kraj in opravili pregled.</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21.20 je v Kmetičevi ulici v Trzinu na stavbo padlo drevo. Drevo so odstranili gasilci PGD Trzin.</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19.22 je Grosuplje zajelo močno neurje. Posredovali so gasilci PGD Grosuplje in PGD Šmarje Sap, ki so črpali vod</w:t>
      </w:r>
      <w:r>
        <w:rPr>
          <w:rFonts w:cs="Arial"/>
        </w:rPr>
        <w:t>o iz poplavljenih kleti in garaž. Dne 7. 8. 2017 ob 8.16 so v Malih Lipljenah, občina Grosuplje, gasilci PGD Škocjan, Ponova vas in Št. Jurij razžagali in odstranili drevo, ki je viselo preko ceste in ogrožalo stanovanjsko hišo in električne vodnike.</w:t>
      </w:r>
    </w:p>
    <w:p w:rsidR="00583544" w:rsidRDefault="00583544">
      <w:pPr>
        <w:pStyle w:val="Brezrazmikov"/>
        <w:jc w:val="both"/>
        <w:rPr>
          <w:rFonts w:cs="Arial"/>
        </w:rPr>
      </w:pPr>
    </w:p>
    <w:p w:rsidR="00583544" w:rsidRDefault="00055BC1">
      <w:pPr>
        <w:pStyle w:val="Brezrazmikov"/>
        <w:jc w:val="both"/>
        <w:rPr>
          <w:rFonts w:cs="Arial"/>
        </w:rPr>
      </w:pPr>
      <w:r>
        <w:rPr>
          <w:rFonts w:cs="Arial"/>
        </w:rPr>
        <w:t>Ob 1</w:t>
      </w:r>
      <w:r>
        <w:rPr>
          <w:rFonts w:cs="Arial"/>
        </w:rPr>
        <w:t>8.23 je območje občine Vrhnika zajelo močno neurje. Posredovali so gasilci PGD Vrhnika, Verd in Stara Vrhnika, ki so odstranjevali posledice po neurju.</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19.23 je v Razkrižju strela udarila v stanovanjsko hišo, ki je zagorela. P</w:t>
      </w:r>
      <w:r>
        <w:rPr>
          <w:rFonts w:cs="Arial"/>
        </w:rPr>
        <w:t>ožar je uničil del ostrešja. Požar so pogasili gasilci PGD Razkrižje in Ljutomer.</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Med 17.21 in 18.21 je bila na relaciji regionalne ceste Selo–Ajševica–Vogrsko, občina Nova Gorica, zaradi burje v veljavi omejitev prometa I. stopnje</w:t>
      </w:r>
      <w:r>
        <w:rPr>
          <w:rFonts w:cs="Arial"/>
        </w:rPr>
        <w:t xml:space="preserve"> (80-100 km/h), zapora za kamp prikolice, hladilnike in vozila s ponjavami do skupne mase 8 ton.</w:t>
      </w:r>
    </w:p>
    <w:p w:rsidR="00583544" w:rsidRDefault="00583544">
      <w:pPr>
        <w:pStyle w:val="Brezrazmikov"/>
        <w:jc w:val="both"/>
        <w:rPr>
          <w:rFonts w:cs="Arial"/>
        </w:rPr>
      </w:pPr>
    </w:p>
    <w:p w:rsidR="00583544" w:rsidRDefault="00055BC1">
      <w:pPr>
        <w:pStyle w:val="Brezrazmikov"/>
        <w:jc w:val="both"/>
        <w:rPr>
          <w:rFonts w:cs="Arial"/>
        </w:rPr>
      </w:pPr>
      <w:r>
        <w:rPr>
          <w:rFonts w:cs="Arial"/>
        </w:rPr>
        <w:t>Ob 17.35 so v Erjavčevi ulici v Novi Gorici gasilci JGZRD Nova Gorica odstranili vejo, ki je visela z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Ob 17.22 je močno neurje v Kredu, občina Kobar</w:t>
      </w:r>
      <w:r>
        <w:rPr>
          <w:rFonts w:cs="Arial"/>
        </w:rPr>
        <w:t>id, delno odkrilo bakreno streho cerkve. Gasilci PGD Kobarid so s pomočjo lestve in vrvne tehnike streho ponovno pritrdili.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20.09 je bila na odseku HC med CP Nanos in priključkom Ajdovščina zaradi močne burje uvedena zapora prometa I. stopnje, zapora z</w:t>
      </w:r>
      <w:r>
        <w:rPr>
          <w:rFonts w:cs="Arial"/>
        </w:rPr>
        <w:t>a kamp prikolice, hladilnike in vozila s ponjavami do skupne mase 8 ton.</w:t>
      </w:r>
    </w:p>
    <w:p w:rsidR="00583544" w:rsidRDefault="00055BC1">
      <w:pPr>
        <w:pStyle w:val="Brezrazmikov"/>
        <w:jc w:val="both"/>
        <w:rPr>
          <w:rFonts w:cs="Arial"/>
        </w:rPr>
      </w:pPr>
      <w:r>
        <w:rPr>
          <w:rFonts w:cs="Arial"/>
        </w:rPr>
        <w:t>Med 20.50 in 22.05 je bila na regionalni cesti Vipava - Ajdovščina - Manče zaradi močne burje uvedena zapora prometa I. stopnje.</w:t>
      </w:r>
    </w:p>
    <w:p w:rsidR="00583544" w:rsidRDefault="00055BC1">
      <w:pPr>
        <w:pStyle w:val="Brezrazmikov"/>
        <w:jc w:val="both"/>
        <w:rPr>
          <w:rFonts w:cs="Arial"/>
        </w:rPr>
      </w:pPr>
      <w:r>
        <w:rPr>
          <w:rFonts w:cs="Arial"/>
        </w:rPr>
        <w:t xml:space="preserve">Med 20.58 in 21.54 je bila na regionalni cesti Vipava </w:t>
      </w:r>
      <w:r>
        <w:rPr>
          <w:rFonts w:cs="Arial"/>
        </w:rPr>
        <w:t>- Ajdovščina zaradi močne burje uvedena zapora prometa I. stopnje.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18.18 je v Godoviču, občina Idrija, sunek vetra poškodoval ostrešji stanovanjskega objekta in hleva. Gasilci PGD Godovič so ostrešje zavarovali.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18.03 je v kraju Bukovo v občini </w:t>
      </w:r>
      <w:r>
        <w:rPr>
          <w:rFonts w:cs="Arial"/>
        </w:rPr>
        <w:t>Cerkno zaradi udara strele zagorela drvarnica. Gasilci PGD Bukovo–Zakojca in gasilci PGD Cerkno so požar pogasili. Drvarnica je v celoti uničena.</w:t>
      </w:r>
    </w:p>
    <w:p w:rsidR="00583544" w:rsidRDefault="00055BC1">
      <w:pPr>
        <w:pStyle w:val="Brezrazmikov"/>
        <w:jc w:val="both"/>
        <w:rPr>
          <w:rFonts w:cs="Arial"/>
        </w:rPr>
      </w:pPr>
      <w:r>
        <w:rPr>
          <w:rFonts w:cs="Arial"/>
        </w:rPr>
        <w:t>Ob 21.20 je v bližini Šmarij, občina Ajdovščina, na cestišču ležalo več podrtih dreves in so ovirala promet. G</w:t>
      </w:r>
      <w:r>
        <w:rPr>
          <w:rFonts w:cs="Arial"/>
        </w:rPr>
        <w:t>asilca PGD Šmarje sta podrto drevje razžagala in odstranila.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18.15 je bilo v Zavratcu in okolici, občina Idrija, zaradi neurja poškodovanih več ostrešij objektov, na cestišča pa se je podrlo nekaj dreves. Gasilci PGD Zavratec so prekrili poškodovana os</w:t>
      </w:r>
      <w:r>
        <w:rPr>
          <w:rFonts w:cs="Arial"/>
        </w:rPr>
        <w:t>trešja na objektih in s cestišč odstranili podrto drevje.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18.31 so v kraju Dole v občini Idrija gasilci PGD Dole nudili občanom pomoč pri sanaciji in zaščiti v neurju poškodovanih ostrešji treh stanovanjskih in štirih kmetijskih objektov.</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21.20 so </w:t>
      </w:r>
      <w:r>
        <w:rPr>
          <w:rFonts w:cs="Arial"/>
        </w:rPr>
        <w:t>na Colu, občina Ajdovščina, gasilci PGD Col iz kletnih prostorov zadružnega doma izčrpali meteorno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21.06 je na Tovarniški cesti v Ajdovščini neurje z vetrom in močnimi padavinami poškodovalo del električne naprave in nekaj bivalnih prostorov v ve</w:t>
      </w:r>
      <w:r>
        <w:rPr>
          <w:rFonts w:cs="Arial"/>
        </w:rPr>
        <w:t>čstanovanjskem objektu. Gasilci GRC Ajdovščina so nudili pomoč občanom pri odpravi posledic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21.27 je na bencinskem servisu v Ajdovščini meteorne voda poplavila skladiščne in prodajne prostore. Gasilci GRC Ajdovščina so vodo izčrpali in očistili</w:t>
      </w:r>
      <w:r>
        <w:rPr>
          <w:rFonts w:cs="Arial"/>
        </w:rPr>
        <w:t xml:space="preserve"> prostore.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20.45 je nad Gradiščem pri Vipavi, občina Vipava zagorelo v naravi. Goreli sta trava in podrast. Gasilci PGD Vipava so pogasili požar na površini okoli 500 kvadratnih metrov.</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20.50 je na Cesti 5. maja v Ajdovščini meteorna voda poplavila</w:t>
      </w:r>
      <w:r>
        <w:rPr>
          <w:rFonts w:cs="Arial"/>
        </w:rPr>
        <w:t xml:space="preserve"> pritlične prostore apartmaja. Gasilci GRC Ajdovščina so izčrpali vodo in prostore počistili.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21.02 so v Vipavi gasilci PGD Podnanos s ceste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19.53 je v naselju Vojsko v občini Idrija neurje poškodovalo ostrešje kmetijskega </w:t>
      </w:r>
      <w:r>
        <w:rPr>
          <w:rFonts w:cs="Arial"/>
        </w:rPr>
        <w:t>objekta. Gasilci PGD Vojsko so poškodovano ostrešje objekta zavarovali.</w:t>
      </w:r>
    </w:p>
    <w:p w:rsidR="00583544" w:rsidRDefault="00055BC1">
      <w:pPr>
        <w:pStyle w:val="Brezrazmikov"/>
        <w:jc w:val="both"/>
        <w:rPr>
          <w:rFonts w:cs="Arial"/>
        </w:rPr>
      </w:pPr>
      <w:r>
        <w:rPr>
          <w:rFonts w:cs="Arial"/>
        </w:rPr>
        <w:t>Ob 21.34 so na Vojskem v občini Idrija gasilci PGD Vojsko nudili pomoč občanu pri sanaciji v neurju poškodovanega ostrešja 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18.00 so na Melinah v Spodnji Idr</w:t>
      </w:r>
      <w:r>
        <w:rPr>
          <w:rFonts w:cs="Arial"/>
        </w:rPr>
        <w:t>iji, občina Idrija, gasilci PGD Spodnja Idrija in PGD Idrija sanirali poškodovano ostrešje večstanovanjskega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18.18 so v kraju Vojsko, občina Idrija, gasilci PGD Vojsko in PGD Idrija sanirali poškodovano ostrešje 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w:t>
      </w:r>
      <w:r>
        <w:rPr>
          <w:rFonts w:cs="Arial"/>
        </w:rPr>
        <w:t>00 so v Šolski ulici v Spodnji Idriji gasilci PGD Spodnja Idrija in PGD Ledine sanirali v neurju poškodovano ostrešje 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18.00 so v ulici Meline v Spodnji Idriji gasilci PGD Spodnja Idrija sanirali poškodovano ostrešje </w:t>
      </w:r>
      <w:r>
        <w:rPr>
          <w:rFonts w:cs="Arial"/>
        </w:rPr>
        <w:t>večstanovanjske stavbe.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18.00 je v Mladinski ulici v Spodnji Idriji med neurjem drevo padlo na osebno vozilo. Gasilci PGD Idrija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15.03 je neurje s točo zajelo naselja Podstenje Šembije, Zarečje in Topolc v o</w:t>
      </w:r>
      <w:r>
        <w:rPr>
          <w:rFonts w:cs="Arial"/>
        </w:rPr>
        <w:t>bčini Ilirska Bistrica. Posredovalo je 70 gasilcev iz osmih gasilskih društev in sicer PGD Ilirska Bistrica, Podgrad, Jelšane, Podgora-Podgraje, Vrbovo, Koritnice in Knežak. Vzpostavljen je bil tudi občinski štab CZ Ilirske Bistrice. Gasilci so na lokacija</w:t>
      </w:r>
      <w:r>
        <w:rPr>
          <w:rFonts w:cs="Arial"/>
        </w:rPr>
        <w:t xml:space="preserve">h zaščitili poškodovane strehe s PVC folijo. Po prvih podatkih je poškodovanih 70 objektov.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20.59 je v bližini naselja Fara, občina Postojna, zaradi udara strele zagorelo drevo in suha trava. Gasilci PGD Studenec so pogasili goreče drevo in okrog 20 </w:t>
      </w:r>
      <w:r>
        <w:rPr>
          <w:rFonts w:cs="Arial"/>
        </w:rPr>
        <w:t>kvadratnih metrov travne površine.</w:t>
      </w:r>
    </w:p>
    <w:p w:rsidR="00583544" w:rsidRDefault="00055BC1">
      <w:pPr>
        <w:pStyle w:val="Brezrazmikov"/>
        <w:jc w:val="both"/>
        <w:rPr>
          <w:rFonts w:cs="Arial"/>
        </w:rPr>
      </w:pPr>
      <w:r>
        <w:rPr>
          <w:rFonts w:cs="Arial"/>
        </w:rPr>
        <w:t>Ob 23.08 je bila v več naseljih na območju občine Postojna zaradi udara strele in vremenskih razmer prekinjena dobava električne energije 689 gospodinjstvom. Napako na daljnovodu je odpravlja dežurna služba elektro podjet</w:t>
      </w:r>
      <w:r>
        <w:rPr>
          <w:rFonts w:cs="Arial"/>
        </w:rPr>
        <w:t>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21.49 je na cesti pri naselju Skopo, občina Sežana, podrto drevo oviralo promet. Oviro na cesti so odstranili delavci dežurne službe cestnega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20.40 je v Veliki Nedelji, občina Ormož, strela poškodovala drevo, ki je ovi</w:t>
      </w:r>
      <w:r>
        <w:rPr>
          <w:rFonts w:cs="Arial"/>
        </w:rPr>
        <w:t>ralo promet. Gasilci PGD Velika Nedelja so drevo razžagali, odstranili in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19.39 je v naselju Bresnica, občina Ormož, zaradi močnega dežja nastal hudournik, ki je ogrožal več stanovanjskih hiš. Gasilci PGD Bresnica in Velika Nedelja </w:t>
      </w:r>
      <w:r>
        <w:rPr>
          <w:rFonts w:cs="Arial"/>
        </w:rPr>
        <w:t>so s pomočjo delovnega stroja skopali 100 metrov jarka s katerim so preusmerili hudournik vstran od stanovanjskih hiš, očistili lopo za hranjenje orodja in 100 metrov ceste.</w:t>
      </w:r>
    </w:p>
    <w:p w:rsidR="00583544" w:rsidRDefault="00583544">
      <w:pPr>
        <w:pStyle w:val="Brezrazmikov"/>
        <w:jc w:val="both"/>
        <w:rPr>
          <w:rFonts w:cs="Arial"/>
        </w:rPr>
      </w:pPr>
    </w:p>
    <w:p w:rsidR="00583544" w:rsidRDefault="00055BC1">
      <w:pPr>
        <w:pStyle w:val="Brezrazmikov"/>
        <w:jc w:val="both"/>
        <w:rPr>
          <w:rFonts w:cs="Arial"/>
        </w:rPr>
      </w:pPr>
      <w:r>
        <w:rPr>
          <w:rFonts w:cs="Arial"/>
        </w:rPr>
        <w:t>V neurju 6. 8. 2017 je v Postojni zalilo 15 stanovanjskih objektov in kleti ter e</w:t>
      </w:r>
      <w:r>
        <w:rPr>
          <w:rFonts w:cs="Arial"/>
        </w:rPr>
        <w:t>no podzemno garažno hišo. Posredovalo je 25 gasilcev PGD Postojna, ki so iz objektov izčrpali vodo. Prav tako so gasilci iz narasle meteorne vode potegnili dva avtomobila.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18.58 se je v ulici Na Produ v Prevaljah, zaradi močne</w:t>
      </w:r>
      <w:r>
        <w:rPr>
          <w:rFonts w:cs="Arial"/>
        </w:rPr>
        <w:t>ga vetra podrlo drevo. Gasilci PGD Prevalje so drevo razžagali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7. 8. 2017 </w:t>
      </w:r>
    </w:p>
    <w:p w:rsidR="00583544" w:rsidRDefault="00583544">
      <w:pPr>
        <w:pStyle w:val="Brezrazmikov"/>
        <w:jc w:val="both"/>
        <w:rPr>
          <w:rFonts w:cs="Arial"/>
          <w:b/>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4.17 je na regionalni cesti pri Bizeljskem v občini Brežice podrto drevo oviralo promet. Posredoval je dežurni delavec CGP Brežice, ki je </w:t>
      </w:r>
      <w:r>
        <w:rPr>
          <w:rFonts w:cs="Arial"/>
        </w:rPr>
        <w:t xml:space="preserve">odstranil oviro. </w:t>
      </w:r>
    </w:p>
    <w:p w:rsidR="00583544" w:rsidRDefault="00583544">
      <w:pPr>
        <w:pStyle w:val="Brezrazmikov"/>
        <w:jc w:val="both"/>
        <w:rPr>
          <w:rFonts w:cs="Arial"/>
        </w:rPr>
      </w:pPr>
    </w:p>
    <w:p w:rsidR="00583544" w:rsidRDefault="00055BC1">
      <w:pPr>
        <w:pStyle w:val="Brezrazmikov"/>
        <w:jc w:val="both"/>
        <w:rPr>
          <w:rFonts w:cs="Arial"/>
        </w:rPr>
      </w:pPr>
      <w:r>
        <w:rPr>
          <w:rFonts w:cs="Arial"/>
        </w:rPr>
        <w:t>Ob 4.16 je na cesti Boštanj–Krmelj, občina Sevnica, podrto drevo oviralo promet. Dežurni pri Komunalnem podjetju Sevnica je drevo razžagal in ga odstranil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5.23 je na lokalni cesti pri Veliki vasi pri Krškem v občini Krško</w:t>
      </w:r>
      <w:r>
        <w:rPr>
          <w:rFonts w:cs="Arial"/>
        </w:rPr>
        <w:t xml:space="preserve"> podrto drevo oviralo promet. Posredoval je dežurni delavec komunalnega podjetja, ki je odstranil oviro.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5.20 je na Poti v Šenek v Polzeli zaradi udara strele tlelo drevo. Gasilci PGD Polzela in Ločica ob Savinji so požar pogasili.</w:t>
      </w:r>
    </w:p>
    <w:p w:rsidR="00583544" w:rsidRDefault="00583544">
      <w:pPr>
        <w:pStyle w:val="Brezrazmikov"/>
        <w:jc w:val="both"/>
        <w:rPr>
          <w:rFonts w:cs="Arial"/>
        </w:rPr>
      </w:pPr>
    </w:p>
    <w:p w:rsidR="00583544" w:rsidRDefault="00055BC1">
      <w:pPr>
        <w:pStyle w:val="Brezrazmikov"/>
        <w:jc w:val="both"/>
        <w:rPr>
          <w:rFonts w:cs="Arial"/>
        </w:rPr>
      </w:pPr>
      <w:r>
        <w:rPr>
          <w:rFonts w:cs="Arial"/>
        </w:rPr>
        <w:t>I</w:t>
      </w:r>
      <w:r>
        <w:rPr>
          <w:rFonts w:cs="Arial"/>
        </w:rPr>
        <w:t>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8.26 je v Ulici Zore Ragancinove v Ljubljani zaradi dviga podtalnice meteorna voda zalila klet stanovanjske hiše. Posredovali so gasilci GB Ljubljana, ki so iz poplavljene kleti izčrpali okoli 50 kubičnih metrov vode. Za dokončno san</w:t>
      </w:r>
      <w:r>
        <w:rPr>
          <w:rFonts w:cs="Arial"/>
        </w:rPr>
        <w:t>acijo kletnih prostorov bo poskrbel lastnik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6.55 so v naseljih Zavratec in Potok, občina Idrija, gasilci PGD Zavratec odstranjevali posledice zadnjega neurja. </w:t>
      </w:r>
    </w:p>
    <w:p w:rsidR="00583544" w:rsidRDefault="00055BC1">
      <w:pPr>
        <w:pStyle w:val="Brezrazmikov"/>
        <w:jc w:val="both"/>
        <w:rPr>
          <w:rFonts w:cs="Arial"/>
        </w:rPr>
      </w:pPr>
      <w:r>
        <w:rPr>
          <w:rFonts w:cs="Arial"/>
        </w:rPr>
        <w:t>Pomagali so pri začasnem prekrivanju streh objektov, odstran</w:t>
      </w:r>
      <w:r>
        <w:rPr>
          <w:rFonts w:cs="Arial"/>
        </w:rPr>
        <w:t>jevali so podrto drevje in odstranjevali podrta drevesa ob daljnovodu ter prepeljali agregat do domačije, ki je ostala brez električnega napajanja.</w:t>
      </w:r>
    </w:p>
    <w:p w:rsidR="00583544" w:rsidRDefault="00583544">
      <w:pPr>
        <w:pStyle w:val="Brezrazmikov"/>
        <w:jc w:val="both"/>
        <w:rPr>
          <w:rFonts w:cs="Arial"/>
        </w:rPr>
      </w:pPr>
    </w:p>
    <w:p w:rsidR="00583544" w:rsidRDefault="00055BC1">
      <w:pPr>
        <w:pStyle w:val="Brezrazmikov"/>
        <w:jc w:val="both"/>
        <w:rPr>
          <w:rFonts w:cs="Arial"/>
        </w:rPr>
      </w:pPr>
      <w:r>
        <w:rPr>
          <w:rFonts w:cs="Arial"/>
        </w:rPr>
        <w:t>Ob 9.34 so v Vojkovi ulici v Idriji gasilci PGD Idrija prekrili okoli pet kvadratnih metrov razkrite strehe</w:t>
      </w:r>
      <w:r>
        <w:rPr>
          <w:rFonts w:cs="Arial"/>
        </w:rPr>
        <w:t xml:space="preserve"> na gasilskem domu.</w:t>
      </w:r>
    </w:p>
    <w:p w:rsidR="00583544" w:rsidRDefault="00583544">
      <w:pPr>
        <w:pStyle w:val="Brezrazmikov"/>
        <w:jc w:val="both"/>
        <w:rPr>
          <w:rFonts w:cs="Arial"/>
        </w:rPr>
      </w:pPr>
    </w:p>
    <w:p w:rsidR="00583544" w:rsidRDefault="00055BC1">
      <w:pPr>
        <w:pStyle w:val="Brezrazmikov"/>
        <w:jc w:val="both"/>
        <w:rPr>
          <w:rFonts w:cs="Arial"/>
        </w:rPr>
      </w:pPr>
      <w:r>
        <w:rPr>
          <w:rFonts w:cs="Arial"/>
        </w:rPr>
        <w:t>Ob 10.40 so v bližini Godoviča, občina Idrija, gasilci PGD Godovič odstranjevali polomljene veje in podrta drevesa okoli daljnovoda in vodnega zajetja.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10.00 so v naselju Dole, občina Idrija, gasilci PGD Dole pomagali pri začasnem </w:t>
      </w:r>
      <w:r>
        <w:rPr>
          <w:rFonts w:cs="Arial"/>
        </w:rPr>
        <w:t>pokrivanju strehe gospodarskega objekta, ki je bila poškodovana v zadnjem neurju.</w:t>
      </w:r>
    </w:p>
    <w:p w:rsidR="00583544" w:rsidRDefault="00583544">
      <w:pPr>
        <w:pStyle w:val="Brezrazmikov"/>
        <w:jc w:val="both"/>
        <w:rPr>
          <w:rFonts w:cs="Arial"/>
        </w:rPr>
      </w:pPr>
    </w:p>
    <w:p w:rsidR="00583544" w:rsidRDefault="00055BC1">
      <w:pPr>
        <w:pStyle w:val="Brezrazmikov"/>
        <w:jc w:val="both"/>
        <w:rPr>
          <w:rFonts w:cs="Arial"/>
        </w:rPr>
      </w:pPr>
      <w:r>
        <w:rPr>
          <w:rFonts w:cs="Arial"/>
        </w:rPr>
        <w:t>Ob 8.45 so v ulici Meline v naselju Spodnja Idrija, občina Idrija, gasilci PGD Spodnja Idrija s folijo začasno prekrili streho stanovanjskega objekta in preprečili morebitno</w:t>
      </w:r>
      <w:r>
        <w:rPr>
          <w:rFonts w:cs="Arial"/>
        </w:rPr>
        <w:t xml:space="preserve"> nadaljnje zamakanje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Dne 6. 8. 2017 ob 19.00 je bila v ulici Na vasi v Spodnji Idriji, občina Idrija, v neurju poškodovana streha stanovanjskega objekta. Gasilci PGD Spodnja Idrija so objekt začasno prekrili.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16.00 so gasilci PGD Spodnja </w:t>
      </w:r>
      <w:r>
        <w:rPr>
          <w:rFonts w:cs="Arial"/>
        </w:rPr>
        <w:t>Idrija izvozili na intervencijo v Gorenjo Kanomljo, občina Idrija, kjer so odpravljali posledice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11.00 so gasilci PGD Spodnja Idrija izvozili v ulico Na vasi v Spodnji Idriji, občina Idrija, kjer so odpravljali posledice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16.00 so ga</w:t>
      </w:r>
      <w:r>
        <w:rPr>
          <w:rFonts w:cs="Arial"/>
        </w:rPr>
        <w:t>silci PGD Spodnja Idrija in Idrija izvozili na intervencijo v Spodnji Idriji, kjer so odpravljali posledice neurja na strehi tamkajšnje cerkve.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Ob 2.25 je na regionalni cesti pri naselju Buje, občina Pivka, podrto drevo oviralo promet.</w:t>
      </w:r>
      <w:r>
        <w:rPr>
          <w:rFonts w:cs="Arial"/>
        </w:rPr>
        <w:t xml:space="preserve"> Delavci dežurne službe cestnega podjetja so podrto drevo razrezali in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6.01 se je v naselju Hrašče, občina Postojna, večje drevo podrlo na streho stanovanjske hiše. Po ogledu občinskega strokovnega sodelavca za ZIR intervencija gasilske eno</w:t>
      </w:r>
      <w:r>
        <w:rPr>
          <w:rFonts w:cs="Arial"/>
        </w:rPr>
        <w:t>te ni mogoča. Drevo bodo odstranile strokovne službe komunale.</w:t>
      </w:r>
    </w:p>
    <w:p w:rsidR="00583544" w:rsidRDefault="00583544">
      <w:pPr>
        <w:pStyle w:val="Brezrazmikov"/>
        <w:jc w:val="both"/>
        <w:rPr>
          <w:rFonts w:cs="Arial"/>
        </w:rPr>
      </w:pPr>
    </w:p>
    <w:p w:rsidR="00583544" w:rsidRDefault="00055BC1">
      <w:pPr>
        <w:pStyle w:val="Brezrazmikov"/>
        <w:jc w:val="both"/>
        <w:rPr>
          <w:rFonts w:cs="Arial"/>
        </w:rPr>
      </w:pPr>
      <w:r>
        <w:rPr>
          <w:rFonts w:cs="Arial"/>
        </w:rPr>
        <w:t>Ob 16.49 so na ulici Prekomorskih brigad v Postojni gasilci PGD Postojna očistili jašek za meteorne vode, zaradi poplave v kletnih prostorih objekta. Gmotna škoda ni nastala.</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rPr>
          <w:rFonts w:ascii="Arial" w:hAnsi="Arial" w:cs="Arial"/>
          <w:sz w:val="20"/>
          <w:szCs w:val="20"/>
        </w:rPr>
      </w:pPr>
    </w:p>
    <w:p w:rsidR="00583544" w:rsidRDefault="00055BC1">
      <w:pPr>
        <w:pStyle w:val="Brezrazmikov"/>
        <w:jc w:val="both"/>
        <w:rPr>
          <w:rFonts w:cs="Arial"/>
          <w:b/>
        </w:rPr>
      </w:pPr>
      <w:r>
        <w:rPr>
          <w:rFonts w:cs="Arial"/>
          <w:b/>
        </w:rPr>
        <w:lastRenderedPageBreak/>
        <w:t xml:space="preserve">NEURJA 10. 8. </w:t>
      </w:r>
      <w:r>
        <w:rPr>
          <w:rFonts w:cs="Arial"/>
          <w:b/>
        </w:rPr>
        <w:t>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Brežice</w:t>
      </w:r>
    </w:p>
    <w:p w:rsidR="00583544" w:rsidRDefault="00583544">
      <w:pPr>
        <w:pStyle w:val="Brezrazmikov"/>
        <w:jc w:val="both"/>
        <w:rPr>
          <w:rFonts w:cs="Arial"/>
        </w:rPr>
      </w:pPr>
    </w:p>
    <w:p w:rsidR="00583544" w:rsidRDefault="00055BC1">
      <w:pPr>
        <w:pStyle w:val="Brezrazmikov"/>
        <w:jc w:val="both"/>
        <w:rPr>
          <w:rFonts w:cs="Arial"/>
        </w:rPr>
      </w:pPr>
      <w:r>
        <w:rPr>
          <w:rFonts w:cs="Arial"/>
        </w:rPr>
        <w:t>Ob 9.08 je v naselju Pečice, občina Brežice, čez cesto padel telefonski drog. Dežurni delavci Telekom Slovenije so poškodovani drog postavili nazaj.</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19.18 so v naselju Ponikve, občina Sevnica, gasilci PGD Studenec pokrili petna</w:t>
      </w:r>
      <w:r>
        <w:rPr>
          <w:rFonts w:cs="Arial"/>
        </w:rPr>
        <w:t>jst kvadratnih metrov strehe na stanovanjskem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19.07 so v naselju Nemška gora v občini Krško gasilci PGE Krško in PGD Veliki Trn pokrili 10 kvadratnih metrov strehe na stanovanjskem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se je v naselju Obrežje, občina Brežice, po</w:t>
      </w:r>
      <w:r>
        <w:rPr>
          <w:rFonts w:cs="Arial"/>
        </w:rPr>
        <w:t>drlo drevo na stanovanjski objekt. Gasilci PGD Obrežje so zavarovali kraj dogodka in odstranili del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19.11 se je v naselju Rakovec v občini Brežice drevo porušilo na gasilni dom. Gasilci PGD Rakovec in Kapele so zavarovali kraj dogodka in </w:t>
      </w:r>
      <w:r>
        <w:rPr>
          <w:rFonts w:cs="Arial"/>
        </w:rPr>
        <w:t>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19.44 se je v naselju Dolenja Pirošica, občina Brežice na gospodarsko poslopje podrlo drevo. Gasilci PGD Pirošica so zavarovali kraj dogodka in razžagali ter odstranili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20.37 so v naselju Izvir, občina Brežice, gasil</w:t>
      </w:r>
      <w:r>
        <w:rPr>
          <w:rFonts w:cs="Arial"/>
        </w:rPr>
        <w:t xml:space="preserve">ci PGD Pirošica odstranili dve podrti drevesi pred stanovanjskim objektom.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19.29 se je v naselju Gorenja Pirošica, občina Brežice, podrlo drevo na stanovanjski objekt. Gasilci PGD Cerklje ob Krki so v naselju Dolenja Pirošica odstranili drevo s </w:t>
      </w:r>
      <w:r>
        <w:rPr>
          <w:rFonts w:cs="Arial"/>
        </w:rPr>
        <w:t>cestišča. Gasilci PGD Pirošica so zavarovali kraj dogodka, razžagali drevo in pokrili poškodovano streho s folijo. Gasilci PGD Cerklje ob Krki so nudili razsvetljavo kraja dogodka.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20.03 se je na Kvedrovi cesti v Sevnici na gasilni dom podrlo drevo. Ga</w:t>
      </w:r>
      <w:r>
        <w:rPr>
          <w:rFonts w:cs="Arial"/>
        </w:rPr>
        <w:t>silci PGD Sevnica so pokrili petnajst kvadratnih metrov strehe, odstranili drevo, zaščitili objekt, z objekta posesali vodo in počistili cestišče ter parkirni prostor.</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21.11 je v naselju Župeča vas, občina Brežice, močan sunek vetra razkril streho večs</w:t>
      </w:r>
      <w:r>
        <w:rPr>
          <w:rFonts w:cs="Arial"/>
        </w:rPr>
        <w:t>tanovanjskega objekta. Posredovali so gasilci PGD Cerklje ob Krki in gasilci PGD Brežice z avto lestvijo, ki so zavarovali kraj dogodka in z kritino pokrili dvajset kvadratnih metrov ostrešja.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19.40 je v naselju Župeča vas, občina Brežice, veter razkri</w:t>
      </w:r>
      <w:r>
        <w:rPr>
          <w:rFonts w:cs="Arial"/>
        </w:rPr>
        <w:t>l streho stanovanjskega objekta. Posredovali so gasilci PGD Cerklje ob Krki, ki so s kritino pokrili petnajst kvadratnih metrov ostrešja.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20.19 je v naselju Župeča vas, občina Brežice, veter razkril streho stanovanjskega objekta. Posredovali so gasilci</w:t>
      </w:r>
      <w:r>
        <w:rPr>
          <w:rFonts w:cs="Arial"/>
        </w:rPr>
        <w:t xml:space="preserve"> PGD Cerklje ob Krki, ki so s kritino pokrili petnajst kvadratnih metrov ostrešja.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20.28 je v naselju Župeča vas, občina Brežice, veter razkril streho stanovanjskega objekta. Posredovali so gasilci PGD Cerklje ob Krki, ki so s kritino pokrili deset kva</w:t>
      </w:r>
      <w:r>
        <w:rPr>
          <w:rFonts w:cs="Arial"/>
        </w:rPr>
        <w:t>dratnih metrov ostrešja.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19.33  je močno  neurje z vetrom v občini Brežice podrlo več dreves, ki so ovirala promet ali ogrožala objekte v naslednjih naseljih: Dolenja Pirošica, Brvi, Izvir, Gadova Peč, Stankovo, Velike Malence, Mrzlava vas, Župelevec, </w:t>
      </w:r>
      <w:r>
        <w:rPr>
          <w:rFonts w:cs="Arial"/>
        </w:rPr>
        <w:t xml:space="preserve">Jereslavec, Rakovec in Zgornja Pohanca. Ovire so odstranili dežurni vzdrževalci cest.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19.30  je močno  neurje z vetrom v Gubčevi ulici, občina Krško, podrlo več dreves. Ovire so odstranili dežurni delavci podjetja  Kostak Krško.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18.44  je močno  </w:t>
      </w:r>
      <w:r>
        <w:rPr>
          <w:rFonts w:cs="Arial"/>
        </w:rPr>
        <w:t xml:space="preserve">neurje z vetrom v občini Sevnica podrlo več dreves, ki so ovirala promet  na  naslednjih cestnih odsekih: Boštanj – Jablanica, Impoljca – Studenec in pri HE Blanca. Ovire so odstranili dežurni vzdrževalci cest. </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20.49 je prišlo do prekinitve z električ</w:t>
      </w:r>
      <w:r>
        <w:rPr>
          <w:rFonts w:cs="Arial"/>
        </w:rPr>
        <w:t xml:space="preserve">no energijo v Florjanski ulici v občini Sevnica. Napako so odpravili dežurni delavci pri Elektro Celje. </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19.44  je močno neurje z vetrom v občini Krško podrlo več električnih drogov in poškodovalo daljnovode v naslednjih naseljih: Veliki Podlog,  Apnen</w:t>
      </w:r>
      <w:r>
        <w:rPr>
          <w:rFonts w:cs="Arial"/>
        </w:rPr>
        <w:t>ik pri Velikem Trnu,  Planina nad Podbočjem,  Črešnjice nad Pijavškim, Stolovnik in Koprivnica. Posredovali so dežurni delavci Elektra Celje, ki so odpravili okvare.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19.36  je močno neurje z vetrom v občini Brežice podrlo več električnih drogov ali poš</w:t>
      </w:r>
      <w:r>
        <w:rPr>
          <w:rFonts w:cs="Arial"/>
        </w:rPr>
        <w:t>kodovalo daljnovode v naslednjih naseljih: Črešnjice, Vrhovska vas, Cerklje ob Krki, Župeča vas, Boršt, Krška vas, Velike Malence, Mrzlava vas, Podgračeno, Mala Dolina, Velika Dolina, Nova vas, Mokrice, Obrežje, Ribnica in Slovenska vas. Posredujejo dežurn</w:t>
      </w:r>
      <w:r>
        <w:rPr>
          <w:rFonts w:cs="Arial"/>
        </w:rPr>
        <w:t>i delavci Elektra Celje, ki  odpravljajo okvare.</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19.54 so v naselju Liboje, občina Žalec, gasilci PGD Kasaze–Liboje, Velika Pirešica in Šempeter v Savinjski dolini prekrili in zaščitili v neurju 15 kvadratnih metrov odkrito streho na </w:t>
      </w:r>
      <w:r>
        <w:rPr>
          <w:rFonts w:cs="Arial"/>
        </w:rPr>
        <w:t>objektu in pet kvadratnih metrov na gospodarskem poslopju.</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19.06 je občino Vojnik zajelo neurje z močnim vetrom in dežjem. V Lembergu pri Novi cerkvi so gasilci PGD Lemberg nudili pomoč pri pokrivanju 10 kvadratnih metrov strešne kritine na hiši. Gasil</w:t>
      </w:r>
      <w:r>
        <w:rPr>
          <w:rFonts w:cs="Arial"/>
        </w:rPr>
        <w:t>ci PGD Nova Cerkev so v  Vizorah odstranili podrto drevo s ceste in v Homcu nudili pomoč pri pokritju strehe hleva. Gasilci PGD Frankolovo so na glavni cesti Frankolovo - Stranice odstranili drevo s ceste in v Rakovi stezi prekrili 10 kvadratnih metrov str</w:t>
      </w:r>
      <w:r>
        <w:rPr>
          <w:rFonts w:cs="Arial"/>
        </w:rPr>
        <w:t>ešne kritine na hiši.</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19.54 so v občini Slovenske Konjice gasilci PGD Loče, Slovenske Konjice, Tepanje, Zbelovo in Žiče prekrili in zaščitili v neurju odkrite strehe na objektih, odstranili več podrtih dreves in prečrpali meteorno vodo iz poplavljenih </w:t>
      </w:r>
      <w:r>
        <w:rPr>
          <w:rFonts w:cs="Arial"/>
        </w:rPr>
        <w:t>prostorov v objektih.</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19.52 so v Tržišču, občina Rogaška Slatina, posredovali gasilci PGD Steklarna Rogaška Slatina, kjer je zaradi močnega vetra odkrilo streho stanovanjske hiše ter podrlo drevo na železniške tire.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19.54 so v občini Podčetrtek gas</w:t>
      </w:r>
      <w:r>
        <w:rPr>
          <w:rFonts w:cs="Arial"/>
        </w:rPr>
        <w:t>ilci PGD Podčetrtek, Pristava pri Mestinju in Sela–Verače–Virštanj prekrili in zaščitili v neurju odkrite strehe na objektih, odstranili več podrtih dreves in prečrpali meteorno vodo iz poplavljenih prostorov v objektih.</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19.54 so v občini Rogatec gasil</w:t>
      </w:r>
      <w:r>
        <w:rPr>
          <w:rFonts w:cs="Arial"/>
        </w:rPr>
        <w:t>ci PGD Rogatec, Donačka Gora in Dobovec pri Rogatcu prekrili in zaščitili v neurju odkrite strehe na objektih, odstranili več podrtih dreves in prečrpali meteorno vodo iz poplavljenih prostorov v objektih.</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20.03 je občino Šmarje pri Jelšah zajelo neurj</w:t>
      </w:r>
      <w:r>
        <w:rPr>
          <w:rFonts w:cs="Arial"/>
        </w:rPr>
        <w:t>e z močnim vetrom in dežjem. Gasilci PGD Šmarje pri Jelšah in PGD Zibika so v Šmarju pri Jelšah, Predenci, Škofiji, Mali Pristavi, Vršni vasi odstranili več podrtih dreves s cest in dvorišč. V Senovici so s folijo prekrili 20 kvadratnih metrov strehe gospo</w:t>
      </w:r>
      <w:r>
        <w:rPr>
          <w:rFonts w:cs="Arial"/>
        </w:rPr>
        <w:t xml:space="preserve">darskega poslopja. V Škofiji so prekrili del strehe vikenda. V Zibiki so prekrili del strehe hleva.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20.06 je občino Vitanje zajelo neurje z močnim vetrom in dežjem. Gasilci PGD Vitanje so v Spodnjem Doliču in Paki odstranili podrti drevesi s ceste, v </w:t>
      </w:r>
      <w:r>
        <w:rPr>
          <w:rFonts w:cs="Arial"/>
        </w:rPr>
        <w:t>naselju Hudinje pa so prekrili okoli 10 kvadratnih metrov strehe na gospodarskem poslopju.</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20.04 je občini Prebold zajelo neurje z močnim vetrom in dežjem. Gasilci PGD Prebold–Dolenja vas–Marija Reka so v Marija Reki odstranili podrto drevo s ceste. V </w:t>
      </w:r>
      <w:r>
        <w:rPr>
          <w:rFonts w:cs="Arial"/>
        </w:rPr>
        <w:t>Marija Reki so gasilci PGD Prebold–Dolenja vas–Marija Reka in Žalec s pomočjo avto lestve prekrili streho stanovanjske hiše. V Svetem Lovrencu so gasilci PGD Sv. Lovrenc s ceste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19.08 je občino Laško zajelo neurje z močnim vetr</w:t>
      </w:r>
      <w:r>
        <w:rPr>
          <w:rFonts w:cs="Arial"/>
        </w:rPr>
        <w:t>om in dežjem. Gasilci PGD Jurklošter so z glavne ceste v Jurkloštru odstranili dve podrti drevesi. Gasilci PGD Laško so v Modriču prekrili streho stanovanjske hiše in gospodarskega poslopja. Gasilci PGD Rimske Toplice so v Strenskem s folijo prekrili 35 kv</w:t>
      </w:r>
      <w:r>
        <w:rPr>
          <w:rFonts w:cs="Arial"/>
        </w:rPr>
        <w:t>adratnih metrov strehe na gospodarskem poslopju. V Spodnji Rečici so gasilci PGD Rečica so so odstranili drevo, ki je padlo na električne vodnike daljnovoda, odstranili drevo z garače in očistili cesto proti Hudi jami.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19.03 je občino Celje zajelo neur</w:t>
      </w:r>
      <w:r>
        <w:rPr>
          <w:rFonts w:cs="Arial"/>
        </w:rPr>
        <w:t>je z močnim vetrom in dežjem. Gasilci PGE Celje, PGD Lopata, Ljubečna, Ostrožno in Zagrad–Pečovnik so v Celju, Gorici pri Šmartnem in Lokrovcu odstranjevali podrta drevesa s ceste in stanovanjskih objektov. Na Lopati je močan veter razkrili okoli 20 kvadra</w:t>
      </w:r>
      <w:r>
        <w:rPr>
          <w:rFonts w:cs="Arial"/>
        </w:rPr>
        <w:t>tnih metrov strehe gospodarskega objekta. V Košnici pri Celju se je na lokalno cesto podrl drog elektroenergetskega voda.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19.19 je občini Šentjur zajelo neurje z močnim vetrom in dežjem. V Dramljah in Jarmovcu so v gasilci PGD Dramlje odstranili dve po</w:t>
      </w:r>
      <w:r>
        <w:rPr>
          <w:rFonts w:cs="Arial"/>
        </w:rPr>
        <w:t>drti drevesi s ceste. Gasilci PGD Ponikva so s ceste v Ponikvi odstranili drevo in v Ostrožnem pri Ponikvi pokrili 5 kvadratnih metrov kritine na streho stanovanjske hiše. V Brezju pri Slomu so gasilci PGD Lokarje s folijo prekrili streho stanovanjske hiše</w:t>
      </w:r>
      <w:r>
        <w:rPr>
          <w:rFonts w:cs="Arial"/>
        </w:rPr>
        <w:t>.</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19.24 so gasilci PGD Zreče so na območju občine Zreče odstranili več podrtih drves, ter prekrili gospodarsko poslopje.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19.17 so na širšem območju občine Dobrna posredovali gasilci PGD Dobrna, kjer je močan veter podrl več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Ob 17.58 so v naselju Prebačevo, občina Šenčur, posredovali gasilci JZ GRS Kranj, kjer so odstranili podrto drevo pred cerkvijo.</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18.05 so na Posavskega ulici v Ljubljani gasilci GB Ljubljana razžagali in odstranili drevo, ki je z</w:t>
      </w:r>
      <w:r>
        <w:rPr>
          <w:rFonts w:cs="Arial"/>
        </w:rPr>
        <w:t>aradi močnega vetra padlo na cesto.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18.42 je na cesto Kočevje-Polom, občina Kočevje padlo drevo in oviralo promet. Posredovali so gasilci PGD Stara Cerkev in Kočevje. Njihova pomoč ni bila potrebna, saj so očividci do prihoda gasilcev že odstranili dre</w:t>
      </w:r>
      <w:r>
        <w:rPr>
          <w:rFonts w:cs="Arial"/>
        </w:rPr>
        <w:t>vo in sprostili promet.</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18.30 je na območju Ambrusa in okolice v občini Ivančna Gorica zaradi vetra podrlo več dreves. Posredovali so gasilci PGD Ambrus, ki so drevesa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19.03 je na Kolodvorski cesti v Kočevju zaradi močnega naliva voda p</w:t>
      </w:r>
      <w:r>
        <w:rPr>
          <w:rFonts w:cs="Arial"/>
        </w:rPr>
        <w:t>ritekla v stanovanje. Gasilci PGD Kočevje so prišli na kraj, vendar niso mogli nudit pomoči. Potrebno bo posredovanje krovcev in kleparjev.</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19.42 so gasilci PGD Kočevje s ceste Onek–Koprivnik v občini Kočevje razžagali in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w:t>
      </w:r>
      <w:r>
        <w:rPr>
          <w:rFonts w:cs="Arial"/>
        </w:rPr>
        <w:t>8.14 je na Zaloški cesti v Ljubljani močan veter podrl drevo na cestišče, ki so ga odstranili gasilci GB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19.23 so v Župančičevi ulici v Slovenski Bistrici gasilci PGD Slovenska Bistrica obtežili in pritrdili 30 metrov podr</w:t>
      </w:r>
      <w:r>
        <w:rPr>
          <w:rFonts w:cs="Arial"/>
        </w:rPr>
        <w:t xml:space="preserve">te ograje. </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19.48 so posredovali gasilci PGD Makole na Savinskem, občina Makole, kjer se je drevo podrlo na osebno vozilo in poškodovalo električne in telekomunikacijske vodnike.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20.53 so gasilci PGD Sveta Ana na območju občine Sveta Ana odstranili</w:t>
      </w:r>
      <w:r>
        <w:rPr>
          <w:rFonts w:cs="Arial"/>
        </w:rPr>
        <w:t xml:space="preserve"> dve podrti drevesi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20.00 so gasilci PGD Rače posredovali v Ljubljanski ulici v občini Rače-Fram, kjer so iz stanovanjskega objekta črpali vodo.</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 xml:space="preserve">Ob 20.52 so gasilci PGD Šmartno s ceste na Pohorju na Zgornjem Prebukovju, občina Slovenska </w:t>
      </w:r>
      <w:r>
        <w:rPr>
          <w:rFonts w:cs="Arial"/>
        </w:rPr>
        <w:t>Bistrica,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20.55 so gasilci PGD Tinje na Velikem Tinju, občina Slovenska Bistrica, podprli drog z vodniki električne energije, ki se je nagnil.</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19.40 so gasilci PGD Poljčane na Stanovskem v občini Poljčane odstranili dve pod</w:t>
      </w:r>
      <w:r>
        <w:rPr>
          <w:rFonts w:cs="Arial"/>
        </w:rPr>
        <w:t>rti drevesi, eno s ceste in eno s stanovanjske hiše, katero je poškodovalo, poškodovalo je tudi električne vodnike.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19.55 so gasilci PGD Miklavž na Dravskem polju posredovali na območju občine Miklavž na Dravskem polju, kjer so zaradi močnega neurja pr</w:t>
      </w:r>
      <w:r>
        <w:rPr>
          <w:rFonts w:cs="Arial"/>
        </w:rPr>
        <w:t>ekrivali strehe, odstranjevali podrta drevesa in električne drogove.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21.20 so gasilci PGD Benedikt ob močnem neurju odstranili na območju Benedikta 6 dreves in prekrili 2 strehi.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20.36 je v Spodnjih Hočah, občina Hoče Slivnica, neurje podrlo 10 dre</w:t>
      </w:r>
      <w:r>
        <w:rPr>
          <w:rFonts w:cs="Arial"/>
        </w:rPr>
        <w:t>ves na cestišče, ki so jih odstranili gasilci PGD Hoče. Črpali pa so tudi vodo na Miklavški cesti iz gospodarskega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20.23 so na območju Maribora gasilci PGD Malečnik zaradi močnega neurja odstranili poškodovana drevesa in pokrili odkriti strehi</w:t>
      </w:r>
      <w:r>
        <w:rPr>
          <w:rFonts w:cs="Arial"/>
        </w:rPr>
        <w:t>.</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so gasilci PGD Pesnica pri Mariboru posredovali na območju občine Pesnica pri Mariboru, kjer so zaradi neurja s cestišča odstranili štiri drevesa in drog telekomunikacijske napeljave.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20.23 so na območju občine Lenart v Spodnji Voličini ob </w:t>
      </w:r>
      <w:r>
        <w:rPr>
          <w:rFonts w:cs="Arial"/>
        </w:rPr>
        <w:t>močnem neurju gasilci PGD Voličina pokrili dve strehi objektov.</w:t>
      </w:r>
    </w:p>
    <w:p w:rsidR="00583544" w:rsidRDefault="00583544">
      <w:pPr>
        <w:pStyle w:val="Brezrazmikov"/>
        <w:jc w:val="both"/>
        <w:rPr>
          <w:rFonts w:cs="Arial"/>
        </w:rPr>
      </w:pPr>
    </w:p>
    <w:p w:rsidR="00583544" w:rsidRDefault="00055BC1">
      <w:pPr>
        <w:pStyle w:val="Brezrazmikov"/>
        <w:jc w:val="both"/>
        <w:rPr>
          <w:rFonts w:cs="Arial"/>
        </w:rPr>
      </w:pPr>
      <w:r>
        <w:rPr>
          <w:rFonts w:cs="Arial"/>
        </w:rPr>
        <w:t>Ob 19.39 se je na območju občine Lovrenc na Pohorju ob močnem neurju podrlo več dreves, odkrilo dve strehi in premaknilo en drog. Posredovali so gasilci PGD Lovrenc na Pohorju.</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20.13 so g</w:t>
      </w:r>
      <w:r>
        <w:rPr>
          <w:rFonts w:cs="Arial"/>
        </w:rPr>
        <w:t>asici PGD Lenart  v občini Lenart odstranili tri podrta drevesa in pokrili s folijo eno stanovanjsko hišo.</w:t>
      </w:r>
    </w:p>
    <w:p w:rsidR="00583544" w:rsidRDefault="00583544">
      <w:pPr>
        <w:pStyle w:val="Brezrazmikov"/>
        <w:jc w:val="both"/>
        <w:rPr>
          <w:rFonts w:cs="Arial"/>
        </w:rPr>
      </w:pPr>
    </w:p>
    <w:p w:rsidR="00583544" w:rsidRDefault="00055BC1">
      <w:pPr>
        <w:pStyle w:val="Brezrazmikov"/>
        <w:jc w:val="both"/>
        <w:rPr>
          <w:rFonts w:cs="Arial"/>
        </w:rPr>
      </w:pPr>
      <w:r>
        <w:rPr>
          <w:rFonts w:cs="Arial"/>
        </w:rPr>
        <w:t>Ob močnem neurju so gasilci PGD Selnica ob Dravi odstranili več podrtih dreves in podprli dva elektro komunikacijska stebra na obmnočju občine Selni</w:t>
      </w:r>
      <w:r>
        <w:rPr>
          <w:rFonts w:cs="Arial"/>
        </w:rPr>
        <w:t xml:space="preserve">ca ob Draavi. </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20.00 so gasilci PGD Jareninski dol posredovali na območju občine Pesnica pri Mariboru, kjer so zaradi večjega neurja prekrili dve strehi na stanovanjskih objektih in odstranili sedem dreves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19.45 so gasilci PGD Prepolje </w:t>
      </w:r>
      <w:r>
        <w:rPr>
          <w:rFonts w:cs="Arial"/>
        </w:rPr>
        <w:t>in gasilci Trniče posredovali v naselju Prepolje v občini Starše, kjer so prekrivali streho na stanovanjskem objektu.</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20.06 so gasilci PGD Selce  v Dolgih njivah in Zavrhu pokrili 4 stanovanjske objekte in gospodarkso poslopje.  Pomagali pa so tudi </w:t>
      </w:r>
      <w:r>
        <w:rPr>
          <w:rFonts w:cs="Arial"/>
        </w:rPr>
        <w:t>odstraniti drevo v Žikarcah, občina Duplek.</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21.04 so gasilci PGD Radvanje posredovali v občini Maribor, kjer so zaradi močnega neurja prekrili strehe na treh stanovanjskih hišah in počistili dve drevesi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21.15 je v Rožni ulici v Zrkovcih</w:t>
      </w:r>
      <w:r>
        <w:rPr>
          <w:rFonts w:cs="Arial"/>
        </w:rPr>
        <w:t>, občina Maribor neurje podrlo drevo na cesto. Gasilci PGD Zrkovci so drevo razžagali in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19.58 so gasilci PGD Starše in Zlatoličje posredovali v občini Starše, kjer so zaradi neurja prekrili pet stanovanjskih hiš, s cestišča odst</w:t>
      </w:r>
      <w:r>
        <w:rPr>
          <w:rFonts w:cs="Arial"/>
        </w:rPr>
        <w:t>ranili šest dreves in en drog električne napeljave.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20.22 je v občini Kungota neurje podrlo 4 drevesa in poškodovalo 2 strehi stanovanjskih hiš. Gasilci PGD Spodnja Kungota  so odstranili so tudi del nadstreška, ki ga je veter vrgel na cesto.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w:t>
      </w:r>
      <w:r>
        <w:rPr>
          <w:rFonts w:cs="Arial"/>
        </w:rPr>
        <w:t>0 so gasilci PGD Zgornja Bistrica posredovali na območju občine Slovenska Bistrica, kjer so zaradi neurja prekrivali strehe in odstranjevali podrta drevesa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19.45 je neurje z močnom vetrom v občini Oplotnica podrlo 11 dreves, odkrilo 3 hleve</w:t>
      </w:r>
      <w:r>
        <w:rPr>
          <w:rFonts w:cs="Arial"/>
        </w:rPr>
        <w:t xml:space="preserve"> in 2 stanovanjski hiši. Gasilci PGD Oplotnica in Kebelj so drevesa razžgali in odstranili s cestišča, hleve in stanovanjski hiši pa pokrili s folijo.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19.54 so v občini Rače–Fram gasilci PGD Podova in Fram prekrili in zaščitili v neurju odkrite strehe </w:t>
      </w:r>
      <w:r>
        <w:rPr>
          <w:rFonts w:cs="Arial"/>
        </w:rPr>
        <w:t>na objektih, odstranili več podrtih dreves in prečrpali meteorno vodo iz poplavljenih prostorov v objektih.</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20.11 so v občini Šentilj gasilci PGD Paloma–Sladki vrh prekrili in zaščitili v neurju odkrite strehe na objektih in odstranili več podrtih drev</w:t>
      </w:r>
      <w:r>
        <w:rPr>
          <w:rFonts w:cs="Arial"/>
        </w:rPr>
        <w:t>es.</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19.59 so v občini Hoče–Slivnica gasilci PGD Bohova prekrili in zaščitili v neurju odkrite strehe na objektih in odstranili več podrtih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Ob 22.23 so v občini Maribor gasilci GB Maribor in PGD Radvanje po neurju sanirali več odkritih streh in</w:t>
      </w:r>
      <w:r>
        <w:rPr>
          <w:rFonts w:cs="Arial"/>
        </w:rPr>
        <w:t xml:space="preserve"> odstranili drevesa s cestišč.</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19.52 so v občini Duplek gasilci PGD Dvorjane in Korena prekrili in zaščitili v neurju odkrite strehe na objektih in odstranili več podrtih dreves.</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Murska Sobota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je močan sunek vetra odkril del streh</w:t>
      </w:r>
      <w:r>
        <w:rPr>
          <w:rFonts w:cs="Arial"/>
        </w:rPr>
        <w:t>e v Stročji vasi, občina  Ljutomer. Gasilci PGD Stročja vas so del odkrite strehe prekrili s folijo.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21.00 je močan veter podrl drevo na Gasilski cesti v Gornji Radgoni. Gasilci PGD Gornja Radgona so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9.00 je močno neurje </w:t>
      </w:r>
      <w:r>
        <w:rPr>
          <w:rFonts w:cs="Arial"/>
        </w:rPr>
        <w:t>podrlo več dreves v naselju Precetinci, občina Ljutomer. Gasilci PGD Precetinci so odstranili  podrta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20.45 je močno neurje podiralo drevesa v naselju Ižakovci, občina Beltinci. Gasilci PGD Ižakovci so odstranili več podrtih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20.43 </w:t>
      </w:r>
      <w:r>
        <w:rPr>
          <w:rFonts w:cs="Arial"/>
        </w:rPr>
        <w:t xml:space="preserve">je močno neurje prizadelo vas Satahovci, občina Murska Sobota. Gasilci PGD Satahovci so s folijo prekrili odkrito streho in odstranili podrto drevje v naselju. </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21.00 je močan veter podrl drevo čez cesto na relaciji Črenšovci-Razkrižje. Gasilci PGD Čre</w:t>
      </w:r>
      <w:r>
        <w:rPr>
          <w:rFonts w:cs="Arial"/>
        </w:rPr>
        <w:t>nšovci so odstranili podrto drevo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20.45 je močno neurje z vetrom zajelo vas Pertoča, občina Rogašovci, kje je podrlo več dreves.Gasilci PGD Pertoča so odstranili podrta drevesa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20.00 je neurje zajelo območje Podgorja v ob</w:t>
      </w:r>
      <w:r>
        <w:rPr>
          <w:rFonts w:cs="Arial"/>
        </w:rPr>
        <w:t>čini Apače. Močan veter je podiral drevesa na cesto. Drevesa so odstranili gasilci PGD Podgorje.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Nekaj po 20.00 je neurje zajelo območje občine Apače močan veter podiiral drevesa čez vozišča. Gasilci PGD Apače so odstranili podrto drevje. </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w:t>
      </w:r>
      <w:r>
        <w:rPr>
          <w:rFonts w:cs="Arial"/>
        </w:rPr>
        <w:t xml:space="preserve"> je močan veter podrl drevesa in odkril eno streho v Beltincih. Gasilci PGD Beltinci so odstranili podrta drevesa in pokrili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20.15 je močan veter podiral drevesa v naselju Dokležovje v občini Beltinci. Gasilci PGD Dokležovje so odstranili po</w:t>
      </w:r>
      <w:r>
        <w:rPr>
          <w:rFonts w:cs="Arial"/>
        </w:rPr>
        <w:t>drto drevje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močan veter podrl drevesa čez cesto v naselju Ivanjski vrh v občini Gornja Radgona. Gasilci PGD Spodnji Ivanjci so odstranili podrto drevje.</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20.30 je neurje z močnim vetrom porušil več dreves v naselju Ropoča,</w:t>
      </w:r>
      <w:r>
        <w:rPr>
          <w:rFonts w:cs="Arial"/>
        </w:rPr>
        <w:t xml:space="preserve"> občina Rogašovci. PGD Ropoča so odstranili več podrtih dreves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20.15 je močan veter podrl več dreves čez cesto v naselju Dolina v občini Lendava. Podrto drevje so odstranili gasilci PGD Dolina pri Lendavi.</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20.15 je močan veter pod</w:t>
      </w:r>
      <w:r>
        <w:rPr>
          <w:rFonts w:cs="Arial"/>
        </w:rPr>
        <w:t>rl več dreves in odkril strehe v naselju Dolga vas v občini Lendava. Gasilci PGD Dolga vas so odstranili drevje in pomagali pri pokrivanju streh.</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20.15 je močan veter podrl več dreves v naselju Hotiza v občini Lendava. Podrto drevje so odstranili ga</w:t>
      </w:r>
      <w:r>
        <w:rPr>
          <w:rFonts w:cs="Arial"/>
        </w:rPr>
        <w:t>silci PGD Hotiza.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močno neurje z vetrom odkrilo streho v Dobrovniku in podrlo nekaj dreves. Gasilci PGD Dobrovnik so streho prekrili s folijo in odstranili podrta drevesa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Nekaj po 20.00 je močan veter odkril streho in podrl več </w:t>
      </w:r>
      <w:r>
        <w:rPr>
          <w:rFonts w:cs="Arial"/>
        </w:rPr>
        <w:t>dreves v naselju Branoslavci v občini Ljutomer. Gasilci PGD  Branoslavci so odstranili podrto drevje in prekrili streho na gospodarskem poslopju</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veter odkril streho v Adrejcih v občini Moravske Toplice. Streho so začasno prekrili gasilci PGD A</w:t>
      </w:r>
      <w:r>
        <w:rPr>
          <w:rFonts w:cs="Arial"/>
        </w:rPr>
        <w:t xml:space="preserve">ndrejci. </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20.30 je močan veter odkril strehe objektov v Moravskih Toplicah. Gasilci PGD Moravci so pomagali pri pokrivanju streh.</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močno neurje z vetrom zajelo vas Rakičan, občina Murska Sobota, kjer je na srednji biotehnični šoli odk</w:t>
      </w:r>
      <w:r>
        <w:rPr>
          <w:rFonts w:cs="Arial"/>
        </w:rPr>
        <w:t>rilo del strehe in poplavilo kletne prostore doma starejših. Gasilci PGD Rakičan so izčrpali vodo iz kletnih prostorov Doma starejših in opravili ogled strehe srednje šole.</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20.15 je močan veter podiral drevesa in odkrival strehe v Moravskih Topli</w:t>
      </w:r>
      <w:r>
        <w:rPr>
          <w:rFonts w:cs="Arial"/>
        </w:rPr>
        <w:t xml:space="preserve">cah. Gasilci PGD Moravske Toplice so odstranili podrto drevej in pomagali pri pokrivanju odkritih streh. </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močan naliv in močan veter zajel  naselje Černelavci v občini Murska Sobota. Gasilci PGD Černelavci so izčrpali vodo iz kletnih pro</w:t>
      </w:r>
      <w:r>
        <w:rPr>
          <w:rFonts w:cs="Arial"/>
        </w:rPr>
        <w:t>storov. Streho bodo sanirali naslednji dan.</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Nekaj po 20.00 je močan veter in naliv zajel naselje Pušča v občini Murska Sobota. Gasilci PGD Pušča so izčrpali vodo in pomagali pri prekrivanju strehe na dveh objektih. </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močan veter odkrival</w:t>
      </w:r>
      <w:r>
        <w:rPr>
          <w:rFonts w:cs="Arial"/>
        </w:rPr>
        <w:t xml:space="preserve"> strehe in podiral drevesa v naselju Prosečka vas v občini Puconci. Gasilci PGD Prosečka vas so pokrili strehe in odstranili podrto drevje.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močan veter odkril streho v Motovilcih, občina Grad. Gasilci PGD Motovilci so prekrili streho s strešni</w:t>
      </w:r>
      <w:r>
        <w:rPr>
          <w:rFonts w:cs="Arial"/>
        </w:rPr>
        <w:t>ki.</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močan veter zajel naselju Rihtarovci v občini Radenci. Gasilci PGD Hrastje-Mota so pomagali pri pokrivanju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Radenski vrh v občini Radenci. Gasilci PGD Radenci - Boračeva so odstra</w:t>
      </w:r>
      <w:r>
        <w:rPr>
          <w:rFonts w:cs="Arial"/>
        </w:rPr>
        <w:t>nili podrto drevje in pomagali pri pokrivanju streh v Radenskam vrhu in v Radencih.</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močan veter podiral drevesa v naselju Hrašenski vrh v občini Radenci. Gasilci PGD Hrašenski vrh so odstranili podrto drevje.</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w:t>
      </w:r>
      <w:r>
        <w:rPr>
          <w:rFonts w:cs="Arial"/>
        </w:rPr>
        <w:t>rje zajelo naselje Ocinje in Kramarovci v občini Rogašovci. Veter je podrl več dreves čez cesto. Drevesa so odstranili gasilci PGD Kramarovci - Ocinje.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močno neurje z vetrom zajelo vas Mala Polana, občina Velika Polana. Gasilci PGD Mala Polana</w:t>
      </w:r>
      <w:r>
        <w:rPr>
          <w:rFonts w:cs="Arial"/>
        </w:rPr>
        <w:t xml:space="preserve"> so odstranili podrta drevesa s cestišča in očistili blato .</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Večeslavci v občini Rogašovci. Gasilci PGD Večeslavci so podrto drevje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Rogašovci v istoim</w:t>
      </w:r>
      <w:r>
        <w:rPr>
          <w:rFonts w:cs="Arial"/>
        </w:rPr>
        <w:t>enski občini. Močan veter je podiral drevesa čez cesto. Gasilci PGD Rogašovci so podrto drevje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Stanetinci v občini Sveti Jurij ob Ščavnici. Močan veter je odkril streho stanovanjskega objekta. Gasil</w:t>
      </w:r>
      <w:r>
        <w:rPr>
          <w:rFonts w:cs="Arial"/>
        </w:rPr>
        <w:t>ci PGD Rožički vrh - Stanetinci so pomagali pri pokrivanju streh.</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močno neurje z vetrom odkrilo streho v naselju Očeslavci in podrlo nekaj dreves v občini Gornja Radgona. Gasilci PGD Stavešinci so s cerado prekrili odkrito streho in odstranili</w:t>
      </w:r>
      <w:r>
        <w:rPr>
          <w:rFonts w:cs="Arial"/>
        </w:rPr>
        <w:t xml:space="preserve"> nekaj dreves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močan veter zajel naselje Žihlava v občini Sveti Jurij ob Ščavnici. Veter je odkril streho v velikosti okrog 230 kvadratnih metrov. Gasilci PGD Stara Gora so pomagali pri pokrivanju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w:t>
      </w:r>
      <w:r>
        <w:rPr>
          <w:rFonts w:cs="Arial"/>
        </w:rPr>
        <w:t>čan veter zajel naselje Dragotinci v občini Sveti Jurij ob Ščavnici. Podrta drevesa so odstranili gasilci PGD Dragotinci.</w:t>
      </w:r>
    </w:p>
    <w:p w:rsidR="00583544" w:rsidRDefault="00583544">
      <w:pPr>
        <w:pStyle w:val="Brezrazmikov"/>
        <w:jc w:val="both"/>
        <w:rPr>
          <w:rFonts w:cs="Arial"/>
        </w:rPr>
      </w:pPr>
    </w:p>
    <w:p w:rsidR="00583544" w:rsidRDefault="00055BC1">
      <w:pPr>
        <w:pStyle w:val="Brezrazmikov"/>
        <w:jc w:val="both"/>
        <w:rPr>
          <w:rFonts w:cs="Arial"/>
        </w:rPr>
      </w:pPr>
      <w:r>
        <w:rPr>
          <w:rFonts w:cs="Arial"/>
        </w:rPr>
        <w:t>Okrog 20.30 je močan veter podrl več dreves čez cestišče v naselju Šalovci v istoimenski občini. Gasilci PGD Šalovci so podrto drevje</w:t>
      </w:r>
      <w:r>
        <w:rPr>
          <w:rFonts w:cs="Arial"/>
        </w:rPr>
        <w:t xml:space="preserve">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vas Grabonoš v občini Sveti Jurij ob Ščavnici zajelo neurje, ki je odkrilo streho gospodarskega objekta in podrlo več dreves. Gasilci PGD Grabonoš so s strešniki pokrili odkrito gospodarsko poslopje in odstranili devet podrtih dre</w:t>
      </w:r>
      <w:r>
        <w:rPr>
          <w:rFonts w:cs="Arial"/>
        </w:rPr>
        <w:t>ves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Veliko Polano. Veter je odkril streho na štirih objektih in podrl več dreves. Gasilci PGD Velika Polana so pomagali pri prekrivanju objektov in odstranili podrta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20.20 je močan veter podrl</w:t>
      </w:r>
      <w:r>
        <w:rPr>
          <w:rFonts w:cs="Arial"/>
        </w:rPr>
        <w:t xml:space="preserve"> drevo čez cesto med Gančani in Renkovci. Gasilci PGD Renkovci so podrto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21.30 je močno neurje v Moščancih, občina Puconci, delno odkrilo tri strehe na stanovanjskih hišah. Gasilci PGD Moščanci so prekrili odkrite strehe in odstranili</w:t>
      </w:r>
      <w:r>
        <w:rPr>
          <w:rFonts w:cs="Arial"/>
        </w:rPr>
        <w:t xml:space="preserve"> nekaj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21.00 je močno neurje z vetrom zajelo vas Sotina, občina Rogašovci, kjer je podrlo več dreves na cestišče. Gasilci PGD Sotina so odstranili podrta drevesa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Veržej. Močan veter je odkril s</w:t>
      </w:r>
      <w:r>
        <w:rPr>
          <w:rFonts w:cs="Arial"/>
        </w:rPr>
        <w:t>treho in podrl več dreves. gasilci PGD Veržej so odstranili podrto drevje in pokrili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Nekaj po 20 uri je močno neurje zajelo naselje Nuskova v občini Rogašovci. Močan veter je podrl več dreves, katera so odstranili gasilci PGD Nuskova.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21.00 </w:t>
      </w:r>
      <w:r>
        <w:rPr>
          <w:rFonts w:cs="Arial"/>
        </w:rPr>
        <w:t>je med naseljema Mekotnjak in Stara cesta, občina Ljutomer, močan veter podrl več dreves. Gasilci PGD Mekotnjak–Stara cesta so odstranili šest dreves na cesti Mekotnjak–Stara cesta.</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Serdica v občini Rogašovci.</w:t>
      </w:r>
      <w:r>
        <w:rPr>
          <w:rFonts w:cs="Arial"/>
        </w:rPr>
        <w:t xml:space="preserve"> Veter  je podiral drevesa in odkrival strehe. Gasilci PGD Serdica so prekrili streho enega objekta in odstranili podrta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Vaneča v občini Puconci. Veter je odkril streho in podrl več dreves. Voda je za</w:t>
      </w:r>
      <w:r>
        <w:rPr>
          <w:rFonts w:cs="Arial"/>
        </w:rPr>
        <w:t>lila eno klet. Gasilci PGD Vaneča so izčrpali vodo, pokrili streho in odstranili podrto drevje.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20.20 je naselje Gančani, občina Beltinci, zajelo močno neurje z vetrom. Veter je delno odkril dve stanovanjski hiši in podrl več dreves na cesto. Gasilci P</w:t>
      </w:r>
      <w:r>
        <w:rPr>
          <w:rFonts w:cs="Arial"/>
        </w:rPr>
        <w:t xml:space="preserve">GD Gančani so prekrili odkriti strehi stanovanjske hiše v Gančanih in ju prekrili s strešniki in folijo. Odstranili so tudi več podrtih dreves med Gančani in Renkovci. </w:t>
      </w:r>
    </w:p>
    <w:p w:rsidR="00583544" w:rsidRDefault="00583544">
      <w:pPr>
        <w:pStyle w:val="Brezrazmikov"/>
        <w:jc w:val="both"/>
        <w:rPr>
          <w:rFonts w:cs="Arial"/>
        </w:rPr>
      </w:pPr>
    </w:p>
    <w:p w:rsidR="00583544" w:rsidRDefault="00055BC1">
      <w:pPr>
        <w:pStyle w:val="Brezrazmikov"/>
        <w:jc w:val="both"/>
        <w:rPr>
          <w:rFonts w:cs="Arial"/>
        </w:rPr>
      </w:pPr>
      <w:r>
        <w:rPr>
          <w:rFonts w:cs="Arial"/>
        </w:rPr>
        <w:t>Po 20.00 je močno neurje zajelo naselje Ivanci v občini Moravske Toplice. Veter je pod</w:t>
      </w:r>
      <w:r>
        <w:rPr>
          <w:rFonts w:cs="Arial"/>
        </w:rPr>
        <w:t>rl več dreves in odkril streho enega objekta. Gasilci PGD Ivanjci so odstranili podrto drevje in prekrili hišo.</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Tešanovci v občini Moravske Toplice. Gasilci PGD Tešanovci so prekrili strehe na 5 objektih in od</w:t>
      </w:r>
      <w:r>
        <w:rPr>
          <w:rFonts w:cs="Arial"/>
        </w:rPr>
        <w:t>stranili podrto drevje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23.50 je zaradi neurja veter odkril streho v Zgornjem Kamenščaku v občini Ljutomer. Gasilci PGD Ljutomer so streho na gospodarskem objektu pokrili.</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Lendavo. Močan veter je odkril</w:t>
      </w:r>
      <w:r>
        <w:rPr>
          <w:rFonts w:cs="Arial"/>
        </w:rPr>
        <w:t xml:space="preserve"> streho in kritino razmetal po sosednjih objektih. Gasilci PGD Lendava so odstranili poškodovano kritino, pokrili objekt in 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Nekaj po 20.00 je močno neurje zajelo naselje Čentiba v občini Lendava. Močan veter je podrl več dreves in elekt</w:t>
      </w:r>
      <w:r>
        <w:rPr>
          <w:rFonts w:cs="Arial"/>
        </w:rPr>
        <w:t>ričnih drogov. Gasilci PGD Čentiba so odstranili podrto drevje in pomagali delavcem elektro službe pri sanaciji.</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močno neurje zajelo vas Bokrači, občina Puconci. Gasilci PGD Bokrači so odstranili podrta drevesa, odstranili nanose zemlje in reš</w:t>
      </w:r>
      <w:r>
        <w:rPr>
          <w:rFonts w:cs="Arial"/>
        </w:rPr>
        <w:t>ili traktor izpod podrte ute.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20.55 je vas Bogojino, občina Moravske Toplice, zajelo močno neurje, ki je odkrivalo  strehe in podiralo drevje. Gasilci PGD Bogojina so prekrili dve delno odkriti stanovanjski hiši in očistili skupaj s komunalnim podjetje</w:t>
      </w:r>
      <w:r>
        <w:rPr>
          <w:rFonts w:cs="Arial"/>
        </w:rPr>
        <w:t>m Čista narava cestišče in odstranili podrta drevesa. Odkrito streho OŠ Bogojina so zložili na kup. Obveščene so bile pristojne službe. Sanacija strehe OŠ bo potekala v naslednjih dneh.</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20.30 je v Trstenjakovi ulici Murski Soboti meteorna voda zalila k</w:t>
      </w:r>
      <w:r>
        <w:rPr>
          <w:rFonts w:cs="Arial"/>
        </w:rPr>
        <w:t>let stanovanjske hiše. Gasilca PGD Murska Sobota sta iz kleti stanovanjske hiše izčrpala okoli 10 kubičnih metrov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20.37 je meteorna voda zalila klet stanovanjske hiše v Krogu, občina Murska Sobota. Gasilca PGD Murska Sobota sta izčrpala en kubičn</w:t>
      </w:r>
      <w:r>
        <w:rPr>
          <w:rFonts w:cs="Arial"/>
        </w:rPr>
        <w:t>i meter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21.10 je močan sunek vetra odkril del strehe v Tišinski ulici v  Murski Soboti. Gasilci PGD Murska sobota so pokrili delno odkrito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21.20 je meteorna voda zalila klet stanovanjske hiše v Murski Soboti. Gasilca PGD Murska Sobota</w:t>
      </w:r>
      <w:r>
        <w:rPr>
          <w:rFonts w:cs="Arial"/>
        </w:rPr>
        <w:t xml:space="preserve"> sta iz kleti izčrpala pet kubičnih metrov vode.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21.38 je močan veter delno odkril streho stanovanjske hiše v Cvetni ulici v Murski Soboti. Gasilci PGD Murska Sobota so prekrili streho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21.48 je močan veter odkril streho v Mladins</w:t>
      </w:r>
      <w:r>
        <w:rPr>
          <w:rFonts w:cs="Arial"/>
        </w:rPr>
        <w:t>ki ulici v  Murski Soboti. Gasilci PGD Murska Sobota so prekrili delno odkrito streho.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21.00 je naselje Mlajtinci v občini Moravske Toplice neurje odkril streho na treh objektih in podrl več dreves. Posredovali so gasilci PGD Mlajtinci, ki so pokrili s</w:t>
      </w:r>
      <w:r>
        <w:rPr>
          <w:rFonts w:cs="Arial"/>
        </w:rPr>
        <w:t>treho in odstranili podrta drevesa.</w:t>
      </w:r>
    </w:p>
    <w:p w:rsidR="00583544" w:rsidRDefault="00583544">
      <w:pPr>
        <w:pStyle w:val="Brezrazmikov"/>
        <w:jc w:val="both"/>
        <w:rPr>
          <w:rFonts w:cs="Arial"/>
        </w:rPr>
      </w:pPr>
    </w:p>
    <w:p w:rsidR="00583544" w:rsidRDefault="00055BC1">
      <w:pPr>
        <w:pStyle w:val="Brezrazmikov"/>
        <w:jc w:val="both"/>
        <w:rPr>
          <w:rFonts w:cs="Arial"/>
        </w:rPr>
      </w:pPr>
      <w:r>
        <w:rPr>
          <w:rFonts w:cs="Arial"/>
        </w:rPr>
        <w:t>Ob 23.40 so v naselju Križevci v občini Gornji Petrovci gasilci PGD Križevci s folijo prekrili v neurju 50 kvadratnih metrov odkrite strehe.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20.40 so v naselju Šalinci v občini Ljutomer gasilci PGD Krištanci in Ljut</w:t>
      </w:r>
      <w:r>
        <w:rPr>
          <w:rFonts w:cs="Arial"/>
        </w:rPr>
        <w:t>omer prekrili v neurju odkrito streho stanovanjskega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21.30 so v naselju Gorica, občina Puconci, gasilci PGD Gorica pokrili del strehe na šestih hišah in iz dveh objektov prečrpali vodo.</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20.40 so v Otovcih in okolici, občina Puconci, gasilc</w:t>
      </w:r>
      <w:r>
        <w:rPr>
          <w:rFonts w:cs="Arial"/>
        </w:rPr>
        <w:t>i PGD Otovci odstranili drevesa s cest na relacijah Mačkovci–Otovci, Stanjevci–Mačkovci in Mačkovci–Vidonci.</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19.54 so v občini Šalovci gasilci PGD Šalovci, Domanjševci, Dolenci in Markovci odstranili v neurju podrtih dreves.</w:t>
      </w: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Ob</w:t>
      </w:r>
      <w:r>
        <w:rPr>
          <w:rFonts w:cs="Arial"/>
        </w:rPr>
        <w:t xml:space="preserve"> 17.36 so na Ulici Sergeja Mašera v Kobaridu, gasilci PGD Kobarid zaradi vetera okoli kostnice odstranili več podrtih dreves.</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18.36 so gasilci PGD Drežnica posredovali v Drežniških Ravnah v občini Kobarid kjer so prekrili poškodovano ostrešje stanovanj</w:t>
      </w:r>
      <w:r>
        <w:rPr>
          <w:rFonts w:cs="Arial"/>
        </w:rPr>
        <w:t>skega objekta.</w:t>
      </w:r>
    </w:p>
    <w:p w:rsidR="00583544" w:rsidRDefault="00583544">
      <w:pPr>
        <w:pStyle w:val="Brezrazmikov"/>
        <w:jc w:val="both"/>
        <w:rPr>
          <w:rFonts w:cs="Arial"/>
        </w:rPr>
      </w:pPr>
    </w:p>
    <w:p w:rsidR="00583544" w:rsidRDefault="00055BC1">
      <w:pPr>
        <w:pStyle w:val="Brezrazmikov"/>
        <w:jc w:val="both"/>
        <w:rPr>
          <w:rFonts w:cs="Arial"/>
        </w:rPr>
      </w:pPr>
      <w:r>
        <w:rPr>
          <w:rFonts w:cs="Arial"/>
        </w:rPr>
        <w:t>Ob 17.50 so gasilci PGD Drežnica na cesti Magozd–Drežnica v občini Kobarid odstranili drevo, ki je padlo na cesto zaradi neurja. Odstranili so tudi večjo količino polomljenih vej z istega cestnega odseka.</w:t>
      </w:r>
    </w:p>
    <w:p w:rsidR="00583544" w:rsidRDefault="00583544">
      <w:pPr>
        <w:pStyle w:val="Brezrazmikov"/>
        <w:jc w:val="both"/>
        <w:rPr>
          <w:rFonts w:cs="Arial"/>
        </w:rPr>
      </w:pPr>
    </w:p>
    <w:p w:rsidR="00583544" w:rsidRDefault="00055BC1">
      <w:pPr>
        <w:pStyle w:val="Brezrazmikov"/>
        <w:jc w:val="both"/>
        <w:rPr>
          <w:rFonts w:cs="Arial"/>
        </w:rPr>
      </w:pPr>
      <w:r>
        <w:rPr>
          <w:rFonts w:cs="Arial"/>
        </w:rPr>
        <w:t>Ob 17.42 so gasilci PGD Bovec v kr</w:t>
      </w:r>
      <w:r>
        <w:rPr>
          <w:rFonts w:cs="Arial"/>
        </w:rPr>
        <w:t>aju Čezsoča v občini Bovec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17.10 so gasilci PGD Bovec posredovali v kraju Plužna v občini Bovec kjer so odstranili podrto drevo, ki je padlo na cesto zaradi močnega vetra.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17.50 so gasilci PGD Tolmin posredovali v Dijaški </w:t>
      </w:r>
      <w:r>
        <w:rPr>
          <w:rFonts w:cs="Arial"/>
        </w:rPr>
        <w:t>ulici v Tolminu, kjer so razžagali in odstranili drevesne veje, ki so nevarno ogrožale šotorišče.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18.10 so gasilci PGD Bovec posredovali v kraju Plužna v občini Bovec kjer so odstranili podrto drevo, ki je padlo na cesto zaradi močnega vetra.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18.30</w:t>
      </w:r>
      <w:r>
        <w:rPr>
          <w:rFonts w:cs="Arial"/>
        </w:rPr>
        <w:t xml:space="preserve"> so gasilci PGD Tolmin posredovali v Volčah, občina Tolmin, kjer so razžagali in s cestišča odstranili drevo in vejevje, ki je oviralo promet. Podrto drevo je poškodovalo tri osebna vozila.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18.10 so gasilci PGD Bovec posredovali v kraju Plužna v občini</w:t>
      </w:r>
      <w:r>
        <w:rPr>
          <w:rFonts w:cs="Arial"/>
        </w:rPr>
        <w:t xml:space="preserve"> Bovec kjer so odstranili podrto drevo, ki se je podrlo na stanovanjski objekt zaradi neurja.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18.50 so gasilci PGD Tolmin posredovali v Volarjih, občina Tolmin, kjer so razžagali štiri drevesa, ki so ogrožale stanovanjske objekte in odstranili drevo, k</w:t>
      </w:r>
      <w:r>
        <w:rPr>
          <w:rFonts w:cs="Arial"/>
        </w:rPr>
        <w:t>i je padlo na osebno vozilo.</w:t>
      </w:r>
    </w:p>
    <w:p w:rsidR="00583544" w:rsidRDefault="00583544">
      <w:pPr>
        <w:pStyle w:val="Brezrazmikov"/>
        <w:jc w:val="both"/>
        <w:rPr>
          <w:rFonts w:cs="Arial"/>
        </w:rPr>
      </w:pPr>
    </w:p>
    <w:p w:rsidR="00583544" w:rsidRDefault="00055BC1">
      <w:pPr>
        <w:pStyle w:val="Brezrazmikov"/>
        <w:jc w:val="both"/>
        <w:rPr>
          <w:rFonts w:cs="Arial"/>
        </w:rPr>
      </w:pPr>
      <w:r>
        <w:rPr>
          <w:rFonts w:cs="Arial"/>
        </w:rPr>
        <w:t>Ob 17.52 so gasilci PGD Spodnja Idrija in PGD Idrija posredovali v Šolski ulici v Spodnji Idriji, kjer so prekrili poškodovano ostrešje večstanovanjske stavbe, ki jo je poškodovalo neurje z močnim vetrom.</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20.00 so gasilci </w:t>
      </w:r>
      <w:r>
        <w:rPr>
          <w:rFonts w:cs="Arial"/>
        </w:rPr>
        <w:t xml:space="preserve">PGD Spodnja Idrija v Slovenski ulici v Spodnji Idriji prekrili poškodovano ostrešje stanovanjske stavbe, ki jo je poškodovalo neurje z močnim vetrom. </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18.10 so gasilci PGD Spodnja Idrija v Melinah v Spodnji Idriji prekrili poškodovano ostrešje večstano</w:t>
      </w:r>
      <w:r>
        <w:rPr>
          <w:rFonts w:cs="Arial"/>
        </w:rPr>
        <w:t>vanjske stavbe, ki jo je poškodovalo neurje z močnim vetrom.</w:t>
      </w:r>
    </w:p>
    <w:p w:rsidR="00583544" w:rsidRDefault="00583544">
      <w:pPr>
        <w:pStyle w:val="Brezrazmikov"/>
        <w:jc w:val="both"/>
        <w:rPr>
          <w:rFonts w:cs="Arial"/>
        </w:rPr>
      </w:pPr>
    </w:p>
    <w:p w:rsidR="00583544" w:rsidRDefault="00055BC1">
      <w:pPr>
        <w:pStyle w:val="Brezrazmikov"/>
        <w:jc w:val="both"/>
        <w:rPr>
          <w:rFonts w:cs="Arial"/>
        </w:rPr>
      </w:pPr>
      <w:r>
        <w:rPr>
          <w:rFonts w:cs="Arial"/>
        </w:rPr>
        <w:t>Ob 19.06 so gasilci PGD Kobarid na lokalni cesti Staro selo–Potoki v občini Kobarid odstranili podrta drevesa z vozišča.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19.40 so gasilci PGD Breginj v Borjani v občini Kobarid nudili pomoč </w:t>
      </w:r>
      <w:r>
        <w:rPr>
          <w:rFonts w:cs="Arial"/>
        </w:rPr>
        <w:t>pri prenovi poškodovanega ostrešja enostanovanjskega objekta, ki ga je poškodovalo neurje z močnim vetrom.</w:t>
      </w:r>
    </w:p>
    <w:p w:rsidR="00583544" w:rsidRDefault="00583544">
      <w:pPr>
        <w:pStyle w:val="Brezrazmikov"/>
        <w:jc w:val="both"/>
        <w:rPr>
          <w:rFonts w:cs="Arial"/>
        </w:rPr>
      </w:pPr>
    </w:p>
    <w:p w:rsidR="00583544" w:rsidRDefault="00055BC1">
      <w:pPr>
        <w:pStyle w:val="Brezrazmikov"/>
        <w:jc w:val="both"/>
        <w:rPr>
          <w:rFonts w:cs="Arial"/>
        </w:rPr>
      </w:pPr>
      <w:r>
        <w:rPr>
          <w:rFonts w:cs="Arial"/>
        </w:rPr>
        <w:t>Ob 18.50 so gasilci PGD Breginj v kraju Breginj, občina Kobarid,  odstranili podrto drevo.</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19.26 so gasilci PGD Kobarid posredovali v Trnovem ob</w:t>
      </w:r>
      <w:r>
        <w:rPr>
          <w:rFonts w:cs="Arial"/>
        </w:rPr>
        <w:t xml:space="preserve"> Soči, občina Kobarid, kjer so s ponjavo prekrili streho stanovanjskega objekta, katero je močan sunek vetra odkril.</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19.50 so gasilci PGD Kobarid odžagali in odstranili drevo, ki je ogrožalo stanovanjski objekt v Stresovi ulici v Kobaridu.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Izpostava </w:t>
      </w:r>
      <w:r>
        <w:rPr>
          <w:rFonts w:cs="Arial"/>
        </w:rPr>
        <w:t>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18.45 je močno neurje z vetrom na Ljubljanski cesti v Novem mestu podrto drevo obviselo čez cesto. Posredoval je delavec cestnega podjetja. V Koroški vasi je podrto drevo oviralo promet. Gasilci PGD Podgrad so drevo razžagali in odstranili. </w:t>
      </w:r>
      <w:r>
        <w:rPr>
          <w:rFonts w:cs="Arial"/>
        </w:rPr>
        <w:t xml:space="preserve">Podrto drevo je oviralo promet na relaciji Otočec—Kronovo. Drevo je razžagal in odstranil delavec cestnega podjetja. V naselju Potov Vrh je podrto drevo oviralo </w:t>
      </w:r>
      <w:r>
        <w:rPr>
          <w:rFonts w:cs="Arial"/>
        </w:rPr>
        <w:lastRenderedPageBreak/>
        <w:t>promet. Drevo so razžagali in odstranili gasilci PGD Potov Vrh – Slatnik. V Novem mestu je v ul</w:t>
      </w:r>
      <w:r>
        <w:rPr>
          <w:rFonts w:cs="Arial"/>
        </w:rPr>
        <w:t>ici K Roku podrto drevo oviralo promet in ogrožalo parkirišče. Na Slančevi ulici sta se dve podrti drevesi nagnili na stanovanjski blok. V ulici Kettejev drevored je večje drevo padlo ob stanovanjski hiši. Gasilci GRC Novo mesto so z uporabo avtodvigala od</w:t>
      </w:r>
      <w:r>
        <w:rPr>
          <w:rFonts w:cs="Arial"/>
        </w:rPr>
        <w:t>stranili drevesa. Na cesti Novo mesto—Stranska vas je podrto drevo oviralo promet. Drevo je razžagal in odstranil delavec cestnega podjetja. Podrt telekomunikacijski drog je oviral promet v kraju Petelinjek. Posredoval je delavec telekoma.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18.33 se je </w:t>
      </w:r>
      <w:r>
        <w:rPr>
          <w:rFonts w:cs="Arial"/>
        </w:rPr>
        <w:t>podrlo drevo na cesto Trebnje—Mirna pri kraju Gomila. Drevo je razžagal in odstranil delavec cestnega podjetja.</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19.00 je veter razkril streho župnišča v Dobrniču, v naselju Reva del ostrešja stanovanjske hiše in v kraju Šahovec streho stanovanjske h</w:t>
      </w:r>
      <w:r>
        <w:rPr>
          <w:rFonts w:cs="Arial"/>
        </w:rPr>
        <w:t>iše in gospodarskega poslopja. Pri pokrivanju streh so sodelovali gasilci PGD Dobrnič.</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19.27 se je v ulici Pod Cvingerjem v Dolenjskih Toplicah podrl drog električne napeljave. V okoliških krajih je bila motena oskrba z električno energijo dve uri. Več</w:t>
      </w:r>
      <w:r>
        <w:rPr>
          <w:rFonts w:cs="Arial"/>
        </w:rPr>
        <w:t xml:space="preserve"> podrtih dreves je oviralo promet na relaciji Bušinec—Selišče. Drevesa so razžagali in odstranili gasilci PGD Dolenjske Toplice.</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19.00 je veter podrl več dreves v kraju Semič. V kraju Gornje Laze je podrto drevo padlo na električne vodnike. Posredov</w:t>
      </w:r>
      <w:r>
        <w:rPr>
          <w:rFonts w:cs="Arial"/>
        </w:rPr>
        <w:t>al je delavec elektra. Podrto drevje je oviralo promet na relacijah: Črmošnjice—Komarna vas, Gradnik—Maline in Semič—Krvavčji Vrh. V Semiču in okolici je veter razkrival strehe stanovanjskih hiš, gospodarskih objektov in počitniških hiš. Pri pokrivanju str</w:t>
      </w:r>
      <w:r>
        <w:rPr>
          <w:rFonts w:cs="Arial"/>
        </w:rPr>
        <w:t>eh in odstranitvi podrtega drevja so sodelovali gasilci PGD Semič, Gradnik, Kot Brezje, Črmošnjice, Krvavčji Vrh in Stranska vas.</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19.00 je veter podrl več dreves v kraju Semič. V kraju Gornje Laze je podrto drevo padlo na električne vodnike. Posredo</w:t>
      </w:r>
      <w:r>
        <w:rPr>
          <w:rFonts w:cs="Arial"/>
        </w:rPr>
        <w:t>val je delavec elektra. Podrto drevje je oviralo promet na relacijah: Črmošnjice—Komarna vas, Gradnik—Maline in Semič—Krvavčji Vrh. V Semiču in okolici je veter razkrival strehe stanovanjskih hiš, gospodarskih objektov in počitniških hiš. Pri pokrivanju st</w:t>
      </w:r>
      <w:r>
        <w:rPr>
          <w:rFonts w:cs="Arial"/>
        </w:rPr>
        <w:t>reh in odstranitvi podrtega drevja so sodelovali gasilci PGD Semič, Gradnik, Kot Brezje, Črmošnjice, Krvavčji Vrh in Stranska vas.</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18.38 se je na cesti Hrastje—Pristava podrlo drevo čez cesto. Posredoval je delavec komunalnega podjetja, ki je drevo ods</w:t>
      </w:r>
      <w:r>
        <w:rPr>
          <w:rFonts w:cs="Arial"/>
        </w:rPr>
        <w:t>tranil. V Volčkovi vasi je veter podrl električni drog na streho hleva. Posredoval je delavec elektra. Na relaciji Dolenje Mokro Polje—Hrastje je podrto drevo oviralo promet. Drevo so razžagali in odstranili gasilci PGD Orehovica. V kraju Zameško in v ulic</w:t>
      </w:r>
      <w:r>
        <w:rPr>
          <w:rFonts w:cs="Arial"/>
        </w:rPr>
        <w:t>i Turopolje v Šentjerneju veter delno razkril stanovanjski hiši. Posredovali so gasilci PGD Šentjernej in s strešniki pokrili strehi.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Ptuj</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19.54 sta se v naselju Kungota pri Ptuju, občina Kidričevo, podrli drevesi na cestišče. Gasilci PGD Ta</w:t>
      </w:r>
      <w:r>
        <w:rPr>
          <w:rFonts w:cs="Arial"/>
        </w:rPr>
        <w:t>lum so drevesi razžagali, odstranili in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20.27 je v naselju Gradišča, občina Cirkulane, veter odkril streho na stanovanjskem objektu. Gasilci PGD Cirkulane so prekrili 50 kvadratnih metrov strehe s kritino.</w:t>
      </w:r>
    </w:p>
    <w:p w:rsidR="00583544" w:rsidRDefault="00583544">
      <w:pPr>
        <w:pStyle w:val="Brezrazmikov"/>
        <w:jc w:val="both"/>
        <w:rPr>
          <w:rFonts w:cs="Arial"/>
        </w:rPr>
      </w:pPr>
    </w:p>
    <w:p w:rsidR="00583544" w:rsidRDefault="00055BC1">
      <w:pPr>
        <w:pStyle w:val="Brezrazmikov"/>
        <w:jc w:val="both"/>
        <w:rPr>
          <w:rFonts w:cs="Arial"/>
        </w:rPr>
      </w:pPr>
      <w:r>
        <w:rPr>
          <w:rFonts w:cs="Arial"/>
        </w:rPr>
        <w:t>Ob 21.12 sta se izven nas</w:t>
      </w:r>
      <w:r>
        <w:rPr>
          <w:rFonts w:cs="Arial"/>
        </w:rPr>
        <w:t>elja Moškanjci, občina Gorišnica,  podrli drevesi na cestišče. Gasilci PGD Moškanjci so drevesi razžagali, odstranili in počistili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20.21 je močan veter na območju PGD Grajena, občina Ptuj, podiral drevesa in odkrivalo strehe. Gasilci so razžag</w:t>
      </w:r>
      <w:r>
        <w:rPr>
          <w:rFonts w:cs="Arial"/>
        </w:rPr>
        <w:t xml:space="preserve">ali dve drevesi, ju odstranili, očistili cestišče ter pokrili tri stanovanjske hiše s folijo in obstoječimi zidaki, pri čemer so porabili 50 kvadratnih metrov folije in 90 strešnikov. </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20.45 so se v naselju Hermanci, občina Ormož, podrla tri drevesa na</w:t>
      </w:r>
      <w:r>
        <w:rPr>
          <w:rFonts w:cs="Arial"/>
        </w:rPr>
        <w:t xml:space="preserve"> cestišče. Gasilci PGD Hermanci so drevesa razžagali, odstranili in počistili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21.36 se je v naselju Borovci, občina Markovci, podrlo drevo na cestišče. Gasilci PGD Borovci so drevo razžagali, odstranili in počistili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 xml:space="preserve">Ob 20.30 je na </w:t>
      </w:r>
      <w:r>
        <w:rPr>
          <w:rFonts w:cs="Arial"/>
        </w:rPr>
        <w:t>območju občine Ormož močan veter podiral drevesa. Gasilci PGD Velika Nedelja so razžagali pet podrtih dreves, jih odstranili in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je v Središču ob Dravi močan veter podiral drevesa in razkril streho na objektu. Gasilci PGD Sredi</w:t>
      </w:r>
      <w:r>
        <w:rPr>
          <w:rFonts w:cs="Arial"/>
        </w:rPr>
        <w:t>šče ob Dravi so razžagali dve dresi, ju odstranili in počistili cestišče, ter zravnali šest kvadratnih metrov plastične strehe na objektu in jo pritrdili.</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21.26  je močno neurje z vetrom v naselju Kog, občina Ormož, podrlo dve drevesi .Gasilci PGD Vita</w:t>
      </w:r>
      <w:r>
        <w:rPr>
          <w:rFonts w:cs="Arial"/>
        </w:rPr>
        <w:t>n-Kog so drevesi razžagali, odstranili in počistili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20.39 je na območju občine Videm močan veter podiral drevesa in odkril streho. Gasilci PGD Videm so razžagali podrti drevesi in počistili cestišče ter pokrili razkrito streho in pri tem porab</w:t>
      </w:r>
      <w:r>
        <w:rPr>
          <w:rFonts w:cs="Arial"/>
        </w:rPr>
        <w:t>ili trideset kvadratnih metrov folije.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21.21 se je v naselju Skorba, občina Hajdina, podrlo več dreves na cestišče. Gasilci PGD Hajdoše so drevesa razžagali, odstranili in počistili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je na območju Majšperka močan veter podiral drevesa</w:t>
      </w:r>
      <w:r>
        <w:rPr>
          <w:rFonts w:cs="Arial"/>
        </w:rPr>
        <w:t xml:space="preserve"> in dež zalil cesto in stanovanjski objekt. Gasilci PGD Stoperce so zavarovali od hudournika poplavljeno cesto, razžagali dve drevesi in počistili cestišče ter izčrpali meteorno vodo iz pritličja in kletnih prostorov stanovanjske hiše.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22.32 je na obmo</w:t>
      </w:r>
      <w:r>
        <w:rPr>
          <w:rFonts w:cs="Arial"/>
        </w:rPr>
        <w:t>čju Ptuja močan veter podrl drevesi. Gasilci PGD Ptuj so razžagali drevo ki je padlo na tri osebna vozila, ga umaknili in odstranili poškodovana vozila ter razžagali drevo ki je padlo na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20.08 je na območju Miklavž pri Ormožu močan veter podr</w:t>
      </w:r>
      <w:r>
        <w:rPr>
          <w:rFonts w:cs="Arial"/>
        </w:rPr>
        <w:t>l dve drevesi in odkril streho osnovne šole in stanovanjske hiše. Gasilci PGD Miklavž pri Ormožu so razžagali dve podrti drevesi in očistili cestišče ter s ponjavo veliko trideset kvadratnih metrov pokrili osnovno šolo in pet kvadratnih metrov ostrešja sta</w:t>
      </w:r>
      <w:r>
        <w:rPr>
          <w:rFonts w:cs="Arial"/>
        </w:rPr>
        <w:t>novanjske hiše, s katere so tudi odstranili več uničenih sončnih panelov.</w:t>
      </w:r>
    </w:p>
    <w:p w:rsidR="00583544" w:rsidRDefault="00583544">
      <w:pPr>
        <w:pStyle w:val="Brezrazmikov"/>
        <w:jc w:val="both"/>
        <w:rPr>
          <w:rFonts w:cs="Arial"/>
        </w:rPr>
      </w:pPr>
    </w:p>
    <w:p w:rsidR="00583544" w:rsidRDefault="00055BC1">
      <w:pPr>
        <w:pStyle w:val="Brezrazmikov"/>
        <w:jc w:val="both"/>
        <w:rPr>
          <w:rFonts w:cs="Arial"/>
        </w:rPr>
      </w:pPr>
      <w:r>
        <w:rPr>
          <w:rFonts w:cs="Arial"/>
        </w:rPr>
        <w:t>Ob 20.45 je močno neurje z vetrom na odseku ceste Središče–Hum, občina Ormož, podrlo drevo na cestišče. Gasilci PGD Loperšice so drevo razžagali, odstranili, in 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20.36 sta močan veter in dež na območju občine Videm podirala drevesa in zalivala kletne prostore stanovanjskih hiš. Gasilci so iz dveh stanovanjskih stavb izčrpali skupno osem kubičnih metrov vode, ki je zalila kleti, razžagali dve drevesi ki sta padl</w:t>
      </w:r>
      <w:r>
        <w:rPr>
          <w:rFonts w:cs="Arial"/>
        </w:rPr>
        <w:t>i na cestišče in ga očistili ter podprli in zavarovali električni drog.</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21.04 je močno neurje z vetrom na odseku ceste med Grlinci in Dragovičem , občina Juršinci, podrlo več dreves. Gasilci PGD Gabrnik so drevesa razžagali, odstranili in počistili voz</w:t>
      </w:r>
      <w:r>
        <w:rPr>
          <w:rFonts w:cs="Arial"/>
        </w:rPr>
        <w: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20.05 je na območju občine Sveti Andraž v Slovenskih Goricah močan veter podiral drevesa in odkrival strehe. Gasilci PGD Vitomarci so razžagali in odstranili s cestišča štirinajst podrtih dreves in zavarovali dva podrta električna droga ter prekr</w:t>
      </w:r>
      <w:r>
        <w:rPr>
          <w:rFonts w:cs="Arial"/>
        </w:rPr>
        <w:t>ili odkriti strehi na dveh stanovanjskih hišah v skupni površini deset kvadratnih metrov in gospodarski objekt pri čemer so porabili petindvajset kvadratnih metrov folije.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21.02 je močno neurje z vetrom v naselju Podgorci, občina Ormož, podrlo drevo in</w:t>
      </w:r>
      <w:r>
        <w:rPr>
          <w:rFonts w:cs="Arial"/>
        </w:rPr>
        <w:t xml:space="preserve"> poškodovalo ograjo pri ribniku. Gasilci PGD Podgorci so ob intervenciji razžagali drevo, odstranili in počistili vozišče ter pritrdili poškodovano ograjo pri ribniku.</w:t>
      </w:r>
    </w:p>
    <w:p w:rsidR="00583544" w:rsidRDefault="00583544">
      <w:pPr>
        <w:pStyle w:val="Brezrazmikov"/>
        <w:jc w:val="both"/>
        <w:rPr>
          <w:rFonts w:cs="Arial"/>
        </w:rPr>
      </w:pPr>
    </w:p>
    <w:p w:rsidR="00583544" w:rsidRDefault="00055BC1">
      <w:pPr>
        <w:pStyle w:val="Brezrazmikov"/>
        <w:jc w:val="both"/>
        <w:rPr>
          <w:rFonts w:cs="Arial"/>
        </w:rPr>
      </w:pPr>
      <w:r>
        <w:rPr>
          <w:rFonts w:cs="Arial"/>
        </w:rPr>
        <w:t>Ob 20.02 je na območju Ormoža močan veter podrl drevo na cesti in odkril streho stanova</w:t>
      </w:r>
      <w:r>
        <w:rPr>
          <w:rFonts w:cs="Arial"/>
        </w:rPr>
        <w:t>njske hiše. Gasilci PGD Ivanjkovci  so razžagali in odstranili drevo s cestišča ter ga očistili in prekrili streho stanovanjske hiše pri čemer so porabili dvesto kvadratnih metrov folije.</w:t>
      </w:r>
    </w:p>
    <w:p w:rsidR="00583544" w:rsidRDefault="00583544">
      <w:pPr>
        <w:pStyle w:val="Brezrazmikov"/>
        <w:jc w:val="both"/>
        <w:rPr>
          <w:rFonts w:cs="Arial"/>
        </w:rPr>
      </w:pPr>
    </w:p>
    <w:p w:rsidR="00583544" w:rsidRDefault="00055BC1">
      <w:pPr>
        <w:pStyle w:val="Brezrazmikov"/>
        <w:jc w:val="both"/>
        <w:rPr>
          <w:rFonts w:cs="Arial"/>
        </w:rPr>
      </w:pPr>
      <w:r>
        <w:rPr>
          <w:rFonts w:cs="Arial"/>
        </w:rPr>
        <w:t>Ob 22.17 je v naselju Ločič, občina Trnovska vas, močan veter odkri</w:t>
      </w:r>
      <w:r>
        <w:rPr>
          <w:rFonts w:cs="Arial"/>
        </w:rPr>
        <w:t>l streho na stanovanjski hiši. Gasilci PGD BIŠ so s folijo prekrili deset kvadratnih metrov ostrešja.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23.20 je v kraju Turški vrh, občina Zavrč, močan veter podrl drevo na cestišče. Gasilci PGD Zavrč so podrto drevo razžagali, ga odstranili in </w:t>
      </w:r>
      <w:r>
        <w:rPr>
          <w:rFonts w:cs="Arial"/>
        </w:rPr>
        <w:t>počistili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19.51 je na cesti Svetinci–Velovlek, občina Destrnik, veter podrl tri drevesa. Gasilci PGD Desenci so drevesa razžagali, odstranili in počistili vozišče.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19.54 je na območju občine Destrnik močan veter in dež podiral drevesa in </w:t>
      </w:r>
      <w:r>
        <w:rPr>
          <w:rFonts w:cs="Arial"/>
        </w:rPr>
        <w:t>poplavljal ceste. Gasilci PGD Destrnik so razrezali in odstranili dve drevesi s cestišča, zavarovali dva poškodovana električna droga in očistili skupno 40 metrov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20.15 je na območju občine Trnovska vas močan veter podrl drevo in odkril streh</w:t>
      </w:r>
      <w:r>
        <w:rPr>
          <w:rFonts w:cs="Arial"/>
        </w:rPr>
        <w:t>o stanovanjske hiše. Gasilci PGD Biš so pokrili s strešniki osem kvadratnih metrov ostrešja in razžagali ter odstranili drevo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20.51 je na območju občine Ormož močan veter podrl drevo in odkril streho stanovanjske hiše. Gasilci PGD Hardek so</w:t>
      </w:r>
      <w:r>
        <w:rPr>
          <w:rFonts w:cs="Arial"/>
        </w:rPr>
        <w:t xml:space="preserve"> razžagali drevo in ga odstranili s cestišča ter pokrili razkrito streho s strešniki.</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Trbovlje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19.40 se je v občini Hrastnik zaradi močnega vetra podrlo več dreves. Gasilci PGD Dol pri Hrastniku so drevesa odstranili s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18.40 je</w:t>
      </w:r>
      <w:r>
        <w:rPr>
          <w:rFonts w:cs="Arial"/>
        </w:rPr>
        <w:t xml:space="preserve"> močan veter z dežjem zajel večji del občine Zagorje ob Savi. Veter je razkril 5 večstanovanjskih objektov, ter podrl u več dreves, katera so ovirala lokalni promet.</w:t>
      </w:r>
    </w:p>
    <w:p w:rsidR="00583544" w:rsidRDefault="00055BC1">
      <w:pPr>
        <w:pStyle w:val="Brezrazmikov"/>
        <w:jc w:val="both"/>
        <w:rPr>
          <w:rFonts w:cs="Arial"/>
        </w:rPr>
      </w:pPr>
      <w:r>
        <w:rPr>
          <w:rFonts w:cs="Arial"/>
        </w:rPr>
        <w:t>Gasilci PGD Zagorje mesto, Čemšenik, Kotredež, Kandrše, Loke ter Ravenska vas so s pomočjo</w:t>
      </w:r>
      <w:r>
        <w:rPr>
          <w:rFonts w:cs="Arial"/>
        </w:rPr>
        <w:t xml:space="preserve"> avto lestve prekrili in zavarovali poškodovane objekte, odstranili drevesa s cestišč ter  pregledali lokalne ceste. Skupno je na intervenciji sodelovalo 53 gasilcev GZ Zagorje ob Savi.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18.40 je močan veter z dežjem zajel večji del občine Trbovlje. Vet</w:t>
      </w:r>
      <w:r>
        <w:rPr>
          <w:rFonts w:cs="Arial"/>
        </w:rPr>
        <w:t>er je razkril 11 večstanovanjskih objektov, ter podrl več dreves katera so ovirala lokalni promet. Cesta Trbovlje–Dobovec je bila 4 ure popolnoma zaprta. Gasilci PGE Trbovlje, PGD Trbovlje mesto, Čeče, Dobovec in Klek so s pomočjo avto lestve prekrili in z</w:t>
      </w:r>
      <w:r>
        <w:rPr>
          <w:rFonts w:cs="Arial"/>
        </w:rPr>
        <w:t>avarovali poškodovane objekte, odstranili drevesa s cestišč ter nudili pomoč pri razsvetljavi drugim službam. Skupno je na intervenciji sodelovalo 33 gasilcev GZ Trbovlje. Nadaljnjo sanacijo poškodovanih objektov in infrastrukture bodo urejale pristojne sl</w:t>
      </w:r>
      <w:r>
        <w:rPr>
          <w:rFonts w:cs="Arial"/>
        </w:rPr>
        <w:t>užbe.</w:t>
      </w:r>
    </w:p>
    <w:p w:rsidR="00583544" w:rsidRDefault="00583544">
      <w:pPr>
        <w:pStyle w:val="Brezrazmikov"/>
        <w:jc w:val="both"/>
        <w:rPr>
          <w:rFonts w:cs="Arial"/>
        </w:rPr>
      </w:pPr>
    </w:p>
    <w:p w:rsidR="00583544" w:rsidRDefault="00583544">
      <w:pPr>
        <w:rPr>
          <w:rFonts w:ascii="Arial" w:hAnsi="Arial" w:cs="Arial"/>
          <w:sz w:val="20"/>
          <w:szCs w:val="20"/>
        </w:rPr>
      </w:pPr>
    </w:p>
    <w:p w:rsidR="00583544" w:rsidRDefault="00055BC1">
      <w:pPr>
        <w:pStyle w:val="Brezrazmikov"/>
        <w:jc w:val="both"/>
        <w:rPr>
          <w:rFonts w:cs="Arial"/>
          <w:b/>
        </w:rPr>
      </w:pPr>
      <w:r>
        <w:rPr>
          <w:rFonts w:cs="Arial"/>
          <w:b/>
        </w:rPr>
        <w:t>NEURJA 28. 8.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17.56 je na Lubejevi ulici v Ljubljani odlomljena veja ogrožala pešce. Posredovali so poklicni gasilci GB Ljubljana, ki so odžagali in odstranili vejo z drevesa.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17.36 je močan veter razkril streho </w:t>
      </w:r>
      <w:r>
        <w:rPr>
          <w:rFonts w:cs="Arial"/>
        </w:rPr>
        <w:t xml:space="preserve">na Ulici Jožeta Mirtiča v Ljubljani. Posredovali so poklicni gasilci GB Ljubljana, ki so pokrili pol kvadratnega metra strehe.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15.30 je širše območje občine Litija zajelo neurje z močnim vetrom in obilnimi padavinami. Meteorna voda je zalivala </w:t>
      </w:r>
      <w:r>
        <w:rPr>
          <w:rFonts w:cs="Arial"/>
        </w:rPr>
        <w:t xml:space="preserve">objekte, močan veter je razkrival strehe, sprožilo se je več zemeljskih plazov. Posledice neurja so odstranjevali gasilci PGD Litija, Sava, Polšnik, Kresnice in Zavrstnik.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17.08 je območje občine Ivančna Gorica zajelo neurje z močnim vetrom. Veter je </w:t>
      </w:r>
      <w:r>
        <w:rPr>
          <w:rFonts w:cs="Arial"/>
        </w:rPr>
        <w:t>odkril več stanovanjskih hiš, gospodarskih poslopij in cerkev. Zaradi podrtega drevja je bilo neprevoznih več odsekov lokalnih cest. Posredovali so gasilci PGD Radohova vas, Temenica in Dob pri Šentvidu, ki so pokrivali strehe in odstranjevali podrta dreve</w:t>
      </w:r>
      <w:r>
        <w:rPr>
          <w:rFonts w:cs="Arial"/>
        </w:rPr>
        <w:t xml:space="preserve">sa. </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16. ure je širše območje občine Šmartno pri Litiji zajelo neurje z močnim vetrom in obilnimi padavinami. Meteorna voda je zalivala objekte, močan veter je razkrival strehe. Posledice neurja so odstranjevali gasilci PGD Liberga, Javorje, Šmartno</w:t>
      </w:r>
      <w:r>
        <w:rPr>
          <w:rFonts w:cs="Arial"/>
        </w:rPr>
        <w:t xml:space="preserve"> pri Litiji, Jablanica, Zavrstnik, Vintarjevec in Kostrevnica. </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Izpostava Maribor</w:t>
      </w:r>
    </w:p>
    <w:p w:rsidR="00583544" w:rsidRDefault="00583544">
      <w:pPr>
        <w:pStyle w:val="Brezrazmikov"/>
        <w:jc w:val="both"/>
        <w:rPr>
          <w:rFonts w:cs="Arial"/>
        </w:rPr>
      </w:pPr>
    </w:p>
    <w:p w:rsidR="00583544" w:rsidRDefault="00055BC1">
      <w:pPr>
        <w:pStyle w:val="Brezrazmikov"/>
        <w:jc w:val="both"/>
        <w:rPr>
          <w:rFonts w:cs="Arial"/>
        </w:rPr>
      </w:pPr>
      <w:r>
        <w:rPr>
          <w:rFonts w:cs="Arial"/>
        </w:rPr>
        <w:t>Ob 16.55 so v Ulici Ruške čete, občina Ruše, posredovali gasilci PGD Ruše, ki so iz kletnih prostorov stanovanjskega objekta izčrpali meteorno vodo.</w:t>
      </w:r>
    </w:p>
    <w:p w:rsidR="00583544" w:rsidRDefault="00583544">
      <w:pPr>
        <w:pStyle w:val="Brezrazmikov"/>
        <w:jc w:val="both"/>
        <w:rPr>
          <w:rFonts w:cs="Arial"/>
        </w:rPr>
      </w:pPr>
    </w:p>
    <w:p w:rsidR="00583544" w:rsidRDefault="00055BC1">
      <w:pPr>
        <w:pStyle w:val="Brezrazmikov"/>
        <w:jc w:val="both"/>
        <w:rPr>
          <w:rFonts w:cs="Arial"/>
        </w:rPr>
      </w:pPr>
      <w:r>
        <w:rPr>
          <w:rFonts w:cs="Arial"/>
        </w:rPr>
        <w:t>Ob 18.40 so v bližin</w:t>
      </w:r>
      <w:r>
        <w:rPr>
          <w:rFonts w:cs="Arial"/>
        </w:rPr>
        <w:t xml:space="preserve">i Ledin, občina Idrija, gasilci PGD Ledine odstranili podrto smreko.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Novo mesto</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17.11 uri je v Ulici Belokranjskega odreda, občina Metlika, močan veter razkril del strehe industrijskega objekta. Gasilci PGD Metlika so s PVC folijo prekrili </w:t>
      </w:r>
      <w:r>
        <w:rPr>
          <w:rFonts w:cs="Arial"/>
        </w:rPr>
        <w:t>streho na površini okoli 25x6 metrov.</w:t>
      </w:r>
    </w:p>
    <w:p w:rsidR="00583544" w:rsidRDefault="00583544">
      <w:pPr>
        <w:pStyle w:val="Brezrazmikov"/>
        <w:jc w:val="both"/>
        <w:rPr>
          <w:rFonts w:cs="Arial"/>
        </w:rPr>
      </w:pPr>
    </w:p>
    <w:p w:rsidR="00583544" w:rsidRDefault="00055BC1">
      <w:pPr>
        <w:pStyle w:val="Brezrazmikov"/>
        <w:jc w:val="both"/>
        <w:rPr>
          <w:rFonts w:cs="Arial"/>
        </w:rPr>
      </w:pPr>
      <w:r>
        <w:rPr>
          <w:rFonts w:cs="Arial"/>
        </w:rPr>
        <w:t>Ob 16.45 je v občini Mirna Peč, zaradi vetra padlo več podrtih dreves. Dežurni delavec cestnega podjetja je drevesa razžagal in odstranil.</w:t>
      </w:r>
    </w:p>
    <w:p w:rsidR="00583544" w:rsidRDefault="00583544">
      <w:pPr>
        <w:pStyle w:val="Brezrazmikov"/>
        <w:jc w:val="both"/>
        <w:rPr>
          <w:rFonts w:cs="Arial"/>
        </w:rPr>
      </w:pPr>
    </w:p>
    <w:p w:rsidR="00583544" w:rsidRDefault="00055BC1">
      <w:pPr>
        <w:pStyle w:val="Brezrazmikov"/>
        <w:jc w:val="both"/>
        <w:rPr>
          <w:rFonts w:cs="Arial"/>
        </w:rPr>
      </w:pPr>
      <w:r>
        <w:rPr>
          <w:rFonts w:cs="Arial"/>
        </w:rPr>
        <w:t>Ob 16.45 je v ulic Dobrava, na Otočcu, občina Novo mesto, meteorna voda zalil</w:t>
      </w:r>
      <w:r>
        <w:rPr>
          <w:rFonts w:cs="Arial"/>
        </w:rPr>
        <w:t>a kletne prostore stanovanjskega objekta. Še pred prihodom gasilcev  je lastnik sam saniral posledice zalitja, zato pomoč gasilcev PGD Otočec ni bila potrebna.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17.03 je v Rozmanovi ulici v Novem mestu meteorna voda zalila prostore knjižnice. Gasilci GR</w:t>
      </w:r>
      <w:r>
        <w:rPr>
          <w:rFonts w:cs="Arial"/>
        </w:rPr>
        <w:t xml:space="preserve">C Novo mesto so iz prostorov vodo posesali in jih očistili.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18.34 je v naselju Podgora v občini Straža močan veter podrl drevo na streho garaže. Gasilci PGD Dolenja Straža so drevo odstranili.  </w:t>
      </w:r>
    </w:p>
    <w:p w:rsidR="00583544" w:rsidRDefault="00583544">
      <w:pPr>
        <w:pStyle w:val="Brezrazmikov"/>
        <w:jc w:val="both"/>
        <w:rPr>
          <w:rFonts w:cs="Arial"/>
        </w:rPr>
      </w:pPr>
    </w:p>
    <w:p w:rsidR="00583544" w:rsidRDefault="00055BC1">
      <w:pPr>
        <w:pStyle w:val="Brezrazmikov"/>
        <w:jc w:val="both"/>
        <w:rPr>
          <w:rFonts w:cs="Arial"/>
        </w:rPr>
      </w:pPr>
      <w:r>
        <w:rPr>
          <w:rFonts w:cs="Arial"/>
        </w:rPr>
        <w:t>Ob 17.25 je se je na cesto v kraju Potok, občina Straža</w:t>
      </w:r>
      <w:r>
        <w:rPr>
          <w:rFonts w:cs="Arial"/>
        </w:rPr>
        <w:t xml:space="preserve">, vsula zemljina na dolžini okoli 10 metrov. Zemljino so odstranili delavci vzdrževalca lokalnih cest v občini.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19.15 so v Paderšičevi ulici v Novem mestu gasilci GRC Novo mesto prekrili del razkrite strehe, ki jo je razkril močan veter.  </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17.25 </w:t>
      </w:r>
      <w:r>
        <w:rPr>
          <w:rFonts w:cs="Arial"/>
        </w:rPr>
        <w:t xml:space="preserve">so v Selih pri Ratežu, občina Novo mesto, meteorne vode in blato zalile dvorišče in prostore gostinskega objekta. Prostore in dvorišče so očistili gasilci PGD Ratež. </w:t>
      </w:r>
    </w:p>
    <w:p w:rsidR="00583544" w:rsidRDefault="00583544">
      <w:pPr>
        <w:pStyle w:val="Brezrazmikov"/>
        <w:jc w:val="both"/>
        <w:rPr>
          <w:rFonts w:cs="Arial"/>
        </w:rPr>
      </w:pPr>
    </w:p>
    <w:p w:rsidR="00583544" w:rsidRDefault="00055BC1">
      <w:pPr>
        <w:pStyle w:val="Brezrazmikov"/>
        <w:jc w:val="both"/>
        <w:rPr>
          <w:rFonts w:cs="Arial"/>
        </w:rPr>
      </w:pPr>
      <w:r>
        <w:rPr>
          <w:rFonts w:cs="Arial"/>
        </w:rPr>
        <w:t>Ob 16.10 je občino Trebnje zajelo neurje z močnimi padavinami in vetrom. V mestu Trebnje</w:t>
      </w:r>
      <w:r>
        <w:rPr>
          <w:rFonts w:cs="Arial"/>
        </w:rPr>
        <w:t xml:space="preserve">, Štefanu in Nemški vasi je voda zalila okoli trideset stanovanjskih objektov, poslovnih objektov, parkirišč in cest. Močan veter je podiral drevesa ob večini cest v občini, podrtih je bilo več električnih in telefonskih drogov. Veter je razkril več streh </w:t>
      </w:r>
      <w:r>
        <w:rPr>
          <w:rFonts w:cs="Arial"/>
        </w:rPr>
        <w:t>na stanovanjskih in gospodarskih objektih v Trebnjem, Gorenjih Ponikvah, Velikem Gabru, Malem Vidmu, Velikem Vidmu, Mačjem dolu, Rožnem Vrhu, Rojah pri Čatežu, Dolgih njivah, Vidmu in še nekaterih drugih krajih. Na več krajih se je na cestišče zaradi razmo</w:t>
      </w:r>
      <w:r>
        <w:rPr>
          <w:rFonts w:cs="Arial"/>
        </w:rPr>
        <w:t xml:space="preserve">čenega terena usula zemljina. Na intervencijah so posredovali gasilci GZ Trebnje, dežurni delavci Elektra, Cestnega podjetja in Komunale Trebnje. </w:t>
      </w:r>
    </w:p>
    <w:p w:rsidR="00583544" w:rsidRDefault="00583544">
      <w:pPr>
        <w:pStyle w:val="Brezrazmikov"/>
        <w:jc w:val="both"/>
        <w:rPr>
          <w:rFonts w:cs="Arial"/>
        </w:rPr>
      </w:pPr>
    </w:p>
    <w:p w:rsidR="00583544" w:rsidRDefault="00055BC1">
      <w:pPr>
        <w:pStyle w:val="Brezrazmikov"/>
        <w:jc w:val="both"/>
        <w:rPr>
          <w:rFonts w:cs="Arial"/>
        </w:rPr>
      </w:pPr>
      <w:r>
        <w:rPr>
          <w:rFonts w:cs="Arial"/>
        </w:rPr>
        <w:t>Ob 16.10 je občino Šentjernej zajelo neurje z močnimi padavinami in vetrom. V neurju je bilo podrtih več dre</w:t>
      </w:r>
      <w:r>
        <w:rPr>
          <w:rFonts w:cs="Arial"/>
        </w:rPr>
        <w:t xml:space="preserve">ves ob lokalnih cestah in povzročilo prekinitev oskrbe z električno energijo v kraju Prapreče, Dolenje Vrhpolje, Loka in Gorenje Vrhpolje. Posredovali so delavci JP-EDŠ Šentjernej in dežurni delavci Elektra. </w:t>
      </w:r>
    </w:p>
    <w:p w:rsidR="00583544" w:rsidRDefault="00583544">
      <w:pPr>
        <w:pStyle w:val="Brezrazmikov"/>
        <w:jc w:val="both"/>
        <w:rPr>
          <w:rFonts w:cs="Arial"/>
        </w:rPr>
      </w:pPr>
    </w:p>
    <w:p w:rsidR="00583544" w:rsidRDefault="00055BC1">
      <w:pPr>
        <w:pStyle w:val="Brezrazmikov"/>
        <w:jc w:val="both"/>
        <w:rPr>
          <w:rFonts w:cs="Arial"/>
        </w:rPr>
      </w:pPr>
      <w:r>
        <w:rPr>
          <w:rFonts w:cs="Arial"/>
        </w:rPr>
        <w:t>Ob 16.10 je občino Žužemberk zajelo neurje z m</w:t>
      </w:r>
      <w:r>
        <w:rPr>
          <w:rFonts w:cs="Arial"/>
        </w:rPr>
        <w:t xml:space="preserve">očnimi padavinami in vetrom. V neurju je bilo podrtih več dreves ob lokalnih cestah. Posredovali so delavci cestnega podjetja.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18.31 so na cesti Kobdilj–Vipava, občina Sežana, dežurni delavci CPK Sežana odstranili drevo, ki je pad</w:t>
      </w:r>
      <w:r>
        <w:rPr>
          <w:rFonts w:cs="Arial"/>
        </w:rPr>
        <w:t>lo na cestišče.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18.30 se je na cesti Škrbina–Lipa v občini Komen podrlo drevo. Posredovali so delavci CPK iz Sežane, ki so drevo odstranili.</w:t>
      </w:r>
    </w:p>
    <w:p w:rsidR="00583544" w:rsidRDefault="00583544">
      <w:pPr>
        <w:pStyle w:val="Brezrazmikov"/>
        <w:jc w:val="both"/>
        <w:rPr>
          <w:rFonts w:cs="Arial"/>
        </w:rPr>
      </w:pPr>
    </w:p>
    <w:p w:rsidR="00583544" w:rsidRDefault="00055BC1">
      <w:pPr>
        <w:pStyle w:val="Brezrazmikov"/>
        <w:jc w:val="both"/>
        <w:rPr>
          <w:rFonts w:cs="Arial"/>
        </w:rPr>
      </w:pPr>
      <w:r>
        <w:rPr>
          <w:rFonts w:cs="Arial"/>
        </w:rPr>
        <w:lastRenderedPageBreak/>
        <w:t>Ob 18.40 so na regionalni cesti med Kozino in Koprom, občina Hrpelje-Kozina, dežurni delavci CPK s cestišča od</w:t>
      </w:r>
      <w:r>
        <w:rPr>
          <w:rFonts w:cs="Arial"/>
        </w:rPr>
        <w:t>stranili podrto drevo in večjo skalo.</w:t>
      </w:r>
    </w:p>
    <w:p w:rsidR="00583544" w:rsidRDefault="00583544">
      <w:pPr>
        <w:pStyle w:val="Brezrazmikov"/>
        <w:jc w:val="both"/>
        <w:rPr>
          <w:rFonts w:cs="Arial"/>
        </w:rPr>
      </w:pPr>
    </w:p>
    <w:p w:rsidR="00583544" w:rsidRDefault="00055BC1">
      <w:pPr>
        <w:pStyle w:val="Brezrazmikov"/>
        <w:jc w:val="both"/>
        <w:rPr>
          <w:rFonts w:cs="Arial"/>
        </w:rPr>
      </w:pPr>
      <w:r>
        <w:rPr>
          <w:rFonts w:cs="Arial"/>
        </w:rPr>
        <w:t>Ob 19.29 je v Divači, odkrilo streho zdravstvenega doma. Do večje škode ni prišlo, ker je streha v fazi rekonstrukcije in je zato začasno prekrita z polivinilom, katerega je odpihnilo. Gasilci ZGRS Sežana in PGD Divač</w:t>
      </w:r>
      <w:r>
        <w:rPr>
          <w:rFonts w:cs="Arial"/>
        </w:rPr>
        <w:t xml:space="preserve">a so prekrili 100 kvadratnih metrov strehe. </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Slovenj Gradec</w:t>
      </w:r>
    </w:p>
    <w:p w:rsidR="00583544" w:rsidRDefault="00583544">
      <w:pPr>
        <w:pStyle w:val="Brezrazmikov"/>
        <w:jc w:val="both"/>
        <w:rPr>
          <w:rFonts w:cs="Arial"/>
        </w:rPr>
      </w:pPr>
    </w:p>
    <w:p w:rsidR="00583544" w:rsidRDefault="00055BC1">
      <w:pPr>
        <w:pStyle w:val="Brezrazmikov"/>
        <w:jc w:val="both"/>
        <w:rPr>
          <w:rFonts w:cs="Arial"/>
        </w:rPr>
      </w:pPr>
      <w:r>
        <w:rPr>
          <w:rFonts w:cs="Arial"/>
        </w:rPr>
        <w:t>Ob 16.56 je na cesti Radlje - Maribor, pri Lovrenškem mostu, občina Podvelka, meteorna voda poplavila cestišče, Delavci cestnega podjetja VOC Celje so očistili zamašen obcestni jašek i</w:t>
      </w:r>
      <w:r>
        <w:rPr>
          <w:rFonts w:cs="Arial"/>
        </w:rPr>
        <w:t>n preprečili nadaljnje poplavljanje cestišča.</w:t>
      </w:r>
    </w:p>
    <w:p w:rsidR="00583544" w:rsidRDefault="00583544">
      <w:pPr>
        <w:pStyle w:val="Brezrazmikov"/>
        <w:jc w:val="both"/>
        <w:rPr>
          <w:rFonts w:cs="Arial"/>
        </w:rPr>
      </w:pPr>
    </w:p>
    <w:p w:rsidR="00583544" w:rsidRDefault="00055BC1">
      <w:pPr>
        <w:pStyle w:val="Brezrazmikov"/>
        <w:jc w:val="both"/>
        <w:rPr>
          <w:rFonts w:cs="Arial"/>
        </w:rPr>
      </w:pPr>
      <w:r>
        <w:rPr>
          <w:rFonts w:cs="Arial"/>
        </w:rPr>
        <w:t>Ob 19.15 so se na lokalno cesto Lehen–Fabijanov vrh, občina Podvelka, zaradi močnega vetra podrla štiri drevesa. Posredovali so gasilci PGD Brezno-Podvelka, ki so s pomočjo krajana in traktorja, drevesa razžag</w:t>
      </w:r>
      <w:r>
        <w:rPr>
          <w:rFonts w:cs="Arial"/>
        </w:rPr>
        <w:t xml:space="preserve">ali in odstranili. </w:t>
      </w: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POPLAVE 16. in 17. 9. 2017</w:t>
      </w:r>
    </w:p>
    <w:p w:rsidR="00583544" w:rsidRDefault="00583544">
      <w:pPr>
        <w:jc w:val="both"/>
        <w:rPr>
          <w:rFonts w:ascii="Arial" w:hAnsi="Arial" w:cs="Arial"/>
          <w:sz w:val="20"/>
          <w:szCs w:val="20"/>
        </w:rPr>
      </w:pPr>
    </w:p>
    <w:p w:rsidR="00583544" w:rsidRDefault="00055BC1">
      <w:pPr>
        <w:jc w:val="both"/>
      </w:pPr>
      <w:r>
        <w:rPr>
          <w:rFonts w:ascii="Arial" w:hAnsi="Arial" w:cs="Arial"/>
          <w:sz w:val="20"/>
          <w:szCs w:val="20"/>
        </w:rPr>
        <w:t>16.9.2017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20.10 je v Šentjanžu, občina Sevnica, meteorna voda ogrožala stanovanjsko hišo. Posredovali so gasilci PGD Šentjanž.</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14.26 je v Šmatevžu v občini </w:t>
      </w:r>
      <w:r>
        <w:rPr>
          <w:rFonts w:ascii="Arial" w:hAnsi="Arial" w:cs="Arial"/>
          <w:sz w:val="20"/>
          <w:szCs w:val="20"/>
        </w:rPr>
        <w:t>Braslovče meteorna voda poplavila štiri stanovanjske hiše. Gasilci PGD Gomilsko in Braslovče so prečrpavali in preusmerjali tok meteorne vode, namestili protipoplavne vreče ob stanovanjske hiše in odmašili meteorne jaške.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14.58 se je na cesto Rakovec–S</w:t>
      </w:r>
      <w:r>
        <w:rPr>
          <w:rFonts w:ascii="Arial" w:hAnsi="Arial" w:cs="Arial"/>
          <w:sz w:val="20"/>
          <w:szCs w:val="20"/>
        </w:rPr>
        <w:t>komarje v občini Vitanje podrlo drevo. Gasilci PGD Vitanje so drevo zažagali in odstranili s ceste.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15.36 je v Studencah v občini Žalec hudournik ogrožal stanovanjsko hišo. Gasilci PGD Ponikva pri Žalcu so s pomočjo delovnega stroja očistili prepust. V</w:t>
      </w:r>
      <w:r>
        <w:rPr>
          <w:rFonts w:ascii="Arial" w:hAnsi="Arial" w:cs="Arial"/>
          <w:sz w:val="20"/>
          <w:szCs w:val="20"/>
        </w:rPr>
        <w:t xml:space="preserve"> Studencah je hudournik poplavil tudi drugo stanovanjsko hišo. Gasilci PGD Ponikva pri Žalcu so črpali vodo iz objekta in namestili protipoplavne vreče s peskom. V Studencah je poplavljena glavna cesta Arja vas–Velenje.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16.05 je meteorna voda v Topolši</w:t>
      </w:r>
      <w:r>
        <w:rPr>
          <w:rFonts w:ascii="Arial" w:hAnsi="Arial" w:cs="Arial"/>
          <w:sz w:val="20"/>
          <w:szCs w:val="20"/>
        </w:rPr>
        <w:t>ci v občini Šoštanj zalila kletne prostore stanovanjske hiše. Gasilci PGD Topolšica so izčrpali okoli 20 kubičnih metrov meteorne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13.28 je v Dobletini v občini Nazarje podtalnica poplavila klet stanovanjske hiše. Gasilci PGD Gorica ob Dreti so iz</w:t>
      </w:r>
      <w:r>
        <w:rPr>
          <w:rFonts w:ascii="Arial" w:hAnsi="Arial" w:cs="Arial"/>
          <w:sz w:val="20"/>
          <w:szCs w:val="20"/>
        </w:rPr>
        <w:t>črpali vodo in očistili odtok.</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Okoli 16.25 je v Šaleku v občini Velenje strela udarila v stanovanjsko hišo. Gasilci PGD Velenje so s termo kamero pregledali objekt. Dežurni Elektra Celje je izklopil električno energijo. Uničena je električna napeljava v h</w:t>
      </w:r>
      <w:r>
        <w:rPr>
          <w:rFonts w:ascii="Arial" w:hAnsi="Arial" w:cs="Arial"/>
          <w:sz w:val="20"/>
          <w:szCs w:val="20"/>
        </w:rPr>
        <w:t>iši, poškodovana je fasada in streha na hiši.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16.40 je na Poti v Konjsko v Vojniku zaradi iskrenja zagorel elektro drog. Gasilci PGD Vojnik so pogasili požar in razžagali podrto drevo. Dežurni Elektra Celje so odpravili poškodbo na elektro daljnovodu.</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15.15 je v Črnovi v občini Velenje meteorna voda zaradi zamašenega jaška poplavila glavno cesto. Gasilca PGD Vinska Gora sta očistila jašek in usmerjala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16.41 je v Košnici pri Celju hudournik ogrožal stanovanjske hiše. Gasilci PGD Zagrad-Pe</w:t>
      </w:r>
      <w:r>
        <w:rPr>
          <w:rFonts w:ascii="Arial" w:hAnsi="Arial" w:cs="Arial"/>
          <w:sz w:val="20"/>
          <w:szCs w:val="20"/>
        </w:rPr>
        <w:t>čovnik so postavili protipoplavne vreče, skopali jarke za preusmeritev toka vode in očistili jašek.</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19.43 so gasilci PGD Rogaška Slatina posredovali v naselju Pristavica, občina Rogaška Slatina. Z droga javne razsvetljave so odstranili drevo, ki se je </w:t>
      </w:r>
      <w:r>
        <w:rPr>
          <w:rFonts w:ascii="Arial" w:hAnsi="Arial" w:cs="Arial"/>
          <w:sz w:val="20"/>
          <w:szCs w:val="20"/>
        </w:rPr>
        <w:t>nanj podrlo med nevihto.</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21.34 so gasilci PGD Velenje na terasi stanovanjskega bloka na Prešernovi cesti v Velenju odmašili odtok.</w:t>
      </w:r>
    </w:p>
    <w:p w:rsidR="00583544" w:rsidRDefault="00055BC1">
      <w:pPr>
        <w:jc w:val="both"/>
        <w:rPr>
          <w:rFonts w:ascii="Arial" w:hAnsi="Arial" w:cs="Arial"/>
          <w:sz w:val="20"/>
          <w:szCs w:val="20"/>
        </w:rPr>
      </w:pPr>
      <w:r>
        <w:rPr>
          <w:rFonts w:ascii="Arial" w:hAnsi="Arial" w:cs="Arial"/>
          <w:sz w:val="20"/>
          <w:szCs w:val="20"/>
        </w:rPr>
        <w:t xml:space="preserve">Ob 21.43 so gasilci PGD Steklarna Rogaška Slatina prekrili ostrešje strehe s folijo v Rogaški Slatini in preprečili </w:t>
      </w:r>
      <w:r>
        <w:rPr>
          <w:rFonts w:ascii="Arial" w:hAnsi="Arial" w:cs="Arial"/>
          <w:sz w:val="20"/>
          <w:szCs w:val="20"/>
        </w:rPr>
        <w:t>nadaljnje zatekanje vode v stanovanje.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22.44 so bili gasilci PGD Nazarje napoteni na odstranjevanje dveh dreves, ki sta padli na cesto Nazarje–Mozirje na izhodu iz Nazarij. Drevesi so razžagali in odstranili s cestišča ter cestišče tudi očistili.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w:t>
      </w:r>
      <w:r>
        <w:rPr>
          <w:rFonts w:ascii="Arial" w:hAnsi="Arial" w:cs="Arial"/>
          <w:sz w:val="20"/>
          <w:szCs w:val="20"/>
        </w:rPr>
        <w:t>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8.35 je v naselju Brdo, občina Domžale, meteorna voda poplavila dvorišče pred objektom in ogrožala stanovanjsko hišo. Gasilci PGD Ihan so objekt zaščitili z namestitvijo protipoplavnih vreč in iz poplavljenega dvorišča prečrpali okoli d</w:t>
      </w:r>
      <w:r>
        <w:rPr>
          <w:rFonts w:ascii="Arial" w:hAnsi="Arial" w:cs="Arial"/>
          <w:sz w:val="20"/>
          <w:szCs w:val="20"/>
        </w:rPr>
        <w:t>eset kubičnih metrov meteorne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7.56 je v Kresnicah, občina Litija, meteorna voda poplavila parkirišče pred trgovskim poslopjem. Gasilci PGD Kresnice so zavarovali vhod trgovine in iz parkirišča izčrpali okoli dvajset kubičnih metrov meteorne vode.</w:t>
      </w:r>
      <w:r>
        <w:rPr>
          <w:rFonts w:ascii="Arial" w:hAnsi="Arial" w:cs="Arial"/>
          <w:sz w:val="20"/>
          <w:szCs w:val="20"/>
        </w:rPr>
        <w:t xml:space="preserve"> Na kraju dogodka so posredovali tudi dežurni delavci komunalnega podjetja, ki so očistili vodne prepuste in omogočili odtekanje meteornih voda.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9.55 je v Murnikovi ulici v Ljubljani meteorna voda poplavljala klet stanovanjske hiše. Gasilci GB Ljubljan</w:t>
      </w:r>
      <w:r>
        <w:rPr>
          <w:rFonts w:ascii="Arial" w:hAnsi="Arial" w:cs="Arial"/>
          <w:sz w:val="20"/>
          <w:szCs w:val="20"/>
        </w:rPr>
        <w:t>a so iz jaška pred stanovanjsko hišo, skozi katerega je voda zamakala v objekt, izčrpali okoli štiri kubične metre vode. Voda iz poplavljene kleti je nato začela odtekati nazaj v omenjeni jašek. Dežurna ekipa podjetja VO-KA Ljubljana je nato v jašek namest</w:t>
      </w:r>
      <w:r>
        <w:rPr>
          <w:rFonts w:ascii="Arial" w:hAnsi="Arial" w:cs="Arial"/>
          <w:sz w:val="20"/>
          <w:szCs w:val="20"/>
        </w:rPr>
        <w:t>ila svoje potopne črpalke, ki bodo črpale vodo iz jaška, dokler ne odpravijo napake v kanalizacijskem omrežju in omogočijo nemoteno odtekanje meteornih voda.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14.46 je na Zaloški cesti v Ljubljani meteorna voda zalivala podvoz pod železniško progo. Dela</w:t>
      </w:r>
      <w:r>
        <w:rPr>
          <w:rFonts w:ascii="Arial" w:hAnsi="Arial" w:cs="Arial"/>
          <w:sz w:val="20"/>
          <w:szCs w:val="20"/>
        </w:rPr>
        <w:t>vci cestnega podjetja so poskrbeli za zaporo prometa, dežurni delavci komunalnega podjetja pa za čiščenje zamašenih vodnih prepustov.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15.15 so na Poljanski cesti v Ljubljani gasilci GB Ljubljana pregledali ostrešje objekta in očistili zamašen vodni pre</w:t>
      </w:r>
      <w:r>
        <w:rPr>
          <w:rFonts w:ascii="Arial" w:hAnsi="Arial" w:cs="Arial"/>
          <w:sz w:val="20"/>
          <w:szCs w:val="20"/>
        </w:rPr>
        <w:t xml:space="preserve">pust na terasi, s katere je meteorna voda zalivala objekt.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17.25 so iz garaže na Cesti v Rožno dolino prečrpali 20 kubičnih metrov vode.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15.27 sta v Ahlinovi ulici, občina Škofljica, meteorna in fekalna voda ogrožali stanovanjski objekt. Gasilci</w:t>
      </w:r>
      <w:r>
        <w:rPr>
          <w:rFonts w:ascii="Arial" w:hAnsi="Arial" w:cs="Arial"/>
          <w:sz w:val="20"/>
          <w:szCs w:val="20"/>
        </w:rPr>
        <w:t xml:space="preserve"> PGD Škofljica so pregledali objekt in iz dvorišča prečrpali okoli dvajset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15.25 je meteorna voda ponovno ogrožala objekt na Brdu v občini Domžale. Posredovali so gasilci PGD Ihan.</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15.32 je v Podgori pri Dolskem, občina Dol pr</w:t>
      </w:r>
      <w:r>
        <w:rPr>
          <w:rFonts w:ascii="Arial" w:hAnsi="Arial" w:cs="Arial"/>
          <w:sz w:val="20"/>
          <w:szCs w:val="20"/>
        </w:rPr>
        <w:t xml:space="preserve">i Ljubljani, hudourniški potok prestopil bregove in zalil bencinski servis s pripadajočimi objekti, poplavil pa je tudi cesto Ljubljana–Litija. Gasilci PGD Dol pri Ljubljani so izčrpali okoli 100 kubičnih metrov vode. Na kraj so prišli tudi koncesionarji, </w:t>
      </w:r>
      <w:r>
        <w:rPr>
          <w:rFonts w:ascii="Arial" w:hAnsi="Arial" w:cs="Arial"/>
          <w:sz w:val="20"/>
          <w:szCs w:val="20"/>
        </w:rPr>
        <w:t>ki čistijo strugo potoka. V naselju Senožeti so gasilci PGD Senožeti nudili pomoč stanovalcem pri črpanju meteorne vode iz nekaj stanovanjskih hiš.</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16.20 so gasilci PGD Vrhnika na Ljubljanski cesti na Vrhniki iz poslovnega prostora izčrpali okoli 20 ku</w:t>
      </w:r>
      <w:r>
        <w:rPr>
          <w:rFonts w:ascii="Arial" w:hAnsi="Arial" w:cs="Arial"/>
          <w:sz w:val="20"/>
          <w:szCs w:val="20"/>
        </w:rPr>
        <w:t>bičnih metrov meteorne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14.44 je v naselju V Zideh, občina Lukovica, meteorna voda ogrožala stanovanjski objekt. Gasilci PGD Trojane so okoli objekta izkopali jarek in tako preusmerili tok meteorne vode stran od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14.49 je v naselju </w:t>
      </w:r>
      <w:r>
        <w:rPr>
          <w:rFonts w:ascii="Arial" w:hAnsi="Arial" w:cs="Arial"/>
          <w:sz w:val="20"/>
          <w:szCs w:val="20"/>
        </w:rPr>
        <w:t xml:space="preserve">Gora pri Pečah, občina Moravče, meteorna voda ogrožala bližnje objekte. Gasilci PGD Moravče in Peče so očistili vodni prepust pod mostom in omogočili odtekanje meteorne vode. V </w:t>
      </w:r>
      <w:r>
        <w:rPr>
          <w:rFonts w:ascii="Arial" w:hAnsi="Arial" w:cs="Arial"/>
          <w:sz w:val="20"/>
          <w:szCs w:val="20"/>
        </w:rPr>
        <w:lastRenderedPageBreak/>
        <w:t>povezavi s tem dogodkom je domačina enega od objektov obšla nenadna slabost. Os</w:t>
      </w:r>
      <w:r>
        <w:rPr>
          <w:rFonts w:ascii="Arial" w:hAnsi="Arial" w:cs="Arial"/>
          <w:sz w:val="20"/>
          <w:szCs w:val="20"/>
        </w:rPr>
        <w:t xml:space="preserve">krbeli so ga reševalci NMP Domžale in ga prepeljali v UKC Ljubljana. V naselju Češnjice je podtalnica zalila stanovanje v kletnih prostorih hiše.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Domači so sami izčrpali vodo. V naselju Ples je meteorna voda zalila gospodarsko poslopje in stanovanjski ob</w:t>
      </w:r>
      <w:r>
        <w:rPr>
          <w:rFonts w:ascii="Arial" w:hAnsi="Arial" w:cs="Arial"/>
          <w:sz w:val="20"/>
          <w:szCs w:val="20"/>
        </w:rPr>
        <w:t>jekt, Gasilci PGD Moravče, Krašce in Peče so napolnili vreče s peskom, jih namestili ter preprečili nadaljnje zalivanje objektov. Voda je sama upadla.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19.59 je na Cesti Notranjskega odreda v Sodražici meteorna voda zalila klet stanovanjske hiše. Gasilc</w:t>
      </w:r>
      <w:r>
        <w:rPr>
          <w:rFonts w:ascii="Arial" w:hAnsi="Arial" w:cs="Arial"/>
          <w:sz w:val="20"/>
          <w:szCs w:val="20"/>
        </w:rPr>
        <w:t>i PGD Sodražica so izčrpali vodo in dvignili hladilno skrinjo.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19.10 je meteorna voda zalila kleti dveh stanovanjskih hiš v naselju Jezero, občina Brezovica. Gasilci PGD Jezero so meteorno vodi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19.08 je v Mokrški ulici v Ljubljani meteorn</w:t>
      </w:r>
      <w:r>
        <w:rPr>
          <w:rFonts w:ascii="Arial" w:hAnsi="Arial" w:cs="Arial"/>
          <w:sz w:val="20"/>
          <w:szCs w:val="20"/>
        </w:rPr>
        <w:t>a voda zalila tri telekomunikacijske jaške. Gasilci GB Ljubljana so iz jaškov izčrpali okoli 30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21.16 so se v naselju Iška, občina Ig, zbrali gasilci PGD Iška vas in preventivno obveščali krajane zaradi morebitnega izliva vodotoka</w:t>
      </w:r>
      <w:r>
        <w:rPr>
          <w:rFonts w:ascii="Arial" w:hAnsi="Arial" w:cs="Arial"/>
          <w:sz w:val="20"/>
          <w:szCs w:val="20"/>
        </w:rPr>
        <w:t xml:space="preserve"> Iška na ogroženih predelih naselja.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16.23 je v ulici Pod Gradom v Trebnjem podtalnica zalila klet gostinskega objekta. Gasilci PGD Trebnje so iz objekta izčrpali okoli 20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20.01 je meteorna voda v Dragatu</w:t>
      </w:r>
      <w:r>
        <w:rPr>
          <w:rFonts w:ascii="Arial" w:hAnsi="Arial" w:cs="Arial"/>
          <w:sz w:val="20"/>
          <w:szCs w:val="20"/>
        </w:rPr>
        <w:t>šu, občina Črnomelj, zalila kletne prostore stanovanjskega objekta. Gasilci PGD Dragatuš so vodo izčrpali in očistili prostore.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20.33 je na cesti Žužemberk–Zagradec v bližini odcepa za naselje Vrhovo pri Žužemberku, občina Žužemberk, prišlo do zdrsa ka</w:t>
      </w:r>
      <w:r>
        <w:rPr>
          <w:rFonts w:ascii="Arial" w:hAnsi="Arial" w:cs="Arial"/>
          <w:sz w:val="20"/>
          <w:szCs w:val="20"/>
        </w:rPr>
        <w:t>menja. Dežurni delavec cestnega podjetja je material s ceste odstranil.</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21.26 je v naselju Sela pri Ratežu, občina Novo mesto, meteorna voda zalila kletne prostore gostišča. Gasilci PGD Ratež so iz prostorov izčrpali vodo in pomagali pri čiščenju.</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w:t>
      </w:r>
      <w:r>
        <w:rPr>
          <w:rFonts w:ascii="Arial" w:hAnsi="Arial" w:cs="Arial"/>
          <w:sz w:val="20"/>
          <w:szCs w:val="20"/>
        </w:rPr>
        <w:t>20.28 je v naselju Lokve, občina Črnomelj, meteorna voda poplavila dvorišče in ogrožala bližnji stanovanjski objekt. Gasilci PGD Črnomelj so očistili jašek</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20.50 je v naselju Lokve, občina Črnomelj, meteorna voda poplavila dvorišče. Gasilci PGD Črnomel</w:t>
      </w:r>
      <w:r>
        <w:rPr>
          <w:rFonts w:ascii="Arial" w:hAnsi="Arial" w:cs="Arial"/>
          <w:sz w:val="20"/>
          <w:szCs w:val="20"/>
        </w:rPr>
        <w:t>j so lastniku svetovali naj poskrbi za odvodnjavanje.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20.53 je meteorna voda zalila prostore hiše v ulici Pod Radovnico v Mirni. Gasilci PGD Mirna so izčrpali vodo, pomagali pri čiščenju prostorov in očistili meteorni jašek.</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w:t>
      </w:r>
      <w:r>
        <w:rPr>
          <w:rFonts w:ascii="Arial" w:hAnsi="Arial" w:cs="Arial"/>
          <w:sz w:val="20"/>
          <w:szCs w:val="20"/>
        </w:rPr>
        <w:t xml:space="preserve">12.20 je v naselju Hotična, občina Hrpelje -Kozina, podtalnica zalila spodnje prostore v stanovanjski hiši. Posredovali so gasilci PGD Materija.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22.13 je v Grahovem, občina Cerknica, meteorna voda zalila kletne prostore. Posredovali so gasilci PGD Gra</w:t>
      </w:r>
      <w:r>
        <w:rPr>
          <w:rFonts w:ascii="Arial" w:hAnsi="Arial" w:cs="Arial"/>
          <w:sz w:val="20"/>
          <w:szCs w:val="20"/>
        </w:rPr>
        <w:t>hovo, ki so izčrpali okoli pet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Izpostava Nova Gorica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16.49 so gasilci PGD Kneža v naselju Podmelec, občina Tolmin, izčrpali meteorno vodo, katera je zalila kletne prostore stanovanjskega objekta. .</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21.15 </w:t>
      </w:r>
      <w:r>
        <w:rPr>
          <w:rFonts w:ascii="Arial" w:hAnsi="Arial" w:cs="Arial"/>
          <w:sz w:val="20"/>
          <w:szCs w:val="20"/>
        </w:rPr>
        <w:t>je na cesto Slomi–Polenšak, občina Dornava, padlo drevo. Gasilci PGD Žamenci so podrto drevo razžagali in odstranili s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Trbovlje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14.18 so gasilci Gasilskega Zavoda Trbovlje na Nasipih v Trbovljah očistili jašek za meteorno vodo in s</w:t>
      </w:r>
      <w:r>
        <w:rPr>
          <w:rFonts w:ascii="Arial" w:hAnsi="Arial" w:cs="Arial"/>
          <w:sz w:val="20"/>
          <w:szCs w:val="20"/>
        </w:rPr>
        <w:t xml:space="preserve"> tem preprečili vdor vode v stanovanjski objekt. Nadaljnjo sanacijo bo izvršilo komunalno podjetje.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14.58 so gasilci PGD Kolovrat na več lokacijah v naselju Briše in Medija, Občina Zagorje ob Savi, posredovali pri odpravi posledic močnega deževja. Gasi</w:t>
      </w:r>
      <w:r>
        <w:rPr>
          <w:rFonts w:ascii="Arial" w:hAnsi="Arial" w:cs="Arial"/>
          <w:sz w:val="20"/>
          <w:szCs w:val="20"/>
        </w:rPr>
        <w:t>lci PGD Izlake pa so posredovali na več lokacijah v naselju Polšina in Orehovica, Občina Zagorje ob Savi, kjer so očistili zamašene prepuste, razžagali in odstranili drevo iz potoka. Član občinskega štaba CZ Zagorje ob Savi je priskrbel delovni stroj za po</w:t>
      </w:r>
      <w:r>
        <w:rPr>
          <w:rFonts w:ascii="Arial" w:hAnsi="Arial" w:cs="Arial"/>
          <w:sz w:val="20"/>
          <w:szCs w:val="20"/>
        </w:rPr>
        <w:t>moč pri sanaciji.</w:t>
      </w:r>
    </w:p>
    <w:p w:rsidR="00583544" w:rsidRDefault="00055BC1">
      <w:pPr>
        <w:jc w:val="both"/>
        <w:rPr>
          <w:rFonts w:ascii="Arial" w:hAnsi="Arial" w:cs="Arial"/>
          <w:sz w:val="20"/>
          <w:szCs w:val="20"/>
        </w:rPr>
      </w:pPr>
      <w:r>
        <w:rPr>
          <w:rFonts w:ascii="Arial" w:hAnsi="Arial" w:cs="Arial"/>
          <w:sz w:val="20"/>
          <w:szCs w:val="20"/>
        </w:rPr>
        <w:t>Nadaljnjo sanacijo bodo vršile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PLAZOVI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16.42 se je v Zahomcah v občini Vransko sprožil zemeljski plaz velikosti 30 x 10 metrov. Plaz je zasul lokalno cesto do treh stanovanjskih hiš in poškodoval </w:t>
      </w:r>
      <w:r>
        <w:rPr>
          <w:rFonts w:ascii="Arial" w:hAnsi="Arial" w:cs="Arial"/>
          <w:sz w:val="20"/>
          <w:szCs w:val="20"/>
        </w:rPr>
        <w:t>elektro drog.</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Zemeljski plaz velikosti 10 x 5 metrov se je sprožil tudi v Zaplanini v občini Vransko, ki je zasul lokalno cesto. Gasilci PGD Ločica pri Vranskem, Prekopa-Čeplje-Stopnik in Vransko so zavarovali zemeljska plaza. S pomočjo delovnega stroja b</w:t>
      </w:r>
      <w:r>
        <w:rPr>
          <w:rFonts w:ascii="Arial" w:hAnsi="Arial" w:cs="Arial"/>
          <w:sz w:val="20"/>
          <w:szCs w:val="20"/>
        </w:rPr>
        <w:t>odo 17.9. 2017 nadaljevali s sanacijo plazu. O poškodbi elektro droga je bil obveščen Elektro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MOČAN VETER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7.46 so v Vid Ivanuševi ulici v Rogaški Slatini gasilci PGD Rogaška Slatina razžagali in odstranili podrto drevo s ceste.</w:t>
      </w:r>
    </w:p>
    <w:p w:rsidR="00583544" w:rsidRDefault="00583544">
      <w:pPr>
        <w:spacing w:line="260" w:lineRule="atLeast"/>
        <w:jc w:val="both"/>
        <w:rPr>
          <w:rFonts w:ascii="Arial" w:hAnsi="Arial" w:cs="Arial"/>
          <w:b/>
          <w:color w:val="FF0000"/>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17. 9. 2017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POPLAVE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Brežice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8.19 je v Dolenjem Boštanju, občina Sevnica, zaradi naraslega potoka, podtalna voda zalila gospodarski objekt. Gasilci PGD Boštanj so izčrpali okoli 300 kubičnih metrov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8.37 je na Gmajni, Leskovec pr</w:t>
      </w:r>
      <w:r>
        <w:rPr>
          <w:rFonts w:ascii="Arial" w:hAnsi="Arial" w:cs="Arial"/>
          <w:sz w:val="20"/>
          <w:szCs w:val="20"/>
        </w:rPr>
        <w:t>i Krškem, občina Krško, zaradi zamašenih odtokov voda poplavila cestišče. Odtoke so odmašili in omogočili pretočnost delavci komunalnega podjetja Kostak Krško.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8.40 je v naselju Curnovec, občina Brežice, plaz poškodoval del cestišča. Delavci cestnega p</w:t>
      </w:r>
      <w:r>
        <w:rPr>
          <w:rFonts w:ascii="Arial" w:hAnsi="Arial" w:cs="Arial"/>
          <w:sz w:val="20"/>
          <w:szCs w:val="20"/>
        </w:rPr>
        <w:t>odjetja KOP Brežice so zaradi neprevoznosti postavili popolno zaporo cestišča. Obveščene so bile pristojne službe.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Od 8.57 je v naselju Žurkov Dol, občina Sevnica, plazišče v izmeri 15m x 10m ogrožalo stanovanjsko hišo. Gasilci PGD Sevnica so plazišče pok</w:t>
      </w:r>
      <w:r>
        <w:rPr>
          <w:rFonts w:ascii="Arial" w:hAnsi="Arial" w:cs="Arial"/>
          <w:sz w:val="20"/>
          <w:szCs w:val="20"/>
        </w:rPr>
        <w:t>rili z zaščitno folijo. Obveščene so bile pristojne službe.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9.15 je v naselju Brod v Podbočju, občina Krško, podrto drevo čez most na reki Krki oviralo promet. Drevo so razžagali in odstranili dežurni delavci cestnega podjetja Kostak Krško.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9.22 je</w:t>
      </w:r>
      <w:r>
        <w:rPr>
          <w:rFonts w:ascii="Arial" w:hAnsi="Arial" w:cs="Arial"/>
          <w:sz w:val="20"/>
          <w:szCs w:val="20"/>
        </w:rPr>
        <w:t xml:space="preserve"> na cestnem odseku Raka–Sevnica pri odcepu za Primož, občina Sevnica, kamenje na cesti oviralo promet. Kamenje so odstranili dežurni delavci cestnega podjetja CGP Sevnica.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10.55 je na cestnem odseku Brestanica–Sotelsko, občina Krško, kamenje na cesti </w:t>
      </w:r>
      <w:r>
        <w:rPr>
          <w:rFonts w:ascii="Arial" w:hAnsi="Arial" w:cs="Arial"/>
          <w:sz w:val="20"/>
          <w:szCs w:val="20"/>
        </w:rPr>
        <w:t>ogrožalo promet. Kamenje so odstranili dežurni delavci cestnega podjetja Kostak Krško.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13.09 je reka Krka poplavila cestišče na odseku Kostanjevica na Krški–Zameško, občina Kostanjevica na Krki. Dežurni delavci cestnega podjetja CGP Krško so zaradi nep</w:t>
      </w:r>
      <w:r>
        <w:rPr>
          <w:rFonts w:ascii="Arial" w:hAnsi="Arial" w:cs="Arial"/>
          <w:sz w:val="20"/>
          <w:szCs w:val="20"/>
        </w:rPr>
        <w:t>revoznosti postavili popolno zaporo cestišča.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14.04 so na Rožnem, občina Krško, gasilci PGE Krško iz zbirnega jaška za optično napeljavo izčrpali 1,5 kubičnega metra meteorne vode, ki je zamakala stene kletnih prostorov.</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Celje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5.50 so ga</w:t>
      </w:r>
      <w:r>
        <w:rPr>
          <w:rFonts w:ascii="Arial" w:hAnsi="Arial" w:cs="Arial"/>
          <w:sz w:val="20"/>
          <w:szCs w:val="20"/>
        </w:rPr>
        <w:t>silci PGD Dramlje v kraju Vodule, občina Šentjur, razžagali in odstranili podrto drevo s cestišča.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11.21 so v ulici Pot k ribniku v Rogatcu gasilci PGD Rogatec odstranili ter razžagali tri preko cestišča podrta drevesa, ki so ovirala promet in dostop d</w:t>
      </w:r>
      <w:r>
        <w:rPr>
          <w:rFonts w:ascii="Arial" w:hAnsi="Arial" w:cs="Arial"/>
          <w:sz w:val="20"/>
          <w:szCs w:val="20"/>
        </w:rPr>
        <w:t>o stanovanjskih objektov.</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11.38 so posredovali pri ribniku Žabnik v Rogatcu, kjer se je zaradi padavin dvignil nivo stoječe vode in ogrožal stanovanjske objekte v bližini. Gasilci so napolnili poplavne vreče ter jih položili ob brani pri ribniku in s t</w:t>
      </w:r>
      <w:r>
        <w:rPr>
          <w:rFonts w:ascii="Arial" w:hAnsi="Arial" w:cs="Arial"/>
          <w:sz w:val="20"/>
          <w:szCs w:val="20"/>
        </w:rPr>
        <w:t>em preprečili poplavljanje objektov.</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15.30 so posredovali na Celjski cesti v Rogatcu, kjer so odmašili meteorni jašek in poplavljeno vodo na cestišču usmerili nazaj v jašek.</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14.25 se je v Hribarjevi ulici v Celju ponovno sprožil zemeljski plaz. Gas</w:t>
      </w:r>
      <w:r>
        <w:rPr>
          <w:rFonts w:ascii="Arial" w:hAnsi="Arial" w:cs="Arial"/>
          <w:sz w:val="20"/>
          <w:szCs w:val="20"/>
        </w:rPr>
        <w:t xml:space="preserve">ilci PGE Celje so v prisotnosti poveljnika CZ občine Celje temeljito pregledali plazišče in ugotovili, da je potrebna sanacija, takoj ko bo to mogoče. Na kraju so bili z ukrepi seznanjeni ogroženi prebivalci, pristojne službe pa bodo spremljale razmere na </w:t>
      </w:r>
      <w:r>
        <w:rPr>
          <w:rFonts w:ascii="Arial" w:hAnsi="Arial" w:cs="Arial"/>
          <w:sz w:val="20"/>
          <w:szCs w:val="20"/>
        </w:rPr>
        <w:t xml:space="preserve">terenu.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Ljubljana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7.56 so v Sadinji vasi, občina Ljubljana, gasilci PGD Sostro očistili več odtokov, ker je meteorna voda ogrožala stanovanjske hiše.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Maribor</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15.40 je v naselju Ciglence v občini Duplek voda zalila večji hlev.</w:t>
      </w:r>
      <w:r>
        <w:rPr>
          <w:rFonts w:ascii="Arial" w:hAnsi="Arial" w:cs="Arial"/>
          <w:sz w:val="20"/>
          <w:szCs w:val="20"/>
        </w:rPr>
        <w:t xml:space="preserve"> Gasilci PGD Dvorjane so iz hleva izčrpali približno tri kubične metre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Murska Sobota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9.03 sta med naselji Brezovci in Gorica, občina Puconci, drevesi zaradi razmočenega zemljišča padli na cestišče. Drevesi so odstranili gasilci PGD </w:t>
      </w:r>
      <w:r>
        <w:rPr>
          <w:rFonts w:ascii="Arial" w:hAnsi="Arial" w:cs="Arial"/>
          <w:sz w:val="20"/>
          <w:szCs w:val="20"/>
        </w:rPr>
        <w:t>Brezovci.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9.47 je zaradi močnega dežja zatekalo na strehi stanovanjske hiše v Dobrovniku. Gasilci PGD Dobrovnik, so prekrili streho površine 40 kvadratnih metrov s PVC folijo.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lastRenderedPageBreak/>
        <w:t xml:space="preserve">Ob 7.11 je v naselju Satahovci v mestni občini Murska Sobota voda zalivala </w:t>
      </w:r>
      <w:r>
        <w:rPr>
          <w:rFonts w:ascii="Arial" w:hAnsi="Arial" w:cs="Arial"/>
          <w:sz w:val="20"/>
          <w:szCs w:val="20"/>
        </w:rPr>
        <w:t>cestišče. Gasilci PGD Satahovci so z dvema črpalkama prečrpavali vodo, katera je zalivala cestišče.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8.00 je v naselju Pušča v občini Murska Sobota zaradi močnega dežja zamakalo stanovanje. Gasilci PGD Pušča so s folijo prekrili streho stanovanjske hiše</w:t>
      </w:r>
      <w:r>
        <w:rPr>
          <w:rFonts w:ascii="Arial" w:hAnsi="Arial" w:cs="Arial"/>
          <w:sz w:val="20"/>
          <w:szCs w:val="20"/>
        </w:rPr>
        <w:t>.</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Novo mesto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12.01 je v ulici Pod Gradom v Trebnjem podtalnica zalila klet gostinskega objekta. Gasilci PGD Trebnje so iz objekta izčrpali okoli 30 kubičnih metrov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13.49 je v naselju Hrast pri Jugorju, občina Metlika, meteorna voda</w:t>
      </w:r>
      <w:r>
        <w:rPr>
          <w:rFonts w:ascii="Arial" w:hAnsi="Arial" w:cs="Arial"/>
          <w:sz w:val="20"/>
          <w:szCs w:val="20"/>
        </w:rPr>
        <w:t xml:space="preserve"> zalila kletne prostore stanovanjskega objekta. Gasilci PGD Suhor so vodo izčrpali in očistili prostore.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16.49 so v ulici Šentpeter na Otočcu, občina Novo mesto, naplavine ogrožale lesen most. Gasilci PGD Otočec in GRC Novo mesto so odstranili deblo in</w:t>
      </w:r>
      <w:r>
        <w:rPr>
          <w:rFonts w:ascii="Arial" w:hAnsi="Arial" w:cs="Arial"/>
          <w:sz w:val="20"/>
          <w:szCs w:val="20"/>
        </w:rPr>
        <w:t xml:space="preserve"> vejevje, ki so se ob visokem vodostaju reke Krke zagozdile ob stebrih.</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18.26 so se v kraju Loke, občina Straža, pod lesenim mostom nad reko Krko nabrale naplavine vej in hlodov. Gasilci PGD Vavta vas so odstranili deblo, nekaj vej in navlake, ki se je</w:t>
      </w:r>
      <w:r>
        <w:rPr>
          <w:rFonts w:ascii="Arial" w:hAnsi="Arial" w:cs="Arial"/>
          <w:sz w:val="20"/>
          <w:szCs w:val="20"/>
        </w:rPr>
        <w:t xml:space="preserve"> nabrala pod mostom.</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19.40 je pri Gradu Otočec, občina Novo mesto, naplavljen hlod ogrožal leseni most. Gasilci GRC Novo mesto so drevo in vejevje odstranili.</w:t>
      </w:r>
    </w:p>
    <w:p w:rsidR="00583544" w:rsidRDefault="00055BC1">
      <w:pPr>
        <w:spacing w:line="260" w:lineRule="atLeast"/>
        <w:jc w:val="both"/>
        <w:rPr>
          <w:rFonts w:ascii="Arial" w:hAnsi="Arial" w:cs="Arial"/>
          <w:sz w:val="20"/>
          <w:szCs w:val="20"/>
        </w:rPr>
      </w:pPr>
      <w:r>
        <w:rPr>
          <w:rFonts w:ascii="Arial" w:hAnsi="Arial" w:cs="Arial"/>
          <w:sz w:val="20"/>
          <w:szCs w:val="20"/>
        </w:rPr>
        <w:t>Izpostava Ptuj</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7.47 je reka Dravinja poplavila cesto Lešje–Koritno v občini Majšperk. Pri</w:t>
      </w:r>
      <w:r>
        <w:rPr>
          <w:rFonts w:ascii="Arial" w:hAnsi="Arial" w:cs="Arial"/>
          <w:sz w:val="20"/>
          <w:szCs w:val="20"/>
        </w:rPr>
        <w:t>stojna služba je postavila ustrezno cestno signalizacijo.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9.43 je na cesti Velika Nedelja–Šardinje, občina Ormož, drevo padlo na cestišče. Gasilci PGD Velika Nedelja so podrto drevo razžagali in počistili cestišče.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11.13 je reka Dravinja poplavila </w:t>
      </w:r>
      <w:r>
        <w:rPr>
          <w:rFonts w:ascii="Arial" w:hAnsi="Arial" w:cs="Arial"/>
          <w:sz w:val="20"/>
          <w:szCs w:val="20"/>
        </w:rPr>
        <w:t>cesto Stogovci–Naraplje v občini Majšperk. Pristojna služba je postavila cestno zaporo.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9.58 je v ulici Breg v Majšperku meteorna voda zalila klet stanovanjske hiše. Gasilci PGD Majšperk so iz kletnih prostorov izčrpali okoli 10 kubičnih metrov meteorn</w:t>
      </w:r>
      <w:r>
        <w:rPr>
          <w:rFonts w:ascii="Arial" w:hAnsi="Arial" w:cs="Arial"/>
          <w:sz w:val="20"/>
          <w:szCs w:val="20"/>
        </w:rPr>
        <w:t>e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9.39 je v Majšperku meteorna voda zalila klet stanovanjske hiše. Gasilci PGD Majšperk so iz kletnih prostorov izčrpali okoli 10 kubičnih metrov vode.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10.37 je v kraju Podgorci, občina Ormož, podrto drevo oviralo promet. Gasilci PGD </w:t>
      </w:r>
      <w:r>
        <w:rPr>
          <w:rFonts w:ascii="Arial" w:hAnsi="Arial" w:cs="Arial"/>
          <w:sz w:val="20"/>
          <w:szCs w:val="20"/>
        </w:rPr>
        <w:t>Podgorci so podrto drevo razžagali in počistili cestišče.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12.30 je v kraju Podvinci, občina Ptuj, podrto drevo oviralo promet. Gasilci PGD Kicar so podrto drevo razžagali in počistili cestišče.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13.05 je v Miklavžu pri Ormožu, občina Ormož, drevo o</w:t>
      </w:r>
      <w:r>
        <w:rPr>
          <w:rFonts w:ascii="Arial" w:hAnsi="Arial" w:cs="Arial"/>
          <w:sz w:val="20"/>
          <w:szCs w:val="20"/>
        </w:rPr>
        <w:t>viralo promet na cestišču. Gasilci PGD Miklavž pri Ormožu so drevo razžagali in počistili cestišče.</w:t>
      </w:r>
    </w:p>
    <w:p w:rsidR="00583544" w:rsidRDefault="00583544">
      <w:pPr>
        <w:spacing w:line="260" w:lineRule="atLeast"/>
        <w:jc w:val="both"/>
        <w:rPr>
          <w:rFonts w:ascii="Arial" w:hAnsi="Arial" w:cs="Arial"/>
          <w:sz w:val="20"/>
          <w:szCs w:val="20"/>
        </w:rPr>
      </w:pPr>
    </w:p>
    <w:p w:rsidR="00583544" w:rsidRDefault="00583544">
      <w:pPr>
        <w:spacing w:line="260" w:lineRule="atLeast"/>
        <w:jc w:val="both"/>
        <w:rPr>
          <w:rFonts w:ascii="Arial" w:hAnsi="Arial" w:cs="Arial"/>
          <w:sz w:val="20"/>
          <w:szCs w:val="20"/>
        </w:rPr>
      </w:pPr>
    </w:p>
    <w:p w:rsidR="00583544" w:rsidRDefault="00583544">
      <w:pPr>
        <w:spacing w:line="260" w:lineRule="atLeast"/>
        <w:jc w:val="both"/>
        <w:rPr>
          <w:rFonts w:ascii="Arial" w:hAnsi="Arial" w:cs="Arial"/>
          <w:sz w:val="20"/>
          <w:szCs w:val="20"/>
        </w:rPr>
      </w:pPr>
    </w:p>
    <w:p w:rsidR="00583544" w:rsidRDefault="00583544">
      <w:pPr>
        <w:spacing w:line="260" w:lineRule="atLeast"/>
        <w:jc w:val="both"/>
        <w:rPr>
          <w:rFonts w:ascii="Arial" w:hAnsi="Arial" w:cs="Arial"/>
          <w:sz w:val="20"/>
          <w:szCs w:val="20"/>
        </w:rPr>
      </w:pPr>
    </w:p>
    <w:p w:rsidR="00583544" w:rsidRDefault="00583544">
      <w:pPr>
        <w:rPr>
          <w:rFonts w:ascii="Arial" w:hAnsi="Arial" w:cs="Arial"/>
          <w:sz w:val="20"/>
          <w:szCs w:val="20"/>
        </w:rPr>
      </w:pPr>
    </w:p>
    <w:p w:rsidR="00583544" w:rsidRDefault="00055BC1">
      <w:pPr>
        <w:spacing w:line="260" w:lineRule="atLeast"/>
        <w:jc w:val="both"/>
        <w:rPr>
          <w:rFonts w:ascii="Arial" w:hAnsi="Arial" w:cs="Arial"/>
          <w:b/>
          <w:sz w:val="20"/>
          <w:szCs w:val="20"/>
        </w:rPr>
      </w:pPr>
      <w:r>
        <w:rPr>
          <w:rFonts w:ascii="Arial" w:hAnsi="Arial" w:cs="Arial"/>
          <w:b/>
          <w:sz w:val="20"/>
          <w:szCs w:val="20"/>
        </w:rPr>
        <w:lastRenderedPageBreak/>
        <w:t>POPLAVE 19.-20. 9. 2017</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19. 9. 2017</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Brežice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14.32 se je v naselju Brestanica, občina Krško, podrlo drevo na cestišče. Drevo so odstrani</w:t>
      </w:r>
      <w:r>
        <w:rPr>
          <w:rFonts w:ascii="Arial" w:hAnsi="Arial" w:cs="Arial"/>
          <w:sz w:val="20"/>
          <w:szCs w:val="20"/>
        </w:rPr>
        <w:t>li dežurni delavci cestnega podjetja.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15.32 se je v naselju Spodnja Pohanca, občina Brežice, podrlo drevo na cestišče. Drevo so odstranili dežurni delavci KOP Brežice.</w:t>
      </w:r>
    </w:p>
    <w:p w:rsidR="00583544" w:rsidRDefault="00055BC1">
      <w:pPr>
        <w:spacing w:line="260" w:lineRule="atLeast"/>
        <w:jc w:val="both"/>
        <w:rPr>
          <w:rFonts w:ascii="Arial" w:hAnsi="Arial" w:cs="Arial"/>
          <w:sz w:val="20"/>
          <w:szCs w:val="20"/>
        </w:rPr>
      </w:pPr>
      <w:r>
        <w:rPr>
          <w:rFonts w:ascii="Arial" w:hAnsi="Arial" w:cs="Arial"/>
          <w:sz w:val="20"/>
          <w:szCs w:val="20"/>
        </w:rPr>
        <w:t>Med 17.34 in 19.51 uro so na območju občine Brežice gasilci na več lokacijah izčrpal</w:t>
      </w:r>
      <w:r>
        <w:rPr>
          <w:rFonts w:ascii="Arial" w:hAnsi="Arial" w:cs="Arial"/>
          <w:sz w:val="20"/>
          <w:szCs w:val="20"/>
        </w:rPr>
        <w:t>i meteorno vodo, in sicer:</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17.34 so na Cesti bratov Cerjakov gasilci PGD Brežice okolica izčrpali vodo iz stanovanjskega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18.10 so na Kaptolski poti v Dobovi gasilci PGD Veliki Obrež izčrpali vodo iz odtočnega jaška.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18.40 so v Cvetni </w:t>
      </w:r>
      <w:r>
        <w:rPr>
          <w:rFonts w:ascii="Arial" w:hAnsi="Arial" w:cs="Arial"/>
          <w:sz w:val="20"/>
          <w:szCs w:val="20"/>
        </w:rPr>
        <w:t>ulici v Dobovi gasilci PGD Gaberje izčrpali vodo iz kleti stanovanjskega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18.51 so na Velikem Obrežu gasilci PGD Veliki Obrež izčrpali vodo iz kleti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19.08 so na Prešernovi cesti v Brežicah gasilci PGD Bukošek in Brežice izčrpali vo</w:t>
      </w:r>
      <w:r>
        <w:rPr>
          <w:rFonts w:ascii="Arial" w:hAnsi="Arial" w:cs="Arial"/>
          <w:sz w:val="20"/>
          <w:szCs w:val="20"/>
        </w:rPr>
        <w:t>do iz odtočnega jaška.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19.36 so v Brezini gasilci PGD Brežice okolica izčrpali vodo iz kletnih prostorov gostinskega objekta.</w:t>
      </w:r>
    </w:p>
    <w:p w:rsidR="00583544" w:rsidRDefault="00055BC1">
      <w:pPr>
        <w:spacing w:line="260" w:lineRule="atLeast"/>
        <w:jc w:val="both"/>
        <w:rPr>
          <w:rFonts w:ascii="Arial" w:hAnsi="Arial" w:cs="Arial"/>
          <w:sz w:val="20"/>
          <w:szCs w:val="20"/>
        </w:rPr>
      </w:pPr>
      <w:r>
        <w:rPr>
          <w:rFonts w:ascii="Arial" w:hAnsi="Arial" w:cs="Arial"/>
          <w:sz w:val="20"/>
          <w:szCs w:val="20"/>
        </w:rPr>
        <w:t>Ob 19.51 so na Velikem Obrežu gasilci PGD Veliki Obrež izčrpali vodo iz kleti stanovanjskega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19.32 so v kraju Pij</w:t>
      </w:r>
      <w:r>
        <w:rPr>
          <w:rFonts w:ascii="Arial" w:hAnsi="Arial" w:cs="Arial"/>
          <w:sz w:val="20"/>
          <w:szCs w:val="20"/>
        </w:rPr>
        <w:t>avice, občina Sevnica, gasilci PGD Tržišče iz dvorišča pred stanovanjsko hišo prečrpali 48 kubičnih metrov meteorne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21.09 so v naselju Dolenji Boštanj, občina Sevnica, gasilci PGD Boštanj prečrpali vodo iz gospodarskega objekta.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Celj</w:t>
      </w:r>
      <w:r>
        <w:rPr>
          <w:rFonts w:ascii="Arial" w:hAnsi="Arial" w:cs="Arial"/>
          <w:sz w:val="20"/>
          <w:szCs w:val="20"/>
        </w:rPr>
        <w:t>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9.45 so v naselju Zagaj, občina Bistrica ob Sotli, gasilci PGD Bistrica ob Sotli nudili pomoč občanu pri zaščiti opreme v kletnih prostorov stanovanjske hiše zaradi dviga podtalnice.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16.30 se je v naselju Male Dole, občina Vojnik, na cesto podrlo</w:t>
      </w:r>
      <w:r>
        <w:rPr>
          <w:rFonts w:ascii="Arial" w:hAnsi="Arial" w:cs="Arial"/>
          <w:sz w:val="20"/>
          <w:szCs w:val="20"/>
        </w:rPr>
        <w:t xml:space="preserve"> drevo. Posredovali so gasilci PGD Vojnik, ki so drevo razžagali in odstranili s cestišča.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18.45 se je v Zgornjem Tinskem v občini Šmarje pri Jelšah sprožil zemeljski plaz. Posredovali so gasilci PGD Zibika. Plaz v velikosti 20 x 50 metrov so pokrili s</w:t>
      </w:r>
      <w:r>
        <w:rPr>
          <w:rFonts w:ascii="Arial" w:hAnsi="Arial" w:cs="Arial"/>
          <w:sz w:val="20"/>
          <w:szCs w:val="20"/>
        </w:rPr>
        <w:t xml:space="preserve"> folijo. O dogodku so bile obveščene pristojne službe.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19.57 je v Paridolu, občina Šentjur, zemeljski plaz zasul lokalno cesto. O dogodku sop bile obveščene prisotjne občinske službe, ki so poskrbele za zavarovanje območja.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18.38 je v Kotnikovi uli</w:t>
      </w:r>
      <w:r>
        <w:rPr>
          <w:rFonts w:ascii="Arial" w:hAnsi="Arial" w:cs="Arial"/>
          <w:sz w:val="20"/>
          <w:szCs w:val="20"/>
        </w:rPr>
        <w:t>ci v Celju meteorna voda zaradi neustreznega stanja ostrešja tekla v prostore stanovanjske hiše. Celjski poklicni gasilci so s folijo začasno prekrili streho.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lastRenderedPageBreak/>
        <w:t>Ob 18.50 je na Dobrni meteorna voda zalila kletne prostore poslovno stanovanjskega objekta. Gasi</w:t>
      </w:r>
      <w:r>
        <w:rPr>
          <w:rFonts w:ascii="Arial" w:hAnsi="Arial" w:cs="Arial"/>
          <w:sz w:val="20"/>
          <w:szCs w:val="20"/>
        </w:rPr>
        <w:t>lci PGD Dobrna so meteorno vodo izčrpali.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20.05 je v Gornji vasi, občina Šmarje pri Jelšah, meteorna voda ogrožala stanovanjsko hišo. Posredovali so gasilci PGD Šentvid pri Grobelnem. S črpanjem vode iz meteornega jaška so preprečili vdor le te v hišo.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21.37 je na Partizanski poti v Rimskih Toplicah, občina Laško, podtalnica zalila kletne prostore stanovanjske hiše. Posredovali so gasilci PGD Rimske Toplice, ki so pregledali kraj dogodka in ugotovili, da glede na nivo podtalnice črpanje ni smiselno,</w:t>
      </w:r>
      <w:r>
        <w:rPr>
          <w:rFonts w:ascii="Arial" w:hAnsi="Arial" w:cs="Arial"/>
          <w:sz w:val="20"/>
          <w:szCs w:val="20"/>
        </w:rPr>
        <w:t xml:space="preserve"> zato so do nadaljnjega prepovedali uporabo električnih naprav v prostorih.</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Ljubljana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11.26 se je v bližini Kaničeve ulice v Ljubljani podrlo drevo na pot spomina in tovarištva. Posredovali so poklicni gasilci GB Ljubljana, ki so drevo </w:t>
      </w:r>
      <w:r>
        <w:rPr>
          <w:rFonts w:ascii="Arial" w:hAnsi="Arial" w:cs="Arial"/>
          <w:sz w:val="20"/>
          <w:szCs w:val="20"/>
        </w:rPr>
        <w:t>razžagali in odstranili.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11:28 se je na Horjulski cesti med Dobrovo in Brezjami, občina Dobrova-Polhov Gradec, sprožil  zemeljski plaz. Posredovali so dežurni delavci cestnega podjetja, ki so zavarovali kraj dogodka in odstranili zemljino s cestišča.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Maribor</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9.05 je na Streliški ulici v Mariboru meteorna voda zalila kletne prostore stanovanjskega objekta. Gasilci GB Maribor so prečrpali okoli 5000 litrov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11.33 so v naselju Gradiška v občini Kungota gasilci PGD Spodnja Kungota pr</w:t>
      </w:r>
      <w:r>
        <w:rPr>
          <w:rFonts w:ascii="Arial" w:hAnsi="Arial" w:cs="Arial"/>
          <w:sz w:val="20"/>
          <w:szCs w:val="20"/>
        </w:rPr>
        <w:t>ečrpali meteorno vodo iz kletnih prostorov stanovanjskega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11.34 so na Ljubljanski cesti v Račah gasilci PGD Rače z dvorišča prečrpali meteorno vodo, ki je ogrožala kletne prostore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10.10 so v Pesnici gasilci PGD Pesnica pri Maribor</w:t>
      </w:r>
      <w:r>
        <w:rPr>
          <w:rFonts w:ascii="Arial" w:hAnsi="Arial" w:cs="Arial"/>
          <w:sz w:val="20"/>
          <w:szCs w:val="20"/>
        </w:rPr>
        <w:t>u iz stanovanjskega objekta prečrpali okoli 6000 litrov meteorne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11.29 so na Koroški cesti v Mariboru gasilci GB Maribor namestili tri opeke na streho stanovanjske hiše.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14.12 so gasilci PGD Dvorjane  poskušali prekriti streho na stanovanjski</w:t>
      </w:r>
      <w:r>
        <w:rPr>
          <w:rFonts w:ascii="Arial" w:hAnsi="Arial" w:cs="Arial"/>
          <w:sz w:val="20"/>
          <w:szCs w:val="20"/>
        </w:rPr>
        <w:t xml:space="preserve"> hiši v Ciglencah, občina Duplek.  Stanovalki so podstavili lovilne posode in ji predlagali krovca, ki bo uredil zamakanje strešnih obrob.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15.50 so gasilci PGD Korena v naselju Spodnja Korena, občina Duplek, s pomočjo protipoplavnih vreč zaščitili sta</w:t>
      </w:r>
      <w:r>
        <w:rPr>
          <w:rFonts w:ascii="Arial" w:hAnsi="Arial" w:cs="Arial"/>
          <w:sz w:val="20"/>
          <w:szCs w:val="20"/>
        </w:rPr>
        <w:t>novanjski objekt.</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14.44 so v naselju Smolnik, občina Ruše, posredovali gasilci PGD Smolnik zaradi plazu. Gasilci PGD Smolnik so s ponjavo prekrili okoli 200 kvadratnih metrov zemljišča in očistili cesto.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17.15 so gasilci GB Maribor posredovali v Pe</w:t>
      </w:r>
      <w:r>
        <w:rPr>
          <w:rFonts w:ascii="Arial" w:hAnsi="Arial" w:cs="Arial"/>
          <w:sz w:val="20"/>
          <w:szCs w:val="20"/>
        </w:rPr>
        <w:t>krah v občini Maribor, kjer so iz kleti stanovanjskega objekta prečrpali pet kubičnih metrov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18.12 so v naselju Radizel, občina Hoče–Slivnica, posredovali gasilci PGD Hotinja vas, kjer so prečrpali meteorno vodo iz kletnih prostorov stanovanjske </w:t>
      </w:r>
      <w:r>
        <w:rPr>
          <w:rFonts w:ascii="Arial" w:hAnsi="Arial" w:cs="Arial"/>
          <w:sz w:val="20"/>
          <w:szCs w:val="20"/>
        </w:rPr>
        <w:t>hiše.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18.18 so na Cmureški cesti v Lenartu gasilci PGD Lenart izčrpali meteorno vodo, ki je zalila kletne prostore stanovanjskega bloka.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19.36 je v naselju Zimica, občina Duplek, meteorna voda zalila klet stanovanjske hiše. Gasilci PGD Korena so iz</w:t>
      </w:r>
      <w:r>
        <w:rPr>
          <w:rFonts w:ascii="Arial" w:hAnsi="Arial" w:cs="Arial"/>
          <w:sz w:val="20"/>
          <w:szCs w:val="20"/>
        </w:rPr>
        <w:t>črpali približno 3 kubične metre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19.57 so v naselju Pekre, občina Maribor, gasilci Gasilske brigade Maribor iz kleti stanovanjskega objekta izčrpali meteorno vodo.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Okoli 22. ure so na Ljubljanski cesti v Račah, občina Rače-Fram, gasilci  PGD Rač</w:t>
      </w:r>
      <w:r>
        <w:rPr>
          <w:rFonts w:ascii="Arial" w:hAnsi="Arial" w:cs="Arial"/>
          <w:sz w:val="20"/>
          <w:szCs w:val="20"/>
        </w:rPr>
        <w:t>e izčrpali meteorno vodo iz jaška ob stanovanjskem objektu.</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21.45 je na Trgu Dušana Kvedra v Mariboru, veter odtrgal del pločevine in je visela s strehe stolpnice. Gasilci GB Maribor so viseči del pločevine pritrdili nazaj na ostrešje.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21.42 so v n</w:t>
      </w:r>
      <w:r>
        <w:rPr>
          <w:rFonts w:ascii="Arial" w:hAnsi="Arial" w:cs="Arial"/>
          <w:sz w:val="20"/>
          <w:szCs w:val="20"/>
        </w:rPr>
        <w:t>aselju Kamnica, občina Maribor, gasilci Gasilske brigade Maribor odstranili podrto drevo s cestišča.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Murska Sobota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9.35 je med naseljema Dobrovnik in Kobilje, občina Dobrovnik, meteorna voda poplavila cestišče. O dogodku je bilo obveščeno pr</w:t>
      </w:r>
      <w:r>
        <w:rPr>
          <w:rFonts w:ascii="Arial" w:hAnsi="Arial" w:cs="Arial"/>
          <w:sz w:val="20"/>
          <w:szCs w:val="20"/>
        </w:rPr>
        <w:t>istojno cestno podjetje.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8.11 je v naselju Žepovci, občina Apače, meteorna voda zalila prostore dveh stanovanjskih hiš. Vodo so prečrpali gasilci PGD Žepovci.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8.35 so na Gubčevi ulici v Beltincih gasilci PGD Beltinci s folijo pokrili okoli dvajset </w:t>
      </w:r>
      <w:r>
        <w:rPr>
          <w:rFonts w:ascii="Arial" w:hAnsi="Arial" w:cs="Arial"/>
          <w:sz w:val="20"/>
          <w:szCs w:val="20"/>
        </w:rPr>
        <w:t>kvadratnih metrov strehe stanovanjske hiše.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10.40 je v Gornjih Petrovcih meteorna voda poplavila cestišče. O dogodku je bilo obveščeno cestno podjetje Pomgrad.</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11.58 so gasilci PGD Beltinci čistili cestne prepuste na območju Beltincev.</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11.53 so</w:t>
      </w:r>
      <w:r>
        <w:rPr>
          <w:rFonts w:ascii="Arial" w:hAnsi="Arial" w:cs="Arial"/>
          <w:sz w:val="20"/>
          <w:szCs w:val="20"/>
        </w:rPr>
        <w:t xml:space="preserve"> v naselju Suhi Vrh, občina Moravske Toplice, gasilci PGD Suhi Vrh in Moravske Toplice prečrpali meteorno vodo, ki je zalila prostore stanovanjske hiše.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9.45 so v naselju Grad, občina Grad, gasilci PGD Grad prečrpali meteorno vodo iz slačilnic ob </w:t>
      </w:r>
      <w:r>
        <w:rPr>
          <w:rFonts w:ascii="Arial" w:hAnsi="Arial" w:cs="Arial"/>
          <w:sz w:val="20"/>
          <w:szCs w:val="20"/>
        </w:rPr>
        <w:t>nogometnem igrišču in iz kletnih prostorov stanovanjskega bloka.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10.46 je pričel naraščati Bukovniški potok v občini Dobrovnik. Gasilci PGD Dobrovnik, Strehovci in Žitkovci so postavili protipoplavne vreče in prečrpali vodo iz rastlinjaka.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15.36 je</w:t>
      </w:r>
      <w:r>
        <w:rPr>
          <w:rFonts w:ascii="Arial" w:hAnsi="Arial" w:cs="Arial"/>
          <w:sz w:val="20"/>
          <w:szCs w:val="20"/>
        </w:rPr>
        <w:t xml:space="preserve"> na Glavni ulici v naselju Pušča, občina Murska Sobota zaradi obilnega dežja zamakalo v stanovanjsko hišo. Gasilci PGD Pušča so s folijo prekrili streho.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16.38 se je v naselju Ivanjševski vrhu, občina Gornja Radgona, sprožil zemeljski plaz. Posredovali</w:t>
      </w:r>
      <w:r>
        <w:rPr>
          <w:rFonts w:ascii="Arial" w:hAnsi="Arial" w:cs="Arial"/>
          <w:sz w:val="20"/>
          <w:szCs w:val="20"/>
        </w:rPr>
        <w:t xml:space="preserve"> so gasilci PGD Ivanjševci, ki so plaz prekrili s folijo in prečrpali meteorno vodo, ki je zalila kletne prostore bližnjega stanovanjskega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16.16 so v Lastomercih, občina Gornja Radgona, Gasilci PGD Negova postavili protipoplavne vreče in prečr</w:t>
      </w:r>
      <w:r>
        <w:rPr>
          <w:rFonts w:ascii="Arial" w:hAnsi="Arial" w:cs="Arial"/>
          <w:sz w:val="20"/>
          <w:szCs w:val="20"/>
        </w:rPr>
        <w:t xml:space="preserve">pali vodo, ki je ogrožala stanovanjsko hišo.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18.38 so v Ivancih, občina Moravske Toplice, gasilci PGD Ivanci izčrpali vodo iz kletnih prostorov stanovanjske hiše.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12.57 so gasilci PGD Cven prečrpavali naraslo podtalnico iz kletnih prostorov stanov</w:t>
      </w:r>
      <w:r>
        <w:rPr>
          <w:rFonts w:ascii="Arial" w:hAnsi="Arial" w:cs="Arial"/>
          <w:sz w:val="20"/>
          <w:szCs w:val="20"/>
        </w:rPr>
        <w:t>anjske hiše v naselju Cven, občina Gornja Radgona.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19.49 je v kraju Negova, občina Gornja Radgona, plaz zasul del cestišča. Gasilci PGD Negova so odstranili gramoz in blato s cestišča ter preusmerili vodo čez cestišče, da ni več zalivala stanovanjskega</w:t>
      </w:r>
      <w:r>
        <w:rPr>
          <w:rFonts w:ascii="Arial" w:hAnsi="Arial" w:cs="Arial"/>
          <w:sz w:val="20"/>
          <w:szCs w:val="20"/>
        </w:rPr>
        <w:t xml:space="preserve"> objekta. Komunalno podjetje je postavilo signalizacijo.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14.59 so v kraju Žihlava, občina Sveti Jurij ob Ščavnici, gasilci PGD Slaptinci, Selišče-Kupetinci in Rožički vrh napolnili 160 dvojnih protipoplavnih vreč.</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17.00 so v kraju Plitvica, občina </w:t>
      </w:r>
      <w:r>
        <w:rPr>
          <w:rFonts w:ascii="Arial" w:hAnsi="Arial" w:cs="Arial"/>
          <w:sz w:val="20"/>
          <w:szCs w:val="20"/>
        </w:rPr>
        <w:t>Apače, gasilci PGD Lutverci in Lešane izčrpali nekaj vode, ter napolnili približno 350 protipoplavnih vreč.</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V popoldanskih in večernih urah so v Boračevi in na Boračevski cesti, občina Radenci,  gasilci iz PGD Radenci-Boračeva na treh lokacijah izčrpali v</w:t>
      </w:r>
      <w:r>
        <w:rPr>
          <w:rFonts w:ascii="Arial" w:hAnsi="Arial" w:cs="Arial"/>
          <w:sz w:val="20"/>
          <w:szCs w:val="20"/>
        </w:rPr>
        <w:t>ečjo količino meteorne vode in napolnili okrog 100 protipoplavnih vreč.</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19.48 so na Vaneči, občina Puconci, gasilci iz PGD Vaneča izčrpali meteorno vodo iz kletnih prostorov stanovanjske hiše. Izčrpali so okrog 1000 litrov vode in pripeljali 15 protipo</w:t>
      </w:r>
      <w:r>
        <w:rPr>
          <w:rFonts w:ascii="Arial" w:hAnsi="Arial" w:cs="Arial"/>
          <w:sz w:val="20"/>
          <w:szCs w:val="20"/>
        </w:rPr>
        <w:t>plavnih vreč s peskom.</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20.48 so v Radomerščaku v občini Ljutomer gasilci iz PGD Radomerje iz kletnih prostorov stanovanjske hiše izčrpali okoli 8 kubičnih metrov meteorne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9.00 je v kraju Grabonoš, občina Sveti Jurij ob Ščavnici, voda poplavil</w:t>
      </w:r>
      <w:r>
        <w:rPr>
          <w:rFonts w:ascii="Arial" w:hAnsi="Arial" w:cs="Arial"/>
          <w:sz w:val="20"/>
          <w:szCs w:val="20"/>
        </w:rPr>
        <w:t>a stanovanjski objekt. Gasilci PGD Grabonoš, Sveti Jurij ob Ščavnici, Bolehnečici, Rožički vrh in Stara Gora, so objekt zavarovali z folijo in z približno 120 protipoplavnih vreč, ter izčrpali približno 2500 kubičnih metrov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Med okoli 16.00 in 21.00 </w:t>
      </w:r>
      <w:r>
        <w:rPr>
          <w:rFonts w:ascii="Arial" w:hAnsi="Arial" w:cs="Arial"/>
          <w:sz w:val="20"/>
          <w:szCs w:val="20"/>
        </w:rPr>
        <w:t>uro so v Boračevi in na Boračevski cesti v občini Radenci gasilci iz PGD Radenci-Boračeva na treh lokacijah izčrpali večjo količino meteorne vode ter s peskom napolnili okoli 100 protipoplavnih vreč.</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Med okoli 16.00 in 21.00 uro so v Boračevi in na Borače</w:t>
      </w:r>
      <w:r>
        <w:rPr>
          <w:rFonts w:ascii="Arial" w:hAnsi="Arial" w:cs="Arial"/>
          <w:sz w:val="20"/>
          <w:szCs w:val="20"/>
        </w:rPr>
        <w:t>vski cesti v občini Radenci gasilci iz PGD Radenci-Boračeva izčrpali večjo količino meteorne vode na treh lokacijah in napolnili okoli 100 protipoplavnih vreč.</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12.23 je v kraju Spodnja Ščavnica, občina Gornja Radgona, poplavna voda ogrožala več stanova</w:t>
      </w:r>
      <w:r>
        <w:rPr>
          <w:rFonts w:ascii="Arial" w:hAnsi="Arial" w:cs="Arial"/>
          <w:sz w:val="20"/>
          <w:szCs w:val="20"/>
        </w:rPr>
        <w:t>njskih in gospodarskih objektov. Gasilci PGD Spodnja Ščavnica in Lešane so z 1,5 kubičnega metra peska napolnili protipoplavne vreče, z njimi zaščitili ogrožene objekte in iz poplavljenih prostorov objektov izčrpali večjo količino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20.03 so v Banu</w:t>
      </w:r>
      <w:r>
        <w:rPr>
          <w:rFonts w:ascii="Arial" w:hAnsi="Arial" w:cs="Arial"/>
          <w:sz w:val="20"/>
          <w:szCs w:val="20"/>
        </w:rPr>
        <w:t>ti in Mostju, občina Lendava, gasilci iz PGD Mostje-Banuta na nasip kanala naložili okrog 100 protipoplavnih vreč.</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20.56 so v kraju Benica, občina Lendava, gasilci PGD Petišovci pregledali nasip, ki so ga poškodovali glodalci in očistili bližnji most, </w:t>
      </w:r>
      <w:r>
        <w:rPr>
          <w:rFonts w:ascii="Arial" w:hAnsi="Arial" w:cs="Arial"/>
          <w:sz w:val="20"/>
          <w:szCs w:val="20"/>
        </w:rPr>
        <w:t>ki je bil poln naplavin.</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18.15 je v naselju Kokoriči, občina Križevci, potok Lipnica pričel poplavljati. Gasilci PGD Kokoriči so napolnili približno 380 protipoplavnih vreč z peskom in zaščitili pet stanovanjskih objektov.</w:t>
      </w:r>
    </w:p>
    <w:p w:rsidR="00583544" w:rsidRDefault="00055BC1">
      <w:pPr>
        <w:spacing w:line="260" w:lineRule="atLeast"/>
        <w:jc w:val="both"/>
        <w:rPr>
          <w:rFonts w:ascii="Arial" w:hAnsi="Arial" w:cs="Arial"/>
          <w:sz w:val="20"/>
          <w:szCs w:val="20"/>
        </w:rPr>
      </w:pPr>
      <w:r>
        <w:rPr>
          <w:rFonts w:ascii="Arial" w:hAnsi="Arial" w:cs="Arial"/>
          <w:sz w:val="20"/>
          <w:szCs w:val="20"/>
        </w:rPr>
        <w:lastRenderedPageBreak/>
        <w:t>Izpostava Novo mesto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5.43</w:t>
      </w:r>
      <w:r>
        <w:rPr>
          <w:rFonts w:ascii="Arial" w:hAnsi="Arial" w:cs="Arial"/>
          <w:sz w:val="20"/>
          <w:szCs w:val="20"/>
        </w:rPr>
        <w:t xml:space="preserve"> je v ulici Pod Trško goro v Novem mestu podtalnica zalila klet stanovanjske hiše. Gasilci GRC Novo mesto so iz kletnih prostorov izčrpali okoli en kubični meter vode. </w:t>
      </w:r>
    </w:p>
    <w:p w:rsidR="00583544" w:rsidRDefault="00055BC1">
      <w:pPr>
        <w:spacing w:line="260" w:lineRule="atLeast"/>
        <w:jc w:val="both"/>
        <w:rPr>
          <w:rFonts w:ascii="Arial" w:hAnsi="Arial" w:cs="Arial"/>
          <w:sz w:val="20"/>
          <w:szCs w:val="20"/>
        </w:rPr>
      </w:pPr>
      <w:r>
        <w:rPr>
          <w:rFonts w:ascii="Arial" w:hAnsi="Arial" w:cs="Arial"/>
          <w:sz w:val="20"/>
          <w:szCs w:val="20"/>
        </w:rPr>
        <w:t>Ob 11.42 se je na cesti Dvor–Vinkov vrh, občina Žužemberk, sprožil zemeljski plaz v dol</w:t>
      </w:r>
      <w:r>
        <w:rPr>
          <w:rFonts w:ascii="Arial" w:hAnsi="Arial" w:cs="Arial"/>
          <w:sz w:val="20"/>
          <w:szCs w:val="20"/>
        </w:rPr>
        <w:t>žini 30 metrov in poškodoval cestišče. Dežurni delavec cestnega podjetja je postavil prometno zaporo. Obvoz je možen preko naselja Skopice. Obveščene so bile pristojne službe.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14.14 se je na cesto Želebej–Božakovo, občina Metlika, podrlo drevo na cesti</w:t>
      </w:r>
      <w:r>
        <w:rPr>
          <w:rFonts w:ascii="Arial" w:hAnsi="Arial" w:cs="Arial"/>
          <w:sz w:val="20"/>
          <w:szCs w:val="20"/>
        </w:rPr>
        <w:t>šče. Dežurni delavec cestnega podjetja je drevo razžagal in odstranil.</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13.25 v naselju Vavta vas, občina Straža, podtalnica zalila kletne prostore stanovanjskega objekta. Gasilci PGD Vavta vas so vodo prečrpali in nudili pomoč pri čiščenju.</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15.47 j</w:t>
      </w:r>
      <w:r>
        <w:rPr>
          <w:rFonts w:ascii="Arial" w:hAnsi="Arial" w:cs="Arial"/>
          <w:sz w:val="20"/>
          <w:szCs w:val="20"/>
        </w:rPr>
        <w:t>e pri naselju Herinja vas, občina Novo mesto, podrlo drevo na cestišče, ki ga je odstranil dežurni delavec cestnega podjetja.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17.37 se je na Roški cesti v Semiču podrlo drevo na cestišče, ki ga je odstranil delavec cestnega podjetja.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18.32 je v uli</w:t>
      </w:r>
      <w:r>
        <w:rPr>
          <w:rFonts w:ascii="Arial" w:hAnsi="Arial" w:cs="Arial"/>
          <w:sz w:val="20"/>
          <w:szCs w:val="20"/>
        </w:rPr>
        <w:t>ci Na tratah v Novem mestu podtalnica zalila kletne prostore stanovanjske hiše. Gasilci GRC Novo mesto so do jutranjih ur namestili potopno črpalko.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15.19 je v naselju Dvor, občina Žužemberk, plaz ogrožal stanovanjski objekt. Gasilci PGD Dvor so zavaro</w:t>
      </w:r>
      <w:r>
        <w:rPr>
          <w:rFonts w:ascii="Arial" w:hAnsi="Arial" w:cs="Arial"/>
          <w:sz w:val="20"/>
          <w:szCs w:val="20"/>
        </w:rPr>
        <w:t>vali območje, izkopali jarke in preusmerili meteorno vodo ter plazišče velikosti 240 kvadratnih metrov pokrili s folijo.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21.00 je v ulici Nad Miklavžem v Žužemberku voda zalila kletne prostore stanovanjske hiše. Gasilci PGD Hinje so izčrpali vodo iz </w:t>
      </w:r>
      <w:r>
        <w:rPr>
          <w:rFonts w:ascii="Arial" w:hAnsi="Arial" w:cs="Arial"/>
          <w:sz w:val="20"/>
          <w:szCs w:val="20"/>
        </w:rPr>
        <w:t xml:space="preserve">prostorov in okoli hiše postavili protipoplavne vreče.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21.44 je v Drami, občina Šentjernej, naraščajoča voda ogrožala stanovanjski objekt. Gasilci PGD Šentjernej so ob objektu postavili protipoplavne vreče ter v objektu prestavili pohištvo.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19.26 </w:t>
      </w:r>
      <w:r>
        <w:rPr>
          <w:rFonts w:ascii="Arial" w:hAnsi="Arial" w:cs="Arial"/>
          <w:sz w:val="20"/>
          <w:szCs w:val="20"/>
        </w:rPr>
        <w:t>so gasilci GRC Novo mesto, PGD Stranska vas in Mali Podljuben v cestni bazi polnili protipoplavne vreče za potrebe ob poplavah.</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21.12 je v Novem mestu v ulici Nad mlini, naraščajoča voda ogrožala stanovanjski objekt  in trgovino. Gasilci GRC Novo mesto</w:t>
      </w:r>
      <w:r>
        <w:rPr>
          <w:rFonts w:ascii="Arial" w:hAnsi="Arial" w:cs="Arial"/>
          <w:sz w:val="20"/>
          <w:szCs w:val="20"/>
        </w:rPr>
        <w:t xml:space="preserve"> in PGD Šmihel so ob ogroženih objektih postavili protipoplavne vreče.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19.15 so gasilci PGD Šmihel pri Žužemberku in PGD Hinje polnili protipoplavne vreče za potrebe ob poplavah.</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22.01 je v ulici Nad mlini v Novem mestu naraščajoča voda ogrožala tr</w:t>
      </w:r>
      <w:r>
        <w:rPr>
          <w:rFonts w:ascii="Arial" w:hAnsi="Arial" w:cs="Arial"/>
          <w:sz w:val="20"/>
          <w:szCs w:val="20"/>
        </w:rPr>
        <w:t xml:space="preserve">i stanovanjske objekte. Gasilci GRC Novo mesto in PGD Šmihel so ob ogroženih objektih postavili protipoplavne vreče. </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21.58 je v Dobravi pri Škocjanu, občina Škocjan, naraščajoča voda ogrožala stanovanjski objekt. Gasilci PGD Dobrava so v hiši prestavi</w:t>
      </w:r>
      <w:r>
        <w:rPr>
          <w:rFonts w:ascii="Arial" w:hAnsi="Arial" w:cs="Arial"/>
          <w:sz w:val="20"/>
          <w:szCs w:val="20"/>
        </w:rPr>
        <w:t>li pohištvo.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Ptuj</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10.50 je v naselju Bresnica, občina Ormož, drevo ogrožalo objekt. Gasilci PGD Bresnica so drevo razžagali in odstranili.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lastRenderedPageBreak/>
        <w:t>Ob 15.16 je na cesto Žabljak–Kicar, občina Ptuj, padlo drevo. Gasilci PGD Ptuj in Kicar so drevo razž</w:t>
      </w:r>
      <w:r>
        <w:rPr>
          <w:rFonts w:ascii="Arial" w:hAnsi="Arial" w:cs="Arial"/>
          <w:sz w:val="20"/>
          <w:szCs w:val="20"/>
        </w:rPr>
        <w:t>agali in odstranili.</w:t>
      </w:r>
    </w:p>
    <w:p w:rsidR="00583544" w:rsidRDefault="00055BC1">
      <w:pPr>
        <w:spacing w:line="260" w:lineRule="atLeast"/>
        <w:jc w:val="both"/>
        <w:rPr>
          <w:rFonts w:ascii="Arial" w:hAnsi="Arial" w:cs="Arial"/>
          <w:sz w:val="20"/>
          <w:szCs w:val="20"/>
        </w:rPr>
      </w:pPr>
      <w:r>
        <w:rPr>
          <w:rFonts w:ascii="Arial" w:hAnsi="Arial" w:cs="Arial"/>
          <w:sz w:val="20"/>
          <w:szCs w:val="20"/>
        </w:rPr>
        <w:t>Ob 15.03 je v naselju Prerad, občina Dornava, padlo drevo na cestišče. Gasilci PGD Polenšak so drevo razžagali in odstranili.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16.18 je na cesto Prvenci–Novi Jork v občini Markovci padlo drevo. Gasilci PGD Prenci–Strelci so drevo ra</w:t>
      </w:r>
      <w:r>
        <w:rPr>
          <w:rFonts w:ascii="Arial" w:hAnsi="Arial" w:cs="Arial"/>
          <w:sz w:val="20"/>
          <w:szCs w:val="20"/>
        </w:rPr>
        <w:t>zžagali in odstranili.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16.30 je na cesto Središče ob Dravi-Godeninci padlo drevo. Gasilci PGD Središče so drevo razžagali in odstranili.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15.46 se je v naselju Mali Okič, občina Cirkulane, sprožil zemeljski plaz. Gasilci PGD Cirkulane so odstranili </w:t>
      </w:r>
      <w:r>
        <w:rPr>
          <w:rFonts w:ascii="Arial" w:hAnsi="Arial" w:cs="Arial"/>
          <w:sz w:val="20"/>
          <w:szCs w:val="20"/>
        </w:rPr>
        <w:t>zemljo s cestišča in zavarovali plaz.</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15.58 je v naselju Gabrnik v občini Juršinci meteorna voda ogrožala gasilski dom. Gasilci PGD Gabrnik so s pomočjo protipoplavnih vreč zaščitili objekt.</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19.04 je v Mihovcih pri Veliki Nedelji, občina Ormož, </w:t>
      </w:r>
      <w:r>
        <w:rPr>
          <w:rFonts w:ascii="Arial" w:hAnsi="Arial" w:cs="Arial"/>
          <w:sz w:val="20"/>
          <w:szCs w:val="20"/>
        </w:rPr>
        <w:t>podtalna voda zalila kletne prostore enostanovanjske hiše. Gasilci PGD Velika Nedelja so iz kleti izčrpali okrog 15 kubičnih metrov vode.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18.31 je v Cirkulanah meteorna voda zalila prostore športnega objekta. Gasilci PGD Cirkulane so iz objekta izčrpal</w:t>
      </w:r>
      <w:r>
        <w:rPr>
          <w:rFonts w:ascii="Arial" w:hAnsi="Arial" w:cs="Arial"/>
          <w:sz w:val="20"/>
          <w:szCs w:val="20"/>
        </w:rPr>
        <w:t>i dva kubična metra vode ter pred vhod v prostore postavili protipoplavne vreče.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20.33 je v občini Majšperk reka Dravinja poplavila cesto Stanečka vas-Majšperk. Delavci Cestnega podjetja Ptuj so postavili ustrezno cestno signalizacijo.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20.47 je v n</w:t>
      </w:r>
      <w:r>
        <w:rPr>
          <w:rFonts w:ascii="Arial" w:hAnsi="Arial" w:cs="Arial"/>
          <w:sz w:val="20"/>
          <w:szCs w:val="20"/>
        </w:rPr>
        <w:t>aselju Repišče, občina Videm, potok Psičina poplavil cesto. Delavci Cestnega podjetja Ptuj so postavili ustrezno cestno signalizacijo.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20.25 je v Brezovcu, občina Cirkulane, plaz zasul cesto v dolžini približno sto metrov. Gasilci PGD Cirkulane in dela</w:t>
      </w:r>
      <w:r>
        <w:rPr>
          <w:rFonts w:ascii="Arial" w:hAnsi="Arial" w:cs="Arial"/>
          <w:sz w:val="20"/>
          <w:szCs w:val="20"/>
        </w:rPr>
        <w:t>vci Cestnega podjetja Ptuj so zavarovali poškodovano cesto in postavili ustrezno prometno signalizacijo. Za sanacijo cestišča bo poskrbel vzdrževalec ceste.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21.18 je v naselju Paradiž, občina Cirkulane, zemeljski plaz poškodoval del ceste in vodovodno </w:t>
      </w:r>
      <w:r>
        <w:rPr>
          <w:rFonts w:ascii="Arial" w:hAnsi="Arial" w:cs="Arial"/>
          <w:sz w:val="20"/>
          <w:szCs w:val="20"/>
        </w:rPr>
        <w:t>napeljavo. Dežurna služba cestnega podjetja Ptuj je zavarovala odsek poškodovane ceste, Komunalno podjetje Ptuj pa bo saniralo vodovod.</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21.00 je v Zgornjem Leskovcu, občina Videm, narasli potok Psičina ogrožal enostanovanjsko hišo. Gasilci PGD Leskovec</w:t>
      </w:r>
      <w:r>
        <w:rPr>
          <w:rFonts w:ascii="Arial" w:hAnsi="Arial" w:cs="Arial"/>
          <w:sz w:val="20"/>
          <w:szCs w:val="20"/>
        </w:rPr>
        <w:t xml:space="preserve"> so s pomočjo delovnega stroja poglobili strugo in utrdili brežino potoka.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11.42  je v naselju Trnovci v občini Svet Tomaž, plaz poškodoval cesto. Dežurni delavci cestnega podjetja so polovico cestišča zaščitili.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14.35 je na Tovarniški cesti v nase</w:t>
      </w:r>
      <w:r>
        <w:rPr>
          <w:rFonts w:ascii="Arial" w:hAnsi="Arial" w:cs="Arial"/>
          <w:sz w:val="20"/>
          <w:szCs w:val="20"/>
        </w:rPr>
        <w:t>lju Njiverce v občini Kidričevo meteorna voda zalila podvoz pod železniško progo. Delavci cestnega podjetja so podvoz z ustrezno signalizacijo zaprli za promet.</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Slovenj Gradec</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16.19 je na ulici Pod gradom v Radljah ob Dravi meteorna voda ogr</w:t>
      </w:r>
      <w:r>
        <w:rPr>
          <w:rFonts w:ascii="Arial" w:hAnsi="Arial" w:cs="Arial"/>
          <w:sz w:val="20"/>
          <w:szCs w:val="20"/>
        </w:rPr>
        <w:t>ožala več stanovanjskih objektov. Posredovali so gasilci PGD Radlje ob Dravi, ki so prekopali strugo potoka in preusmerili tok vode in očistili kanalizacijske jaške.</w:t>
      </w:r>
    </w:p>
    <w:p w:rsidR="00583544" w:rsidRDefault="00055BC1">
      <w:pPr>
        <w:spacing w:line="260" w:lineRule="atLeast"/>
        <w:jc w:val="both"/>
        <w:rPr>
          <w:rFonts w:ascii="Arial" w:hAnsi="Arial" w:cs="Arial"/>
          <w:sz w:val="20"/>
          <w:szCs w:val="20"/>
        </w:rPr>
      </w:pPr>
      <w:r>
        <w:rPr>
          <w:rFonts w:ascii="Arial" w:hAnsi="Arial" w:cs="Arial"/>
          <w:sz w:val="20"/>
          <w:szCs w:val="20"/>
        </w:rPr>
        <w:t>Izpostava Trbovlje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lastRenderedPageBreak/>
        <w:t>Ob 18.48 je v Čemšeniku, občina Zagorje ob Savi meteorna voda zalila k</w:t>
      </w:r>
      <w:r>
        <w:rPr>
          <w:rFonts w:ascii="Arial" w:hAnsi="Arial" w:cs="Arial"/>
          <w:sz w:val="20"/>
          <w:szCs w:val="20"/>
        </w:rPr>
        <w:t>letne prostore Osnovne šole. Gasilci PGD Čemšenik so meteorno vodo izčrpali ter očistili odtočne jaške in propuste okrog objekta.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21.25 sta gasilca PGD Izlake v Jelševici, občina Zagorje opravila ogled poplavljenega območja okrog stanovanjske hiše. Ugo</w:t>
      </w:r>
      <w:r>
        <w:rPr>
          <w:rFonts w:ascii="Arial" w:hAnsi="Arial" w:cs="Arial"/>
          <w:sz w:val="20"/>
          <w:szCs w:val="20"/>
        </w:rPr>
        <w:t>tovila sta, da meteorne vode še zadostno odtekajo skozi prepust. Jutri pa bo potrebno obvestiti izvajalca vzdrževalnih del ob regionalni cesti Trojane-Ločica o sanaciji in dodatnem čiščenju propusta.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POPLAVE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Murska Sobota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9.10 so gasilci </w:t>
      </w:r>
      <w:r>
        <w:rPr>
          <w:rFonts w:ascii="Arial" w:hAnsi="Arial" w:cs="Arial"/>
          <w:sz w:val="20"/>
          <w:szCs w:val="20"/>
        </w:rPr>
        <w:t>PGD Prosenjakovci posredovali v naselju Prosenjakovci v občini Moravske Toplice, kjer so prečrpali vodo iz kleti stanovanjske hiše in položili protipoplavne vreče za preprečitev ponovnega zalitja.</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Novo mesto</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 xml:space="preserve">Ob 18.23 je voda poplavila cestišče </w:t>
      </w:r>
      <w:r>
        <w:rPr>
          <w:rFonts w:ascii="Arial" w:hAnsi="Arial" w:cs="Arial"/>
          <w:sz w:val="20"/>
          <w:szCs w:val="20"/>
        </w:rPr>
        <w:t>v Cerovem Logu, občina Šentjernej. Dežurni delavec komunalnega podjetja je postavil prometno signalizacijo in odmašil obcestni jašek.</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VISOK SNEG</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Kranj</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20.21 je na regionalni cesti Zgornje Jezersko - Jezerski vrh, občina Jezersko, sneg podrl</w:t>
      </w:r>
      <w:r>
        <w:rPr>
          <w:rFonts w:ascii="Arial" w:hAnsi="Arial" w:cs="Arial"/>
          <w:sz w:val="20"/>
          <w:szCs w:val="20"/>
        </w:rPr>
        <w:t xml:space="preserve"> drevo na vozišče. Gasilci PGD Jezersko so drevo razžagali in odstranili.</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MOČAN VETER</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Izpostava Celje</w:t>
      </w:r>
    </w:p>
    <w:p w:rsidR="00583544" w:rsidRDefault="00583544">
      <w:pPr>
        <w:spacing w:line="260" w:lineRule="atLeast"/>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15.17 se je na Zdraviliškem trgu v občini Rogaška Slatina zaradi vetra podrlo drevo na električno napeljavo. Posredovali so gasilci PGD Steklarna Ro</w:t>
      </w:r>
      <w:r>
        <w:rPr>
          <w:rFonts w:ascii="Arial" w:hAnsi="Arial" w:cs="Arial"/>
          <w:sz w:val="20"/>
          <w:szCs w:val="20"/>
        </w:rPr>
        <w:t>gaška Slatina, ki so podrto drevo razžagali in odstranili in nudili pomoč dežurnim električarjem Elektra Celja.</w:t>
      </w:r>
    </w:p>
    <w:p w:rsidR="00583544" w:rsidRDefault="00583544">
      <w:pPr>
        <w:spacing w:line="260" w:lineRule="atLeast"/>
        <w:jc w:val="both"/>
        <w:rPr>
          <w:rFonts w:ascii="Arial" w:hAnsi="Arial" w:cs="Arial"/>
          <w:sz w:val="20"/>
          <w:szCs w:val="20"/>
        </w:rPr>
      </w:pPr>
    </w:p>
    <w:p w:rsidR="00583544" w:rsidRDefault="00055BC1">
      <w:pPr>
        <w:tabs>
          <w:tab w:val="left" w:pos="1701"/>
        </w:tabs>
        <w:spacing w:line="260" w:lineRule="atLeast"/>
        <w:jc w:val="both"/>
        <w:rPr>
          <w:rFonts w:ascii="Arial" w:hAnsi="Arial" w:cs="Arial"/>
          <w:sz w:val="20"/>
          <w:szCs w:val="20"/>
        </w:rPr>
      </w:pPr>
      <w:r>
        <w:rPr>
          <w:rFonts w:ascii="Arial" w:hAnsi="Arial" w:cs="Arial"/>
          <w:sz w:val="20"/>
          <w:szCs w:val="20"/>
        </w:rPr>
        <w:t xml:space="preserve">20. 9. 2017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POPLAVE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Brežice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15.30 je na cesti 4. Julija v Krškem meteorna voda zalila kletne prostore objekta. Posredujejo </w:t>
      </w:r>
      <w:r>
        <w:rPr>
          <w:rFonts w:ascii="Arial" w:hAnsi="Arial" w:cs="Arial"/>
          <w:sz w:val="20"/>
          <w:szCs w:val="20"/>
        </w:rPr>
        <w:t>gasilci PGE Krško.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8.40 je na Partizanski poti v Rimskih Toplicah, občina Laško, podtalnica poplavila kletne prostore stanovanjskega objekta. Gasilci PGD Rimske Toplice so vodo prečrpali iz objekta.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10.18 so v Vinski Gori, občina V</w:t>
      </w:r>
      <w:r>
        <w:rPr>
          <w:rFonts w:ascii="Arial" w:hAnsi="Arial" w:cs="Arial"/>
          <w:sz w:val="20"/>
          <w:szCs w:val="20"/>
        </w:rPr>
        <w:t>elenje, gasilci PGD Vinska gora iz poplavljenih kletnih prostorov dveh stanovanjskih hiš prečrpala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18.05 so v naselju Vizore, občina Vojnik, gasilci PGD Nova Cerkev prečrpali vodo iz kletnih prostorov stanovanjske hiše.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17.50 so v naselju Rim</w:t>
      </w:r>
      <w:r>
        <w:rPr>
          <w:rFonts w:ascii="Arial" w:hAnsi="Arial" w:cs="Arial"/>
          <w:sz w:val="20"/>
          <w:szCs w:val="20"/>
        </w:rPr>
        <w:t>ske Toplice, občina Laško, gasilci PGD Rimske Toplice prečrpali vodo iz kletnih prostorov stanovanjske hiše.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12.32 je v Peruzzijevi ulici v Ljubljani podtalnica zalila klet. Posredovali so gasilci GB Ljubljana, ki so vodo prečrpali</w:t>
      </w:r>
      <w:r>
        <w:rPr>
          <w:rFonts w:ascii="Arial" w:hAnsi="Arial" w:cs="Arial"/>
          <w:sz w:val="20"/>
          <w:szCs w:val="20"/>
        </w:rPr>
        <w: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15.02 je na Idrijski cesti na Vrhniki podtalnica zalila kletne prostore stanovanjske hiše. Gasilci PGD Vrhnika so prečrpali okoli 11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10.36 so v naselju Janževa gora, občina Selnica ob Dravi, gasilci PGD Se</w:t>
      </w:r>
      <w:r>
        <w:rPr>
          <w:rFonts w:ascii="Arial" w:hAnsi="Arial" w:cs="Arial"/>
          <w:sz w:val="20"/>
          <w:szCs w:val="20"/>
        </w:rPr>
        <w:t>lnica iz poplavljenih kletnih prostorov stanovanjske hiše prečrpali 50 kubičnih metrov meteorne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10.50 so v naselju Kokoriči, občina Križevci, gasilci PGD Kokoriči prečrpali iz poplavljenih kletnih prostorov stanovanjske h</w:t>
      </w:r>
      <w:r>
        <w:rPr>
          <w:rFonts w:ascii="Arial" w:hAnsi="Arial" w:cs="Arial"/>
          <w:sz w:val="20"/>
          <w:szCs w:val="20"/>
        </w:rPr>
        <w:t>iše okoli 14 kubičnih metrov meteorne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055BC1">
      <w:pPr>
        <w:jc w:val="both"/>
        <w:rPr>
          <w:rFonts w:ascii="Arial" w:hAnsi="Arial" w:cs="Arial"/>
          <w:sz w:val="20"/>
          <w:szCs w:val="20"/>
        </w:rPr>
      </w:pPr>
      <w:r>
        <w:rPr>
          <w:rFonts w:ascii="Arial" w:hAnsi="Arial" w:cs="Arial"/>
          <w:sz w:val="20"/>
          <w:szCs w:val="20"/>
        </w:rPr>
        <w:t>Ob 8.36 je cesto Čadraže–Roje v občini Šentjernej poplavila meteorna voda. Delavci cestnega podjetja so cesto zaprli za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9.50 so cesto Zameško-–Smednik v občini Šentjernej zaradi </w:t>
      </w:r>
      <w:r>
        <w:rPr>
          <w:rFonts w:ascii="Arial" w:hAnsi="Arial" w:cs="Arial"/>
          <w:sz w:val="20"/>
          <w:szCs w:val="20"/>
        </w:rPr>
        <w:t>poplavljenega cestišča delavci cestnega podjetja ustrezno zaščitili in zaprli za promet.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12.40 so pri gradu Otočec v naselju Otočec in Šentpeter, občina Novo mesto, naplavine ogrožale lesene mostove. Gasilci GRC Novo mesto so odstranili sedem naplavlje</w:t>
      </w:r>
      <w:r>
        <w:rPr>
          <w:rFonts w:ascii="Arial" w:hAnsi="Arial" w:cs="Arial"/>
          <w:sz w:val="20"/>
          <w:szCs w:val="20"/>
        </w:rPr>
        <w:t>nih dreves.</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5.19 sta v Vičancih, občina Ormož, na cesto padli drevesi in ovirali promet. Gasilci PGD Velika Nedelja so drevesi razžagali, odstranili in 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6.43 je v naselju Mihalovci v občini Ormož meteorna voda zali</w:t>
      </w:r>
      <w:r>
        <w:rPr>
          <w:rFonts w:ascii="Arial" w:hAnsi="Arial" w:cs="Arial"/>
          <w:sz w:val="20"/>
          <w:szCs w:val="20"/>
        </w:rPr>
        <w:t>la železniški podvoz. Vodo so prečrpali gasilci PGD Ivanjkovci, Bresnica, Hardek in Trgovišče.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6.31 je v naselju Paradiž, občina Cirkulane, zemeljski plaz zasul pol ceste. Dežurna služba Cestnega podjetja Ptuj je zavarovala ter očistila cesto.</w:t>
      </w:r>
    </w:p>
    <w:p w:rsidR="00583544" w:rsidRDefault="00055BC1">
      <w:pPr>
        <w:jc w:val="both"/>
        <w:rPr>
          <w:rFonts w:ascii="Arial" w:hAnsi="Arial" w:cs="Arial"/>
          <w:sz w:val="20"/>
          <w:szCs w:val="20"/>
        </w:rPr>
      </w:pPr>
      <w:r>
        <w:rPr>
          <w:rFonts w:ascii="Arial" w:hAnsi="Arial" w:cs="Arial"/>
          <w:sz w:val="20"/>
          <w:szCs w:val="20"/>
        </w:rPr>
        <w:t xml:space="preserve">Ob 9.46 </w:t>
      </w:r>
      <w:r>
        <w:rPr>
          <w:rFonts w:ascii="Arial" w:hAnsi="Arial" w:cs="Arial"/>
          <w:sz w:val="20"/>
          <w:szCs w:val="20"/>
        </w:rPr>
        <w:t>so na Cesti 8. avgusta na Ptuju gasilci PGD Ptuj iz gostinskega objekta prečrpali okoli 100 kubičnih metrov meteorne vode.</w:t>
      </w:r>
    </w:p>
    <w:p w:rsidR="00583544" w:rsidRDefault="00055BC1">
      <w:pPr>
        <w:jc w:val="both"/>
        <w:rPr>
          <w:rFonts w:ascii="Arial" w:hAnsi="Arial" w:cs="Arial"/>
          <w:sz w:val="20"/>
          <w:szCs w:val="20"/>
        </w:rPr>
      </w:pPr>
      <w:r>
        <w:rPr>
          <w:rFonts w:ascii="Arial" w:hAnsi="Arial" w:cs="Arial"/>
          <w:sz w:val="20"/>
          <w:szCs w:val="20"/>
        </w:rPr>
        <w:t>Ob 15.30 so v naselju Stogovci v občini Majšperk gasilci PGD Ptujska gora očistili s cestišča blato in gramoz ter oprali bližnje dvor</w:t>
      </w:r>
      <w:r>
        <w:rPr>
          <w:rFonts w:ascii="Arial" w:hAnsi="Arial" w:cs="Arial"/>
          <w:sz w:val="20"/>
          <w:szCs w:val="20"/>
        </w:rPr>
        <w:t>išče stanovanjske hiše zaradi posledic večdnevnega deževja.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9.18 se je v naselju Brezovec v občini Cirkulane na travniku sprožil zemeljski plaz. Pristojne službe so si ogledale plaz in se bodo v petek dogovorili za sanacijo.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16.32 sta se sprožila z</w:t>
      </w:r>
      <w:r>
        <w:rPr>
          <w:rFonts w:ascii="Arial" w:hAnsi="Arial" w:cs="Arial"/>
          <w:sz w:val="20"/>
          <w:szCs w:val="20"/>
        </w:rPr>
        <w:t>emeljska plaza v krajih Paradiž in Brezovec v občini Cirkulane, ki sta zasula cesto. Gasilci PGD Cirkulane so cesto očistili in zavarovali plaz.</w:t>
      </w:r>
    </w:p>
    <w:p w:rsidR="00583544" w:rsidRDefault="00583544">
      <w:pPr>
        <w:jc w:val="both"/>
        <w:rPr>
          <w:rFonts w:ascii="Arial" w:hAnsi="Arial" w:cs="Arial"/>
          <w:sz w:val="20"/>
          <w:szCs w:val="20"/>
        </w:rPr>
      </w:pP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055BC1">
      <w:pPr>
        <w:jc w:val="both"/>
        <w:rPr>
          <w:rFonts w:ascii="Arial" w:hAnsi="Arial" w:cs="Arial"/>
          <w:b/>
          <w:sz w:val="20"/>
          <w:szCs w:val="20"/>
        </w:rPr>
      </w:pPr>
      <w:r>
        <w:rPr>
          <w:rFonts w:ascii="Arial" w:hAnsi="Arial" w:cs="Arial"/>
          <w:b/>
          <w:sz w:val="20"/>
          <w:szCs w:val="20"/>
        </w:rPr>
        <w:lastRenderedPageBreak/>
        <w:t>POPLAVE 22.-23. 10. 2017</w:t>
      </w:r>
    </w:p>
    <w:p w:rsidR="00583544" w:rsidRDefault="00583544">
      <w:pPr>
        <w:jc w:val="both"/>
        <w:rPr>
          <w:rFonts w:ascii="Arial" w:hAnsi="Arial" w:cs="Arial"/>
          <w:sz w:val="20"/>
          <w:szCs w:val="20"/>
        </w:rPr>
      </w:pPr>
    </w:p>
    <w:p w:rsidR="00583544" w:rsidRDefault="00055BC1">
      <w:pPr>
        <w:jc w:val="both"/>
      </w:pPr>
      <w:r>
        <w:rPr>
          <w:rFonts w:ascii="Arial" w:hAnsi="Arial" w:cs="Arial"/>
          <w:sz w:val="20"/>
          <w:szCs w:val="20"/>
        </w:rPr>
        <w:t>22.10.2017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Koper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Med 17.50 in 20.40 je bilo po podatkih </w:t>
      </w:r>
      <w:r>
        <w:rPr>
          <w:rFonts w:ascii="Arial" w:hAnsi="Arial" w:cs="Arial"/>
          <w:sz w:val="20"/>
          <w:szCs w:val="20"/>
        </w:rPr>
        <w:t>Pristaniške kapitanije Koper, zaradi močnega vetra priprto vplutje oziroma izplutje v koprsko tovorno pristanišče.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17.30 so v Vegovi ulici v Kopru gasilci JZ GB Koper pomagali izčrpati vodo iz stanovanja in objekt zaščitili s protipoplavnimi vrečami.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17.43 so na Istrski cesti v Kopru gasilci JZ GB Koper prečrpali vodo iz stanovanja in objekt zavarovali s protipoplavnimi vrečami.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19.37 je v Semedeli pri Kopru meteorna voda zalila garažo stanovanjske hiše. Lastniki so že pred prihodom gasilcev JZ </w:t>
      </w:r>
      <w:r>
        <w:rPr>
          <w:rFonts w:ascii="Arial" w:hAnsi="Arial" w:cs="Arial"/>
          <w:sz w:val="20"/>
          <w:szCs w:val="20"/>
        </w:rPr>
        <w:t>GB Koper na kraj sami prečrpali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19.22 so v Morovi ulici v Izoli gasilci JZ GB Koper prečrpali okoli 600 kubičnih metrov meteorne vode iz kletnih prostorov hotela.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18.59 je na izvozu iz hitre ceste za Izolo osebno vozilo obtičalo v vodi. Gasil</w:t>
      </w:r>
      <w:r>
        <w:rPr>
          <w:rFonts w:ascii="Arial" w:hAnsi="Arial" w:cs="Arial"/>
          <w:sz w:val="20"/>
          <w:szCs w:val="20"/>
        </w:rPr>
        <w:t>ci JZ GB Koper so kraj dogodka zavarovali in pomagali vlečni službi odstraniti vozilo s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20.25 je zagorel električni drog na Razgledni poti v Ankaranu. Gasilci JZ GB Koper so na kraju dogodka ugotovili, da drog ni zagorel, ampak se iskri. Dela</w:t>
      </w:r>
      <w:r>
        <w:rPr>
          <w:rFonts w:ascii="Arial" w:hAnsi="Arial" w:cs="Arial"/>
          <w:sz w:val="20"/>
          <w:szCs w:val="20"/>
        </w:rPr>
        <w:t>vec Elektro Primorske je izklopil pokvarjen odklopnik.</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21.47 nas je mimoidoči obvestil, da je hudournik v bližini objekta Polje 9 v Izoli polen blata in kamenja. O dogodku smo obvestili pristojne službe.</w:t>
      </w:r>
    </w:p>
    <w:p w:rsidR="00583544" w:rsidRDefault="00055BC1">
      <w:pPr>
        <w:jc w:val="both"/>
        <w:rPr>
          <w:rFonts w:ascii="Arial" w:hAnsi="Arial" w:cs="Arial"/>
          <w:sz w:val="20"/>
          <w:szCs w:val="20"/>
        </w:rPr>
      </w:pPr>
      <w:r>
        <w:rPr>
          <w:rFonts w:ascii="Arial" w:hAnsi="Arial" w:cs="Arial"/>
          <w:sz w:val="20"/>
          <w:szCs w:val="20"/>
        </w:rPr>
        <w:t>Ob 20.46 je veter odtrgal električni kabel na Vr</w:t>
      </w:r>
      <w:r>
        <w:rPr>
          <w:rFonts w:ascii="Arial" w:hAnsi="Arial" w:cs="Arial"/>
          <w:sz w:val="20"/>
          <w:szCs w:val="20"/>
        </w:rPr>
        <w:t>tni ulici v Izoli. Obveščene so bile vse pristojne službe.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20.29 je meteorna voda zalila stanovanje v ulici Drevored 1. Maja 2 v Izoli.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20.16 je meteorna voda na Južni cesti v Izoli poplavila predprostor stanovanja.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23.03 so meteorne vode </w:t>
      </w:r>
      <w:r>
        <w:rPr>
          <w:rFonts w:ascii="Arial" w:hAnsi="Arial" w:cs="Arial"/>
          <w:sz w:val="20"/>
          <w:szCs w:val="20"/>
        </w:rPr>
        <w:t>zalile plesišče bara na Istrski cesti v Kopru. Posredovali so gasilci JZ GB Koper, ki so 30 kubičnih metrov vode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Murska Sobota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13.27 je zaradi zamašene kanalizacije voda zalila stanovanje v spodnji etaži večstanovanjskega bloka v S</w:t>
      </w:r>
      <w:r>
        <w:rPr>
          <w:rFonts w:ascii="Arial" w:hAnsi="Arial" w:cs="Arial"/>
          <w:sz w:val="20"/>
          <w:szCs w:val="20"/>
        </w:rPr>
        <w:t>vetem Juriju v občini Rogašovci. Gasilci PGD Sveti Jurij so odmašili kanalizacijo in izčrpali vodo.</w:t>
      </w:r>
    </w:p>
    <w:p w:rsidR="00583544" w:rsidRDefault="00583544">
      <w:pPr>
        <w:jc w:val="both"/>
        <w:rPr>
          <w:rFonts w:ascii="Arial" w:hAnsi="Arial" w:cs="Arial"/>
          <w:sz w:val="20"/>
          <w:szCs w:val="20"/>
        </w:rPr>
      </w:pPr>
    </w:p>
    <w:p w:rsidR="00583544" w:rsidRDefault="00055BC1">
      <w:pPr>
        <w:tabs>
          <w:tab w:val="left" w:pos="1701"/>
        </w:tabs>
        <w:spacing w:line="260" w:lineRule="atLeast"/>
        <w:jc w:val="both"/>
        <w:rPr>
          <w:rFonts w:ascii="Arial" w:hAnsi="Arial" w:cs="Arial"/>
          <w:sz w:val="20"/>
          <w:szCs w:val="20"/>
        </w:rPr>
      </w:pPr>
      <w:r>
        <w:rPr>
          <w:rFonts w:ascii="Arial" w:hAnsi="Arial" w:cs="Arial"/>
          <w:sz w:val="20"/>
          <w:szCs w:val="20"/>
        </w:rPr>
        <w:t xml:space="preserve">23. 10. 2017 </w:t>
      </w:r>
    </w:p>
    <w:p w:rsidR="00583544" w:rsidRDefault="00583544">
      <w:pPr>
        <w:spacing w:line="260" w:lineRule="atLeast"/>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Koper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7.21 se je na Jadranski cesti v Ankaranu odlomilo drevo in naslonilo na električni vodnik. Gasilci JZ GB Koper so zavaro</w:t>
      </w:r>
      <w:r>
        <w:rPr>
          <w:rFonts w:ascii="Arial" w:hAnsi="Arial" w:cs="Arial"/>
          <w:sz w:val="20"/>
          <w:szCs w:val="20"/>
        </w:rPr>
        <w:t>vali kraj dogodka. Delavec Elektro Primorske je odklopil električni tok, drevo pa bodo odstranili, ko bodo ugodnejše vremenske razmere.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8.45 je meteorna voda zalila kletne prostore stanovanjske hiše na Regentovi ulici v Izoli. Posredovali so gasilci JZ</w:t>
      </w:r>
      <w:r>
        <w:rPr>
          <w:rFonts w:ascii="Arial" w:hAnsi="Arial" w:cs="Arial"/>
          <w:sz w:val="20"/>
          <w:szCs w:val="20"/>
        </w:rPr>
        <w:t xml:space="preserve"> GB Koper, ki so prečrpali okoli dva kubična metra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8.56 je voda zalila klet stanovanjske hiše na Šaredu v občini Izola. Posredovali so gasilci JZ GB Koper in prostovoljni gasilci iz Kort in Izole. Iz kletnih prostorov so prečrpali okoli 30 kubičn</w:t>
      </w:r>
      <w:r>
        <w:rPr>
          <w:rFonts w:ascii="Arial" w:hAnsi="Arial" w:cs="Arial"/>
          <w:sz w:val="20"/>
          <w:szCs w:val="20"/>
        </w:rPr>
        <w:t>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Ob 7.23 so gasilci JZ GB Koper posredovali na Ulici Oktobrske revolucije v Izoli, kjer so iz jaška, ki ga je zalila voda prečrpali okoli 12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7.54 se je sprožil zemeljski plaz velikosti okoli 5 kubičnih metrov na Is</w:t>
      </w:r>
      <w:r>
        <w:rPr>
          <w:rFonts w:ascii="Arial" w:hAnsi="Arial" w:cs="Arial"/>
          <w:sz w:val="20"/>
          <w:szCs w:val="20"/>
        </w:rPr>
        <w:t>trski cesti. Posredovali so delavci Marjetice Koper, ki so sanirali območje plazu. Na kraju dogodka je bil tudi Strokovni sodelavec ZIR MO Koper, preostanek plazu pa si bo ogledal geolog.</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12.45 je voda zalila kletne prostore stanovanjske hiše na Bazovi</w:t>
      </w:r>
      <w:r>
        <w:rPr>
          <w:rFonts w:ascii="Arial" w:hAnsi="Arial" w:cs="Arial"/>
          <w:sz w:val="20"/>
          <w:szCs w:val="20"/>
        </w:rPr>
        <w:t>ški ulici v Izoli. Posredovali so gasilci JZ GB Koper, ki so prečrpali okoli 30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13.09 je na ulici Proletarskih brigad v Izoli je voda zalila kineto dimniške tuljave stanovanjskega bloka. Posredovali so gasilci JZ GB Koper, ki so v</w:t>
      </w:r>
      <w:r>
        <w:rPr>
          <w:rFonts w:ascii="Arial" w:hAnsi="Arial" w:cs="Arial"/>
          <w:sz w:val="20"/>
          <w:szCs w:val="20"/>
        </w:rPr>
        <w:t>odo prečrpali.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9.15 so gasilci JZ GB Koper v garaži stanovanjskega bloka na Južni cesti v Izoli iz jaškov dvigal s serviserji prečrpali vodo.</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MOČAN VETER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11.53 so gasilci GRC Ajdovščina posredovali na Goriški cesti v </w:t>
      </w:r>
      <w:r>
        <w:rPr>
          <w:rFonts w:ascii="Arial" w:hAnsi="Arial" w:cs="Arial"/>
          <w:sz w:val="20"/>
          <w:szCs w:val="20"/>
        </w:rPr>
        <w:t>Ajdovščini, kjer so odstranili del poškodovane kritine z objekta stadiona, ki je ogrožala mimoidoče. Poškodbe so nastale zaradi močnega sunka burje.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4.07 se je v Podgorju v občini Slovenj Gradec čez cesto podrlo drevo in ovira</w:t>
      </w:r>
      <w:r>
        <w:rPr>
          <w:rFonts w:ascii="Arial" w:hAnsi="Arial" w:cs="Arial"/>
          <w:sz w:val="20"/>
          <w:szCs w:val="20"/>
        </w:rPr>
        <w:t>lo promet. Gasilci PGD Podgorje so drevo razžagali in ga odstranili s ceste.</w:t>
      </w:r>
    </w:p>
    <w:p w:rsidR="00583544" w:rsidRDefault="00583544">
      <w:pPr>
        <w:pStyle w:val="Brezrazmikov"/>
        <w:rPr>
          <w:rFonts w:cs="Arial"/>
        </w:rPr>
      </w:pPr>
    </w:p>
    <w:p w:rsidR="00583544" w:rsidRDefault="00583544">
      <w:pPr>
        <w:pStyle w:val="Brezrazmikov"/>
        <w:rPr>
          <w:rFonts w:cs="Arial"/>
        </w:rPr>
      </w:pPr>
    </w:p>
    <w:p w:rsidR="00583544" w:rsidRDefault="00055BC1">
      <w:pPr>
        <w:pStyle w:val="datumtevilka"/>
        <w:jc w:val="both"/>
        <w:rPr>
          <w:rFonts w:cs="Arial"/>
          <w:b/>
        </w:rPr>
      </w:pPr>
      <w:r>
        <w:rPr>
          <w:rFonts w:cs="Arial"/>
          <w:b/>
        </w:rPr>
        <w:t>MOČAN VETER 29. 10. 2017</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Brežice</w:t>
      </w:r>
    </w:p>
    <w:p w:rsidR="00583544" w:rsidRDefault="00583544">
      <w:pPr>
        <w:pStyle w:val="datumtevilka"/>
        <w:jc w:val="both"/>
        <w:rPr>
          <w:rFonts w:cs="Arial"/>
        </w:rPr>
      </w:pPr>
    </w:p>
    <w:p w:rsidR="00583544" w:rsidRDefault="00055BC1">
      <w:pPr>
        <w:pStyle w:val="datumtevilka"/>
        <w:jc w:val="both"/>
        <w:rPr>
          <w:rFonts w:cs="Arial"/>
        </w:rPr>
      </w:pPr>
      <w:r>
        <w:rPr>
          <w:rFonts w:cs="Arial"/>
        </w:rPr>
        <w:t>Ob 12.28 je na glavni cesti pri Artem, občina Sevnica, podrto drevo oviralo promet. Posredoval je dežurni delavec CGP Sevnica, ki je</w:t>
      </w:r>
      <w:r>
        <w:rPr>
          <w:rFonts w:cs="Arial"/>
        </w:rPr>
        <w:t xml:space="preserve"> oviro odstranil. </w:t>
      </w:r>
    </w:p>
    <w:p w:rsidR="00583544" w:rsidRDefault="00055BC1">
      <w:pPr>
        <w:pStyle w:val="datumtevilka"/>
        <w:jc w:val="both"/>
        <w:rPr>
          <w:rFonts w:cs="Arial"/>
        </w:rPr>
      </w:pPr>
      <w:r>
        <w:rPr>
          <w:rFonts w:cs="Arial"/>
        </w:rPr>
        <w:t>Ob 18.01 je na cesti Boštanj - Krmelj, v Jablanici, občina Sevnica, podrto drevo oviralo promet. Posredoval je dežurni delavec Komunale Sevnica, ki je oviro odstranil.</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Celje</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8.14 je pri nakupovalnem centru v Mozirju močan </w:t>
      </w:r>
      <w:r>
        <w:rPr>
          <w:rFonts w:cs="Arial"/>
        </w:rPr>
        <w:t>veter na pomožnem objektu za vozičke odkril streho. Ta je poškodovala dve parkirani osebni vozili. Posredovali so gasilci PGD Mozirje. Odstranili so streho s parkirišča in pomožni objekt prestavili na varno.</w:t>
      </w:r>
    </w:p>
    <w:p w:rsidR="00583544" w:rsidRDefault="00583544">
      <w:pPr>
        <w:pStyle w:val="datumtevilka"/>
        <w:jc w:val="both"/>
        <w:rPr>
          <w:rFonts w:cs="Arial"/>
        </w:rPr>
      </w:pPr>
    </w:p>
    <w:p w:rsidR="00583544" w:rsidRDefault="00055BC1">
      <w:pPr>
        <w:pStyle w:val="datumtevilka"/>
        <w:jc w:val="both"/>
        <w:rPr>
          <w:rFonts w:cs="Arial"/>
        </w:rPr>
      </w:pPr>
      <w:r>
        <w:rPr>
          <w:rFonts w:cs="Arial"/>
        </w:rPr>
        <w:t>Ob 9.26 je na Kopališki cesti v Velenju močan v</w:t>
      </w:r>
      <w:r>
        <w:rPr>
          <w:rFonts w:cs="Arial"/>
        </w:rPr>
        <w:t>eter preko cestišča podrl večje drevo. Gasilci PGD Velenje so drevo razžagali in odstranili s cestišča.</w:t>
      </w:r>
    </w:p>
    <w:p w:rsidR="00583544" w:rsidRDefault="00583544">
      <w:pPr>
        <w:pStyle w:val="datumtevilka"/>
        <w:jc w:val="both"/>
        <w:rPr>
          <w:rFonts w:cs="Arial"/>
        </w:rPr>
      </w:pPr>
    </w:p>
    <w:p w:rsidR="00583544" w:rsidRDefault="00055BC1">
      <w:pPr>
        <w:pStyle w:val="datumtevilka"/>
        <w:jc w:val="both"/>
        <w:rPr>
          <w:rFonts w:cs="Arial"/>
        </w:rPr>
      </w:pPr>
      <w:r>
        <w:rPr>
          <w:rFonts w:cs="Arial"/>
        </w:rPr>
        <w:t>Ob 10.19 se je cesti Radeče-Njivice v občini Radeče preko cestišča podrlo drevo. Gasilci PGD Radeče so drevo razžagali in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11.08 je v </w:t>
      </w:r>
      <w:r>
        <w:rPr>
          <w:rFonts w:cs="Arial"/>
        </w:rPr>
        <w:t>naselju Pongrac, občina Žalec, močan veter odkril del strehe stanovanjskega objekta. Posredovali so gasilci PGD Griže. Z rezervnimi strešniki so prekrili poškodovani del strehe na površini štirih kvadratnih metrov.</w:t>
      </w:r>
    </w:p>
    <w:p w:rsidR="00583544" w:rsidRDefault="00583544">
      <w:pPr>
        <w:pStyle w:val="datumtevilka"/>
        <w:jc w:val="both"/>
        <w:rPr>
          <w:rFonts w:cs="Arial"/>
        </w:rPr>
      </w:pPr>
    </w:p>
    <w:p w:rsidR="00583544" w:rsidRDefault="00055BC1">
      <w:pPr>
        <w:pStyle w:val="datumtevilka"/>
        <w:jc w:val="both"/>
        <w:rPr>
          <w:rFonts w:cs="Arial"/>
        </w:rPr>
      </w:pPr>
      <w:r>
        <w:rPr>
          <w:rFonts w:cs="Arial"/>
        </w:rPr>
        <w:lastRenderedPageBreak/>
        <w:t xml:space="preserve">Ob 10.00 je v Gotovljah o občini Žalec </w:t>
      </w:r>
      <w:r>
        <w:rPr>
          <w:rFonts w:cs="Arial"/>
        </w:rPr>
        <w:t>močan veter nagnil drevo nad stanovanjsko hišo in razkril streho gospodarskega poslopja. Gasilci PGD Gotovlje in Žalec so drevo, ki je ogrožalo stanovanjsko hišo, s pomočjo avto lestve razžagali in odstranili ter prekrili poškodovani del ostrešja gospodars</w:t>
      </w:r>
      <w:r>
        <w:rPr>
          <w:rFonts w:cs="Arial"/>
        </w:rPr>
        <w:t>kega poslopja.</w:t>
      </w:r>
    </w:p>
    <w:p w:rsidR="00583544" w:rsidRDefault="00583544">
      <w:pPr>
        <w:pStyle w:val="datumtevilka"/>
        <w:jc w:val="both"/>
        <w:rPr>
          <w:rFonts w:cs="Arial"/>
        </w:rPr>
      </w:pPr>
    </w:p>
    <w:p w:rsidR="00583544" w:rsidRDefault="00055BC1">
      <w:pPr>
        <w:pStyle w:val="datumtevilka"/>
        <w:jc w:val="both"/>
        <w:rPr>
          <w:rFonts w:cs="Arial"/>
        </w:rPr>
      </w:pPr>
      <w:r>
        <w:rPr>
          <w:rFonts w:cs="Arial"/>
        </w:rPr>
        <w:t>Ob 10.36 je v Runtolah v občini Celje močan veter odtrgal del pomola na Šmartinskem jezeru in ga skupaj z jadrnico in manjšim čolnom, ki sta bila privezana ob pomol, odnesel stran od obale. Pri tem se je manjši čoln potopil. Celjski poklicn</w:t>
      </w:r>
      <w:r>
        <w:rPr>
          <w:rFonts w:cs="Arial"/>
        </w:rPr>
        <w:t>i gasilci so odtrgani del pomola odstranili in jadrnico privezali ob obalo.</w:t>
      </w:r>
    </w:p>
    <w:p w:rsidR="00583544" w:rsidRDefault="00583544">
      <w:pPr>
        <w:pStyle w:val="datumtevilka"/>
        <w:jc w:val="both"/>
        <w:rPr>
          <w:rFonts w:cs="Arial"/>
        </w:rPr>
      </w:pPr>
    </w:p>
    <w:p w:rsidR="00583544" w:rsidRDefault="00055BC1">
      <w:pPr>
        <w:pStyle w:val="datumtevilka"/>
        <w:jc w:val="both"/>
        <w:rPr>
          <w:rFonts w:cs="Arial"/>
        </w:rPr>
      </w:pPr>
      <w:r>
        <w:rPr>
          <w:rFonts w:cs="Arial"/>
        </w:rPr>
        <w:t>Ob 11.46 je na Savinjski cesti v Mozirju močan veter poškodoval reklamno tablo nad cestiščem. Posredovali so gasilci PGD Mozirje. Poškodovano tablo, ki je ovirala promet, so odstr</w:t>
      </w:r>
      <w:r>
        <w:rPr>
          <w:rFonts w:cs="Arial"/>
        </w:rPr>
        <w:t>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12.47 je na cesti Rogatec- Dobovec pri Rogatcu, občina Rogatec, veter podrl drevo na cestišče in je oviralo promet. Drevo so odstranili in razžagali dežurni delavci cestnega podjetja VOC Celje.</w:t>
      </w:r>
    </w:p>
    <w:p w:rsidR="00583544" w:rsidRDefault="00583544">
      <w:pPr>
        <w:pStyle w:val="datumtevilka"/>
        <w:jc w:val="both"/>
        <w:rPr>
          <w:rFonts w:cs="Arial"/>
        </w:rPr>
      </w:pPr>
    </w:p>
    <w:p w:rsidR="00583544" w:rsidRDefault="00055BC1">
      <w:pPr>
        <w:pStyle w:val="datumtevilka"/>
        <w:jc w:val="both"/>
        <w:rPr>
          <w:rFonts w:cs="Arial"/>
        </w:rPr>
      </w:pPr>
      <w:r>
        <w:rPr>
          <w:rFonts w:cs="Arial"/>
        </w:rPr>
        <w:t>Ob 10.50 je na območju Celja močan veter podrl več</w:t>
      </w:r>
      <w:r>
        <w:rPr>
          <w:rFonts w:cs="Arial"/>
        </w:rPr>
        <w:t xml:space="preserve"> dreves in drog javne razsvetljave. Celjski poklicni gasilci in delavci cestnega podjetja so podrta drevesa razžagali in odstranili, delavec pristojnega podjetja pa je poskrbel za odpravo poškodbe na javni razsvetljavi.</w:t>
      </w:r>
    </w:p>
    <w:p w:rsidR="00583544" w:rsidRDefault="00583544">
      <w:pPr>
        <w:pStyle w:val="datumtevilka"/>
        <w:jc w:val="both"/>
        <w:rPr>
          <w:rFonts w:cs="Arial"/>
        </w:rPr>
      </w:pPr>
    </w:p>
    <w:p w:rsidR="00583544" w:rsidRDefault="00055BC1">
      <w:pPr>
        <w:pStyle w:val="datumtevilka"/>
        <w:jc w:val="both"/>
        <w:rPr>
          <w:rFonts w:cs="Arial"/>
        </w:rPr>
      </w:pPr>
      <w:r>
        <w:rPr>
          <w:rFonts w:cs="Arial"/>
        </w:rPr>
        <w:t>Ob 14.45 je v naselju Spodnja Rečic</w:t>
      </w:r>
      <w:r>
        <w:rPr>
          <w:rFonts w:cs="Arial"/>
        </w:rPr>
        <w:t>a v občini Laško močan veter odkril del strehe gospodarskega objekta. Posredovali so gasilci PGD Rečica. S folijo in lesom so prekrili poškodovani del strehe površine 40 kvadratnih metrov.</w:t>
      </w:r>
    </w:p>
    <w:p w:rsidR="00583544" w:rsidRDefault="00583544">
      <w:pPr>
        <w:pStyle w:val="datumtevilka"/>
        <w:jc w:val="both"/>
        <w:rPr>
          <w:rFonts w:cs="Arial"/>
        </w:rPr>
      </w:pPr>
    </w:p>
    <w:p w:rsidR="00583544" w:rsidRDefault="00055BC1">
      <w:pPr>
        <w:pStyle w:val="datumtevilka"/>
        <w:jc w:val="both"/>
        <w:rPr>
          <w:rFonts w:cs="Arial"/>
        </w:rPr>
      </w:pPr>
      <w:r>
        <w:rPr>
          <w:rFonts w:cs="Arial"/>
        </w:rPr>
        <w:t>Ob 14.50 je v Libojah v občini Žalec močan veter podrl drevo na ce</w:t>
      </w:r>
      <w:r>
        <w:rPr>
          <w:rFonts w:cs="Arial"/>
        </w:rPr>
        <w:t>stišče. Gasilci PGD Kasaze-Liboje so podrto drevo razžagali in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10.30 je v naselju Marija Reka, občina Prebold, močan veter podrl drevo na cestišče, kjer je oviralo promet. Gasilci PGD Prebold so drevo razžagali in odstranili. </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17.53 je </w:t>
      </w:r>
      <w:r>
        <w:rPr>
          <w:rFonts w:cs="Arial"/>
        </w:rPr>
        <w:t>na Obrtni cesti v Trnovljah v občini Celje močan veter podrl drevo na drog javne razsvetljave. Celjski poklicni gasilci so drevo razžagali in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18.49 se je na cesto Luče-Ljubno v Konjskem vrhu v občini Luče podrlo drevo. Gasilci PGD Luče so p</w:t>
      </w:r>
      <w:r>
        <w:rPr>
          <w:rFonts w:cs="Arial"/>
        </w:rPr>
        <w:t>odrto drevo razžagali, odstranili ter očistili cestišče.</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Kranj</w:t>
      </w:r>
    </w:p>
    <w:p w:rsidR="00583544" w:rsidRDefault="00583544">
      <w:pPr>
        <w:pStyle w:val="datumtevilka"/>
        <w:jc w:val="both"/>
        <w:rPr>
          <w:rFonts w:cs="Arial"/>
        </w:rPr>
      </w:pPr>
    </w:p>
    <w:p w:rsidR="00583544" w:rsidRDefault="00055BC1">
      <w:pPr>
        <w:pStyle w:val="datumtevilka"/>
        <w:jc w:val="both"/>
        <w:rPr>
          <w:rFonts w:cs="Arial"/>
        </w:rPr>
      </w:pPr>
      <w:r>
        <w:rPr>
          <w:rFonts w:cs="Arial"/>
        </w:rPr>
        <w:t>Ob 11.26 je v Ravnah v Bohinju veter odkril streho stanovanjske hiše. Gasilci PGD Bohinjska Bistrica so zamenjali manjkajoče strešnike.</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Ljubljana</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9.38 se je na cesti </w:t>
      </w:r>
      <w:r>
        <w:rPr>
          <w:rFonts w:cs="Arial"/>
        </w:rPr>
        <w:t>iz Podutika proti Toškem čelu, občina Ljubljana, preko cestišča podrlo drevo. Gasilci GB Ljubljana so drevo razžagali in odstranili s cestišča.</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10.30 se je v Zagoriški ulici v Pijavi Gorici, občina Škofljica, podrlo drevo in se naslonilo na hišo. </w:t>
      </w:r>
      <w:r>
        <w:rPr>
          <w:rFonts w:cs="Arial"/>
        </w:rPr>
        <w:t>Gasilci PGD Pijava Gorica so drevo razžagali in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Ob 13.22 so na cesti Osilnica - Bezgovica, občina Osilnica, gasilci PGD Osilnica razžagali in odstranili podrto drevo.</w:t>
      </w:r>
    </w:p>
    <w:p w:rsidR="00583544" w:rsidRDefault="00583544">
      <w:pPr>
        <w:pStyle w:val="datumtevilka"/>
        <w:jc w:val="both"/>
        <w:rPr>
          <w:rFonts w:cs="Arial"/>
        </w:rPr>
      </w:pPr>
    </w:p>
    <w:p w:rsidR="00583544" w:rsidRDefault="00055BC1">
      <w:pPr>
        <w:pStyle w:val="datumtevilka"/>
        <w:jc w:val="both"/>
        <w:rPr>
          <w:rFonts w:cs="Arial"/>
        </w:rPr>
      </w:pPr>
      <w:r>
        <w:rPr>
          <w:rFonts w:cs="Arial"/>
        </w:rPr>
        <w:lastRenderedPageBreak/>
        <w:t xml:space="preserve">Ob 11.15 se je na cesti Velike Lašče - Ljubljana v bližini Turjaka, občina </w:t>
      </w:r>
      <w:r>
        <w:rPr>
          <w:rFonts w:cs="Arial"/>
        </w:rPr>
        <w:t>Velike Lašče, preko obeh voznih pasov cestišča podrlo drevo. Gasilci PGD Turjak so drevo razžagali in odstranili. Na kraju so bili delavci cestnega podjetja in policija.</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Maribor</w:t>
      </w:r>
    </w:p>
    <w:p w:rsidR="00583544" w:rsidRDefault="00583544">
      <w:pPr>
        <w:pStyle w:val="datumtevilka"/>
        <w:jc w:val="both"/>
        <w:rPr>
          <w:rFonts w:cs="Arial"/>
        </w:rPr>
      </w:pPr>
    </w:p>
    <w:p w:rsidR="00583544" w:rsidRDefault="00055BC1">
      <w:pPr>
        <w:pStyle w:val="datumtevilka"/>
        <w:jc w:val="both"/>
        <w:rPr>
          <w:rFonts w:cs="Arial"/>
        </w:rPr>
      </w:pPr>
      <w:r>
        <w:rPr>
          <w:rFonts w:cs="Arial"/>
        </w:rPr>
        <w:t>Ob 14.42 je na Zagrebški cesti v Mariboru močan sunek vetra odkril</w:t>
      </w:r>
      <w:r>
        <w:rPr>
          <w:rFonts w:cs="Arial"/>
        </w:rPr>
        <w:t xml:space="preserve"> streho zapuščenega objekta. Posredovali so gasilci GB Maribor, ki so del strehe sanirali in zavarovali objekt.</w:t>
      </w:r>
    </w:p>
    <w:p w:rsidR="00583544" w:rsidRDefault="00583544">
      <w:pPr>
        <w:pStyle w:val="datumtevilka"/>
        <w:jc w:val="both"/>
        <w:rPr>
          <w:rFonts w:cs="Arial"/>
        </w:rPr>
      </w:pPr>
    </w:p>
    <w:p w:rsidR="00583544" w:rsidRDefault="00055BC1">
      <w:pPr>
        <w:pStyle w:val="datumtevilka"/>
        <w:jc w:val="both"/>
        <w:rPr>
          <w:rFonts w:cs="Arial"/>
        </w:rPr>
      </w:pPr>
      <w:r>
        <w:rPr>
          <w:rFonts w:cs="Arial"/>
        </w:rPr>
        <w:t>Ob 14.54 se je v naselju Spodnji Boč, občina Selnica ob Dravi, preko ceste podrlo drevo in ob tem tudi pretrgalo elektro vodnike. Gasilci PGD S</w:t>
      </w:r>
      <w:r>
        <w:rPr>
          <w:rFonts w:cs="Arial"/>
        </w:rPr>
        <w:t>elnica ob Dravi so drevo odstranili s ceste, delavci elektro podjetja pa bodo odpravili okvaro.</w:t>
      </w:r>
    </w:p>
    <w:p w:rsidR="00583544" w:rsidRDefault="00583544">
      <w:pPr>
        <w:pStyle w:val="datumtevilka"/>
        <w:jc w:val="both"/>
        <w:rPr>
          <w:rFonts w:cs="Arial"/>
        </w:rPr>
      </w:pPr>
    </w:p>
    <w:p w:rsidR="00583544" w:rsidRDefault="00055BC1">
      <w:pPr>
        <w:pStyle w:val="datumtevilka"/>
        <w:jc w:val="both"/>
        <w:rPr>
          <w:rFonts w:cs="Arial"/>
        </w:rPr>
      </w:pPr>
      <w:r>
        <w:rPr>
          <w:rFonts w:cs="Arial"/>
        </w:rPr>
        <w:t>Ob 15.04 je na Kardeljevi cesti v Mariboru močan sunek vetra odtrgal del vetrne obrobe stanovanjskega objekta. Gasilci so vetrno obrobo pritrdili in zavarovali</w:t>
      </w:r>
      <w:r>
        <w:rPr>
          <w:rFonts w:cs="Arial"/>
        </w:rPr>
        <w:t xml:space="preserve"> objekt.</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Murska Sobota</w:t>
      </w:r>
    </w:p>
    <w:p w:rsidR="00583544" w:rsidRDefault="00583544">
      <w:pPr>
        <w:pStyle w:val="datumtevilka"/>
        <w:jc w:val="both"/>
        <w:rPr>
          <w:rFonts w:cs="Arial"/>
        </w:rPr>
      </w:pPr>
    </w:p>
    <w:p w:rsidR="00583544" w:rsidRDefault="00055BC1">
      <w:pPr>
        <w:pStyle w:val="datumtevilka"/>
        <w:jc w:val="both"/>
        <w:rPr>
          <w:rFonts w:cs="Arial"/>
        </w:rPr>
      </w:pPr>
      <w:r>
        <w:rPr>
          <w:rFonts w:cs="Arial"/>
        </w:rPr>
        <w:t>Med 10.11 in 12.50 so na območjih naselij Mala in Velika Polana v občini Velika Polana gasilci iz PGD Mala Polana odstranili dve podrti drevesi.</w:t>
      </w:r>
    </w:p>
    <w:p w:rsidR="00583544" w:rsidRDefault="00583544">
      <w:pPr>
        <w:pStyle w:val="datumtevilka"/>
        <w:jc w:val="both"/>
        <w:rPr>
          <w:rFonts w:cs="Arial"/>
        </w:rPr>
      </w:pPr>
    </w:p>
    <w:p w:rsidR="00583544" w:rsidRDefault="00055BC1">
      <w:pPr>
        <w:pStyle w:val="datumtevilka"/>
        <w:jc w:val="both"/>
        <w:rPr>
          <w:rFonts w:cs="Arial"/>
        </w:rPr>
      </w:pPr>
      <w:r>
        <w:rPr>
          <w:rFonts w:cs="Arial"/>
        </w:rPr>
        <w:t>Ob 15.00 je v Dolgovaških goricah, občina Lendava, močan veter nagnil elekt</w:t>
      </w:r>
      <w:r>
        <w:rPr>
          <w:rFonts w:cs="Arial"/>
        </w:rPr>
        <w:t>rični drog čez cesto. O dogodku je bila obveščena dežurna služba Elektra Maribor.</w:t>
      </w:r>
    </w:p>
    <w:p w:rsidR="00583544" w:rsidRDefault="00583544">
      <w:pPr>
        <w:pStyle w:val="datumtevilka"/>
        <w:jc w:val="both"/>
        <w:rPr>
          <w:rFonts w:cs="Arial"/>
        </w:rPr>
      </w:pPr>
    </w:p>
    <w:p w:rsidR="00583544" w:rsidRDefault="00055BC1">
      <w:pPr>
        <w:pStyle w:val="datumtevilka"/>
        <w:jc w:val="both"/>
        <w:rPr>
          <w:rFonts w:cs="Arial"/>
        </w:rPr>
      </w:pPr>
      <w:r>
        <w:rPr>
          <w:rFonts w:cs="Arial"/>
        </w:rPr>
        <w:t>Ob 14.28 so v naselju Lomanoše, občina Gornja Radgona, gasilci PGD Gornja Radgona odstranili vejo, ki je nevarno visela čez cestišče.</w:t>
      </w:r>
    </w:p>
    <w:p w:rsidR="00583544" w:rsidRDefault="00583544">
      <w:pPr>
        <w:pStyle w:val="datumtevilka"/>
        <w:jc w:val="both"/>
        <w:rPr>
          <w:rFonts w:cs="Arial"/>
        </w:rPr>
      </w:pPr>
    </w:p>
    <w:p w:rsidR="00583544" w:rsidRDefault="00055BC1">
      <w:pPr>
        <w:pStyle w:val="datumtevilka"/>
        <w:jc w:val="both"/>
        <w:rPr>
          <w:rFonts w:cs="Arial"/>
        </w:rPr>
      </w:pPr>
      <w:r>
        <w:rPr>
          <w:rFonts w:cs="Arial"/>
        </w:rPr>
        <w:t>Od 15.10 je na območju Radencev zaradi</w:t>
      </w:r>
      <w:r>
        <w:rPr>
          <w:rFonts w:cs="Arial"/>
        </w:rPr>
        <w:t xml:space="preserve"> vetra v izpadu dobava električne energije. Brez elektrike je 1050 odjemalcev. Ekipe Elektra Maribor napako odpravljajo.</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Novo mesto</w:t>
      </w:r>
    </w:p>
    <w:p w:rsidR="00583544" w:rsidRDefault="00583544">
      <w:pPr>
        <w:pStyle w:val="datumtevilka"/>
        <w:jc w:val="both"/>
        <w:rPr>
          <w:rFonts w:cs="Arial"/>
        </w:rPr>
      </w:pPr>
    </w:p>
    <w:p w:rsidR="00583544" w:rsidRDefault="00055BC1">
      <w:pPr>
        <w:pStyle w:val="datumtevilka"/>
        <w:jc w:val="both"/>
        <w:rPr>
          <w:rFonts w:cs="Arial"/>
        </w:rPr>
      </w:pPr>
      <w:r>
        <w:rPr>
          <w:rFonts w:cs="Arial"/>
        </w:rPr>
        <w:t>Ob 12.02 je v Nazorjevi ulici v Črnomlju močan veter odtrgal pločevinasto obrobo na strehi. Gasilci PGD Črnomelj</w:t>
      </w:r>
      <w:r>
        <w:rPr>
          <w:rFonts w:cs="Arial"/>
        </w:rPr>
        <w:t xml:space="preserve"> so obrobo ponovno zasilno namestili na streho.</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Ptuj</w:t>
      </w:r>
    </w:p>
    <w:p w:rsidR="00583544" w:rsidRDefault="00583544">
      <w:pPr>
        <w:pStyle w:val="datumtevilka"/>
        <w:jc w:val="both"/>
        <w:rPr>
          <w:rFonts w:cs="Arial"/>
        </w:rPr>
      </w:pPr>
    </w:p>
    <w:p w:rsidR="00583544" w:rsidRDefault="00055BC1">
      <w:pPr>
        <w:pStyle w:val="datumtevilka"/>
        <w:jc w:val="both"/>
        <w:rPr>
          <w:rFonts w:cs="Arial"/>
        </w:rPr>
      </w:pPr>
      <w:r>
        <w:rPr>
          <w:rFonts w:cs="Arial"/>
        </w:rPr>
        <w:t>Ob 10.13 je na cesti Ptuj-Pragersko v občini Kidričevo močan veter preko cestišča podrl drevo. Delavci cestnega podjetja Ptuj so drevo razžagali in odstranili.</w:t>
      </w:r>
    </w:p>
    <w:p w:rsidR="00583544" w:rsidRDefault="00583544">
      <w:pPr>
        <w:pStyle w:val="datumtevilka"/>
        <w:jc w:val="both"/>
        <w:rPr>
          <w:rFonts w:cs="Arial"/>
        </w:rPr>
      </w:pPr>
    </w:p>
    <w:p w:rsidR="00583544" w:rsidRDefault="00055BC1">
      <w:pPr>
        <w:pStyle w:val="datumtevilka"/>
        <w:jc w:val="both"/>
        <w:rPr>
          <w:rFonts w:cs="Arial"/>
        </w:rPr>
      </w:pPr>
      <w:r>
        <w:rPr>
          <w:rFonts w:cs="Arial"/>
        </w:rPr>
        <w:t xml:space="preserve">Ob 12.24 je v Dražencih, </w:t>
      </w:r>
      <w:r>
        <w:rPr>
          <w:rFonts w:cs="Arial"/>
        </w:rPr>
        <w:t>občina Hajdina, močan veter podrl drog javne razsvetljave. Dežurna služba Javnih služb Ptuj je poškodovan drog odstranila in namestila novega.</w:t>
      </w:r>
    </w:p>
    <w:p w:rsidR="00583544" w:rsidRDefault="00583544">
      <w:pPr>
        <w:pStyle w:val="datumtevilka"/>
        <w:jc w:val="both"/>
        <w:rPr>
          <w:rFonts w:cs="Arial"/>
        </w:rPr>
      </w:pPr>
    </w:p>
    <w:p w:rsidR="00583544" w:rsidRDefault="00055BC1">
      <w:pPr>
        <w:pStyle w:val="datumtevilka"/>
        <w:jc w:val="both"/>
        <w:rPr>
          <w:rFonts w:cs="Arial"/>
        </w:rPr>
      </w:pPr>
      <w:r>
        <w:rPr>
          <w:rFonts w:cs="Arial"/>
        </w:rPr>
        <w:t>Ob 13.00 je v Borovcih, občina Markovci, veter na cesto podrl drevo. Gasilci PGD Borovci so drevo razžagali, ods</w:t>
      </w:r>
      <w:r>
        <w:rPr>
          <w:rFonts w:cs="Arial"/>
        </w:rPr>
        <w:t>tranili in počistili cestišče.</w:t>
      </w:r>
    </w:p>
    <w:p w:rsidR="00583544" w:rsidRDefault="00583544">
      <w:pPr>
        <w:pStyle w:val="datumtevilka"/>
        <w:jc w:val="both"/>
        <w:rPr>
          <w:rFonts w:cs="Arial"/>
        </w:rPr>
      </w:pPr>
    </w:p>
    <w:p w:rsidR="00583544" w:rsidRDefault="00055BC1">
      <w:pPr>
        <w:pStyle w:val="datumtevilka"/>
        <w:jc w:val="both"/>
        <w:rPr>
          <w:rFonts w:cs="Arial"/>
        </w:rPr>
      </w:pPr>
      <w:r>
        <w:rPr>
          <w:rFonts w:cs="Arial"/>
        </w:rPr>
        <w:t>Izpostava Trbovlje</w:t>
      </w:r>
    </w:p>
    <w:p w:rsidR="00583544" w:rsidRDefault="00583544">
      <w:pPr>
        <w:pStyle w:val="datumtevilka"/>
        <w:jc w:val="both"/>
        <w:rPr>
          <w:rFonts w:cs="Arial"/>
        </w:rPr>
      </w:pPr>
    </w:p>
    <w:p w:rsidR="00583544" w:rsidRDefault="00055BC1">
      <w:pPr>
        <w:pStyle w:val="datumtevilka"/>
        <w:jc w:val="both"/>
        <w:rPr>
          <w:rFonts w:cs="Arial"/>
        </w:rPr>
      </w:pPr>
      <w:r>
        <w:rPr>
          <w:rFonts w:cs="Arial"/>
        </w:rPr>
        <w:t>Ob 18.50 se je na cesti Rove - Kotredež, občina Zagorje ob Savi, podrlo drevo. Gasilci PGD Kotredež so drevo razžagali, odstranili in počistili cesto.</w:t>
      </w:r>
    </w:p>
    <w:p w:rsidR="00583544" w:rsidRDefault="00583544">
      <w:pPr>
        <w:pStyle w:val="Brezrazmikov"/>
        <w:rPr>
          <w:rFonts w:cs="Arial"/>
        </w:rPr>
      </w:pP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055BC1">
      <w:pPr>
        <w:pStyle w:val="Brezrazmikov"/>
        <w:rPr>
          <w:rFonts w:cs="Arial"/>
          <w:b/>
        </w:rPr>
      </w:pPr>
      <w:r>
        <w:rPr>
          <w:rFonts w:cs="Arial"/>
          <w:b/>
        </w:rPr>
        <w:lastRenderedPageBreak/>
        <w:t>POPLAVE 13. 11. 2017</w:t>
      </w:r>
    </w:p>
    <w:p w:rsidR="00583544" w:rsidRDefault="00583544">
      <w:pPr>
        <w:pStyle w:val="Brezrazmikov"/>
        <w:rPr>
          <w:rFonts w:cs="Arial"/>
        </w:rPr>
      </w:pPr>
    </w:p>
    <w:p w:rsidR="00583544" w:rsidRDefault="00055BC1">
      <w:pPr>
        <w:pStyle w:val="Brezrazmikov"/>
        <w:rPr>
          <w:rFonts w:cs="Arial"/>
        </w:rPr>
      </w:pPr>
      <w:r>
        <w:rPr>
          <w:rFonts w:cs="Arial"/>
        </w:rPr>
        <w:t>Izpostava Celje</w:t>
      </w:r>
    </w:p>
    <w:p w:rsidR="00583544" w:rsidRDefault="00583544">
      <w:pPr>
        <w:pStyle w:val="Brezrazmikov"/>
        <w:rPr>
          <w:rFonts w:cs="Arial"/>
        </w:rPr>
      </w:pPr>
    </w:p>
    <w:p w:rsidR="00583544" w:rsidRDefault="00055BC1">
      <w:pPr>
        <w:pStyle w:val="Brezrazmikov"/>
        <w:rPr>
          <w:rFonts w:cs="Arial"/>
        </w:rPr>
      </w:pPr>
      <w:r>
        <w:rPr>
          <w:rFonts w:cs="Arial"/>
        </w:rPr>
        <w:t>Ob 9.01 je</w:t>
      </w:r>
      <w:r>
        <w:rPr>
          <w:rFonts w:cs="Arial"/>
        </w:rPr>
        <w:t xml:space="preserve"> v Breznem, občina Laško, zaradi zamašenega kanala meteorna voda odnašala bankino. Posredovali so gasilci PGD Sedraž, ki so odmašili jašek in sprostili pretok vode.</w:t>
      </w:r>
    </w:p>
    <w:p w:rsidR="00583544" w:rsidRDefault="00583544">
      <w:pPr>
        <w:pStyle w:val="Brezrazmikov"/>
        <w:rPr>
          <w:rFonts w:cs="Arial"/>
        </w:rPr>
      </w:pPr>
    </w:p>
    <w:p w:rsidR="00583544" w:rsidRDefault="00055BC1">
      <w:pPr>
        <w:pStyle w:val="Brezrazmikov"/>
        <w:rPr>
          <w:rFonts w:cs="Arial"/>
        </w:rPr>
      </w:pPr>
      <w:r>
        <w:rPr>
          <w:rFonts w:cs="Arial"/>
        </w:rPr>
        <w:t>Izpostava Koper</w:t>
      </w:r>
    </w:p>
    <w:p w:rsidR="00583544" w:rsidRDefault="00583544">
      <w:pPr>
        <w:pStyle w:val="Brezrazmikov"/>
        <w:rPr>
          <w:rFonts w:cs="Arial"/>
        </w:rPr>
      </w:pPr>
    </w:p>
    <w:p w:rsidR="00583544" w:rsidRDefault="00055BC1">
      <w:pPr>
        <w:pStyle w:val="Brezrazmikov"/>
        <w:rPr>
          <w:rFonts w:cs="Arial"/>
        </w:rPr>
      </w:pPr>
      <w:r>
        <w:rPr>
          <w:rFonts w:cs="Arial"/>
        </w:rPr>
        <w:t>Ob 23.47 je na cestišče Valeta Portorož padel večji kaktus in zaprl pol v</w:t>
      </w:r>
      <w:r>
        <w:rPr>
          <w:rFonts w:cs="Arial"/>
        </w:rPr>
        <w:t>ozišča. Posredovali so delavci Cestnega podjetja Koper, ki so kaktus odstranili.</w:t>
      </w:r>
    </w:p>
    <w:p w:rsidR="00583544" w:rsidRDefault="00583544">
      <w:pPr>
        <w:pStyle w:val="Brezrazmikov"/>
        <w:rPr>
          <w:rFonts w:cs="Arial"/>
        </w:rPr>
      </w:pPr>
    </w:p>
    <w:p w:rsidR="00583544" w:rsidRDefault="00055BC1">
      <w:pPr>
        <w:pStyle w:val="Brezrazmikov"/>
        <w:rPr>
          <w:rFonts w:cs="Arial"/>
        </w:rPr>
      </w:pPr>
      <w:r>
        <w:rPr>
          <w:rFonts w:cs="Arial"/>
        </w:rPr>
        <w:t>Ob 0.00 je meteorna voda zalila kletne prostore stanovanjske hiše na Kolombanu v občini Koper. Posredovali so gasilci JZ GB Koper in PGD Hrvatini, ki so očistili odvod meteor</w:t>
      </w:r>
      <w:r>
        <w:rPr>
          <w:rFonts w:cs="Arial"/>
        </w:rPr>
        <w:t>nih vod in prečrpali okoli 100 litrov vode.</w:t>
      </w:r>
    </w:p>
    <w:p w:rsidR="00583544" w:rsidRDefault="00583544">
      <w:pPr>
        <w:pStyle w:val="Brezrazmikov"/>
        <w:rPr>
          <w:rFonts w:cs="Arial"/>
        </w:rPr>
      </w:pPr>
    </w:p>
    <w:p w:rsidR="00583544" w:rsidRDefault="00055BC1">
      <w:pPr>
        <w:pStyle w:val="Brezrazmikov"/>
        <w:rPr>
          <w:rFonts w:cs="Arial"/>
        </w:rPr>
      </w:pPr>
      <w:r>
        <w:rPr>
          <w:rFonts w:cs="Arial"/>
        </w:rPr>
        <w:t>Ob 23.39 je meteorna voda zalila hišo na Župančičevi ulici v Piranu. Posredovali so gasilci JZ GB Koper in PGD Piran, ki so očistili cevi meteorne vode.</w:t>
      </w:r>
    </w:p>
    <w:p w:rsidR="00583544" w:rsidRDefault="00583544">
      <w:pPr>
        <w:pStyle w:val="Brezrazmikov"/>
        <w:rPr>
          <w:rFonts w:cs="Arial"/>
        </w:rPr>
      </w:pPr>
    </w:p>
    <w:p w:rsidR="00583544" w:rsidRDefault="00055BC1">
      <w:pPr>
        <w:pStyle w:val="Brezrazmikov"/>
        <w:rPr>
          <w:rFonts w:cs="Arial"/>
        </w:rPr>
      </w:pPr>
      <w:r>
        <w:rPr>
          <w:rFonts w:cs="Arial"/>
        </w:rPr>
        <w:t xml:space="preserve">Ob 0.02 je voda zalila Kampus v Izoli. Posredovali so </w:t>
      </w:r>
      <w:r>
        <w:rPr>
          <w:rFonts w:cs="Arial"/>
        </w:rPr>
        <w:t>gasilci PGD Izola, ki so vodo z vzdrževalcem objekta izčrpali.</w:t>
      </w:r>
    </w:p>
    <w:p w:rsidR="00583544" w:rsidRDefault="00583544">
      <w:pPr>
        <w:pStyle w:val="Brezrazmikov"/>
        <w:rPr>
          <w:rFonts w:cs="Arial"/>
        </w:rPr>
      </w:pPr>
    </w:p>
    <w:p w:rsidR="00583544" w:rsidRDefault="00055BC1">
      <w:pPr>
        <w:pStyle w:val="Brezrazmikov"/>
        <w:rPr>
          <w:rFonts w:cs="Arial"/>
        </w:rPr>
      </w:pPr>
      <w:r>
        <w:rPr>
          <w:rFonts w:cs="Arial"/>
        </w:rPr>
        <w:t>Ob 0.03 se je na cesto Belvedere–Strunjan sprožil zemeljski plaz. Posredovali so delavci Cestnega podjetja Koper, ki so plaz odstranili s cestišča.</w:t>
      </w:r>
    </w:p>
    <w:p w:rsidR="00583544" w:rsidRDefault="00583544">
      <w:pPr>
        <w:pStyle w:val="Brezrazmikov"/>
        <w:rPr>
          <w:rFonts w:cs="Arial"/>
        </w:rPr>
      </w:pPr>
    </w:p>
    <w:p w:rsidR="00583544" w:rsidRDefault="00055BC1">
      <w:pPr>
        <w:pStyle w:val="Brezrazmikov"/>
        <w:rPr>
          <w:rFonts w:cs="Arial"/>
        </w:rPr>
      </w:pPr>
      <w:r>
        <w:rPr>
          <w:rFonts w:cs="Arial"/>
        </w:rPr>
        <w:t xml:space="preserve">Ob 0.08 je voda zalila Ulico ob stolpu v </w:t>
      </w:r>
      <w:r>
        <w:rPr>
          <w:rFonts w:cs="Arial"/>
        </w:rPr>
        <w:t>Izoli in grozila, da bo zalila stanovanjske hiše. Še pred prihodom delavcev Komunale Izola in gasilcev PGD Izola je voda odtekla.</w:t>
      </w:r>
    </w:p>
    <w:p w:rsidR="00583544" w:rsidRDefault="00583544">
      <w:pPr>
        <w:pStyle w:val="Brezrazmikov"/>
        <w:rPr>
          <w:rFonts w:cs="Arial"/>
        </w:rPr>
      </w:pPr>
    </w:p>
    <w:p w:rsidR="00583544" w:rsidRDefault="00055BC1">
      <w:pPr>
        <w:pStyle w:val="Brezrazmikov"/>
        <w:rPr>
          <w:rFonts w:cs="Arial"/>
        </w:rPr>
      </w:pPr>
      <w:r>
        <w:rPr>
          <w:rFonts w:cs="Arial"/>
        </w:rPr>
        <w:t>Ob 0.51 je zagorelo v električni omarici na Solinski poti v občini Piran. Posredovali so gasilci JZ GB Koper in PGD Sečovlje,</w:t>
      </w:r>
      <w:r>
        <w:rPr>
          <w:rFonts w:cs="Arial"/>
        </w:rPr>
        <w:t xml:space="preserve"> ki so požar omejili in odklopili varovalko. Na kraju dogodka je bil tudi dežurni delavec Elektra Primorske.</w:t>
      </w:r>
    </w:p>
    <w:p w:rsidR="00583544" w:rsidRDefault="00583544">
      <w:pPr>
        <w:pStyle w:val="Brezrazmikov"/>
        <w:rPr>
          <w:rFonts w:cs="Arial"/>
        </w:rPr>
      </w:pPr>
    </w:p>
    <w:p w:rsidR="00583544" w:rsidRDefault="00055BC1">
      <w:pPr>
        <w:pStyle w:val="Brezrazmikov"/>
        <w:rPr>
          <w:rFonts w:cs="Arial"/>
        </w:rPr>
      </w:pPr>
      <w:r>
        <w:rPr>
          <w:rFonts w:cs="Arial"/>
        </w:rPr>
        <w:t>Ob 0.46 je meteorna voda zalila center Strunjana. Posredujejo gasilci GZ Piran in JZ GB Koper.</w:t>
      </w:r>
    </w:p>
    <w:p w:rsidR="00583544" w:rsidRDefault="00583544">
      <w:pPr>
        <w:pStyle w:val="Brezrazmikov"/>
        <w:rPr>
          <w:rFonts w:cs="Arial"/>
        </w:rPr>
      </w:pPr>
    </w:p>
    <w:p w:rsidR="00583544" w:rsidRDefault="00055BC1">
      <w:pPr>
        <w:pStyle w:val="Brezrazmikov"/>
        <w:rPr>
          <w:rFonts w:cs="Arial"/>
        </w:rPr>
      </w:pPr>
      <w:r>
        <w:rPr>
          <w:rFonts w:cs="Arial"/>
        </w:rPr>
        <w:t>Ob 0.57 se je sprožil zemeljski plaz na cesti Beli</w:t>
      </w:r>
      <w:r>
        <w:rPr>
          <w:rFonts w:cs="Arial"/>
        </w:rPr>
        <w:t xml:space="preserve"> križ–Strunjan. Plaz bodo odstranili delavci Okolja Piran.</w:t>
      </w:r>
    </w:p>
    <w:p w:rsidR="00583544" w:rsidRDefault="00583544">
      <w:pPr>
        <w:pStyle w:val="Brezrazmikov"/>
        <w:rPr>
          <w:rFonts w:cs="Arial"/>
        </w:rPr>
      </w:pPr>
    </w:p>
    <w:p w:rsidR="00583544" w:rsidRDefault="00055BC1">
      <w:pPr>
        <w:pStyle w:val="Brezrazmikov"/>
        <w:rPr>
          <w:rFonts w:cs="Arial"/>
        </w:rPr>
      </w:pPr>
      <w:r>
        <w:rPr>
          <w:rFonts w:cs="Arial"/>
        </w:rPr>
        <w:t>Ob 1.04 je voda zalila stanovanjski objekt na Šentjanah. Posredovali so gasilci GZ Piran, ki so vodo prečrpali iz prostorov.</w:t>
      </w:r>
    </w:p>
    <w:p w:rsidR="00583544" w:rsidRDefault="00583544">
      <w:pPr>
        <w:pStyle w:val="Brezrazmikov"/>
        <w:rPr>
          <w:rFonts w:cs="Arial"/>
        </w:rPr>
      </w:pPr>
    </w:p>
    <w:p w:rsidR="00583544" w:rsidRDefault="00055BC1">
      <w:pPr>
        <w:pStyle w:val="Brezrazmikov"/>
        <w:rPr>
          <w:rFonts w:cs="Arial"/>
        </w:rPr>
      </w:pPr>
      <w:r>
        <w:rPr>
          <w:rFonts w:cs="Arial"/>
        </w:rPr>
        <w:t xml:space="preserve">Ob 1.13 je na Vilfanovo ulico v Portorožu meteorna voda tekla s hriba </w:t>
      </w:r>
      <w:r>
        <w:rPr>
          <w:rFonts w:cs="Arial"/>
        </w:rPr>
        <w:t>in ogrožala stanovanjsko hišo. Zadevo so rešili tamkajšnji stanovalci. Posredovanje sil ZIR ni bilo potrebno.</w:t>
      </w:r>
    </w:p>
    <w:p w:rsidR="00583544" w:rsidRDefault="00583544">
      <w:pPr>
        <w:pStyle w:val="Brezrazmikov"/>
        <w:rPr>
          <w:rFonts w:cs="Arial"/>
        </w:rPr>
      </w:pPr>
    </w:p>
    <w:p w:rsidR="00583544" w:rsidRDefault="00055BC1">
      <w:pPr>
        <w:pStyle w:val="Brezrazmikov"/>
        <w:rPr>
          <w:rFonts w:cs="Arial"/>
        </w:rPr>
      </w:pPr>
      <w:r>
        <w:rPr>
          <w:rFonts w:cs="Arial"/>
        </w:rPr>
        <w:t>Ob 1.49 je voda pričela zalivati stanovanje v Fiesi. Posredovali so gasilci GZ Piran.</w:t>
      </w:r>
    </w:p>
    <w:p w:rsidR="00583544" w:rsidRDefault="00583544">
      <w:pPr>
        <w:pStyle w:val="Brezrazmikov"/>
        <w:rPr>
          <w:rFonts w:cs="Arial"/>
        </w:rPr>
      </w:pPr>
    </w:p>
    <w:p w:rsidR="00583544" w:rsidRDefault="00055BC1">
      <w:pPr>
        <w:pStyle w:val="Brezrazmikov"/>
        <w:rPr>
          <w:rFonts w:cs="Arial"/>
        </w:rPr>
      </w:pPr>
      <w:r>
        <w:rPr>
          <w:rFonts w:cs="Arial"/>
        </w:rPr>
        <w:t>Ob 3.08 je plaz zasul cesto Pacug–Fiesa. Cesta je do nadal</w:t>
      </w:r>
      <w:r>
        <w:rPr>
          <w:rFonts w:cs="Arial"/>
        </w:rPr>
        <w:t>jnjega neprevozna. Sanacijo bo v toku dneva opravilo Okolje Piran.</w:t>
      </w:r>
    </w:p>
    <w:p w:rsidR="00583544" w:rsidRDefault="00583544">
      <w:pPr>
        <w:pStyle w:val="Brezrazmikov"/>
        <w:rPr>
          <w:rFonts w:cs="Arial"/>
        </w:rPr>
      </w:pPr>
    </w:p>
    <w:p w:rsidR="00583544" w:rsidRDefault="00055BC1">
      <w:pPr>
        <w:pStyle w:val="Brezrazmikov"/>
        <w:rPr>
          <w:rFonts w:cs="Arial"/>
        </w:rPr>
      </w:pPr>
      <w:r>
        <w:rPr>
          <w:rFonts w:cs="Arial"/>
        </w:rPr>
        <w:t>.  Ob 3.56 se je v piranskem mandraču potopil čoln. Posredujejo gasilci PGD Piran. Zaradi slabe vidljivosti so z intervencijo nadaljevali ob 12.57. Gasilec-potapljač je na potopljeno plovi</w:t>
      </w:r>
      <w:r>
        <w:rPr>
          <w:rFonts w:cs="Arial"/>
        </w:rPr>
        <w:t>lo namestil balone, s pomočjo katerih so plovilo vzdignili na površino. Gasilci so iz plovila prečrpali vodo</w:t>
      </w:r>
    </w:p>
    <w:p w:rsidR="00583544" w:rsidRDefault="00583544">
      <w:pPr>
        <w:pStyle w:val="Brezrazmikov"/>
        <w:rPr>
          <w:rFonts w:cs="Arial"/>
        </w:rPr>
      </w:pPr>
    </w:p>
    <w:p w:rsidR="00583544" w:rsidRDefault="00055BC1">
      <w:pPr>
        <w:pStyle w:val="Brezrazmikov"/>
        <w:rPr>
          <w:rFonts w:cs="Arial"/>
        </w:rPr>
      </w:pPr>
      <w:r>
        <w:rPr>
          <w:rFonts w:cs="Arial"/>
        </w:rPr>
        <w:t>Ob 3.23 je na cesto proti Fiesi naneslo okoli 10 kubičnih metrov raznega materiala. Material bodo odstranili delavci Okolja Piran.</w:t>
      </w:r>
    </w:p>
    <w:p w:rsidR="00583544" w:rsidRDefault="00583544">
      <w:pPr>
        <w:pStyle w:val="Brezrazmikov"/>
        <w:rPr>
          <w:rFonts w:cs="Arial"/>
        </w:rPr>
      </w:pPr>
    </w:p>
    <w:p w:rsidR="00583544" w:rsidRDefault="00055BC1">
      <w:pPr>
        <w:pStyle w:val="Brezrazmikov"/>
        <w:rPr>
          <w:rFonts w:cs="Arial"/>
        </w:rPr>
      </w:pPr>
      <w:r>
        <w:rPr>
          <w:rFonts w:cs="Arial"/>
        </w:rPr>
        <w:t>Ob 4.20 so nas</w:t>
      </w:r>
      <w:r>
        <w:rPr>
          <w:rFonts w:cs="Arial"/>
        </w:rPr>
        <w:t xml:space="preserve"> iz URSP-Pristaniške kapitanije Koper obvestili, da je zaradi močnega vetra, priprto koprsko pristanišče. Vsako vplutje oziroma izplutje ladij bodo obravnavali posamično.</w:t>
      </w:r>
    </w:p>
    <w:p w:rsidR="00583544" w:rsidRDefault="00583544">
      <w:pPr>
        <w:pStyle w:val="Brezrazmikov"/>
        <w:rPr>
          <w:rFonts w:cs="Arial"/>
        </w:rPr>
      </w:pPr>
    </w:p>
    <w:p w:rsidR="00583544" w:rsidRDefault="00055BC1">
      <w:pPr>
        <w:pStyle w:val="Brezrazmikov"/>
        <w:rPr>
          <w:rFonts w:cs="Arial"/>
        </w:rPr>
      </w:pPr>
      <w:r>
        <w:rPr>
          <w:rFonts w:cs="Arial"/>
        </w:rPr>
        <w:t>Ob 0.22 je voda pričela zalivati stanovanje na Prežihovi ulici v Piranu. Posredovali</w:t>
      </w:r>
      <w:r>
        <w:rPr>
          <w:rFonts w:cs="Arial"/>
        </w:rPr>
        <w:t xml:space="preserve"> so gasilci GZ Piran.</w:t>
      </w:r>
    </w:p>
    <w:p w:rsidR="00583544" w:rsidRDefault="00583544">
      <w:pPr>
        <w:pStyle w:val="Brezrazmikov"/>
        <w:rPr>
          <w:rFonts w:cs="Arial"/>
        </w:rPr>
      </w:pPr>
    </w:p>
    <w:p w:rsidR="00583544" w:rsidRDefault="00055BC1">
      <w:pPr>
        <w:pStyle w:val="Brezrazmikov"/>
        <w:rPr>
          <w:rFonts w:cs="Arial"/>
        </w:rPr>
      </w:pPr>
      <w:r>
        <w:rPr>
          <w:rFonts w:cs="Arial"/>
        </w:rPr>
        <w:lastRenderedPageBreak/>
        <w:t>Ob 0.23 je meteorna voda ogrožala stanovanjsko hišo in gostilno na Grudnovi ulici v Piranu.</w:t>
      </w:r>
    </w:p>
    <w:p w:rsidR="00583544" w:rsidRDefault="00583544">
      <w:pPr>
        <w:pStyle w:val="Brezrazmikov"/>
        <w:rPr>
          <w:rFonts w:cs="Arial"/>
        </w:rPr>
      </w:pPr>
    </w:p>
    <w:p w:rsidR="00583544" w:rsidRDefault="00055BC1">
      <w:pPr>
        <w:pStyle w:val="Brezrazmikov"/>
        <w:rPr>
          <w:rFonts w:cs="Arial"/>
        </w:rPr>
      </w:pPr>
      <w:r>
        <w:rPr>
          <w:rFonts w:cs="Arial"/>
        </w:rPr>
        <w:t>Ob 0.24 je voda zalila prostore KS Portorož. Posredovali so gasilci GZ Piran.</w:t>
      </w:r>
    </w:p>
    <w:p w:rsidR="00583544" w:rsidRDefault="00583544">
      <w:pPr>
        <w:pStyle w:val="Brezrazmikov"/>
        <w:rPr>
          <w:rFonts w:cs="Arial"/>
        </w:rPr>
      </w:pPr>
    </w:p>
    <w:p w:rsidR="00583544" w:rsidRDefault="00055BC1">
      <w:pPr>
        <w:pStyle w:val="Brezrazmikov"/>
        <w:rPr>
          <w:rFonts w:cs="Arial"/>
        </w:rPr>
      </w:pPr>
      <w:r>
        <w:rPr>
          <w:rFonts w:cs="Arial"/>
        </w:rPr>
        <w:t>Ob 0.35 je voda zalila parkirišče na Fornačah v občini Piran.</w:t>
      </w:r>
      <w:r>
        <w:rPr>
          <w:rFonts w:cs="Arial"/>
        </w:rPr>
        <w:t xml:space="preserve"> Posredovali so delavci Okolja Piran.</w:t>
      </w:r>
    </w:p>
    <w:p w:rsidR="00583544" w:rsidRDefault="00583544">
      <w:pPr>
        <w:pStyle w:val="Brezrazmikov"/>
        <w:rPr>
          <w:rFonts w:cs="Arial"/>
        </w:rPr>
      </w:pPr>
    </w:p>
    <w:p w:rsidR="00583544" w:rsidRDefault="00055BC1">
      <w:pPr>
        <w:pStyle w:val="Brezrazmikov"/>
        <w:rPr>
          <w:rFonts w:cs="Arial"/>
        </w:rPr>
      </w:pPr>
      <w:r>
        <w:rPr>
          <w:rFonts w:cs="Arial"/>
        </w:rPr>
        <w:t>Ob 0.38 je voda zalila stanovanjsko hišo na Pacugu v Portorožu. Posredovali so gasilci GZ Piran.</w:t>
      </w:r>
    </w:p>
    <w:p w:rsidR="00583544" w:rsidRDefault="00583544">
      <w:pPr>
        <w:pStyle w:val="Brezrazmikov"/>
        <w:rPr>
          <w:rFonts w:cs="Arial"/>
        </w:rPr>
      </w:pPr>
    </w:p>
    <w:p w:rsidR="00583544" w:rsidRDefault="00055BC1">
      <w:pPr>
        <w:pStyle w:val="Brezrazmikov"/>
        <w:rPr>
          <w:rFonts w:cs="Arial"/>
        </w:rPr>
      </w:pPr>
      <w:r>
        <w:rPr>
          <w:rFonts w:cs="Arial"/>
        </w:rPr>
        <w:t>Ob 0.26 je meteorna voda pričela naraščati tudi v Strunjanu. Na kraj dogodka je odšlo več gasilcev iz GZ Piran.</w:t>
      </w:r>
    </w:p>
    <w:p w:rsidR="00583544" w:rsidRDefault="00583544">
      <w:pPr>
        <w:pStyle w:val="Brezrazmikov"/>
        <w:rPr>
          <w:rFonts w:cs="Arial"/>
        </w:rPr>
      </w:pPr>
    </w:p>
    <w:p w:rsidR="00583544" w:rsidRDefault="00055BC1">
      <w:pPr>
        <w:pStyle w:val="Brezrazmikov"/>
        <w:rPr>
          <w:rFonts w:cs="Arial"/>
        </w:rPr>
      </w:pPr>
      <w:r>
        <w:rPr>
          <w:rFonts w:cs="Arial"/>
        </w:rPr>
        <w:t>Ob 0.3</w:t>
      </w:r>
      <w:r>
        <w:rPr>
          <w:rFonts w:cs="Arial"/>
        </w:rPr>
        <w:t>6 se je na cesto Strunjan–Valeta, občina Piran, prikotalila večja količina kamenja. Posredovali so delavci Cestnega podjetja Koper.</w:t>
      </w:r>
    </w:p>
    <w:p w:rsidR="00583544" w:rsidRDefault="00583544">
      <w:pPr>
        <w:pStyle w:val="Brezrazmikov"/>
        <w:rPr>
          <w:rFonts w:cs="Arial"/>
        </w:rPr>
      </w:pPr>
    </w:p>
    <w:p w:rsidR="00583544" w:rsidRDefault="00055BC1">
      <w:pPr>
        <w:pStyle w:val="Brezrazmikov"/>
        <w:rPr>
          <w:rFonts w:cs="Arial"/>
        </w:rPr>
      </w:pPr>
      <w:r>
        <w:rPr>
          <w:rFonts w:cs="Arial"/>
        </w:rPr>
        <w:t>Ob 1.14 je na cesto Lazaret–Ankaran v občini Ankaran voda nanesla več kamenja. Posredovali so delavci Cestnega podjetja Kop</w:t>
      </w:r>
      <w:r>
        <w:rPr>
          <w:rFonts w:cs="Arial"/>
        </w:rPr>
        <w:t>er.</w:t>
      </w:r>
    </w:p>
    <w:p w:rsidR="00583544" w:rsidRDefault="00583544">
      <w:pPr>
        <w:pStyle w:val="Brezrazmikov"/>
        <w:rPr>
          <w:rFonts w:cs="Arial"/>
        </w:rPr>
      </w:pPr>
    </w:p>
    <w:p w:rsidR="00583544" w:rsidRDefault="00055BC1">
      <w:pPr>
        <w:pStyle w:val="Brezrazmikov"/>
        <w:rPr>
          <w:rFonts w:cs="Arial"/>
        </w:rPr>
      </w:pPr>
      <w:r>
        <w:rPr>
          <w:rFonts w:cs="Arial"/>
        </w:rPr>
        <w:t>Ob 2.03 je zemlja zasula tudi del ceste Belvedere–Izola. Posredovali so delavci Komunale Izola.</w:t>
      </w:r>
    </w:p>
    <w:p w:rsidR="00583544" w:rsidRDefault="00583544">
      <w:pPr>
        <w:pStyle w:val="Brezrazmikov"/>
        <w:rPr>
          <w:rFonts w:cs="Arial"/>
        </w:rPr>
      </w:pPr>
    </w:p>
    <w:p w:rsidR="00583544" w:rsidRDefault="00055BC1">
      <w:pPr>
        <w:pStyle w:val="Brezrazmikov"/>
        <w:rPr>
          <w:rFonts w:cs="Arial"/>
        </w:rPr>
      </w:pPr>
      <w:r>
        <w:rPr>
          <w:rFonts w:cs="Arial"/>
        </w:rPr>
        <w:t>Ob 0.09 je voda na Senčni poti v Portorožu pričela zalivati kletne prostore stanovanjske hiše. Posredovali so gasilci GZ Piran.</w:t>
      </w:r>
    </w:p>
    <w:p w:rsidR="00583544" w:rsidRDefault="00583544">
      <w:pPr>
        <w:pStyle w:val="Brezrazmikov"/>
        <w:rPr>
          <w:rFonts w:cs="Arial"/>
        </w:rPr>
      </w:pPr>
    </w:p>
    <w:p w:rsidR="00583544" w:rsidRDefault="00055BC1">
      <w:pPr>
        <w:pStyle w:val="Brezrazmikov"/>
        <w:rPr>
          <w:rFonts w:cs="Arial"/>
        </w:rPr>
      </w:pPr>
      <w:r>
        <w:rPr>
          <w:rFonts w:cs="Arial"/>
        </w:rPr>
        <w:t>Ob 0.09 je voda pričela v</w:t>
      </w:r>
      <w:r>
        <w:rPr>
          <w:rFonts w:cs="Arial"/>
        </w:rPr>
        <w:t>dirati v stanovanje na Vilfanovi ulici v Portorožu. Posredovali so gasilci GZ Piran.</w:t>
      </w:r>
    </w:p>
    <w:p w:rsidR="00583544" w:rsidRDefault="00583544">
      <w:pPr>
        <w:pStyle w:val="Brezrazmikov"/>
        <w:rPr>
          <w:rFonts w:cs="Arial"/>
        </w:rPr>
      </w:pPr>
    </w:p>
    <w:p w:rsidR="00583544" w:rsidRDefault="00055BC1">
      <w:pPr>
        <w:pStyle w:val="Brezrazmikov"/>
        <w:rPr>
          <w:rFonts w:cs="Arial"/>
        </w:rPr>
      </w:pPr>
      <w:r>
        <w:rPr>
          <w:rFonts w:cs="Arial"/>
        </w:rPr>
        <w:t>Ob 7.40 so v Loki, občina Koper, gasilci JZ GB Koper, iz vozišča odstranili veje.</w:t>
      </w:r>
    </w:p>
    <w:p w:rsidR="00583544" w:rsidRDefault="00583544">
      <w:pPr>
        <w:pStyle w:val="Brezrazmikov"/>
        <w:rPr>
          <w:rFonts w:cs="Arial"/>
        </w:rPr>
      </w:pPr>
    </w:p>
    <w:p w:rsidR="00583544" w:rsidRDefault="00055BC1">
      <w:pPr>
        <w:pStyle w:val="Brezrazmikov"/>
        <w:rPr>
          <w:rFonts w:cs="Arial"/>
        </w:rPr>
      </w:pPr>
      <w:r>
        <w:rPr>
          <w:rFonts w:cs="Arial"/>
        </w:rPr>
        <w:t xml:space="preserve">Ob 7.47 je v naselju Strunjan v občini Piran meteorna voda zalila hišo. Posredovali so </w:t>
      </w:r>
      <w:r>
        <w:rPr>
          <w:rFonts w:cs="Arial"/>
        </w:rPr>
        <w:t>gasilci JZ GB Koper, ki so prečrpali 100 kubičnih metrov vode.</w:t>
      </w:r>
    </w:p>
    <w:p w:rsidR="00583544" w:rsidRDefault="00583544">
      <w:pPr>
        <w:pStyle w:val="Brezrazmikov"/>
        <w:rPr>
          <w:rFonts w:cs="Arial"/>
        </w:rPr>
      </w:pPr>
    </w:p>
    <w:p w:rsidR="00583544" w:rsidRDefault="00055BC1">
      <w:pPr>
        <w:pStyle w:val="Brezrazmikov"/>
        <w:rPr>
          <w:rFonts w:cs="Arial"/>
        </w:rPr>
      </w:pPr>
      <w:r>
        <w:rPr>
          <w:rFonts w:cs="Arial"/>
        </w:rPr>
        <w:t>Ob 8.57 se je na cesto Koper - Dekani podrlo drevo. O dogodku je bilo obveščeno cestno podjetje.</w:t>
      </w:r>
    </w:p>
    <w:p w:rsidR="00583544" w:rsidRDefault="00583544">
      <w:pPr>
        <w:pStyle w:val="Brezrazmikov"/>
        <w:rPr>
          <w:rFonts w:cs="Arial"/>
        </w:rPr>
      </w:pPr>
    </w:p>
    <w:p w:rsidR="00583544" w:rsidRDefault="00055BC1">
      <w:pPr>
        <w:pStyle w:val="Brezrazmikov"/>
        <w:rPr>
          <w:rFonts w:cs="Arial"/>
        </w:rPr>
      </w:pPr>
      <w:r>
        <w:rPr>
          <w:rFonts w:cs="Arial"/>
        </w:rPr>
        <w:t>Ob 8.37 se je na cesto v Portorožu, občina Piran vsul plaz. O dogodku je bilo obveščeno komuna</w:t>
      </w:r>
      <w:r>
        <w:rPr>
          <w:rFonts w:cs="Arial"/>
        </w:rPr>
        <w:t>lno podjetje.</w:t>
      </w:r>
    </w:p>
    <w:p w:rsidR="00583544" w:rsidRDefault="00583544">
      <w:pPr>
        <w:pStyle w:val="Brezrazmikov"/>
        <w:rPr>
          <w:rFonts w:cs="Arial"/>
        </w:rPr>
      </w:pPr>
    </w:p>
    <w:p w:rsidR="00583544" w:rsidRDefault="00055BC1">
      <w:pPr>
        <w:pStyle w:val="Brezrazmikov"/>
        <w:rPr>
          <w:rFonts w:cs="Arial"/>
        </w:rPr>
      </w:pPr>
      <w:r>
        <w:rPr>
          <w:rFonts w:cs="Arial"/>
        </w:rPr>
        <w:t>Ob 8.43 je na Belokriški cesti v Portorožu, občina Piran, meteorna voda zalivala klet stanovanjskega objekta. Gasilci JZ GB Koper so prečrpali okoli 25 kubičnih metrov vode.</w:t>
      </w:r>
    </w:p>
    <w:p w:rsidR="00583544" w:rsidRDefault="00583544">
      <w:pPr>
        <w:pStyle w:val="Brezrazmikov"/>
        <w:rPr>
          <w:rFonts w:cs="Arial"/>
        </w:rPr>
      </w:pPr>
    </w:p>
    <w:p w:rsidR="00583544" w:rsidRDefault="00055BC1">
      <w:pPr>
        <w:pStyle w:val="Brezrazmikov"/>
        <w:rPr>
          <w:rFonts w:cs="Arial"/>
        </w:rPr>
      </w:pPr>
      <w:r>
        <w:rPr>
          <w:rFonts w:cs="Arial"/>
        </w:rPr>
        <w:t xml:space="preserve">Ob 9.29 je med mejnim prehodom Sečovlje in letališčem, občina </w:t>
      </w:r>
      <w:r>
        <w:rPr>
          <w:rFonts w:cs="Arial"/>
        </w:rPr>
        <w:t>Piran, na cestišče padlo drevo. Posredovali so gasilci PGD Sečovlje, ki so drevo odstranili.</w:t>
      </w:r>
    </w:p>
    <w:p w:rsidR="00583544" w:rsidRDefault="00583544">
      <w:pPr>
        <w:pStyle w:val="Brezrazmikov"/>
        <w:rPr>
          <w:rFonts w:cs="Arial"/>
        </w:rPr>
      </w:pPr>
    </w:p>
    <w:p w:rsidR="00583544" w:rsidRDefault="00055BC1">
      <w:pPr>
        <w:pStyle w:val="Brezrazmikov"/>
        <w:rPr>
          <w:rFonts w:cs="Arial"/>
        </w:rPr>
      </w:pPr>
      <w:r>
        <w:rPr>
          <w:rFonts w:cs="Arial"/>
        </w:rPr>
        <w:t>Ob 9.33 se je na cesto Kampolin - Izola, občina Izola, vsul plaz. O dogodku je bilo obveščeno komunalno podjetje.</w:t>
      </w:r>
    </w:p>
    <w:p w:rsidR="00583544" w:rsidRDefault="00583544">
      <w:pPr>
        <w:pStyle w:val="Brezrazmikov"/>
        <w:rPr>
          <w:rFonts w:cs="Arial"/>
        </w:rPr>
      </w:pPr>
    </w:p>
    <w:p w:rsidR="00583544" w:rsidRDefault="00055BC1">
      <w:pPr>
        <w:pStyle w:val="Brezrazmikov"/>
        <w:rPr>
          <w:rFonts w:cs="Arial"/>
        </w:rPr>
      </w:pPr>
      <w:r>
        <w:rPr>
          <w:rFonts w:cs="Arial"/>
        </w:rPr>
        <w:t xml:space="preserve">Ob 10.32 je na Cvetni poti v Portorožu, občina </w:t>
      </w:r>
      <w:r>
        <w:rPr>
          <w:rFonts w:cs="Arial"/>
        </w:rPr>
        <w:t>Piran, meteorna voda zalila skladiščne prostore. Gasilci PGD Piran so vodo prečrpali in očistili jašek meteorne vode.</w:t>
      </w:r>
    </w:p>
    <w:p w:rsidR="00583544" w:rsidRDefault="00583544">
      <w:pPr>
        <w:pStyle w:val="Brezrazmikov"/>
        <w:rPr>
          <w:rFonts w:cs="Arial"/>
        </w:rPr>
      </w:pPr>
    </w:p>
    <w:p w:rsidR="00583544" w:rsidRDefault="00055BC1">
      <w:pPr>
        <w:pStyle w:val="Brezrazmikov"/>
        <w:rPr>
          <w:rFonts w:cs="Arial"/>
        </w:rPr>
      </w:pPr>
      <w:r>
        <w:rPr>
          <w:rFonts w:cs="Arial"/>
        </w:rPr>
        <w:t xml:space="preserve">Ob 10.31 je v Parecagu, občina Piran, na cesto padlo drevo. Posredovali so gasilci PGD Korte, ki so drevo odstranili. </w:t>
      </w:r>
    </w:p>
    <w:p w:rsidR="00583544" w:rsidRDefault="00583544">
      <w:pPr>
        <w:pStyle w:val="Brezrazmikov"/>
        <w:rPr>
          <w:rFonts w:cs="Arial"/>
        </w:rPr>
      </w:pPr>
    </w:p>
    <w:p w:rsidR="00583544" w:rsidRDefault="00055BC1">
      <w:pPr>
        <w:pStyle w:val="Brezrazmikov"/>
        <w:rPr>
          <w:rFonts w:cs="Arial"/>
        </w:rPr>
      </w:pPr>
      <w:r>
        <w:rPr>
          <w:rFonts w:cs="Arial"/>
        </w:rPr>
        <w:t>Ob 11.53 so meteo</w:t>
      </w:r>
      <w:r>
        <w:rPr>
          <w:rFonts w:cs="Arial"/>
        </w:rPr>
        <w:t>rne vode poplavile klet na Cvetni ul.19 v Portorožu. Posredovali so gasilci JZ GB Koper, ki so vodo prečrpali.</w:t>
      </w:r>
    </w:p>
    <w:p w:rsidR="00583544" w:rsidRDefault="00583544">
      <w:pPr>
        <w:pStyle w:val="Brezrazmikov"/>
        <w:rPr>
          <w:rFonts w:cs="Arial"/>
        </w:rPr>
      </w:pPr>
    </w:p>
    <w:p w:rsidR="00583544" w:rsidRDefault="00055BC1">
      <w:pPr>
        <w:pStyle w:val="Brezrazmikov"/>
        <w:rPr>
          <w:rFonts w:cs="Arial"/>
        </w:rPr>
      </w:pPr>
      <w:r>
        <w:rPr>
          <w:rFonts w:cs="Arial"/>
        </w:rPr>
        <w:t>Ob 12.12 je na Kopališki ulici v Izoli meteorna voda zalila klet. Posredovali so gasilci JZ GB Koper, ki so vodo izčrpali.</w:t>
      </w:r>
    </w:p>
    <w:p w:rsidR="00583544" w:rsidRDefault="00583544">
      <w:pPr>
        <w:pStyle w:val="Brezrazmikov"/>
        <w:rPr>
          <w:rFonts w:cs="Arial"/>
        </w:rPr>
      </w:pPr>
    </w:p>
    <w:p w:rsidR="00583544" w:rsidRDefault="00055BC1">
      <w:pPr>
        <w:pStyle w:val="Brezrazmikov"/>
        <w:rPr>
          <w:rFonts w:cs="Arial"/>
        </w:rPr>
      </w:pPr>
      <w:r>
        <w:rPr>
          <w:rFonts w:cs="Arial"/>
        </w:rPr>
        <w:t>Ob 12.30 se je na ce</w:t>
      </w:r>
      <w:r>
        <w:rPr>
          <w:rFonts w:cs="Arial"/>
        </w:rPr>
        <w:t>sto Beli Križ - Šentjane, občina Piran, vsul plaz. O dogodko je bilo obveščeno komunalno podjetje.</w:t>
      </w:r>
    </w:p>
    <w:p w:rsidR="00583544" w:rsidRDefault="00583544">
      <w:pPr>
        <w:pStyle w:val="Brezrazmikov"/>
        <w:rPr>
          <w:rFonts w:cs="Arial"/>
        </w:rPr>
      </w:pPr>
    </w:p>
    <w:p w:rsidR="00583544" w:rsidRDefault="00055BC1">
      <w:pPr>
        <w:pStyle w:val="Brezrazmikov"/>
        <w:rPr>
          <w:rFonts w:cs="Arial"/>
        </w:rPr>
      </w:pPr>
      <w:r>
        <w:rPr>
          <w:rFonts w:cs="Arial"/>
        </w:rPr>
        <w:t xml:space="preserve">Ob 12.20 so pod Malijo, občina Izola, gasilci PGD Korte, odstranili podrto drevo. </w:t>
      </w:r>
    </w:p>
    <w:p w:rsidR="00583544" w:rsidRDefault="00583544">
      <w:pPr>
        <w:pStyle w:val="Brezrazmikov"/>
        <w:rPr>
          <w:rFonts w:cs="Arial"/>
        </w:rPr>
      </w:pPr>
    </w:p>
    <w:p w:rsidR="00583544" w:rsidRDefault="00055BC1">
      <w:pPr>
        <w:pStyle w:val="Brezrazmikov"/>
        <w:rPr>
          <w:rFonts w:cs="Arial"/>
        </w:rPr>
      </w:pPr>
      <w:r>
        <w:rPr>
          <w:rFonts w:cs="Arial"/>
        </w:rPr>
        <w:t>Ob 12.10 so v zaselku Morgani, občina Izola, gasilci PGD Korte, odstrani</w:t>
      </w:r>
      <w:r>
        <w:rPr>
          <w:rFonts w:cs="Arial"/>
        </w:rPr>
        <w:t xml:space="preserve">li podrto drevo. </w:t>
      </w:r>
    </w:p>
    <w:p w:rsidR="00583544" w:rsidRDefault="00583544">
      <w:pPr>
        <w:pStyle w:val="Brezrazmikov"/>
        <w:rPr>
          <w:rFonts w:cs="Arial"/>
        </w:rPr>
      </w:pPr>
    </w:p>
    <w:p w:rsidR="00583544" w:rsidRDefault="00055BC1">
      <w:pPr>
        <w:pStyle w:val="Brezrazmikov"/>
        <w:rPr>
          <w:rFonts w:cs="Arial"/>
        </w:rPr>
      </w:pPr>
      <w:r>
        <w:rPr>
          <w:rFonts w:cs="Arial"/>
        </w:rPr>
        <w:t>Ob 14.52 se je ob glavnem pomolu v Portorožu, občina Piran, potopila barka. Gasilci PGD Piran so barko dvignili in iz barke prečrpali vodo.</w:t>
      </w:r>
    </w:p>
    <w:p w:rsidR="00583544" w:rsidRDefault="00583544">
      <w:pPr>
        <w:pStyle w:val="Brezrazmikov"/>
        <w:rPr>
          <w:rFonts w:cs="Arial"/>
        </w:rPr>
      </w:pPr>
    </w:p>
    <w:p w:rsidR="00583544" w:rsidRDefault="00055BC1">
      <w:pPr>
        <w:pStyle w:val="Brezrazmikov"/>
        <w:rPr>
          <w:rFonts w:cs="Arial"/>
        </w:rPr>
      </w:pPr>
      <w:r>
        <w:rPr>
          <w:rFonts w:cs="Arial"/>
        </w:rPr>
        <w:t>Ob 16.48 je na cesto pri Stari Gabrovici, občina Koper, padlo drevo. O dogodku smo obvestili ces</w:t>
      </w:r>
      <w:r>
        <w:rPr>
          <w:rFonts w:cs="Arial"/>
        </w:rPr>
        <w:t>tno podjetje.</w:t>
      </w:r>
    </w:p>
    <w:p w:rsidR="00583544" w:rsidRDefault="00583544">
      <w:pPr>
        <w:pStyle w:val="Brezrazmikov"/>
        <w:rPr>
          <w:rFonts w:cs="Arial"/>
        </w:rPr>
      </w:pPr>
    </w:p>
    <w:p w:rsidR="00583544" w:rsidRDefault="00055BC1">
      <w:pPr>
        <w:pStyle w:val="Brezrazmikov"/>
        <w:rPr>
          <w:rFonts w:cs="Arial"/>
        </w:rPr>
      </w:pPr>
      <w:r>
        <w:rPr>
          <w:rFonts w:cs="Arial"/>
        </w:rPr>
        <w:t>Ob 16.28 se je v naselju Abitanti, občina Koper, zaradi močne burje prevrnil drog javne razsvetljave. O dogodku je obveščeno pristojno elektro podjetje.</w:t>
      </w:r>
    </w:p>
    <w:p w:rsidR="00583544" w:rsidRDefault="00583544">
      <w:pPr>
        <w:pStyle w:val="Brezrazmikov"/>
        <w:rPr>
          <w:rFonts w:cs="Arial"/>
        </w:rPr>
      </w:pPr>
    </w:p>
    <w:p w:rsidR="00583544" w:rsidRDefault="00055BC1">
      <w:pPr>
        <w:pStyle w:val="Brezrazmikov"/>
        <w:rPr>
          <w:rFonts w:cs="Arial"/>
        </w:rPr>
      </w:pPr>
      <w:r>
        <w:rPr>
          <w:rFonts w:cs="Arial"/>
        </w:rPr>
        <w:t>Ob 17.47 se je med Gradinom in Pregaro, občina Koper, zaradi močnega vetra drevo nevarn</w:t>
      </w:r>
      <w:r>
        <w:rPr>
          <w:rFonts w:cs="Arial"/>
        </w:rPr>
        <w:t>o nagnilo nad cesto. Posredovali so gasilci PGD Gradin, ki so drevo odstranili.</w:t>
      </w:r>
    </w:p>
    <w:p w:rsidR="00583544" w:rsidRDefault="00583544">
      <w:pPr>
        <w:pStyle w:val="Brezrazmikov"/>
        <w:rPr>
          <w:rFonts w:cs="Arial"/>
        </w:rPr>
      </w:pPr>
    </w:p>
    <w:p w:rsidR="00583544" w:rsidRDefault="00055BC1">
      <w:pPr>
        <w:pStyle w:val="Brezrazmikov"/>
        <w:rPr>
          <w:rFonts w:cs="Arial"/>
        </w:rPr>
      </w:pPr>
      <w:r>
        <w:rPr>
          <w:rFonts w:cs="Arial"/>
        </w:rPr>
        <w:t>Ob 21.43 so gasilci JZ GB Koper intervenirali v Fiesi, občina Piran, kjer je meteorna voda zalila vhod v objekt. Prečrpali so kubični meter vode in počistili vodo iz kleti.</w:t>
      </w:r>
    </w:p>
    <w:p w:rsidR="00583544" w:rsidRDefault="00583544">
      <w:pPr>
        <w:pStyle w:val="Brezrazmikov"/>
        <w:rPr>
          <w:rFonts w:cs="Arial"/>
        </w:rPr>
      </w:pPr>
    </w:p>
    <w:p w:rsidR="00583544" w:rsidRDefault="00055BC1">
      <w:pPr>
        <w:pStyle w:val="Brezrazmikov"/>
        <w:rPr>
          <w:rFonts w:cs="Arial"/>
        </w:rPr>
      </w:pPr>
      <w:r>
        <w:rPr>
          <w:rFonts w:cs="Arial"/>
        </w:rPr>
        <w:t>O</w:t>
      </w:r>
      <w:r>
        <w:rPr>
          <w:rFonts w:cs="Arial"/>
        </w:rPr>
        <w:t>b 21.47 so gasilci JZ GB Koper razžagali in odstranili drevo, ki je padlo na cesto v bližini plaže Salinera v Strunjanu, občina Piran.</w:t>
      </w:r>
    </w:p>
    <w:p w:rsidR="00583544" w:rsidRDefault="00583544">
      <w:pPr>
        <w:pStyle w:val="Brezrazmikov"/>
        <w:rPr>
          <w:rFonts w:cs="Arial"/>
        </w:rPr>
      </w:pPr>
    </w:p>
    <w:p w:rsidR="00583544" w:rsidRDefault="00055BC1">
      <w:pPr>
        <w:pStyle w:val="Brezrazmikov"/>
        <w:rPr>
          <w:rFonts w:cs="Arial"/>
        </w:rPr>
      </w:pPr>
      <w:r>
        <w:rPr>
          <w:rFonts w:cs="Arial"/>
        </w:rPr>
        <w:t>Izpostava Kranj</w:t>
      </w:r>
    </w:p>
    <w:p w:rsidR="00583544" w:rsidRDefault="00583544">
      <w:pPr>
        <w:pStyle w:val="Brezrazmikov"/>
        <w:rPr>
          <w:rFonts w:cs="Arial"/>
        </w:rPr>
      </w:pPr>
    </w:p>
    <w:p w:rsidR="00583544" w:rsidRDefault="00055BC1">
      <w:pPr>
        <w:pStyle w:val="Brezrazmikov"/>
        <w:rPr>
          <w:rFonts w:cs="Arial"/>
        </w:rPr>
      </w:pPr>
      <w:r>
        <w:rPr>
          <w:rFonts w:cs="Arial"/>
        </w:rPr>
        <w:t xml:space="preserve">Ob 2.31 je v Bašlju, občina Preddvor, voda zalila stanovanje v kletni etaži. Gasilci PGD Preddvor so </w:t>
      </w:r>
      <w:r>
        <w:rPr>
          <w:rFonts w:cs="Arial"/>
        </w:rPr>
        <w:t>vodo izčrpali in odstranili s sesalnikom.</w:t>
      </w:r>
    </w:p>
    <w:p w:rsidR="00583544" w:rsidRDefault="00583544">
      <w:pPr>
        <w:pStyle w:val="Brezrazmikov"/>
        <w:rPr>
          <w:rFonts w:cs="Arial"/>
        </w:rPr>
      </w:pPr>
    </w:p>
    <w:p w:rsidR="00583544" w:rsidRDefault="00055BC1">
      <w:pPr>
        <w:pStyle w:val="Brezrazmikov"/>
        <w:rPr>
          <w:rFonts w:cs="Arial"/>
        </w:rPr>
      </w:pPr>
      <w:r>
        <w:rPr>
          <w:rFonts w:cs="Arial"/>
        </w:rPr>
        <w:t>Izpostava Ljubljana</w:t>
      </w:r>
    </w:p>
    <w:p w:rsidR="00583544" w:rsidRDefault="00583544">
      <w:pPr>
        <w:pStyle w:val="Brezrazmikov"/>
        <w:rPr>
          <w:rFonts w:cs="Arial"/>
        </w:rPr>
      </w:pPr>
    </w:p>
    <w:p w:rsidR="00583544" w:rsidRDefault="00055BC1">
      <w:pPr>
        <w:pStyle w:val="Brezrazmikov"/>
        <w:rPr>
          <w:rFonts w:cs="Arial"/>
        </w:rPr>
      </w:pPr>
      <w:r>
        <w:rPr>
          <w:rFonts w:cs="Arial"/>
        </w:rPr>
        <w:t>Ob 7.40 se je na cesti Krka-Hočevje, občina Ivančna Gorica, pod težo snega podrlo drevo. Prostovoljni gasilci PGD Krka so drevo razžagali in odstranili s cestišča.</w:t>
      </w:r>
    </w:p>
    <w:p w:rsidR="00583544" w:rsidRDefault="00583544">
      <w:pPr>
        <w:pStyle w:val="Brezrazmikov"/>
        <w:rPr>
          <w:rFonts w:cs="Arial"/>
        </w:rPr>
      </w:pPr>
    </w:p>
    <w:p w:rsidR="00583544" w:rsidRDefault="00055BC1">
      <w:pPr>
        <w:pStyle w:val="Brezrazmikov"/>
        <w:rPr>
          <w:rFonts w:cs="Arial"/>
        </w:rPr>
      </w:pPr>
      <w:r>
        <w:rPr>
          <w:rFonts w:cs="Arial"/>
        </w:rPr>
        <w:t>Ob 8.14 je v ulici Na gaju,</w:t>
      </w:r>
      <w:r>
        <w:rPr>
          <w:rFonts w:cs="Arial"/>
        </w:rPr>
        <w:t xml:space="preserve"> občina Ljubljana, povešeno bambusovo šibje oviralo promet. Gasilci GB Ljubljana so šibje odstranili in sprostili promet.</w:t>
      </w:r>
    </w:p>
    <w:p w:rsidR="00583544" w:rsidRDefault="00055BC1">
      <w:pPr>
        <w:pStyle w:val="Brezrazmikov"/>
        <w:rPr>
          <w:rFonts w:cs="Arial"/>
        </w:rPr>
      </w:pPr>
      <w:r>
        <w:rPr>
          <w:rFonts w:cs="Arial"/>
        </w:rPr>
        <w:t>Ob 10.11 se je na Viški cesti v Ljubljani pod težo snega podrl drog javne razsvetljave in padel na bližnji senik. Odstranili so ga dež</w:t>
      </w:r>
      <w:r>
        <w:rPr>
          <w:rFonts w:cs="Arial"/>
        </w:rPr>
        <w:t>urni delavci podjetja Javna razsvetljava.</w:t>
      </w:r>
    </w:p>
    <w:p w:rsidR="00583544" w:rsidRDefault="00055BC1">
      <w:pPr>
        <w:pStyle w:val="Brezrazmikov"/>
        <w:rPr>
          <w:rFonts w:cs="Arial"/>
        </w:rPr>
      </w:pPr>
      <w:r>
        <w:rPr>
          <w:rFonts w:cs="Arial"/>
        </w:rPr>
        <w:t>10.51 so v Ulici Ferda Kozaka, občina Ljubljana, gasilci PGD Podutik-Glince razžagali in odstranili podrto drevo s cestišča.</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rPr>
      </w:pPr>
      <w:r>
        <w:rPr>
          <w:rFonts w:cs="Arial"/>
        </w:rPr>
        <w:t xml:space="preserve">Ob 9.11 je v naselju V Rojco, občina Brezovica, pod težo snega ob stanovanjski hiši </w:t>
      </w:r>
      <w:r>
        <w:rPr>
          <w:rFonts w:cs="Arial"/>
        </w:rPr>
        <w:t>padlo drevo. Drevo je obviselo na električnih vodnikih in ogrožalo čoln in parkirano osebno vozilo. O dogodku so bili obveščeni delavci Elektro Ljubljana, ki so odklopili elektriko in aktivirani gasilci PGD Notranje Gorice, ki so drevo razžagali in odstran</w:t>
      </w:r>
      <w:r>
        <w:rPr>
          <w:rFonts w:cs="Arial"/>
        </w:rPr>
        <w:t>ili.</w:t>
      </w:r>
    </w:p>
    <w:p w:rsidR="00583544" w:rsidRDefault="00055BC1">
      <w:pPr>
        <w:pStyle w:val="Brezrazmikov"/>
        <w:rPr>
          <w:rFonts w:cs="Arial"/>
        </w:rPr>
      </w:pPr>
      <w:r>
        <w:rPr>
          <w:rFonts w:cs="Arial"/>
        </w:rPr>
        <w:t>Ob 9.22 je na cesti Plešivica-Log, občina Brezovica, podrto drevo oviralo promet. Posredovali so dežurni delavci cestnega podjetja, ki so drevo razžagali in odstranili s cestišča.</w:t>
      </w:r>
    </w:p>
    <w:p w:rsidR="00583544" w:rsidRDefault="00055BC1">
      <w:pPr>
        <w:pStyle w:val="Brezrazmikov"/>
        <w:rPr>
          <w:rFonts w:cs="Arial"/>
        </w:rPr>
      </w:pPr>
      <w:r>
        <w:rPr>
          <w:rFonts w:cs="Arial"/>
        </w:rPr>
        <w:t xml:space="preserve">Ob 11.31 se je pri osnovni šoli na Šolski ulici, občina Brezovica, pod </w:t>
      </w:r>
      <w:r>
        <w:rPr>
          <w:rFonts w:cs="Arial"/>
        </w:rPr>
        <w:t xml:space="preserve">težo snega pričel šibiti napihljiv šotor zunanje telovadnice. Gasilci PGD Brezovica pri Ljubljani in PGD Vnanje Gorice so šotor preventivno izpraznili ter ga očistili snega.  </w:t>
      </w:r>
    </w:p>
    <w:p w:rsidR="00583544" w:rsidRDefault="00583544">
      <w:pPr>
        <w:pStyle w:val="Brezrazmikov"/>
        <w:rPr>
          <w:rFonts w:cs="Arial"/>
        </w:rPr>
      </w:pPr>
    </w:p>
    <w:p w:rsidR="00583544" w:rsidRDefault="00055BC1">
      <w:pPr>
        <w:pStyle w:val="Brezrazmikov"/>
        <w:rPr>
          <w:rFonts w:cs="Arial"/>
        </w:rPr>
      </w:pPr>
      <w:r>
        <w:rPr>
          <w:rFonts w:cs="Arial"/>
        </w:rPr>
        <w:t xml:space="preserve">Ob 10.45 se je med Ižansko cesto in Mateno, občina Ig, na vozišče povesilo več </w:t>
      </w:r>
      <w:r>
        <w:rPr>
          <w:rFonts w:cs="Arial"/>
        </w:rPr>
        <w:t>dreves. Posredoval je dežurni koncesionar zimske službe na Igu.</w:t>
      </w:r>
    </w:p>
    <w:p w:rsidR="00583544" w:rsidRDefault="00583544">
      <w:pPr>
        <w:pStyle w:val="Brezrazmikov"/>
        <w:rPr>
          <w:rFonts w:cs="Arial"/>
        </w:rPr>
      </w:pPr>
    </w:p>
    <w:p w:rsidR="00583544" w:rsidRDefault="00055BC1">
      <w:pPr>
        <w:pStyle w:val="Brezrazmikov"/>
        <w:rPr>
          <w:rFonts w:cs="Arial"/>
        </w:rPr>
      </w:pPr>
      <w:r>
        <w:rPr>
          <w:rFonts w:cs="Arial"/>
        </w:rPr>
        <w:t>Ob 12.51 je v naselju Smrjene, občina Škofljica, pod težo snega padel drog javne razsvetljave. Za sanacijo so poskrbeli dežurni delavci podjetja Javna razsvetljava.</w:t>
      </w:r>
    </w:p>
    <w:p w:rsidR="00583544" w:rsidRDefault="00583544">
      <w:pPr>
        <w:pStyle w:val="Brezrazmikov"/>
        <w:rPr>
          <w:rFonts w:cs="Arial"/>
        </w:rPr>
      </w:pPr>
    </w:p>
    <w:p w:rsidR="00583544" w:rsidRDefault="00055BC1">
      <w:pPr>
        <w:pStyle w:val="Brezrazmikov"/>
        <w:rPr>
          <w:rFonts w:cs="Arial"/>
        </w:rPr>
      </w:pPr>
      <w:r>
        <w:rPr>
          <w:rFonts w:cs="Arial"/>
        </w:rPr>
        <w:t>Izpostava Maribor</w:t>
      </w:r>
    </w:p>
    <w:p w:rsidR="00583544" w:rsidRDefault="00583544">
      <w:pPr>
        <w:pStyle w:val="Brezrazmikov"/>
        <w:rPr>
          <w:rFonts w:cs="Arial"/>
        </w:rPr>
      </w:pPr>
    </w:p>
    <w:p w:rsidR="00583544" w:rsidRDefault="00055BC1">
      <w:pPr>
        <w:pStyle w:val="Brezrazmikov"/>
        <w:rPr>
          <w:rFonts w:cs="Arial"/>
        </w:rPr>
      </w:pPr>
      <w:r>
        <w:rPr>
          <w:rFonts w:cs="Arial"/>
        </w:rPr>
        <w:t>Ob 2.2</w:t>
      </w:r>
      <w:r>
        <w:rPr>
          <w:rFonts w:cs="Arial"/>
        </w:rPr>
        <w:t>4 je prišlo v Limbušu v občini Maribor do izpada napajanja na daljnovodu. Zaradi napake je bilo brez oskrbe z elektriko 2749 odjemalcev. Napako so delavci Elektra Maribor odpravili do 6.30 ure.</w:t>
      </w:r>
    </w:p>
    <w:p w:rsidR="00583544" w:rsidRDefault="00583544">
      <w:pPr>
        <w:pStyle w:val="Brezrazmikov"/>
        <w:rPr>
          <w:rFonts w:cs="Arial"/>
        </w:rPr>
      </w:pPr>
    </w:p>
    <w:p w:rsidR="00583544" w:rsidRDefault="00055BC1">
      <w:pPr>
        <w:pStyle w:val="Brezrazmikov"/>
        <w:rPr>
          <w:rFonts w:cs="Arial"/>
        </w:rPr>
      </w:pPr>
      <w:r>
        <w:rPr>
          <w:rFonts w:cs="Arial"/>
        </w:rPr>
        <w:lastRenderedPageBreak/>
        <w:t>Ob 5.50 je bilo zaradi izpada RTP Ruše na področju občine Sel</w:t>
      </w:r>
      <w:r>
        <w:rPr>
          <w:rFonts w:cs="Arial"/>
        </w:rPr>
        <w:t xml:space="preserve">nica ob Dravi brez elektrike 122 odjemalcev. Napako odpravljajo delavci Elektra Maribor. Napako so odpravili delavci Elektra Maribor do 10.23 ure.  </w:t>
      </w:r>
    </w:p>
    <w:p w:rsidR="00583544" w:rsidRDefault="00583544">
      <w:pPr>
        <w:pStyle w:val="Brezrazmikov"/>
        <w:rPr>
          <w:rFonts w:cs="Arial"/>
        </w:rPr>
      </w:pPr>
    </w:p>
    <w:p w:rsidR="00583544" w:rsidRDefault="00055BC1">
      <w:pPr>
        <w:pStyle w:val="Brezrazmikov"/>
        <w:rPr>
          <w:rFonts w:cs="Arial"/>
        </w:rPr>
      </w:pPr>
      <w:r>
        <w:rPr>
          <w:rFonts w:cs="Arial"/>
        </w:rPr>
        <w:t>Izpostava Nova Gorica</w:t>
      </w:r>
    </w:p>
    <w:p w:rsidR="00583544" w:rsidRDefault="00583544">
      <w:pPr>
        <w:pStyle w:val="Brezrazmikov"/>
        <w:rPr>
          <w:rFonts w:cs="Arial"/>
        </w:rPr>
      </w:pPr>
    </w:p>
    <w:p w:rsidR="00583544" w:rsidRDefault="00055BC1">
      <w:pPr>
        <w:pStyle w:val="Brezrazmikov"/>
        <w:rPr>
          <w:rFonts w:cs="Arial"/>
        </w:rPr>
      </w:pPr>
      <w:r>
        <w:rPr>
          <w:rFonts w:cs="Arial"/>
        </w:rPr>
        <w:t>Ob 3.21 je na HC med razcepom Nanos in Ajdovščino zaradi burje uvedena zapora ceste</w:t>
      </w:r>
      <w:r>
        <w:rPr>
          <w:rFonts w:cs="Arial"/>
        </w:rPr>
        <w:t xml:space="preserve"> I.stopnje. Prepoved velja za kamp prikolice in vozila s ponjavami in hladilniki do skupnje mase 8.ton. </w:t>
      </w:r>
    </w:p>
    <w:p w:rsidR="00583544" w:rsidRDefault="00583544">
      <w:pPr>
        <w:pStyle w:val="Brezrazmikov"/>
        <w:rPr>
          <w:rFonts w:cs="Arial"/>
        </w:rPr>
      </w:pPr>
    </w:p>
    <w:p w:rsidR="00583544" w:rsidRDefault="00055BC1">
      <w:pPr>
        <w:pStyle w:val="Brezrazmikov"/>
        <w:rPr>
          <w:rFonts w:cs="Arial"/>
        </w:rPr>
      </w:pPr>
      <w:r>
        <w:rPr>
          <w:rFonts w:cs="Arial"/>
        </w:rPr>
        <w:t>Ob 4.00 je na HC med razcepom Nanos in Ajdovščino zaradi burje uvedena zapora ceste II.stopnje. Prepoved velja za vsa vozila s ponjavami in hladilniki</w:t>
      </w:r>
      <w:r>
        <w:rPr>
          <w:rFonts w:cs="Arial"/>
        </w:rPr>
        <w:t>.</w:t>
      </w:r>
    </w:p>
    <w:p w:rsidR="00583544" w:rsidRDefault="00583544">
      <w:pPr>
        <w:pStyle w:val="Brezrazmikov"/>
        <w:rPr>
          <w:rFonts w:cs="Arial"/>
        </w:rPr>
      </w:pPr>
    </w:p>
    <w:p w:rsidR="00583544" w:rsidRDefault="00055BC1">
      <w:pPr>
        <w:pStyle w:val="Brezrazmikov"/>
        <w:rPr>
          <w:rFonts w:cs="Arial"/>
        </w:rPr>
      </w:pPr>
      <w:r>
        <w:rPr>
          <w:rFonts w:cs="Arial"/>
        </w:rPr>
        <w:t xml:space="preserve">Ob 5.43 je na HC med razcepom Nanos in Ajdovščino zaradi burje uvedena zapora ceste II.stopnje. Prepoved velja za vsa vozila s ponjavami in hladilniki. </w:t>
      </w:r>
    </w:p>
    <w:p w:rsidR="00583544" w:rsidRDefault="00583544">
      <w:pPr>
        <w:pStyle w:val="Brezrazmikov"/>
        <w:rPr>
          <w:rFonts w:cs="Arial"/>
        </w:rPr>
      </w:pPr>
    </w:p>
    <w:p w:rsidR="00583544" w:rsidRDefault="00055BC1">
      <w:pPr>
        <w:pStyle w:val="Brezrazmikov"/>
        <w:rPr>
          <w:rFonts w:cs="Arial"/>
        </w:rPr>
      </w:pPr>
      <w:r>
        <w:rPr>
          <w:rFonts w:cs="Arial"/>
        </w:rPr>
        <w:t xml:space="preserve">Ob 21.37 se je burja umirila, v veljavi ostaja zapora prometa I. stopnje. </w:t>
      </w:r>
    </w:p>
    <w:p w:rsidR="00583544" w:rsidRDefault="00583544">
      <w:pPr>
        <w:pStyle w:val="Brezrazmikov"/>
        <w:rPr>
          <w:rFonts w:cs="Arial"/>
        </w:rPr>
      </w:pPr>
    </w:p>
    <w:p w:rsidR="00583544" w:rsidRDefault="00055BC1">
      <w:pPr>
        <w:pStyle w:val="Brezrazmikov"/>
        <w:rPr>
          <w:rFonts w:cs="Arial"/>
        </w:rPr>
      </w:pPr>
      <w:r>
        <w:rPr>
          <w:rFonts w:cs="Arial"/>
        </w:rPr>
        <w:t>Ob 3.17 je bila na odse</w:t>
      </w:r>
      <w:r>
        <w:rPr>
          <w:rFonts w:cs="Arial"/>
        </w:rPr>
        <w:t>ku regionalne ceste med Vipavo in Ajdovščino uvedena zapora prometa I. stopnje, ki je veljala za kamp prikolice, hladilnike in vozila s ponjavami do skupne mase 8 ton. Sunki vetra so dosegali hitrosti do 100 kilometrov na uro.</w:t>
      </w:r>
    </w:p>
    <w:p w:rsidR="00583544" w:rsidRDefault="00583544">
      <w:pPr>
        <w:pStyle w:val="Brezrazmikov"/>
        <w:rPr>
          <w:rFonts w:cs="Arial"/>
        </w:rPr>
      </w:pPr>
    </w:p>
    <w:p w:rsidR="00583544" w:rsidRDefault="00055BC1">
      <w:pPr>
        <w:pStyle w:val="Brezrazmikov"/>
        <w:rPr>
          <w:rFonts w:cs="Arial"/>
        </w:rPr>
      </w:pPr>
      <w:r>
        <w:rPr>
          <w:rFonts w:cs="Arial"/>
        </w:rPr>
        <w:t>Ob 4.15 je bila na istem ods</w:t>
      </w:r>
      <w:r>
        <w:rPr>
          <w:rFonts w:cs="Arial"/>
        </w:rPr>
        <w:t>eku uvedena zapora prometa II. stopnje, ki je veljala za kamp prikolice in vsa vozila s ponjavami in hladilniki. Sunki vetra dosegajo hitrost do 130 kilometrov na uro.</w:t>
      </w:r>
    </w:p>
    <w:p w:rsidR="00583544" w:rsidRDefault="00583544">
      <w:pPr>
        <w:pStyle w:val="Brezrazmikov"/>
        <w:rPr>
          <w:rFonts w:cs="Arial"/>
        </w:rPr>
      </w:pPr>
    </w:p>
    <w:p w:rsidR="00583544" w:rsidRDefault="00055BC1">
      <w:pPr>
        <w:pStyle w:val="Brezrazmikov"/>
        <w:rPr>
          <w:rFonts w:cs="Arial"/>
        </w:rPr>
      </w:pPr>
      <w:r>
        <w:rPr>
          <w:rFonts w:cs="Arial"/>
        </w:rPr>
        <w:t>Ob 3.21 je bila na odseku hitre ceste H4 med razcepom Nanos in priključkom Ajdovščina z</w:t>
      </w:r>
      <w:r>
        <w:rPr>
          <w:rFonts w:cs="Arial"/>
        </w:rPr>
        <w:t>aradi sunkov burje, ki so dosegali hitrosti do 100 kilometrov na uro, uvedena zapora prometa I. stopnje, ki je veljala za kamp prikolice, hladilnike in vozila s ponjavami do skupne mase 8 ton.</w:t>
      </w:r>
    </w:p>
    <w:p w:rsidR="00583544" w:rsidRDefault="00583544">
      <w:pPr>
        <w:pStyle w:val="Brezrazmikov"/>
        <w:rPr>
          <w:rFonts w:cs="Arial"/>
        </w:rPr>
      </w:pPr>
    </w:p>
    <w:p w:rsidR="00583544" w:rsidRDefault="00055BC1">
      <w:pPr>
        <w:pStyle w:val="Brezrazmikov"/>
        <w:rPr>
          <w:rFonts w:cs="Arial"/>
        </w:rPr>
      </w:pPr>
      <w:r>
        <w:rPr>
          <w:rFonts w:cs="Arial"/>
        </w:rPr>
        <w:t>Ob 5.43 je bila na istem cestnem odseku zaradi sunkov burje, k</w:t>
      </w:r>
      <w:r>
        <w:rPr>
          <w:rFonts w:cs="Arial"/>
        </w:rPr>
        <w:t>i dosegajo hitrosti do 150 kilometrov na uro, uvedena zapora prometa II. stopnje, ki velja za kamp prikolice, vsa vozila s ponjavami in hladilniki ter avtobuse.</w:t>
      </w:r>
    </w:p>
    <w:p w:rsidR="00583544" w:rsidRDefault="00583544">
      <w:pPr>
        <w:pStyle w:val="Brezrazmikov"/>
        <w:rPr>
          <w:rFonts w:cs="Arial"/>
        </w:rPr>
      </w:pPr>
    </w:p>
    <w:p w:rsidR="00583544" w:rsidRDefault="00055BC1">
      <w:pPr>
        <w:pStyle w:val="Brezrazmikov"/>
        <w:rPr>
          <w:rFonts w:cs="Arial"/>
        </w:rPr>
      </w:pPr>
      <w:r>
        <w:rPr>
          <w:rFonts w:cs="Arial"/>
        </w:rPr>
        <w:t>Ob 9.22 je bila na odsekih regionalne ceste med Podnanosom in Ajdovščino uvedena zapora promet</w:t>
      </w:r>
      <w:r>
        <w:rPr>
          <w:rFonts w:cs="Arial"/>
        </w:rPr>
        <w:t>a II. stopnje, ki velja  - zapora za kamp prikolice, vsa vozila s ponjavami in hladilniki. Sunki vetra so dosegali hitrosti do 130 kilometrov na uro.</w:t>
      </w:r>
    </w:p>
    <w:p w:rsidR="00583544" w:rsidRDefault="00583544">
      <w:pPr>
        <w:pStyle w:val="Brezrazmikov"/>
        <w:rPr>
          <w:rFonts w:cs="Arial"/>
        </w:rPr>
      </w:pPr>
    </w:p>
    <w:p w:rsidR="00583544" w:rsidRDefault="00055BC1">
      <w:pPr>
        <w:pStyle w:val="Brezrazmikov"/>
        <w:rPr>
          <w:rFonts w:cs="Arial"/>
        </w:rPr>
      </w:pPr>
      <w:r>
        <w:rPr>
          <w:rFonts w:cs="Arial"/>
        </w:rPr>
        <w:t>Med 3.58 in 15.59 je bila na odseku regionalne ceste med Podnanosom in Vipavo, zaradi burje, ki je v sunk</w:t>
      </w:r>
      <w:r>
        <w:rPr>
          <w:rFonts w:cs="Arial"/>
        </w:rPr>
        <w:t xml:space="preserve">ih dosegala hitrost do 100 kilometrov na uro uvedena zapora prometa I. stopnje, ki je veljala za počitniške prikolice in vozila s ponjavami do skupne mase 8. ton. </w:t>
      </w:r>
    </w:p>
    <w:p w:rsidR="00583544" w:rsidRDefault="00583544">
      <w:pPr>
        <w:pStyle w:val="Brezrazmikov"/>
        <w:rPr>
          <w:rFonts w:cs="Arial"/>
        </w:rPr>
      </w:pPr>
    </w:p>
    <w:p w:rsidR="00583544" w:rsidRDefault="00055BC1">
      <w:pPr>
        <w:pStyle w:val="Brezrazmikov"/>
        <w:rPr>
          <w:rFonts w:cs="Arial"/>
        </w:rPr>
      </w:pPr>
      <w:r>
        <w:rPr>
          <w:rFonts w:cs="Arial"/>
        </w:rPr>
        <w:t>Ob 17.57 je bila ponovno na odseku regionalne ceste med Podnanosom in Vipavo uvedena zapora</w:t>
      </w:r>
      <w:r>
        <w:rPr>
          <w:rFonts w:cs="Arial"/>
        </w:rPr>
        <w:t xml:space="preserve"> prometa I. stopnje, ki je veljala za kamp prikolice, hladilnike in vozila s ponjavami do skupne mase 8 ton. Sunki vetra so dosegali hitrosti do 100 kilometrov na uro. </w:t>
      </w:r>
    </w:p>
    <w:p w:rsidR="00583544" w:rsidRDefault="00583544">
      <w:pPr>
        <w:pStyle w:val="Brezrazmikov"/>
        <w:rPr>
          <w:rFonts w:cs="Arial"/>
        </w:rPr>
      </w:pPr>
    </w:p>
    <w:p w:rsidR="00583544" w:rsidRDefault="00055BC1">
      <w:pPr>
        <w:pStyle w:val="Brezrazmikov"/>
        <w:rPr>
          <w:rFonts w:cs="Arial"/>
        </w:rPr>
      </w:pPr>
      <w:r>
        <w:rPr>
          <w:rFonts w:cs="Arial"/>
        </w:rPr>
        <w:t>Ob 18.26 je bila na odseku regionalne ceste med Podnanosom in Vipavo uvedena zapora pr</w:t>
      </w:r>
      <w:r>
        <w:rPr>
          <w:rFonts w:cs="Arial"/>
        </w:rPr>
        <w:t>ometa II. stopnje in je veljala za kamp prikolice ter vsa vozila s ponjavami in hladilniki. Sunki vetra dosegajo hitrost do 130 kilometrov na uro.</w:t>
      </w:r>
    </w:p>
    <w:p w:rsidR="00583544" w:rsidRDefault="00583544">
      <w:pPr>
        <w:pStyle w:val="Brezrazmikov"/>
        <w:rPr>
          <w:rFonts w:cs="Arial"/>
        </w:rPr>
      </w:pPr>
    </w:p>
    <w:p w:rsidR="00583544" w:rsidRDefault="00055BC1">
      <w:pPr>
        <w:pStyle w:val="Brezrazmikov"/>
        <w:rPr>
          <w:rFonts w:cs="Arial"/>
        </w:rPr>
      </w:pPr>
      <w:r>
        <w:rPr>
          <w:rFonts w:cs="Arial"/>
        </w:rPr>
        <w:t xml:space="preserve">Ob 21.47 se je burja umirila, cestni odsek je normalno prevozen.  </w:t>
      </w:r>
    </w:p>
    <w:p w:rsidR="00583544" w:rsidRDefault="00583544">
      <w:pPr>
        <w:pStyle w:val="Brezrazmikov"/>
        <w:rPr>
          <w:rFonts w:cs="Arial"/>
        </w:rPr>
      </w:pPr>
    </w:p>
    <w:p w:rsidR="00583544" w:rsidRDefault="00055BC1">
      <w:pPr>
        <w:pStyle w:val="Brezrazmikov"/>
        <w:rPr>
          <w:rFonts w:cs="Arial"/>
        </w:rPr>
      </w:pPr>
      <w:r>
        <w:rPr>
          <w:rFonts w:cs="Arial"/>
        </w:rPr>
        <w:t>Ob 6.48 je v kraju Batuje, občina Ajdovš</w:t>
      </w:r>
      <w:r>
        <w:rPr>
          <w:rFonts w:cs="Arial"/>
        </w:rPr>
        <w:t>čina, na mimo vozeče osebno vozilo padlo večje drevo. Poškodovanih oseb ni bilo. Gasilci iz GRC Ajdovščina so drevo odstranili ter počistili cestišče.</w:t>
      </w:r>
    </w:p>
    <w:p w:rsidR="00583544" w:rsidRDefault="00583544">
      <w:pPr>
        <w:pStyle w:val="Brezrazmikov"/>
        <w:rPr>
          <w:rFonts w:cs="Arial"/>
        </w:rPr>
      </w:pPr>
    </w:p>
    <w:p w:rsidR="00583544" w:rsidRDefault="00055BC1">
      <w:pPr>
        <w:pStyle w:val="Brezrazmikov"/>
        <w:rPr>
          <w:rFonts w:cs="Arial"/>
        </w:rPr>
      </w:pPr>
      <w:r>
        <w:rPr>
          <w:rFonts w:cs="Arial"/>
        </w:rPr>
        <w:t xml:space="preserve">Ob 8.47 je na regionalno cesto med Solkanom in Plavami, občina Kanal, sunek vetra podrl drevo, ki je </w:t>
      </w:r>
      <w:r>
        <w:rPr>
          <w:rFonts w:cs="Arial"/>
        </w:rPr>
        <w:t>oviralo promet. Oviro so odtranili delavci Cestnega podjetja Nova Gorica.</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rPr>
      </w:pPr>
      <w:r>
        <w:rPr>
          <w:rFonts w:cs="Arial"/>
        </w:rPr>
        <w:t>Ob 3.58 je bila na odsekih regionalne ceste Selo–Ajševica in Ozeljan–Vogrsko zaradi sunkov burje, ki so dosegali hitrost do 100 kilometrov na uro, uvedena zapora prometa I. stopnje</w:t>
      </w:r>
      <w:r>
        <w:rPr>
          <w:rFonts w:cs="Arial"/>
        </w:rPr>
        <w:t xml:space="preserve">, ki je veljala za kamp prikolice, hladilnike in vozila s ponjavami do skupne mase 8 ton. </w:t>
      </w:r>
    </w:p>
    <w:p w:rsidR="00583544" w:rsidRDefault="00583544">
      <w:pPr>
        <w:pStyle w:val="Brezrazmikov"/>
        <w:rPr>
          <w:rFonts w:cs="Arial"/>
        </w:rPr>
      </w:pPr>
    </w:p>
    <w:p w:rsidR="00583544" w:rsidRDefault="00055BC1">
      <w:pPr>
        <w:pStyle w:val="Brezrazmikov"/>
        <w:rPr>
          <w:rFonts w:cs="Arial"/>
        </w:rPr>
      </w:pPr>
      <w:r>
        <w:rPr>
          <w:rFonts w:cs="Arial"/>
        </w:rPr>
        <w:t>Od 8.44 je bila zaradi močnejših sunkov vetra, ki so dosegali hitrost do 130 kilometrov na uro, na istem cestnem odseku uvedena zapora prometa II. stopnje, ki je ve</w:t>
      </w:r>
      <w:r>
        <w:rPr>
          <w:rFonts w:cs="Arial"/>
        </w:rPr>
        <w:t>ljala za kamp prikolice in vsa vozila s ponjavami in hladilniki.</w:t>
      </w:r>
    </w:p>
    <w:p w:rsidR="00583544" w:rsidRDefault="00583544">
      <w:pPr>
        <w:pStyle w:val="Brezrazmikov"/>
        <w:rPr>
          <w:rFonts w:cs="Arial"/>
        </w:rPr>
      </w:pPr>
    </w:p>
    <w:p w:rsidR="00583544" w:rsidRDefault="00055BC1">
      <w:pPr>
        <w:pStyle w:val="Brezrazmikov"/>
        <w:rPr>
          <w:rFonts w:cs="Arial"/>
        </w:rPr>
      </w:pPr>
      <w:r>
        <w:rPr>
          <w:rFonts w:cs="Arial"/>
        </w:rPr>
        <w:t>Ob 19.30 je bila na odsekih regionalne ceste Selo–Ajševica in Ozeljan–Vogrsko zaradi sunkov burje, ki dosegajo hitrost do 100 kilometrov na uro, uvedena zapora prometa I. stopnje, ki je velj</w:t>
      </w:r>
      <w:r>
        <w:rPr>
          <w:rFonts w:cs="Arial"/>
        </w:rPr>
        <w:t xml:space="preserve">ala za kamp prikolice, hladilnike in vozila s ponjavami do skupne mase 8 ton. </w:t>
      </w:r>
    </w:p>
    <w:p w:rsidR="00583544" w:rsidRDefault="00583544">
      <w:pPr>
        <w:pStyle w:val="Brezrazmikov"/>
        <w:rPr>
          <w:rFonts w:cs="Arial"/>
        </w:rPr>
      </w:pPr>
    </w:p>
    <w:p w:rsidR="00583544" w:rsidRDefault="00055BC1">
      <w:pPr>
        <w:pStyle w:val="Brezrazmikov"/>
        <w:rPr>
          <w:rFonts w:cs="Arial"/>
        </w:rPr>
      </w:pPr>
      <w:r>
        <w:rPr>
          <w:rFonts w:cs="Arial"/>
        </w:rPr>
        <w:t xml:space="preserve">Ob 21.47 se je burja umirila, cestni odsek je normalno prevozen. </w:t>
      </w:r>
    </w:p>
    <w:p w:rsidR="00583544" w:rsidRDefault="00583544">
      <w:pPr>
        <w:pStyle w:val="Brezrazmikov"/>
        <w:rPr>
          <w:rFonts w:cs="Arial"/>
        </w:rPr>
      </w:pPr>
    </w:p>
    <w:p w:rsidR="00583544" w:rsidRDefault="00055BC1">
      <w:pPr>
        <w:pStyle w:val="Brezrazmikov"/>
        <w:rPr>
          <w:rFonts w:cs="Arial"/>
        </w:rPr>
      </w:pPr>
      <w:r>
        <w:rPr>
          <w:rFonts w:cs="Arial"/>
        </w:rPr>
        <w:t>Ob 7.42 je v ulici Vipavska cesta v naselju Rožna Dolina, občina Nova Gorica, sunek vetra poškodoval ob obnov</w:t>
      </w:r>
      <w:r>
        <w:rPr>
          <w:rFonts w:cs="Arial"/>
        </w:rPr>
        <w:t>itvenih delih zasilno pokriti del strehe stanovanjskega objekta, meteorna voda pa je zamakala stanovanji v dveh nadstropjih stanovanjske hiše. Gasilci JZ GRD GE Nova Gorica so počistili vodo, preprečili nadaljnje zamakanje in postavili razvlaževalec prosto</w:t>
      </w:r>
      <w:r>
        <w:rPr>
          <w:rFonts w:cs="Arial"/>
        </w:rPr>
        <w:t>rov.</w:t>
      </w:r>
    </w:p>
    <w:p w:rsidR="00583544" w:rsidRDefault="00583544">
      <w:pPr>
        <w:pStyle w:val="Brezrazmikov"/>
        <w:rPr>
          <w:rFonts w:cs="Arial"/>
        </w:rPr>
      </w:pPr>
    </w:p>
    <w:p w:rsidR="00583544" w:rsidRDefault="00055BC1">
      <w:pPr>
        <w:pStyle w:val="Brezrazmikov"/>
        <w:rPr>
          <w:rFonts w:cs="Arial"/>
        </w:rPr>
      </w:pPr>
      <w:r>
        <w:rPr>
          <w:rFonts w:cs="Arial"/>
        </w:rPr>
        <w:t>Ob 12.42 je v ulici Lokavška cesta, občina Ajdovščina, sunek vetra odkril del strehe na nekdanjem proizvodnem objektu. Streho so začasno sanirali gasilci GRC Ajdovščina.</w:t>
      </w:r>
    </w:p>
    <w:p w:rsidR="00583544" w:rsidRDefault="00583544">
      <w:pPr>
        <w:pStyle w:val="Brezrazmikov"/>
        <w:rPr>
          <w:rFonts w:cs="Arial"/>
        </w:rPr>
      </w:pPr>
    </w:p>
    <w:p w:rsidR="00583544" w:rsidRDefault="00055BC1">
      <w:pPr>
        <w:pStyle w:val="Brezrazmikov"/>
        <w:rPr>
          <w:rFonts w:cs="Arial"/>
        </w:rPr>
      </w:pPr>
      <w:r>
        <w:rPr>
          <w:rFonts w:cs="Arial"/>
        </w:rPr>
        <w:t>Ob 13.10 je v ulici Vipavska cesta v Ajdovščini, občina Ajdovščina, sunek vetra</w:t>
      </w:r>
      <w:r>
        <w:rPr>
          <w:rFonts w:cs="Arial"/>
        </w:rPr>
        <w:t xml:space="preserve"> podrl drog komunikacijskega omrežja. Gasilci GRC Ajdovščina so razžagali, odstranili drog in kabel.</w:t>
      </w:r>
    </w:p>
    <w:p w:rsidR="00583544" w:rsidRDefault="00583544">
      <w:pPr>
        <w:pStyle w:val="Brezrazmikov"/>
        <w:rPr>
          <w:rFonts w:cs="Arial"/>
        </w:rPr>
      </w:pPr>
    </w:p>
    <w:p w:rsidR="00583544" w:rsidRDefault="00055BC1">
      <w:pPr>
        <w:pStyle w:val="Brezrazmikov"/>
        <w:rPr>
          <w:rFonts w:cs="Arial"/>
        </w:rPr>
      </w:pPr>
      <w:r>
        <w:rPr>
          <w:rFonts w:cs="Arial"/>
        </w:rPr>
        <w:t>Ob 13.36 je v ulici Goriška cesta v Ajdovščini, burja poškodovala pločevinasto obrobo in del strehe na stanovanjsko-poslovnem objektu. Poškodbo so začasno</w:t>
      </w:r>
      <w:r>
        <w:rPr>
          <w:rFonts w:cs="Arial"/>
        </w:rPr>
        <w:t xml:space="preserve"> odpravili gasilci GRC Ajdovščina in preventivno obtežili poškodovani del z vrečami peska.</w:t>
      </w:r>
    </w:p>
    <w:p w:rsidR="00583544" w:rsidRDefault="00583544">
      <w:pPr>
        <w:pStyle w:val="Brezrazmikov"/>
        <w:rPr>
          <w:rFonts w:cs="Arial"/>
        </w:rPr>
      </w:pPr>
    </w:p>
    <w:p w:rsidR="00583544" w:rsidRDefault="00055BC1">
      <w:pPr>
        <w:pStyle w:val="Brezrazmikov"/>
        <w:rPr>
          <w:rFonts w:cs="Arial"/>
        </w:rPr>
      </w:pPr>
      <w:r>
        <w:rPr>
          <w:rFonts w:cs="Arial"/>
        </w:rPr>
        <w:t>Ob 12.00 je v Črničah, občina Ajdovščina, močna burja odkrila del strehe in poškodovala strešno obrobo. Posredovali so gasilci GRC Ajdovščina, ki so poškodovani del</w:t>
      </w:r>
      <w:r>
        <w:rPr>
          <w:rFonts w:cs="Arial"/>
        </w:rPr>
        <w:t xml:space="preserve"> strehe odstranili in pritrdili strešno obrobo.</w:t>
      </w:r>
    </w:p>
    <w:p w:rsidR="00583544" w:rsidRDefault="00583544">
      <w:pPr>
        <w:pStyle w:val="Brezrazmikov"/>
        <w:rPr>
          <w:rFonts w:cs="Arial"/>
        </w:rPr>
      </w:pPr>
    </w:p>
    <w:p w:rsidR="00583544" w:rsidRDefault="00055BC1">
      <w:pPr>
        <w:pStyle w:val="Brezrazmikov"/>
        <w:rPr>
          <w:rFonts w:cs="Arial"/>
        </w:rPr>
      </w:pPr>
      <w:r>
        <w:rPr>
          <w:rFonts w:cs="Arial"/>
        </w:rPr>
        <w:t>Ob 13.50 je v ulici Tovarniška cesta v Ajdovščini, občina Ajdovščina, padlo drevo in se naslonilo na objekt elektro distrubucijskega omrežja. Dravo so razžagali in odstranili gasilci GRC Ajdovščina.</w:t>
      </w:r>
    </w:p>
    <w:p w:rsidR="00583544" w:rsidRDefault="00583544">
      <w:pPr>
        <w:pStyle w:val="Brezrazmikov"/>
        <w:rPr>
          <w:rFonts w:cs="Arial"/>
        </w:rPr>
      </w:pPr>
    </w:p>
    <w:p w:rsidR="00583544" w:rsidRDefault="00055BC1">
      <w:pPr>
        <w:pStyle w:val="Brezrazmikov"/>
        <w:rPr>
          <w:rFonts w:cs="Arial"/>
        </w:rPr>
      </w:pPr>
      <w:r>
        <w:rPr>
          <w:rFonts w:cs="Arial"/>
        </w:rPr>
        <w:t>Ob 9.43</w:t>
      </w:r>
      <w:r>
        <w:rPr>
          <w:rFonts w:cs="Arial"/>
        </w:rPr>
        <w:t xml:space="preserve"> je v Kidričevi ulici v Novi Gorici, občina Nova Gorica, veter razkril garažo. Posredovali so gasilci JZ GRD GE Nova Gorica, ki so pobrali razmetano salonitni kritino in streho obtežili.</w:t>
      </w:r>
    </w:p>
    <w:p w:rsidR="00583544" w:rsidRDefault="00583544">
      <w:pPr>
        <w:pStyle w:val="Brezrazmikov"/>
        <w:rPr>
          <w:rFonts w:cs="Arial"/>
        </w:rPr>
      </w:pPr>
    </w:p>
    <w:p w:rsidR="00583544" w:rsidRDefault="00055BC1">
      <w:pPr>
        <w:pStyle w:val="Brezrazmikov"/>
        <w:rPr>
          <w:rFonts w:cs="Arial"/>
        </w:rPr>
      </w:pPr>
      <w:r>
        <w:rPr>
          <w:rFonts w:cs="Arial"/>
        </w:rPr>
        <w:t>Ob 10.01 je v ulici Liskur v naselju Stara Gora, občina Nova Gorica,</w:t>
      </w:r>
      <w:r>
        <w:rPr>
          <w:rFonts w:cs="Arial"/>
        </w:rPr>
        <w:t xml:space="preserve"> padlo drevo poškodovalo streho objekta. Gasilci JZ GRD GE Nova Gorica so odstranili drevo in začasno pokrili streho.</w:t>
      </w:r>
    </w:p>
    <w:p w:rsidR="00583544" w:rsidRDefault="00583544">
      <w:pPr>
        <w:pStyle w:val="Brezrazmikov"/>
        <w:rPr>
          <w:rFonts w:cs="Arial"/>
        </w:rPr>
      </w:pPr>
    </w:p>
    <w:p w:rsidR="00583544" w:rsidRDefault="00055BC1">
      <w:pPr>
        <w:pStyle w:val="Brezrazmikov"/>
        <w:rPr>
          <w:rFonts w:cs="Arial"/>
        </w:rPr>
      </w:pPr>
      <w:r>
        <w:rPr>
          <w:rFonts w:cs="Arial"/>
        </w:rPr>
        <w:t>Ob 16.06 sta v bližini bencinskega servisa v Ajdovščini gasilca GRC Ajdovščina obtežila pločevinasto kritino, ki jo je prenašal močan vet</w:t>
      </w:r>
      <w:r>
        <w:rPr>
          <w:rFonts w:cs="Arial"/>
        </w:rPr>
        <w:t>er.</w:t>
      </w:r>
    </w:p>
    <w:p w:rsidR="00583544" w:rsidRDefault="00583544">
      <w:pPr>
        <w:pStyle w:val="Brezrazmikov"/>
        <w:rPr>
          <w:rFonts w:cs="Arial"/>
        </w:rPr>
      </w:pPr>
    </w:p>
    <w:p w:rsidR="00583544" w:rsidRDefault="00055BC1">
      <w:pPr>
        <w:pStyle w:val="Brezrazmikov"/>
        <w:rPr>
          <w:rFonts w:cs="Arial"/>
        </w:rPr>
      </w:pPr>
      <w:r>
        <w:rPr>
          <w:rFonts w:cs="Arial"/>
        </w:rPr>
        <w:t>Ob 9.03 se je v naselju Grant, občina Tolmin, zaradi močnega vetra podrlo drevo na elektroenergetski vod. Posredovali so delavci Elektra Primorske.</w:t>
      </w:r>
    </w:p>
    <w:p w:rsidR="00583544" w:rsidRDefault="00583544">
      <w:pPr>
        <w:pStyle w:val="Brezrazmikov"/>
        <w:rPr>
          <w:rFonts w:cs="Arial"/>
        </w:rPr>
      </w:pPr>
    </w:p>
    <w:p w:rsidR="00583544" w:rsidRDefault="00055BC1">
      <w:pPr>
        <w:pStyle w:val="Brezrazmikov"/>
        <w:rPr>
          <w:rFonts w:cs="Arial"/>
        </w:rPr>
      </w:pPr>
      <w:r>
        <w:rPr>
          <w:rFonts w:cs="Arial"/>
        </w:rPr>
        <w:t xml:space="preserve">Ob 10.52 je v Ulici Gradnikove brigade v Novi Gorici zaradi močne burje obstajala zelo velika </w:t>
      </w:r>
      <w:r>
        <w:rPr>
          <w:rFonts w:cs="Arial"/>
        </w:rPr>
        <w:t>nevarnost padanja posameznih elementov s prečne pohodne površine gradbenega odra ob stanovanjskem objektu. Gasilci JZ GRD GE Nova Gorica zaradi močne burje in nevarnosti niso mogli opraviti zaščitnih ukrepov na višini, zato so zavarovali območje vhodov v s</w:t>
      </w:r>
      <w:r>
        <w:rPr>
          <w:rFonts w:cs="Arial"/>
        </w:rPr>
        <w:t>tanovanjske bloke. Prisotna sta bila tudi delavca komunalnega podjetja in upravljavca stanovanjskega bloka.</w:t>
      </w:r>
    </w:p>
    <w:p w:rsidR="00583544" w:rsidRDefault="00583544">
      <w:pPr>
        <w:pStyle w:val="Brezrazmikov"/>
        <w:rPr>
          <w:rFonts w:cs="Arial"/>
        </w:rPr>
      </w:pPr>
    </w:p>
    <w:p w:rsidR="00583544" w:rsidRDefault="00055BC1">
      <w:pPr>
        <w:pStyle w:val="Brezrazmikov"/>
        <w:rPr>
          <w:rFonts w:cs="Arial"/>
        </w:rPr>
      </w:pPr>
      <w:r>
        <w:rPr>
          <w:rFonts w:cs="Arial"/>
        </w:rPr>
        <w:t>Ob 15.37 so v naselju Staro Selo, občina Kobarid, posredovali gasilci PGD Kobarid na treh stanovanjskih objektih in cerkvi. Sunki vetra so poškodov</w:t>
      </w:r>
      <w:r>
        <w:rPr>
          <w:rFonts w:cs="Arial"/>
        </w:rPr>
        <w:t>ali strehe in obrobe. Gasilci so odstranili nevarno viseče obrobe, jih pritrdili in začasno pokrili manjše površine razkritih streh.</w:t>
      </w:r>
    </w:p>
    <w:p w:rsidR="00583544" w:rsidRDefault="00583544">
      <w:pPr>
        <w:pStyle w:val="Brezrazmikov"/>
        <w:rPr>
          <w:rFonts w:cs="Arial"/>
        </w:rPr>
      </w:pPr>
    </w:p>
    <w:p w:rsidR="00583544" w:rsidRDefault="00055BC1">
      <w:pPr>
        <w:pStyle w:val="Brezrazmikov"/>
        <w:rPr>
          <w:rFonts w:cs="Arial"/>
        </w:rPr>
      </w:pPr>
      <w:r>
        <w:rPr>
          <w:rFonts w:cs="Arial"/>
        </w:rPr>
        <w:t>Ob 16.38 sta gasilca GRC Ajdovščina na lokalni cesti Planina–Dolenje v občini Ajdovščina odstranila sedem podrtih dreves z</w:t>
      </w:r>
      <w:r>
        <w:rPr>
          <w:rFonts w:cs="Arial"/>
        </w:rPr>
        <w:t>aradi močne burje.</w:t>
      </w:r>
    </w:p>
    <w:p w:rsidR="00583544" w:rsidRDefault="00583544">
      <w:pPr>
        <w:pStyle w:val="Brezrazmikov"/>
        <w:rPr>
          <w:rFonts w:cs="Arial"/>
        </w:rPr>
      </w:pPr>
    </w:p>
    <w:p w:rsidR="00583544" w:rsidRDefault="00055BC1">
      <w:pPr>
        <w:pStyle w:val="Brezrazmikov"/>
        <w:rPr>
          <w:rFonts w:cs="Arial"/>
        </w:rPr>
      </w:pPr>
      <w:r>
        <w:rPr>
          <w:rFonts w:cs="Arial"/>
        </w:rPr>
        <w:lastRenderedPageBreak/>
        <w:t>Ob 16.56 je močan veter v Črničah, občina Ajdovščina, odtrgal del strešne kritine s stanovanjske hiše, katera se je ovila v električne žice. Posredovala sta gasilca GRC Ajdovščina, ki sta v sodelovanju z delavci Elektra Primorske odtrga</w:t>
      </w:r>
      <w:r>
        <w:rPr>
          <w:rFonts w:cs="Arial"/>
        </w:rPr>
        <w:t>no strešno kritino odstranila.</w:t>
      </w:r>
    </w:p>
    <w:p w:rsidR="00583544" w:rsidRDefault="00583544">
      <w:pPr>
        <w:pStyle w:val="Brezrazmikov"/>
        <w:rPr>
          <w:rFonts w:cs="Arial"/>
        </w:rPr>
      </w:pPr>
    </w:p>
    <w:p w:rsidR="00583544" w:rsidRDefault="00055BC1">
      <w:pPr>
        <w:pStyle w:val="Brezrazmikov"/>
        <w:rPr>
          <w:rFonts w:cs="Arial"/>
        </w:rPr>
      </w:pPr>
      <w:r>
        <w:rPr>
          <w:rFonts w:cs="Arial"/>
        </w:rPr>
        <w:t xml:space="preserve">Ob 11.30 je v obrtni coni v Batujah, občina Ajdovščina, sunek burje poškodoval streho trgovsko-skladiščnega objekta. Gasilci GRC Ajdovščina in PGD Selo so z vijaki pritrdili streho in preprečili nadaljnje poškodovanje. </w:t>
      </w:r>
    </w:p>
    <w:p w:rsidR="00583544" w:rsidRDefault="00583544">
      <w:pPr>
        <w:pStyle w:val="Brezrazmikov"/>
        <w:rPr>
          <w:rFonts w:cs="Arial"/>
        </w:rPr>
      </w:pPr>
    </w:p>
    <w:p w:rsidR="00583544" w:rsidRDefault="00055BC1">
      <w:pPr>
        <w:pStyle w:val="Brezrazmikov"/>
        <w:rPr>
          <w:rFonts w:cs="Arial"/>
        </w:rPr>
      </w:pPr>
      <w:r>
        <w:rPr>
          <w:rFonts w:cs="Arial"/>
        </w:rPr>
        <w:t xml:space="preserve">Ob </w:t>
      </w:r>
      <w:r>
        <w:rPr>
          <w:rFonts w:cs="Arial"/>
        </w:rPr>
        <w:t xml:space="preserve">19.08 je v Gojačah, občina Ajdovščina, sunek burje odtrgala žleb na hiši. Posredovali so gasilci PGD Selo in nazaj pritrdili žleb. </w:t>
      </w:r>
    </w:p>
    <w:p w:rsidR="00583544" w:rsidRDefault="00583544">
      <w:pPr>
        <w:pStyle w:val="Brezrazmikov"/>
        <w:rPr>
          <w:rFonts w:cs="Arial"/>
        </w:rPr>
      </w:pPr>
    </w:p>
    <w:p w:rsidR="00583544" w:rsidRDefault="00055BC1">
      <w:pPr>
        <w:pStyle w:val="Brezrazmikov"/>
        <w:rPr>
          <w:rFonts w:cs="Arial"/>
        </w:rPr>
      </w:pPr>
      <w:r>
        <w:rPr>
          <w:rFonts w:cs="Arial"/>
        </w:rPr>
        <w:t>Izpostava Postojna</w:t>
      </w:r>
    </w:p>
    <w:p w:rsidR="00583544" w:rsidRDefault="00583544">
      <w:pPr>
        <w:pStyle w:val="Brezrazmikov"/>
        <w:rPr>
          <w:rFonts w:cs="Arial"/>
        </w:rPr>
      </w:pPr>
    </w:p>
    <w:p w:rsidR="00583544" w:rsidRDefault="00055BC1">
      <w:pPr>
        <w:pStyle w:val="Brezrazmikov"/>
        <w:rPr>
          <w:rFonts w:cs="Arial"/>
        </w:rPr>
      </w:pPr>
      <w:r>
        <w:rPr>
          <w:rFonts w:cs="Arial"/>
        </w:rPr>
        <w:t>Ob 8.25 je bilo pri naselju Kreplje, občina Sežana, na cesti podrto drevo. Delavci Cestnega podjetja Ko</w:t>
      </w:r>
      <w:r>
        <w:rPr>
          <w:rFonts w:cs="Arial"/>
        </w:rPr>
        <w:t>per so podrto drevo odstranili.</w:t>
      </w:r>
    </w:p>
    <w:p w:rsidR="00583544" w:rsidRDefault="00583544">
      <w:pPr>
        <w:pStyle w:val="Brezrazmikov"/>
        <w:rPr>
          <w:rFonts w:cs="Arial"/>
        </w:rPr>
      </w:pPr>
    </w:p>
    <w:p w:rsidR="00583544" w:rsidRDefault="00055BC1">
      <w:pPr>
        <w:pStyle w:val="Brezrazmikov"/>
        <w:rPr>
          <w:rFonts w:cs="Arial"/>
        </w:rPr>
      </w:pPr>
      <w:r>
        <w:rPr>
          <w:rFonts w:cs="Arial"/>
        </w:rPr>
        <w:t>Ob 8.15 je med Lažami in Razdrtim v občini Divača bila zaradi zdrsa tovornih, kombiniranih in osebnih vozil zaprta cesta. Delavci Cestnega podjetja Koper in policisti so vozila odstranili preko zasneženega klanca.</w:t>
      </w:r>
    </w:p>
    <w:p w:rsidR="00583544" w:rsidRDefault="00583544">
      <w:pPr>
        <w:pStyle w:val="Brezrazmikov"/>
        <w:rPr>
          <w:rFonts w:cs="Arial"/>
        </w:rPr>
      </w:pPr>
    </w:p>
    <w:p w:rsidR="00583544" w:rsidRDefault="00055BC1">
      <w:pPr>
        <w:pStyle w:val="Brezrazmikov"/>
        <w:rPr>
          <w:rFonts w:cs="Arial"/>
        </w:rPr>
      </w:pPr>
      <w:r>
        <w:rPr>
          <w:rFonts w:cs="Arial"/>
        </w:rPr>
        <w:t>Ob 11.24</w:t>
      </w:r>
      <w:r>
        <w:rPr>
          <w:rFonts w:cs="Arial"/>
        </w:rPr>
        <w:t xml:space="preserve"> so bili v naseljih Studeno, Strmca, Lohača in Planina, občina Postojna, brez električne energije zaradi napak na električnem omrežju. Delavci Elektra Primorske napake odpravljajo.</w:t>
      </w:r>
    </w:p>
    <w:p w:rsidR="00583544" w:rsidRDefault="00583544">
      <w:pPr>
        <w:pStyle w:val="Brezrazmikov"/>
        <w:rPr>
          <w:rFonts w:cs="Arial"/>
        </w:rPr>
      </w:pPr>
    </w:p>
    <w:p w:rsidR="00583544" w:rsidRDefault="00055BC1">
      <w:pPr>
        <w:pStyle w:val="Brezrazmikov"/>
        <w:rPr>
          <w:rFonts w:cs="Arial"/>
        </w:rPr>
      </w:pPr>
      <w:r>
        <w:rPr>
          <w:rFonts w:cs="Arial"/>
        </w:rPr>
        <w:t xml:space="preserve">Ob 6.50 je bila avtocesta med Razdrtim in Senožečami v občini Divača, v </w:t>
      </w:r>
      <w:r>
        <w:rPr>
          <w:rFonts w:cs="Arial"/>
        </w:rPr>
        <w:t>obeh smereh zaprta zaradi zdrsov tovornih in osebnih vozil. Delavci DARSa, policija in vlečne službe so odstranjevali tovorna in osebna vozila preko Golega vrha v obeh smereh. Avtocesta  je bila ob 11.35 ponovno odprta v obe smeri.</w:t>
      </w:r>
    </w:p>
    <w:p w:rsidR="00583544" w:rsidRDefault="00583544">
      <w:pPr>
        <w:pStyle w:val="Brezrazmikov"/>
        <w:rPr>
          <w:rFonts w:cs="Arial"/>
        </w:rPr>
      </w:pPr>
    </w:p>
    <w:p w:rsidR="00583544" w:rsidRDefault="00055BC1">
      <w:pPr>
        <w:pStyle w:val="Brezrazmikov"/>
        <w:rPr>
          <w:rFonts w:cs="Arial"/>
        </w:rPr>
      </w:pPr>
      <w:r>
        <w:rPr>
          <w:rFonts w:cs="Arial"/>
        </w:rPr>
        <w:t>Ob 12.10 so bili pri na</w:t>
      </w:r>
      <w:r>
        <w:rPr>
          <w:rFonts w:cs="Arial"/>
        </w:rPr>
        <w:t>selju Lipsenj, občina Cerknica, pretrgani električni vodniki. Delavci Elektra Ljubljana so napako odpravili.</w:t>
      </w:r>
    </w:p>
    <w:p w:rsidR="00583544" w:rsidRDefault="00583544">
      <w:pPr>
        <w:pStyle w:val="Brezrazmikov"/>
        <w:rPr>
          <w:rFonts w:cs="Arial"/>
        </w:rPr>
      </w:pPr>
    </w:p>
    <w:p w:rsidR="00583544" w:rsidRDefault="00055BC1">
      <w:pPr>
        <w:pStyle w:val="Brezrazmikov"/>
        <w:rPr>
          <w:rFonts w:cs="Arial"/>
        </w:rPr>
      </w:pPr>
      <w:r>
        <w:rPr>
          <w:rFonts w:cs="Arial"/>
        </w:rPr>
        <w:t>Ob 11.27 so na avtocesto Razdrto Senožeče, občina Divača padli električni vodniki. Delavci Elektra Primorske, so ob pomoči delavcev DARSa, ki so z</w:t>
      </w:r>
      <w:r>
        <w:rPr>
          <w:rFonts w:cs="Arial"/>
        </w:rPr>
        <w:t>aprli avtocesto, napako odpravili.</w:t>
      </w:r>
    </w:p>
    <w:p w:rsidR="00583544" w:rsidRDefault="00583544">
      <w:pPr>
        <w:pStyle w:val="Brezrazmikov"/>
        <w:rPr>
          <w:rFonts w:cs="Arial"/>
        </w:rPr>
      </w:pPr>
    </w:p>
    <w:p w:rsidR="00583544" w:rsidRDefault="00055BC1">
      <w:pPr>
        <w:pStyle w:val="Brezrazmikov"/>
        <w:rPr>
          <w:rFonts w:cs="Arial"/>
        </w:rPr>
      </w:pPr>
      <w:r>
        <w:rPr>
          <w:rFonts w:cs="Arial"/>
        </w:rPr>
        <w:t>Ob 12.29 so bili v naselju Šembije, občina Ilirska Bistrica, zaradi napake na elektro omrežju brez električne energije. Delavci Elektra Primorske so napako odpravili.</w:t>
      </w:r>
    </w:p>
    <w:p w:rsidR="00583544" w:rsidRDefault="00583544">
      <w:pPr>
        <w:pStyle w:val="Brezrazmikov"/>
        <w:rPr>
          <w:rFonts w:cs="Arial"/>
        </w:rPr>
      </w:pPr>
    </w:p>
    <w:p w:rsidR="00583544" w:rsidRDefault="00055BC1">
      <w:pPr>
        <w:pStyle w:val="Brezrazmikov"/>
        <w:rPr>
          <w:rFonts w:cs="Arial"/>
        </w:rPr>
      </w:pPr>
      <w:r>
        <w:rPr>
          <w:rFonts w:cs="Arial"/>
        </w:rPr>
        <w:t>Izpostava Slovenj Gradec</w:t>
      </w:r>
    </w:p>
    <w:p w:rsidR="00583544" w:rsidRDefault="00583544">
      <w:pPr>
        <w:pStyle w:val="Brezrazmikov"/>
        <w:rPr>
          <w:rFonts w:cs="Arial"/>
        </w:rPr>
      </w:pPr>
    </w:p>
    <w:p w:rsidR="00583544" w:rsidRDefault="00055BC1">
      <w:pPr>
        <w:pStyle w:val="Brezrazmikov"/>
        <w:rPr>
          <w:rFonts w:cs="Arial"/>
        </w:rPr>
      </w:pPr>
      <w:r>
        <w:rPr>
          <w:rFonts w:cs="Arial"/>
        </w:rPr>
        <w:t xml:space="preserve">Ob 7.33 se je na lokalno </w:t>
      </w:r>
      <w:r>
        <w:rPr>
          <w:rFonts w:cs="Arial"/>
        </w:rPr>
        <w:t>cesto Prevalje – Šentanel, občina Prevalje, na razdalji približno enega kilometra, podrlo več dreves. Posredovali so delavci Komunalnega podjetja Prevalje in gasilci PGD Prevalje, ki so drevesa razžagali in odstranili s cestišča ter zagotovili prevoznost c</w:t>
      </w:r>
      <w:r>
        <w:rPr>
          <w:rFonts w:cs="Arial"/>
        </w:rPr>
        <w:t>este.</w:t>
      </w:r>
    </w:p>
    <w:p w:rsidR="00583544" w:rsidRDefault="00583544">
      <w:pPr>
        <w:pStyle w:val="Brezrazmikov"/>
        <w:rPr>
          <w:rFonts w:cs="Arial"/>
        </w:rPr>
      </w:pPr>
    </w:p>
    <w:p w:rsidR="00583544" w:rsidRDefault="00055BC1">
      <w:pPr>
        <w:pStyle w:val="Brezrazmikov"/>
        <w:rPr>
          <w:rFonts w:cs="Arial"/>
        </w:rPr>
      </w:pPr>
      <w:r>
        <w:rPr>
          <w:rFonts w:cs="Arial"/>
        </w:rPr>
        <w:t>Ob  11.55 se je na lokalno cesto Dravograd- Goriški vrh v občini Dravograd, podrlo več dreves, ki jih odstranjujejo delavci komunalnega podjetja.</w:t>
      </w:r>
    </w:p>
    <w:p w:rsidR="00583544" w:rsidRDefault="00583544">
      <w:pPr>
        <w:pStyle w:val="Brezrazmikov"/>
        <w:rPr>
          <w:rFonts w:cs="Arial"/>
        </w:rPr>
      </w:pPr>
    </w:p>
    <w:p w:rsidR="00583544" w:rsidRDefault="00055BC1">
      <w:pPr>
        <w:pStyle w:val="Brezrazmikov"/>
        <w:rPr>
          <w:rFonts w:cs="Arial"/>
        </w:rPr>
      </w:pPr>
      <w:r>
        <w:rPr>
          <w:rFonts w:cs="Arial"/>
        </w:rPr>
        <w:t xml:space="preserve">ob 12.19 se je na cesto Črna - Zavodnje v občini Črna na Koroškem  podrlo več dreves, zaradi katerih  </w:t>
      </w:r>
      <w:r>
        <w:rPr>
          <w:rFonts w:cs="Arial"/>
        </w:rPr>
        <w:t>velja popolna zapora ceste. Drevesa odstranjujejo delavci cestnega podjetja.</w:t>
      </w:r>
    </w:p>
    <w:p w:rsidR="00583544" w:rsidRDefault="00583544">
      <w:pPr>
        <w:pStyle w:val="Brezrazmikov"/>
        <w:rPr>
          <w:rFonts w:cs="Arial"/>
        </w:rPr>
      </w:pPr>
    </w:p>
    <w:p w:rsidR="00583544" w:rsidRDefault="00055BC1">
      <w:pPr>
        <w:pStyle w:val="Brezrazmikov"/>
        <w:rPr>
          <w:rFonts w:cs="Arial"/>
        </w:rPr>
      </w:pPr>
      <w:r>
        <w:rPr>
          <w:rFonts w:cs="Arial"/>
        </w:rPr>
        <w:t>Ob 11.59 se je na cesto Ožbalt–Kapla v občini Podvelka, na cesto podrlo drevo. Posredovali so gasilci PGD Ožbalt, ki so drevo odstranili s cestišča.</w:t>
      </w:r>
    </w:p>
    <w:p w:rsidR="00583544" w:rsidRDefault="00583544">
      <w:pPr>
        <w:pStyle w:val="Brezrazmikov"/>
        <w:rPr>
          <w:rFonts w:cs="Arial"/>
        </w:rPr>
      </w:pPr>
    </w:p>
    <w:p w:rsidR="00583544" w:rsidRDefault="00055BC1">
      <w:pPr>
        <w:pStyle w:val="Brezrazmikov"/>
        <w:rPr>
          <w:rFonts w:cs="Arial"/>
        </w:rPr>
      </w:pPr>
      <w:r>
        <w:rPr>
          <w:rFonts w:cs="Arial"/>
        </w:rPr>
        <w:t>Ob 15.05 so na cesti v obrtn</w:t>
      </w:r>
      <w:r>
        <w:rPr>
          <w:rFonts w:cs="Arial"/>
        </w:rPr>
        <w:t>i coni na Prevaljah, občina Prevalje, gasilci PGD Prevalje odstranili podrto drevo.</w:t>
      </w:r>
    </w:p>
    <w:p w:rsidR="00583544" w:rsidRDefault="00583544">
      <w:pPr>
        <w:pStyle w:val="Brezrazmikov"/>
        <w:rPr>
          <w:rFonts w:cs="Arial"/>
        </w:rPr>
      </w:pPr>
    </w:p>
    <w:p w:rsidR="00583544" w:rsidRDefault="00055BC1">
      <w:pPr>
        <w:pStyle w:val="Brezrazmikov"/>
        <w:rPr>
          <w:rFonts w:cs="Arial"/>
        </w:rPr>
      </w:pPr>
      <w:r>
        <w:rPr>
          <w:rFonts w:cs="Arial"/>
        </w:rPr>
        <w:t>Ob 14.30 so na lokalni cesti Jamnica–Šentanel, občina Prevalje, gasilci PGD Prevalje odstranili okoli 15 podrtih dreves na cestišče.</w:t>
      </w:r>
    </w:p>
    <w:p w:rsidR="00583544" w:rsidRDefault="00583544">
      <w:pPr>
        <w:pStyle w:val="Brezrazmikov"/>
        <w:rPr>
          <w:rFonts w:cs="Arial"/>
        </w:rPr>
      </w:pPr>
    </w:p>
    <w:p w:rsidR="00583544" w:rsidRDefault="00055BC1">
      <w:pPr>
        <w:pStyle w:val="Brezrazmikov"/>
        <w:rPr>
          <w:rFonts w:cs="Arial"/>
        </w:rPr>
      </w:pPr>
      <w:r>
        <w:rPr>
          <w:rFonts w:cs="Arial"/>
        </w:rPr>
        <w:t>Ob 12.21 se je na območju Ludranskega</w:t>
      </w:r>
      <w:r>
        <w:rPr>
          <w:rFonts w:cs="Arial"/>
        </w:rPr>
        <w:t xml:space="preserve"> Vrha v občini Črna na Koroškem zaradi snega podrlo več dreves na cestišče in komunikacijske vode. Drevesa so odstranili gasilci PGD Črna na Koroškem.</w:t>
      </w:r>
    </w:p>
    <w:p w:rsidR="00583544" w:rsidRDefault="00583544">
      <w:pPr>
        <w:pStyle w:val="Brezrazmikov"/>
        <w:rPr>
          <w:rFonts w:cs="Arial"/>
        </w:rPr>
      </w:pPr>
    </w:p>
    <w:p w:rsidR="00583544" w:rsidRDefault="00055BC1">
      <w:pPr>
        <w:pStyle w:val="Brezrazmikov"/>
        <w:rPr>
          <w:rFonts w:cs="Arial"/>
        </w:rPr>
      </w:pPr>
      <w:r>
        <w:rPr>
          <w:rFonts w:cs="Arial"/>
        </w:rPr>
        <w:t xml:space="preserve">Ob 12.21 se je na območju Koprivne v občini Črna na Koroškem, zaradi snega, na lokalne ceste podrlo več </w:t>
      </w:r>
      <w:r>
        <w:rPr>
          <w:rFonts w:cs="Arial"/>
        </w:rPr>
        <w:t>dreves. Odstranili so jih gasilci PGD Črna na Koroškem in s tem zagotovili prevoznost cest.</w:t>
      </w:r>
    </w:p>
    <w:p w:rsidR="00583544" w:rsidRDefault="00583544">
      <w:pPr>
        <w:pStyle w:val="Brezrazmikov"/>
        <w:rPr>
          <w:rFonts w:cs="Arial"/>
        </w:rPr>
      </w:pPr>
    </w:p>
    <w:p w:rsidR="00583544" w:rsidRDefault="00055BC1">
      <w:pPr>
        <w:pStyle w:val="Brezrazmikov"/>
        <w:rPr>
          <w:rFonts w:cs="Arial"/>
        </w:rPr>
      </w:pPr>
      <w:r>
        <w:rPr>
          <w:rFonts w:cs="Arial"/>
        </w:rPr>
        <w:t>Ob 12.21 se je na območju Javorja in Bistre v občini Črna na Koroškem pod težo snega na lokalne ceste podrlo več dreves. Odstranili so jih gasilci PGD Črna na Koro</w:t>
      </w:r>
      <w:r>
        <w:rPr>
          <w:rFonts w:cs="Arial"/>
        </w:rPr>
        <w:t>škem in s tem zagotovili prevoznost cest.</w:t>
      </w:r>
    </w:p>
    <w:p w:rsidR="00583544" w:rsidRDefault="00583544">
      <w:pPr>
        <w:pStyle w:val="Brezrazmikov"/>
        <w:rPr>
          <w:rFonts w:cs="Arial"/>
        </w:rPr>
      </w:pPr>
    </w:p>
    <w:p w:rsidR="00583544" w:rsidRDefault="00583544">
      <w:pPr>
        <w:pStyle w:val="Brezrazmikov"/>
        <w:rPr>
          <w:rFonts w:cs="Arial"/>
        </w:rPr>
      </w:pPr>
    </w:p>
    <w:p w:rsidR="00583544" w:rsidRDefault="00055BC1">
      <w:pPr>
        <w:jc w:val="both"/>
        <w:rPr>
          <w:rFonts w:ascii="Arial" w:hAnsi="Arial" w:cs="Arial"/>
          <w:b/>
          <w:sz w:val="20"/>
          <w:szCs w:val="20"/>
        </w:rPr>
      </w:pPr>
      <w:r>
        <w:rPr>
          <w:rFonts w:ascii="Arial" w:hAnsi="Arial" w:cs="Arial"/>
          <w:b/>
          <w:sz w:val="20"/>
          <w:szCs w:val="20"/>
        </w:rPr>
        <w:t>POPLAVE IN MOČAN VETER 26. 11.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1.36 je v naselju Sebenje, občina Tržič, voda zalila cesto. Gasilci PGD Križe in Bistrica pri Tržiču so vodo prečrpali.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2.28 je v naselju Zgornja Bela,</w:t>
      </w:r>
      <w:r>
        <w:rPr>
          <w:rFonts w:ascii="Arial" w:hAnsi="Arial" w:cs="Arial"/>
          <w:sz w:val="20"/>
          <w:szCs w:val="20"/>
        </w:rPr>
        <w:t xml:space="preserve"> občina Preddvor, meteorna voda zalila prostore stanovanjskega objekta in vrtca. Gasilci PGD Preddvor so vodo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3.02 je na Cesti Jaka Platiše v Kranju meteorna voda ogrožala stanovanjski objekt. Gasilci JZ GRS Kranj so preusmerili tok meteorne </w:t>
      </w:r>
      <w:r>
        <w:rPr>
          <w:rFonts w:ascii="Arial" w:hAnsi="Arial" w:cs="Arial"/>
          <w:sz w:val="20"/>
          <w:szCs w:val="20"/>
        </w:rPr>
        <w:t>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7.00 je v Novi vasi v občini Preddvor meteorna voda zalila 2 kleti. Vodo so izčrpali gasilci PGD Preddvor.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9.45 je v Seničnem, občina Tržič, meteorna voda zalila klet stanovanjske hiše. Gasilci PGD Križe so s pomočjo potopne črpalke iz kleti </w:t>
      </w:r>
      <w:r>
        <w:rPr>
          <w:rFonts w:ascii="Arial" w:hAnsi="Arial" w:cs="Arial"/>
          <w:sz w:val="20"/>
          <w:szCs w:val="20"/>
        </w:rPr>
        <w:t>prečrpali nateklo vodo.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11.19 je v Zgornji Beli, občina Preddvor, meteorna voda zalila kletne prostore stanovanjske hiše. Gasilci PGD Preddvor so vodo iz kleti izčrpali.</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10.30 so na Kongresnem trgu v Ljubljani v gasilci GB Ljub</w:t>
      </w:r>
      <w:r>
        <w:rPr>
          <w:rFonts w:ascii="Arial" w:hAnsi="Arial" w:cs="Arial"/>
          <w:sz w:val="20"/>
          <w:szCs w:val="20"/>
        </w:rPr>
        <w:t>ljana posesali meteorno vodo, ki je zalila paviljon površine 200 kvadratnih metrov.</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Nova Gorica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5.56 so v naselju Čepovan v občini Nova Gorica gasilci PGD Čepovan očistili zamašene rešetke v okolici tovarne pohištva.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9.38 sta v Vrtovinu,</w:t>
      </w:r>
      <w:r>
        <w:rPr>
          <w:rFonts w:ascii="Arial" w:hAnsi="Arial" w:cs="Arial"/>
          <w:sz w:val="20"/>
          <w:szCs w:val="20"/>
        </w:rPr>
        <w:t xml:space="preserve"> občina Ajdovščina, gasilca GRC Ajdovščina opravila ogled kletnega prostora stanovanjskega objekta, kamor je vdrla meteorna voda. O dogodku je bil obveščen poveljnik CZ Ajdovščina.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9.08 je v Strelskem centru Gaj, občina Kidričevo, podta</w:t>
      </w:r>
      <w:r>
        <w:rPr>
          <w:rFonts w:ascii="Arial" w:hAnsi="Arial" w:cs="Arial"/>
          <w:sz w:val="20"/>
          <w:szCs w:val="20"/>
        </w:rPr>
        <w:t>lna voda zalila jaške s stroji za izmet glinastih golobov. Gasilci PGD Šikole so iz jaškov izčrpali okoli trideset kubičnih metrov vode.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11.16 je reka Dravinja poplavila cesto Lešje–Koritno v občini Majšperk. Gasilci PGD Majšperk so postavili ustrezno </w:t>
      </w:r>
      <w:r>
        <w:rPr>
          <w:rFonts w:ascii="Arial" w:hAnsi="Arial" w:cs="Arial"/>
          <w:sz w:val="20"/>
          <w:szCs w:val="20"/>
        </w:rPr>
        <w:t>cestno signalizacijo. Obvoz je urejen.</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9.22 je na Tolstem vrhu, občina Ravne na Koroškem, zaradi velike količine meteorne vode dvignilo pokrov meteornega jaška, voda pa je zalila cesto. Napako so odpravili delavci JKP Ravne na</w:t>
      </w:r>
      <w:r>
        <w:rPr>
          <w:rFonts w:ascii="Arial" w:hAnsi="Arial" w:cs="Arial"/>
          <w:sz w:val="20"/>
          <w:szCs w:val="20"/>
        </w:rPr>
        <w:t xml:space="preserve"> Koroškem.</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MOČAN VETER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Maribor</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8.10 so se na gozdno cesto proti zgornji postaji Pohorske vzpenjače, občina Maribor, podrla tri drevesa. Gasilci GB Maribor so drevesa odstranili in sprostili reševalno pot.</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8.35 je</w:t>
      </w:r>
      <w:r>
        <w:rPr>
          <w:rFonts w:ascii="Arial" w:hAnsi="Arial" w:cs="Arial"/>
          <w:sz w:val="20"/>
          <w:szCs w:val="20"/>
        </w:rPr>
        <w:t xml:space="preserve"> na cesti Trebnje—Novo mesto, pri kraju Dolenja Dobrava, podrto drevo oviralo promet. Delavec cestnega podjetja je drevo razžagal in odstranil iz cestišča.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4.38 se je na cesto Prevalje–Šentanel, občina Prevalje, zaradi </w:t>
      </w:r>
      <w:r>
        <w:rPr>
          <w:rFonts w:ascii="Arial" w:hAnsi="Arial" w:cs="Arial"/>
          <w:sz w:val="20"/>
          <w:szCs w:val="20"/>
        </w:rPr>
        <w:t>zapadlega snega podrlo več dreves. Posredovali so gasilci PGD Prevalje, ki so drevesa odstranili in očistili cestišče.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1.36 je v Polju v Ljubljani zaradi odprte požarne lopute meteorna voda zamakala po stopnišču. Gasilci GB Ljublja</w:t>
      </w:r>
      <w:r>
        <w:rPr>
          <w:rFonts w:ascii="Arial" w:hAnsi="Arial" w:cs="Arial"/>
          <w:sz w:val="20"/>
          <w:szCs w:val="20"/>
        </w:rPr>
        <w:t>na so električne lopute zaprli, stanovalci so stopnišče očistili sami.</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suppressAutoHyphens w:val="0"/>
        <w:jc w:val="both"/>
        <w:textAlignment w:val="auto"/>
        <w:rPr>
          <w:rFonts w:ascii="Arial" w:eastAsia="Calibri" w:hAnsi="Arial" w:cs="Arial"/>
          <w:b/>
          <w:sz w:val="20"/>
          <w:szCs w:val="20"/>
          <w:lang w:eastAsia="en-US"/>
        </w:rPr>
      </w:pPr>
      <w:r>
        <w:rPr>
          <w:rFonts w:ascii="Arial" w:eastAsia="Calibri" w:hAnsi="Arial" w:cs="Arial"/>
          <w:b/>
          <w:sz w:val="20"/>
          <w:szCs w:val="20"/>
          <w:lang w:eastAsia="en-US"/>
        </w:rPr>
        <w:t>VISOK SNEG 9. In 10. 12. 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9. 12. 2017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2.14 je v naselju Sremič, občina Krško, podrto drevo oviralo promet. Dežurni delavec cestnega podjetja je postavil </w:t>
      </w:r>
      <w:r>
        <w:rPr>
          <w:rFonts w:ascii="Arial" w:eastAsia="Calibri" w:hAnsi="Arial" w:cs="Arial"/>
          <w:sz w:val="20"/>
          <w:szCs w:val="20"/>
          <w:lang w:eastAsia="en-US"/>
        </w:rPr>
        <w:t xml:space="preserve">zaporo ceste in obvoz.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3.35 je podrto drevo v naselju Spodnja Libna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3.44 je na cesti Krško–Brežice podrto drevo oviralo promet. Gasilci PGE Krško so počistili cestišče.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4.10 je podrto drevo oviralo promet na cesti Velika vas p</w:t>
      </w:r>
      <w:r>
        <w:rPr>
          <w:rFonts w:ascii="Arial" w:eastAsia="Calibri" w:hAnsi="Arial" w:cs="Arial"/>
          <w:sz w:val="20"/>
          <w:szCs w:val="20"/>
          <w:lang w:eastAsia="en-US"/>
        </w:rPr>
        <w:t>ri Krškem–Straža pri Raki. Dežurni delavci cestnih podjetij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6.51 je podrto drevo oviralo promet na relaciji Raka–Zabukovje pri Raki.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7.41 je podrto drevo oviralo promet v naselju Premagovce.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7.58 je na rela</w:t>
      </w:r>
      <w:r>
        <w:rPr>
          <w:rFonts w:ascii="Arial" w:eastAsia="Calibri" w:hAnsi="Arial" w:cs="Arial"/>
          <w:sz w:val="20"/>
          <w:szCs w:val="20"/>
          <w:lang w:eastAsia="en-US"/>
        </w:rPr>
        <w:t>ciji Gorica–Veliko Mraševo podrto drevo oviralo promet. Dežurni delavci cestnih podjetij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8.29 je na lokalni cesti v Volovniku podrto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8.54 je na lokalni cesti Veliki Kamen - Mrčna sela podrto</w:t>
      </w:r>
      <w:r>
        <w:rPr>
          <w:rFonts w:ascii="Arial" w:eastAsia="Calibri" w:hAnsi="Arial" w:cs="Arial"/>
          <w:sz w:val="20"/>
          <w:szCs w:val="20"/>
          <w:lang w:eastAsia="en-US"/>
        </w:rPr>
        <w:t xml:space="preserve">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9.11 je na Sremiški cesti v Krškem podrto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10.14 je na lokalni cesti v Dolenjem Leskovcu podrto drevo oviralo promet. Dežurni delavci cestnih podjetij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2.15 so bili </w:t>
      </w:r>
      <w:r>
        <w:rPr>
          <w:rFonts w:ascii="Arial" w:eastAsia="Calibri" w:hAnsi="Arial" w:cs="Arial"/>
          <w:sz w:val="20"/>
          <w:szCs w:val="20"/>
          <w:lang w:eastAsia="en-US"/>
        </w:rPr>
        <w:t xml:space="preserve">v naseljih  Jereslavec in Rakovec, občina Brežice, brez električne energije zaradi napake na daljnovodu. Delavci Elektra Celje so napako odpravili.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6.37 so bili v naseljih Globoko, Spodnja Pohanca, Pavlova vas, Arnovo selo in Dečno selo brez električ</w:t>
      </w:r>
      <w:r>
        <w:rPr>
          <w:rFonts w:ascii="Arial" w:eastAsia="Calibri" w:hAnsi="Arial" w:cs="Arial"/>
          <w:sz w:val="20"/>
          <w:szCs w:val="20"/>
          <w:lang w:eastAsia="en-US"/>
        </w:rPr>
        <w:t>ne energije zaradi napake na daljnovodu. Delavci Elektra Celje so napako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8.30 je bila v naselju Jesenice na Dolenjskem z okolico motena oskrba z električno energijo zaradi napake na daljnovodu.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10.39 je bila v naselju Pečice z okolico </w:t>
      </w:r>
      <w:r>
        <w:rPr>
          <w:rFonts w:ascii="Arial" w:eastAsia="Calibri" w:hAnsi="Arial" w:cs="Arial"/>
          <w:sz w:val="20"/>
          <w:szCs w:val="20"/>
          <w:lang w:eastAsia="en-US"/>
        </w:rPr>
        <w:t xml:space="preserve">motena oskrba z električno energijo zaradi napake na daljnovodu. Delavci Elektra Celje napake odpravljajo. Delavci Elektra Celje so napake odpravili.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2.32 je podrto drevo oviralo promet na cesti Gabrje pri Dobovi–Sela pri Dobovi v občini Brežice. Dežu</w:t>
      </w:r>
      <w:r>
        <w:rPr>
          <w:rFonts w:ascii="Arial" w:eastAsia="Calibri" w:hAnsi="Arial" w:cs="Arial"/>
          <w:sz w:val="20"/>
          <w:szCs w:val="20"/>
          <w:lang w:eastAsia="en-US"/>
        </w:rPr>
        <w:t>rni delavec cestnega podjetja je oviro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3.19 je podrto drevo oviralo promet na cesti Dobova–Kapele v občini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4.32 je podrto drevo oviralo promet na cesti Mali Obrež–Podvinje. Dežurni delavci cestnega podjetja so ovire odstranili. </w:t>
      </w:r>
      <w:r>
        <w:rPr>
          <w:rFonts w:ascii="Arial" w:eastAsia="Calibri" w:hAnsi="Arial" w:cs="Arial"/>
          <w:sz w:val="20"/>
          <w:szCs w:val="20"/>
          <w:lang w:eastAsia="en-US"/>
        </w:rPr>
        <w:t xml:space="preserv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5.07 so v naselju Župelevec gasilci PGD Župelevec odstranili tri podrta drevesa.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2.34 je na cesti Šmarčna–Vrhovo, podrto drevo oviralo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2.34 je v naselju Dolnje Brezovo podrto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2.46 je v bližini naselja Arto p</w:t>
      </w:r>
      <w:r>
        <w:rPr>
          <w:rFonts w:ascii="Arial" w:eastAsia="Calibri" w:hAnsi="Arial" w:cs="Arial"/>
          <w:sz w:val="20"/>
          <w:szCs w:val="20"/>
          <w:lang w:eastAsia="en-US"/>
        </w:rPr>
        <w:t xml:space="preserve">odrto drevo oviralo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3.51 je podrto drevo oviralo promet na cesti Boštanj–Jelovec. Dežurni delavec cestnega podjetja je drevesa razžagal in jih odstranil.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4.59 je podrto drevo na relaciji Blanca–Rožno oviralo promet. Gasilci PGD Sevnica so</w:t>
      </w:r>
      <w:r>
        <w:rPr>
          <w:rFonts w:ascii="Arial" w:eastAsia="Calibri" w:hAnsi="Arial" w:cs="Arial"/>
          <w:sz w:val="20"/>
          <w:szCs w:val="20"/>
          <w:lang w:eastAsia="en-US"/>
        </w:rPr>
        <w:t xml:space="preserve"> drevo razžagali in odstranili. Dežurni delavci cestnega podjetja so oviro odstranili. Ob 8.03 je na cesti Šentjanž–Brunk podrto drevo oviralo promet. Dežurni delavci cestnega podjetja so oviro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8.11 je bila v naselju Krško in širši okolici </w:t>
      </w:r>
      <w:r>
        <w:rPr>
          <w:rFonts w:ascii="Arial" w:eastAsia="Calibri" w:hAnsi="Arial" w:cs="Arial"/>
          <w:sz w:val="20"/>
          <w:szCs w:val="20"/>
          <w:lang w:eastAsia="en-US"/>
        </w:rPr>
        <w:t>motena oskrba z električno energijo zaradi napake na daljnovodu.</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Delavci Elektra Celje so napake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9.14 je bila v naselju Sevnica in širši okolici motena oskrba z električno energijo zaradi napake na daljnovodu.</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Delavci Elektra Celje so napake</w:t>
      </w:r>
      <w:r>
        <w:rPr>
          <w:rFonts w:ascii="Arial" w:eastAsia="Calibri" w:hAnsi="Arial" w:cs="Arial"/>
          <w:sz w:val="20"/>
          <w:szCs w:val="20"/>
          <w:lang w:eastAsia="en-US"/>
        </w:rPr>
        <w:t xml:space="preserve">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20.13 je na relaciji Arto-Ponikve pri Studencu, občina Sevnica, nad cesto viseči telekomunikacijski kabel oviral promet višjih vozil. O tem je bil obveščen Telekom Slovenije.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3.10 so na cesti Loče–Ponikva, na Lipoglavu,</w:t>
      </w:r>
      <w:r>
        <w:rPr>
          <w:rFonts w:ascii="Arial" w:eastAsia="Calibri" w:hAnsi="Arial" w:cs="Arial"/>
          <w:sz w:val="20"/>
          <w:szCs w:val="20"/>
          <w:lang w:eastAsia="en-US"/>
        </w:rPr>
        <w:t xml:space="preserve"> občina Slovenske Konjice, gasilci PGD Loče odstranili podrto drevo ter omogočili prevoznost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2.00 je območje občine Šmarje pri Jelšah zajelo močno sneženje. Gasilci PGD Sveti Štefan in Šentvid so odstranili deset podrtih dreves z lokalnih cest i</w:t>
      </w:r>
      <w:r>
        <w:rPr>
          <w:rFonts w:ascii="Arial" w:eastAsia="Calibri" w:hAnsi="Arial" w:cs="Arial"/>
          <w:sz w:val="20"/>
          <w:szCs w:val="20"/>
          <w:lang w:eastAsia="en-US"/>
        </w:rPr>
        <w:t xml:space="preserve">n sprostili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1.38 je območje občine Laško zajelo močno sneženje. Gasilci PGD Laško, Zidani most, Rimske Toplice, Jurklošter in Sedraž so odstranjevali podrta drevesa s cest, objektov in vozil. V Brezmen, Belovem in Lažišah so s tehničnim poseg</w:t>
      </w:r>
      <w:r>
        <w:rPr>
          <w:rFonts w:ascii="Arial" w:eastAsia="Calibri" w:hAnsi="Arial" w:cs="Arial"/>
          <w:sz w:val="20"/>
          <w:szCs w:val="20"/>
          <w:lang w:eastAsia="en-US"/>
        </w:rPr>
        <w:t>om izvlekli tri vozila na cestišče. V Polani so gasilci rešili ujetega voznika med drevesi. V Breznem so gasilci s telekomunikacijskega vodnika odstranili dve podrti drevesi. V Suhadolu je iz droga snel telekomunikacijski vodnik in padel na cesto Zidani mo</w:t>
      </w:r>
      <w:r>
        <w:rPr>
          <w:rFonts w:ascii="Arial" w:eastAsia="Calibri" w:hAnsi="Arial" w:cs="Arial"/>
          <w:sz w:val="20"/>
          <w:szCs w:val="20"/>
          <w:lang w:eastAsia="en-US"/>
        </w:rPr>
        <w:t>st - Hrastnik. Gasilci PGD Zidani most so začasno pritrdili vodnik nazaj na drog. O dogodku je bil obveščen Telekom. Gasilci PGD Jurklošter so nudili pomoč z agregatom zaradi izpada električne energije.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4.14 sta se v Malih Dolah, občina Vojnik, zaradi </w:t>
      </w:r>
      <w:r>
        <w:rPr>
          <w:rFonts w:ascii="Arial" w:eastAsia="Calibri" w:hAnsi="Arial" w:cs="Arial"/>
          <w:sz w:val="20"/>
          <w:szCs w:val="20"/>
          <w:lang w:eastAsia="en-US"/>
        </w:rPr>
        <w:t>močnega sneženja podrli drevesi preko lokalne ceste. Gasilci PGD Vojnik so odstranili drevesi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2.01 se je na relaciji Studence - Arja vas, zaradi teže snega, podrlo več dreves, z vozišča pa sta zdrsnili tudi dve osebni vozili. Posre</w:t>
      </w:r>
      <w:r>
        <w:rPr>
          <w:rFonts w:ascii="Arial" w:eastAsia="Calibri" w:hAnsi="Arial" w:cs="Arial"/>
          <w:sz w:val="20"/>
          <w:szCs w:val="20"/>
          <w:lang w:eastAsia="en-US"/>
        </w:rPr>
        <w:t>dovali so gasilci PGD Velika Pirešica, ki so z vozišča odstranili drevesa ter izvlekli vozili nazaj na vozišče.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0.39 je občino Celje zajelo močno sneženje. Gasilci PGE Celje, PGD Zagrad-Pečovnik, Lopata, Lokrovec-Dobrova, Šmartno v Rožni dolini, Škofja</w:t>
      </w:r>
      <w:r>
        <w:rPr>
          <w:rFonts w:ascii="Arial" w:eastAsia="Calibri" w:hAnsi="Arial" w:cs="Arial"/>
          <w:sz w:val="20"/>
          <w:szCs w:val="20"/>
          <w:lang w:eastAsia="en-US"/>
        </w:rPr>
        <w:t xml:space="preserve"> vas, Celje-Gaberje in Ostrožno so ponoči in preko dneva na več lokacijah odstranjevali podrta drevesa s cest, pločnikov, vozil, objektov in ograj. V Lokrovcu in Celju so gasilci PGD Lokrovec-Dobrova in Ostrožno odstranjevali sneg iz dveh napihljivih hal z</w:t>
      </w:r>
      <w:r>
        <w:rPr>
          <w:rFonts w:ascii="Arial" w:eastAsia="Calibri" w:hAnsi="Arial" w:cs="Arial"/>
          <w:sz w:val="20"/>
          <w:szCs w:val="20"/>
          <w:lang w:eastAsia="en-US"/>
        </w:rPr>
        <w:t>a tenis. Na več lokacijah so gasilci izvlekli vozila na cesto. V Medlogu se je na lokalno cesto podrl elektro drog. Gasilci PGE Celje in PGD Lopata so zavarovali kraj. Obveščeni so bili vzdrževalci Elektro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2.57 so v Lopatniku, občina Velenje, ga</w:t>
      </w:r>
      <w:r>
        <w:rPr>
          <w:rFonts w:ascii="Arial" w:eastAsia="Calibri" w:hAnsi="Arial" w:cs="Arial"/>
          <w:sz w:val="20"/>
          <w:szCs w:val="20"/>
          <w:lang w:eastAsia="en-US"/>
        </w:rPr>
        <w:t>silci PGD Velenje odstranili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6.35 sta se v Prelski in Črnovi v občini Velenje zaradi močnega sneženja na cesto podrli dve drevesi. Odstranili so ju gasilci PGD Vinska Gora. </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V Vinski Gori je osebno vozilo zaradi snega zdrsnilo s ceste. Ga</w:t>
      </w:r>
      <w:r>
        <w:rPr>
          <w:rFonts w:ascii="Arial" w:eastAsia="Calibri" w:hAnsi="Arial" w:cs="Arial"/>
          <w:sz w:val="20"/>
          <w:szCs w:val="20"/>
          <w:lang w:eastAsia="en-US"/>
        </w:rPr>
        <w:t>silci PGD Vinska Gora so ga potegnili na cesto.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5.35 je na cesti v Zgornji Pristavi v občini Slovenske Konjice padlo drevo. Gasilci PGD Slovenske Konjice so drevo razžagali in odstranli. </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5.58 se je na cesto v Parožu, občina Dobrna, preko cestišča p</w:t>
      </w:r>
      <w:r>
        <w:rPr>
          <w:rFonts w:ascii="Arial" w:eastAsia="Calibri" w:hAnsi="Arial" w:cs="Arial"/>
          <w:sz w:val="20"/>
          <w:szCs w:val="20"/>
          <w:lang w:eastAsia="en-US"/>
        </w:rPr>
        <w:t>odrlo šest dreves. Gasilci PGD Dobrna so podrto drevje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6.14 se je v Jezercah, občina Dobje, na cesto Šentjur–Planina zaradi močnega sneženja podrlo več dreves. Posredovali so gasilci PGD Dobje, ki so odstranili drevesa in spros</w:t>
      </w:r>
      <w:r>
        <w:rPr>
          <w:rFonts w:ascii="Arial" w:eastAsia="Calibri" w:hAnsi="Arial" w:cs="Arial"/>
          <w:sz w:val="20"/>
          <w:szCs w:val="20"/>
          <w:lang w:eastAsia="en-US"/>
        </w:rPr>
        <w:t>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5.44 se je zaradi močnega sneženja podrlo drevo na cesto Prebold–Marija Reka, občina Prebold. Gasilci so odstranili drevo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7.06 je v Zgornji Kostrivnici, občina Rogaška Slatina, pod težo snega preko vozišča padlo dr</w:t>
      </w:r>
      <w:r>
        <w:rPr>
          <w:rFonts w:ascii="Arial" w:eastAsia="Calibri" w:hAnsi="Arial" w:cs="Arial"/>
          <w:sz w:val="20"/>
          <w:szCs w:val="20"/>
          <w:lang w:eastAsia="en-US"/>
        </w:rPr>
        <w:t>evo. Posredovali so gasilci PGD Kostrivnica. Drevo so razžagali in odstranili z vozišča.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5.58 se je na Ulici Ivanke Uranjekove v Celju na stanovanjski blok podrlo drevo in poškodovalo okno stanovanja v zgornjem nadstropju. Gasilci PGE Celje so drevo </w:t>
      </w:r>
      <w:r>
        <w:rPr>
          <w:rFonts w:ascii="Arial" w:eastAsia="Calibri" w:hAnsi="Arial" w:cs="Arial"/>
          <w:sz w:val="20"/>
          <w:szCs w:val="20"/>
          <w:lang w:eastAsia="en-US"/>
        </w:rPr>
        <w:t>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Okoli 6.29 je na območju občine Vitanje zaradi močnega sneženja prišlo do večjega izpada električne energije. Dežurni vzdrževalci Elektro Maribor odpravljajo okvare.</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8.46 se je Pod Hriberco v Vitanju na osebno vozilo podrlo drevo. Gasilci P</w:t>
      </w:r>
      <w:r>
        <w:rPr>
          <w:rFonts w:ascii="Arial" w:eastAsia="Calibri" w:hAnsi="Arial" w:cs="Arial"/>
          <w:sz w:val="20"/>
          <w:szCs w:val="20"/>
          <w:lang w:eastAsia="en-US"/>
        </w:rPr>
        <w:t>GD Vitanje so drevo odstranili z vozila.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3.47 se je v Titovi ulici v Radečah preko cestišča podrlo drevo. Gasilci PGD Radeče so drevo razžagali in odstranili s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9.50 so v Laški vasi pri Štorah v občini Štore gasilci PGD Štore s ceste odstrani</w:t>
      </w:r>
      <w:r>
        <w:rPr>
          <w:rFonts w:ascii="Arial" w:eastAsia="Calibri" w:hAnsi="Arial" w:cs="Arial"/>
          <w:sz w:val="20"/>
          <w:szCs w:val="20"/>
          <w:lang w:eastAsia="en-US"/>
        </w:rPr>
        <w:t>li dve podrti drevesi.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Okoli 4.48 je na območju občine Zreče zaradi močnega sneženja izpadla dobava električne energije na več lokacijah. Dežurni vzdrževalci Elektro Maribor odpravljajo okvare.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20.00 so v Tattenbachovi ulici v Slovenskih Konjicah gas</w:t>
      </w:r>
      <w:r>
        <w:rPr>
          <w:rFonts w:ascii="Arial" w:eastAsia="Calibri" w:hAnsi="Arial" w:cs="Arial"/>
          <w:sz w:val="20"/>
          <w:szCs w:val="20"/>
          <w:lang w:eastAsia="en-US"/>
        </w:rPr>
        <w:t>ilci PGD Slovenske Konjice odstranili podrto drevo s Telekomovega voda.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7.59 se je v Iški, občina Ig, drevo podrlo in obtičalo na električnih vodnikih elektrodistribucije. Gasilci PGD Iška vas so drevo odstranili in razžagali.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w:t>
      </w:r>
      <w:r>
        <w:rPr>
          <w:rFonts w:ascii="Arial" w:eastAsia="Calibri" w:hAnsi="Arial" w:cs="Arial"/>
          <w:sz w:val="20"/>
          <w:szCs w:val="20"/>
          <w:lang w:eastAsia="en-US"/>
        </w:rPr>
        <w:t>7.57 se je v naselju Selo pri Ihanu, občina Domžale, podrlo drevo. Gasilci CZR Domžale in prostovoljni gasilci PGD Ihan so ga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9.38 je v ulici Pot Roberta Blinca v Ljubljani ležalo podrto drevo preko cestišča. Poklicni gasilci G</w:t>
      </w:r>
      <w:r>
        <w:rPr>
          <w:rFonts w:ascii="Arial" w:eastAsia="Calibri" w:hAnsi="Arial" w:cs="Arial"/>
          <w:sz w:val="20"/>
          <w:szCs w:val="20"/>
          <w:lang w:eastAsia="en-US"/>
        </w:rPr>
        <w:t>B Ljubljana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11.52 so na Cesti na Vrhovce poklicni gasilci GB Ljubljana in PGD Brdo razžagali in odstranili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13.33 je na parkirišču na Glinškovi ploščadi v Ljubljani drevo padlo na kombinirano vozilo. P</w:t>
      </w:r>
      <w:r>
        <w:rPr>
          <w:rFonts w:ascii="Arial" w:eastAsia="Calibri" w:hAnsi="Arial" w:cs="Arial"/>
          <w:sz w:val="20"/>
          <w:szCs w:val="20"/>
          <w:lang w:eastAsia="en-US"/>
        </w:rPr>
        <w:t>oklicni gasilci GB Ljubljana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10.02 se je pri osnovni šoli Brezovica pod težo snega podrl balon, namenjen prireditvam. Posredovali so gasilci PGD Brezovica pri Ljubljani. Odmetali so sneg in balon postavili v prvotno st</w:t>
      </w:r>
      <w:r>
        <w:rPr>
          <w:rFonts w:ascii="Arial" w:eastAsia="Calibri" w:hAnsi="Arial" w:cs="Arial"/>
          <w:sz w:val="20"/>
          <w:szCs w:val="20"/>
          <w:lang w:eastAsia="en-US"/>
        </w:rPr>
        <w:t>anje.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13.11 je v Rožni dolini v Ljubljani drevo viselo nad cesto. Poklicni gasilci GB Ljubljana so ga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9.13 so na cesti Ponova vas - Cerovo, občina Grosuplje, gasilci PGD Ponova vas odstranjevali podrto drevje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Maribor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0.25 so v naselju Zgornja Ložnica, občina Slovenska Bistrica, posredovali gasilci PGD Zgornja Bistrica, ki so s ceste odstranili dve podrti drevesi, ki sta padli pod težo mokrega snega.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0.14 se je iz RTP postaje v Stepišnikovi uli</w:t>
      </w:r>
      <w:r>
        <w:rPr>
          <w:rFonts w:ascii="Arial" w:eastAsia="Calibri" w:hAnsi="Arial" w:cs="Arial"/>
          <w:sz w:val="20"/>
          <w:szCs w:val="20"/>
          <w:lang w:eastAsia="en-US"/>
        </w:rPr>
        <w:t>ci, občina Slovenska Bistrica, močno kadilo. Gasilci PGD Slovenska Bistrica in Zgornja Bistrica so objekt odprli in prezračili ter pregledali prostor. Do požara ni prišlo, je pa bila v okvari ena od električnih celic. Okvaro so odpravili delavci Elektra Ma</w:t>
      </w:r>
      <w:r>
        <w:rPr>
          <w:rFonts w:ascii="Arial" w:eastAsia="Calibri" w:hAnsi="Arial" w:cs="Arial"/>
          <w:sz w:val="20"/>
          <w:szCs w:val="20"/>
          <w:lang w:eastAsia="en-US"/>
        </w:rPr>
        <w:t>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1.05 se je na cesto Spodnji Slemen–Sveti duh na Ostrem vrhu v bistriški grabi, občina Selnica ob Dravi, podrlo večje drevo. Gasilci PGD Selnica ob Dravi so drevo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5.21 je v naselju Spodnja Korena padlo drev</w:t>
      </w:r>
      <w:r>
        <w:rPr>
          <w:rFonts w:ascii="Arial" w:eastAsia="Calibri" w:hAnsi="Arial" w:cs="Arial"/>
          <w:sz w:val="20"/>
          <w:szCs w:val="20"/>
          <w:lang w:eastAsia="en-US"/>
        </w:rPr>
        <w:t>o na cestišče. Gasilci PGD Korena so drevo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5.18 je na cesti Lovrenc–Ruše na Jodlu, občina Lovrenc na Pohorju, sneg podrl sedem dreves. Gasilci PGD Lovrenc na Pohorju so podrta drevesa razžagali in odstranili s cestiš</w:t>
      </w:r>
      <w:r>
        <w:rPr>
          <w:rFonts w:ascii="Arial" w:eastAsia="Calibri" w:hAnsi="Arial" w:cs="Arial"/>
          <w:sz w:val="20"/>
          <w:szCs w:val="20"/>
          <w:lang w:eastAsia="en-US"/>
        </w:rPr>
        <w:t>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6.54 so na območju občine Sveta Ana gasilci PGD Sveta Ana odstranili 3 drevesa, ki so padla preko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7.27 so na Križnem vrhu, občina Slovenska Bistrica, gasilci PGD Laporje odstranili drevo, ki je padlo na osebno vozilo in ga poškodovalo.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8.43 so na Vinski poti v Rušah gasilci PGD Ruše odstranili dve drevesi, ki sta ogrožali stanovanjski objekt in s tem preprečili poškodbo.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8.08 so v naselju Kozjak nad Pesnico, občina Kungota, gasilci PGD Spodnja Kungota odstranili drevo, ki je padlo</w:t>
      </w:r>
      <w:r>
        <w:rPr>
          <w:rFonts w:ascii="Arial" w:eastAsia="Calibri" w:hAnsi="Arial" w:cs="Arial"/>
          <w:sz w:val="20"/>
          <w:szCs w:val="20"/>
          <w:lang w:eastAsia="en-US"/>
        </w:rPr>
        <w:t xml:space="preserve"> na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10.45 so v Ulici dr. Jožeta Pučnika v Slovenski Bistrici gasilci PGD Slovenska Bistrica s ceste odstranili podrt drog in kable Telekoma.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9.58 se je v Logu, občina Ruše, drevo podrlo preko cestišča in kablov električne napeljave. Gasil</w:t>
      </w:r>
      <w:r>
        <w:rPr>
          <w:rFonts w:ascii="Arial" w:eastAsia="Calibri" w:hAnsi="Arial" w:cs="Arial"/>
          <w:sz w:val="20"/>
          <w:szCs w:val="20"/>
          <w:lang w:eastAsia="en-US"/>
        </w:rPr>
        <w:t>ci PGD Bistrica ob Dravi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13.44 je v naselju Hrastje v občini Maribor preko cestišča ležal podrt drog telefonske napeljave. Poklicni gasilci Gasilske brigade Maribor so drog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Murska Sobota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 xml:space="preserve">Ob 1.09 </w:t>
      </w:r>
      <w:r>
        <w:rPr>
          <w:rFonts w:ascii="Arial" w:eastAsia="Calibri" w:hAnsi="Arial" w:cs="Arial"/>
          <w:sz w:val="20"/>
          <w:szCs w:val="20"/>
          <w:lang w:eastAsia="en-US"/>
        </w:rPr>
        <w:t>so gasilci PGD Ljutomer pričeli z odstranjevanjem južnega snega s strehe šotora pokritega drsališča na Glavnem trgu v Ljutomeru.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0.19 je na cesti Metlika—Semič, pri kraju Krvavčji Vrh, občina Semič, podrto drevo oviralo promet. De</w:t>
      </w:r>
      <w:r>
        <w:rPr>
          <w:rFonts w:ascii="Arial" w:eastAsia="Calibri" w:hAnsi="Arial" w:cs="Arial"/>
          <w:sz w:val="20"/>
          <w:szCs w:val="20"/>
          <w:lang w:eastAsia="en-US"/>
        </w:rPr>
        <w:t>žurni delavec cestnega podjetja je razžagal drevo in ga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1.35 je na cesti Mali Slatnik–Križe, občina Novo mesto, podrto drevo oviralo promet. Dežurni delavec Cestnega podjetja Novo mesto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2.18 je pri krožišč</w:t>
      </w:r>
      <w:r>
        <w:rPr>
          <w:rFonts w:ascii="Arial" w:eastAsia="Calibri" w:hAnsi="Arial" w:cs="Arial"/>
          <w:sz w:val="20"/>
          <w:szCs w:val="20"/>
          <w:lang w:eastAsia="en-US"/>
        </w:rPr>
        <w:t>u na Straški cesti v Novem mestu podrto drevo oviralo promet. Dežurni delavec Cestnega podjetja Novo mesto je podrto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2.30 je podrto drevo oviralo promet na cesti Sela pri Ratežu, občina Novo mesto. Gasilci GRC Novo mesto so</w:t>
      </w:r>
      <w:r>
        <w:rPr>
          <w:rFonts w:ascii="Arial" w:eastAsia="Calibri" w:hAnsi="Arial" w:cs="Arial"/>
          <w:sz w:val="20"/>
          <w:szCs w:val="20"/>
          <w:lang w:eastAsia="en-US"/>
        </w:rPr>
        <w:t xml:space="preserve">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2.39 je v kraju Loke, občina Straža, podrto drevo oviralo promet čez lesen most. Gasilci PGD Dolenja Straža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3.38 se je v Srebrničah, občina Novo mesto, osebno vozilo zaletelo v podrto drevo. Gasi</w:t>
      </w:r>
      <w:r>
        <w:rPr>
          <w:rFonts w:ascii="Arial" w:eastAsia="Calibri" w:hAnsi="Arial" w:cs="Arial"/>
          <w:sz w:val="20"/>
          <w:szCs w:val="20"/>
          <w:lang w:eastAsia="en-US"/>
        </w:rPr>
        <w:t>lci GRC Novo mesto so drevo razžagali in odstranili. Poškodovanih ni bilo.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3.35 je na Straški cesti v Novem mestu podrto drevo oviralo promet. Gasilci GRC Novo mesto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4.04 so na cesti Tomažja vas, Ruhna vas, Male Po</w:t>
      </w:r>
      <w:r>
        <w:rPr>
          <w:rFonts w:ascii="Arial" w:eastAsia="Calibri" w:hAnsi="Arial" w:cs="Arial"/>
          <w:sz w:val="20"/>
          <w:szCs w:val="20"/>
          <w:lang w:eastAsia="en-US"/>
        </w:rPr>
        <w:t>ljane, Zagrad, občina Škocjan, podrta drevesa ovirala promet. Gasilci PGD Škocjan, Tomažja vas in Zagrad so drevesa razžagali in jih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3.43 je bila na območju občin Novo mesto, Dolenjske Toplice, Šmarješke Toplice, Škocjan, Mirna Peč, zaradi </w:t>
      </w:r>
      <w:r>
        <w:rPr>
          <w:rFonts w:ascii="Arial" w:eastAsia="Calibri" w:hAnsi="Arial" w:cs="Arial"/>
          <w:sz w:val="20"/>
          <w:szCs w:val="20"/>
          <w:lang w:eastAsia="en-US"/>
        </w:rPr>
        <w:t>okvare na elektroenergetskem vodu prekinjena oskrba z električno energijo. Dežurni delavci Elektro Ljubljana so okvaro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5.47 je na cesti Štrekljevec–Gradnik, občina Semič, podrto drevo oviralo promet. Delavec cestnega podjetja je drevo razžag</w:t>
      </w:r>
      <w:r>
        <w:rPr>
          <w:rFonts w:ascii="Arial" w:eastAsia="Calibri" w:hAnsi="Arial" w:cs="Arial"/>
          <w:sz w:val="20"/>
          <w:szCs w:val="20"/>
          <w:lang w:eastAsia="en-US"/>
        </w:rPr>
        <w:t>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4.48 je več podrtih dreves oviralo promet na cesti Češnjevek–Lipnik, občina Trebnje. Gasilci PGD Lukovek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6.34 je na cesti Sela pri Ratežu, občina Novo mesto, podrto drevo oviralo promet. Gasilci </w:t>
      </w:r>
      <w:r>
        <w:rPr>
          <w:rFonts w:ascii="Arial" w:eastAsia="Calibri" w:hAnsi="Arial" w:cs="Arial"/>
          <w:sz w:val="20"/>
          <w:szCs w:val="20"/>
          <w:lang w:eastAsia="en-US"/>
        </w:rPr>
        <w:t>GRC Novo mesto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6.46 je na cesti Poljane pri Mirni Peči–Karteljevo, občina Mirna Peč, podrto drevo oviralo promet. Dežurni delavec cestnega podjetja Novo mesto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7.30 je na cesti Prelok</w:t>
      </w:r>
      <w:r>
        <w:rPr>
          <w:rFonts w:ascii="Arial" w:eastAsia="Calibri" w:hAnsi="Arial" w:cs="Arial"/>
          <w:sz w:val="20"/>
          <w:szCs w:val="20"/>
          <w:lang w:eastAsia="en-US"/>
        </w:rPr>
        <w:t>a–Žuniči, občina Črnomelj, podrto drevo oviralo promet. Gasilci PGD Preloka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6.45 je na cesti Goriška vas pri Škocjanu–Gabrnik, občina Škocjan, podrti drevesi ogrožali cestni promet. Gasilci PGD Škocjan so drevesi razža</w:t>
      </w:r>
      <w:r>
        <w:rPr>
          <w:rFonts w:ascii="Arial" w:eastAsia="Calibri" w:hAnsi="Arial" w:cs="Arial"/>
          <w:sz w:val="20"/>
          <w:szCs w:val="20"/>
          <w:lang w:eastAsia="en-US"/>
        </w:rPr>
        <w:t>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7.46 je podrto drevo oviralo promet v Simončičevi ulici v Trebnjem. Odstranili so ga delavci Komunale Trebnje.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5.18 je v Šegovi ulici v Novem mestu visok sneg ogrožal napihljiv šotor nad športnim igriščem. Gasilci GRC Novo mesto</w:t>
      </w:r>
      <w:r>
        <w:rPr>
          <w:rFonts w:ascii="Arial" w:eastAsia="Calibri" w:hAnsi="Arial" w:cs="Arial"/>
          <w:sz w:val="20"/>
          <w:szCs w:val="20"/>
          <w:lang w:eastAsia="en-US"/>
        </w:rPr>
        <w:t xml:space="preserve"> so iz napihljive konstrukcije spustili zrak in preprečili porušitev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9.18 je na relaciji Dolenje Laknice-Trščina, občina Mokronog-Trebelno, podrto drevo zaprlo cesto. Odstranili so ga dežurni delavci Komunale Trebnje.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9.03 je v ulici Slavk</w:t>
      </w:r>
      <w:r>
        <w:rPr>
          <w:rFonts w:ascii="Arial" w:eastAsia="Calibri" w:hAnsi="Arial" w:cs="Arial"/>
          <w:sz w:val="20"/>
          <w:szCs w:val="20"/>
          <w:lang w:eastAsia="en-US"/>
        </w:rPr>
        <w:t>a Gruma v Novem mestu pod težo snega drevo padlo na osebno vozilo. Podrto drevo so razžagali in odstranili gasilci GRC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11.24 se je v ulici Marjana Kozine v Novem mestu pod težo snega drevo naslonilo na streho stanovanjske hiše. Gasilci GRC </w:t>
      </w:r>
      <w:r>
        <w:rPr>
          <w:rFonts w:ascii="Arial" w:eastAsia="Calibri" w:hAnsi="Arial" w:cs="Arial"/>
          <w:sz w:val="20"/>
          <w:szCs w:val="20"/>
          <w:lang w:eastAsia="en-US"/>
        </w:rPr>
        <w:t>Novo mesto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9.09 je bila v Podturnu, občina Dolenjske Toplice, prekinjena oskrba  z električno energijo. Okvaro so odpravili dežurni delavci Elektra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8.36 je bila v Semiču prekinjena oskrba z električno ene</w:t>
      </w:r>
      <w:r>
        <w:rPr>
          <w:rFonts w:ascii="Arial" w:eastAsia="Calibri" w:hAnsi="Arial" w:cs="Arial"/>
          <w:sz w:val="20"/>
          <w:szCs w:val="20"/>
          <w:lang w:eastAsia="en-US"/>
        </w:rPr>
        <w:t>rgijo. Okvaro so odpravili dežurni delavci Elektra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8.37 je bila v Birčni vasi, občina Novo mesto, prekinjena oskrba z električno energijo. Okvaro so odpravili dežurni delavci Elektra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5.46 je na cesti med Semičem in Jugorjem pri</w:t>
      </w:r>
      <w:r>
        <w:rPr>
          <w:rFonts w:ascii="Arial" w:eastAsia="Calibri" w:hAnsi="Arial" w:cs="Arial"/>
          <w:sz w:val="20"/>
          <w:szCs w:val="20"/>
          <w:lang w:eastAsia="en-US"/>
        </w:rPr>
        <w:t xml:space="preserve"> odcepu za Gradnik, občina Semič, podrto drevo oviralo promet. Drevo so razžagali in odstranili dežurni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6.45 in 8.50 je na cestah Goriška vas pri Škocjanu-Gabrnik in Stara Bučka-Dule, občina Škocjan, podrto drevje ogrožalo c</w:t>
      </w:r>
      <w:r>
        <w:rPr>
          <w:rFonts w:ascii="Arial" w:eastAsia="Calibri" w:hAnsi="Arial" w:cs="Arial"/>
          <w:sz w:val="20"/>
          <w:szCs w:val="20"/>
          <w:lang w:eastAsia="en-US"/>
        </w:rPr>
        <w:t>estni promet. Gasilci PGD Škocjan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10.23 so na cesti v Stari Bučki, občina Škocjan, podrta drevesa ovirala promet. Gasilci PGD Bučka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7.24 je na cesti Orešje-Vinji Vrh, občina </w:t>
      </w:r>
      <w:r>
        <w:rPr>
          <w:rFonts w:ascii="Arial" w:eastAsia="Calibri" w:hAnsi="Arial" w:cs="Arial"/>
          <w:sz w:val="20"/>
          <w:szCs w:val="20"/>
          <w:lang w:eastAsia="en-US"/>
        </w:rPr>
        <w:t>Šmarješke Toplice, drevo oviralo promet. Gasilci PGD Orešje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23.53 je na cesti Novo mesto—Metlika, pred prelazom Vahta v občini Novo mesto, drevo na cesti oviralo promet. Delavci cestnega podjetja so ga razžagali in ods</w:t>
      </w:r>
      <w:r>
        <w:rPr>
          <w:rFonts w:ascii="Arial" w:eastAsia="Calibri" w:hAnsi="Arial" w:cs="Arial"/>
          <w:sz w:val="20"/>
          <w:szCs w:val="20"/>
          <w:lang w:eastAsia="en-US"/>
        </w:rPr>
        <w:t>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 se je na cesto v Koračicah, občina Sveti Tomaž, pod težo snega podrlo drevo. Delavci dežurne službe CP Ptuj so drevo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1.21 sta se na cesto Ptuj–Vurberg v naselju Krčevina pri Vurbergu podrli drevesi. Delavci </w:t>
      </w:r>
      <w:r>
        <w:rPr>
          <w:rFonts w:ascii="Arial" w:eastAsia="Calibri" w:hAnsi="Arial" w:cs="Arial"/>
          <w:sz w:val="20"/>
          <w:szCs w:val="20"/>
          <w:lang w:eastAsia="en-US"/>
        </w:rPr>
        <w:t>CP Ptuj so drevesi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1.34 se je v Mihovcih pri Veliki Nedelji, občina Ormož, pod težo snega na cesto podrlo drevo, katero so odstranili delavci dežurne službe CP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2.38 se je v kraju Spodnja Sveča, občina Majšperk, na cesto podrlo dre</w:t>
      </w:r>
      <w:r>
        <w:rPr>
          <w:rFonts w:ascii="Arial" w:eastAsia="Calibri" w:hAnsi="Arial" w:cs="Arial"/>
          <w:sz w:val="20"/>
          <w:szCs w:val="20"/>
          <w:lang w:eastAsia="en-US"/>
        </w:rPr>
        <w:t>vo. Delavci dežurne službe CP Ptuj so drevo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3.00 so se na cesto v naselju Krčevina pri Ormožu , občina Ormož , podrla tri drevesa. Odstranili so jih gasilci Miklavž pri Ormožu.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3.17 so se v Gorišnici v istoimenski občini pod težo snega p</w:t>
      </w:r>
      <w:r>
        <w:rPr>
          <w:rFonts w:ascii="Arial" w:eastAsia="Calibri" w:hAnsi="Arial" w:cs="Arial"/>
          <w:sz w:val="20"/>
          <w:szCs w:val="20"/>
          <w:lang w:eastAsia="en-US"/>
        </w:rPr>
        <w:t>retrgali telekomunikacijski vodi in ovirali promet. Delavci dežurne službe Telekoma so napako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3.16 je na cesto v naselju Prerad , občina Dornava , padlo drevo in zaprlo lokalno cesto. Odstranili so ga gasilci PGD Polenšak.</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3.26 sta  na </w:t>
      </w:r>
      <w:r>
        <w:rPr>
          <w:rFonts w:ascii="Arial" w:eastAsia="Calibri" w:hAnsi="Arial" w:cs="Arial"/>
          <w:sz w:val="20"/>
          <w:szCs w:val="20"/>
          <w:lang w:eastAsia="en-US"/>
        </w:rPr>
        <w:t>cesto v Bresnici , občina Ormož , padli dve drevesi. Odstranili so ju gasilci PGD Bresnica.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4.55 se je v Trnovski Vasi v istoimenski občini pod težo snega podrlo drevo. Delavci dežurne službe CP Ptuj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4.51 se je v kraju Podvinci</w:t>
      </w:r>
      <w:r>
        <w:rPr>
          <w:rFonts w:ascii="Arial" w:eastAsia="Calibri" w:hAnsi="Arial" w:cs="Arial"/>
          <w:sz w:val="20"/>
          <w:szCs w:val="20"/>
          <w:lang w:eastAsia="en-US"/>
        </w:rPr>
        <w:t>, občina Ptuj, pod težo snega podrlo drevo. Delavci dežurne službe CP Ptuj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5.22 so se v Pavlovcih, občina Ormož, pod težo snega podrli telekomunikacijski vodi in ovirali promet. Delavci dežurne službe Telekoma so napako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5.48 sta se na cesto Ptujska gora–Janški vrh v občini Majšperk, podrli drevesi. Odstranili so ju gasilci PGD Ptujska gora.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5.48 so na cestni relaciji Vuzmetinci - Vitan v občini Ormož gasilci PGD Vitan - Kog odstranili podrto drevo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w:t>
      </w:r>
      <w:r>
        <w:rPr>
          <w:rFonts w:ascii="Arial" w:eastAsia="Calibri" w:hAnsi="Arial" w:cs="Arial"/>
          <w:sz w:val="20"/>
          <w:szCs w:val="20"/>
          <w:lang w:eastAsia="en-US"/>
        </w:rPr>
        <w:t>5.09 so gasilci PGD Miklavž s ceste Miklavž–Zasavci v občini Ormož odstranili osem podrtih dreves.</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6.54 se je na cesto Hermanci–Stara Gora, občina Ormož, podrlo drevo. Gasilci PGD Hermanci so drevo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8.12 se je na </w:t>
      </w:r>
      <w:r>
        <w:rPr>
          <w:rFonts w:ascii="Arial" w:eastAsia="Calibri" w:hAnsi="Arial" w:cs="Arial"/>
          <w:sz w:val="20"/>
          <w:szCs w:val="20"/>
          <w:lang w:eastAsia="en-US"/>
        </w:rPr>
        <w:t xml:space="preserve">cesto Središče ob Dravi-Godeninci, občina Središče ob Dravi, podrlo drevo. Gasilci PGD Središče ob Dravi so drevo razžagali in odstranili s cestišča.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2.37 se je čez cesto Vuzenica–Vuhred, občina Vuzenica, podrlo drevo, ki so </w:t>
      </w:r>
      <w:r>
        <w:rPr>
          <w:rFonts w:ascii="Arial" w:eastAsia="Calibri" w:hAnsi="Arial" w:cs="Arial"/>
          <w:sz w:val="20"/>
          <w:szCs w:val="20"/>
          <w:lang w:eastAsia="en-US"/>
        </w:rPr>
        <w:t>ga odstranili delavci cestnega podjetja VOC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7.35 so se zaradi teže snega na glavno cesto Dolič–Vitanje v naselju Gornji Dolič, občina Mislinja, podrla tri drevesa. Cesta je bila popolnoma zaprta. Gasilci PGD Dolič so drevesa odstranili. O dogodk</w:t>
      </w:r>
      <w:r>
        <w:rPr>
          <w:rFonts w:ascii="Arial" w:eastAsia="Calibri" w:hAnsi="Arial" w:cs="Arial"/>
          <w:sz w:val="20"/>
          <w:szCs w:val="20"/>
          <w:lang w:eastAsia="en-US"/>
        </w:rPr>
        <w:t>u so bile obveščene pristojne službe.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1.00 zjutraj in 18.00 zvečer so na območju občine Hrastnik, v Hrastniku in Dolu pri Hrastniku ter naseljih Boben, Krnice, Šavna peč, Draga, Novi log, Brnica, Studenc gasilcie razžagali okoli 60</w:t>
      </w:r>
      <w:r>
        <w:rPr>
          <w:rFonts w:ascii="Arial" w:eastAsia="Calibri" w:hAnsi="Arial" w:cs="Arial"/>
          <w:sz w:val="20"/>
          <w:szCs w:val="20"/>
          <w:lang w:eastAsia="en-US"/>
        </w:rPr>
        <w:t xml:space="preserve"> dreves, odstranjevali pretrgane žice in zagotovili agregat ZD Hrastnik zaradi izpada elektrike. Zaprtih je bilo več lokalnih in regionalnih odsekov cest. Na intervencijah so sodelovali tudi delavci Elektra Trbovlje, Telekoma, Cestnega podjetja CGP Novo Me</w:t>
      </w:r>
      <w:r>
        <w:rPr>
          <w:rFonts w:ascii="Arial" w:eastAsia="Calibri" w:hAnsi="Arial" w:cs="Arial"/>
          <w:sz w:val="20"/>
          <w:szCs w:val="20"/>
          <w:lang w:eastAsia="en-US"/>
        </w:rPr>
        <w:t>sto, vzdrževalci javne razsvetljave in delavci Komunalnega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1.00 zjutraj in 18.00 zvečer so na območju občine Zagorje ob Savi, v naseljih Zagorje, Kotredež, na Podkum, Čolnišče, Mošenik in Čemšenik gasilci razžagali in odstranili okoli 30 pod</w:t>
      </w:r>
      <w:r>
        <w:rPr>
          <w:rFonts w:ascii="Arial" w:eastAsia="Calibri" w:hAnsi="Arial" w:cs="Arial"/>
          <w:sz w:val="20"/>
          <w:szCs w:val="20"/>
          <w:lang w:eastAsia="en-US"/>
        </w:rPr>
        <w:t>rtih dreves in odstranjevali pretrgane žice. Zaprtih je bilo več lokalnih in regionalnih odsekov cest. Na intervencijah so sodelovali tudi delavci Elektra, Telekoma, Cestnega podjetja CGP Novo Mesto, vzdrževalci javne razsvetljave in delavci Komunalnega po</w:t>
      </w:r>
      <w:r>
        <w:rPr>
          <w:rFonts w:ascii="Arial" w:eastAsia="Calibri" w:hAnsi="Arial" w:cs="Arial"/>
          <w:sz w:val="20"/>
          <w:szCs w:val="20"/>
          <w:lang w:eastAsia="en-US"/>
        </w:rPr>
        <w:t>djetja. Sodelovalo je približno 60 gasilcev.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1.00 zjutraj in 18.00 zvečer so na območju občine Trbovlje, v Trbovljah, na Dobovcu, Kleku, na Gabrskem, v Planinski vasi in v Podmeji gasilci razžagali več dreves in odstranili pretrgane žice. Zaprtih je b</w:t>
      </w:r>
      <w:r>
        <w:rPr>
          <w:rFonts w:ascii="Arial" w:eastAsia="Calibri" w:hAnsi="Arial" w:cs="Arial"/>
          <w:sz w:val="20"/>
          <w:szCs w:val="20"/>
          <w:lang w:eastAsia="en-US"/>
        </w:rPr>
        <w:t>ilo več lokalnih in regionalnih odsekov cest. Na intervencijah so sodelovali tudi delavci Elektra Trbovlje, Telekoma, Cestnega podjetja CGP Novo Mesto, vzdrževalci javne razsvetljave in delavci Komunalnega podjetja. Sodelovalo je približno 30 gasilcev.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10</w:t>
      </w:r>
      <w:r>
        <w:rPr>
          <w:rFonts w:ascii="Arial" w:eastAsia="Calibri" w:hAnsi="Arial" w:cs="Arial"/>
          <w:sz w:val="20"/>
          <w:szCs w:val="20"/>
          <w:lang w:eastAsia="en-US"/>
        </w:rPr>
        <w:t>. 12. 2017</w:t>
      </w:r>
    </w:p>
    <w:p w:rsidR="00583544" w:rsidRDefault="00583544">
      <w:pPr>
        <w:suppressAutoHyphens w:val="0"/>
        <w:spacing w:line="260" w:lineRule="atLeast"/>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18.41 je na cesti Pečice-Križe, občina Brežice, podrto drevo oviralo promet. Dežurni delavec cestnega podjetja je oviro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okoli 12.00 je zaradi napake na daljnovodu prišlo do prekinitve dobave</w:t>
      </w:r>
      <w:r>
        <w:rPr>
          <w:rFonts w:ascii="Arial" w:eastAsia="Calibri" w:hAnsi="Arial" w:cs="Arial"/>
          <w:sz w:val="20"/>
          <w:szCs w:val="20"/>
          <w:lang w:eastAsia="en-US"/>
        </w:rPr>
        <w:t xml:space="preserve"> električne energije na območju občine Luč in Solčave. Brez električne energije je ostalo 63 gospodinjstev. Napako odpravljajo dežurni Elektra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5.44 je na cesti Dole pri Litiji-Gabrovka, občina Litija, drevo padlo čez cestišč</w:t>
      </w:r>
      <w:r>
        <w:rPr>
          <w:rFonts w:ascii="Arial" w:eastAsia="Calibri" w:hAnsi="Arial" w:cs="Arial"/>
          <w:sz w:val="20"/>
          <w:szCs w:val="20"/>
          <w:lang w:eastAsia="en-US"/>
        </w:rPr>
        <w:t>e in blokiralo promet. Za odstranitev drevesa so poskrbeli dežurni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 44 se je na cesto Dolenja vas- Podskrajnik, občina Cerknica, podrlo drevo katerega so odstranili delavci komunale Cerknica.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w:t>
      </w:r>
      <w:r>
        <w:rPr>
          <w:rFonts w:ascii="Arial" w:eastAsia="Calibri" w:hAnsi="Arial" w:cs="Arial"/>
          <w:sz w:val="20"/>
          <w:szCs w:val="20"/>
          <w:lang w:eastAsia="en-US"/>
        </w:rPr>
        <w:t xml:space="preserve">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9.35 se je na cesto Ravne na Koroškem - Strojnska Reka, v občini Ravne na Koroškem, podrl telefonski drog. Posredovala sta gasilca Koroškega gasilskega zavoda Ravne na Koroškem ki sta drog odstranila s cestišča. Zaradi ležečega telefons</w:t>
      </w:r>
      <w:r>
        <w:rPr>
          <w:rFonts w:ascii="Arial" w:eastAsia="Calibri" w:hAnsi="Arial" w:cs="Arial"/>
          <w:sz w:val="20"/>
          <w:szCs w:val="20"/>
          <w:lang w:eastAsia="en-US"/>
        </w:rPr>
        <w:t>kega kabla čez cesto, je dežurni delavec Javnega komunalnega podjetja Ravne na Koroškem, do prihoda delavcev Telekoma, kraj zavaroval s prometno signalizacijo.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12.30 se je v Josipdolu, občina Ribnica na Pohorju, na cesto podrlo drevo. Posredovala sta g</w:t>
      </w:r>
      <w:r>
        <w:rPr>
          <w:rFonts w:ascii="Arial" w:eastAsia="Calibri" w:hAnsi="Arial" w:cs="Arial"/>
          <w:sz w:val="20"/>
          <w:szCs w:val="20"/>
          <w:lang w:eastAsia="en-US"/>
        </w:rPr>
        <w:t>asilca PGD Ribnica - Josipdol, ki sta drevo razžagala in odstranila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13.07 se na glavno cesto Podvelka - Ožbalt, občina Podvelka, podrlo drevo, ki je oviralo promet. Posredovali so delavci cestnega podjetja VOC Celje, ki so drevo razžagali, </w:t>
      </w:r>
      <w:r>
        <w:rPr>
          <w:rFonts w:ascii="Arial" w:eastAsia="Calibri" w:hAnsi="Arial" w:cs="Arial"/>
          <w:sz w:val="20"/>
          <w:szCs w:val="20"/>
          <w:lang w:eastAsia="en-US"/>
        </w:rPr>
        <w:t>odstranili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13.23 so je na cesto Lehen - Lovrenc na Pohorju podrlo več dreves. Posredovali so gasilci PGD Brezno Podvelka, ki so tri drevesa razžagali in odstranili s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13.32 se je na relaciji Ribnica na Pohorju - Ribniška </w:t>
      </w:r>
      <w:r>
        <w:rPr>
          <w:rFonts w:ascii="Arial" w:eastAsia="Calibri" w:hAnsi="Arial" w:cs="Arial"/>
          <w:sz w:val="20"/>
          <w:szCs w:val="20"/>
          <w:lang w:eastAsia="en-US"/>
        </w:rPr>
        <w:t>koča v občini Ribnica na Pohorju na cesto podrlo več dreves. Posredovali so gasilci PGD Ribnica na Pohorju, ki so drevesa razžagali in očistili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16.23 se je v Josipdolu, občina Ribnica na Pohorju, na cesto podrlo drevo. Gasilci PGD Ribnica - J</w:t>
      </w:r>
      <w:r>
        <w:rPr>
          <w:rFonts w:ascii="Arial" w:eastAsia="Calibri" w:hAnsi="Arial" w:cs="Arial"/>
          <w:sz w:val="20"/>
          <w:szCs w:val="20"/>
          <w:lang w:eastAsia="en-US"/>
        </w:rPr>
        <w:t>osipdol so drevo razžagali in očistili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17.49 se je v Samostanski ulici v Radljah ob Dravi, podrlo drevo, ki so ga odstranili delavci Komunalnega podjetja Radlje ob Dravi.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8.00 so na cestah, na območju občine Hrastnik v</w:t>
      </w:r>
      <w:r>
        <w:rPr>
          <w:rFonts w:ascii="Arial" w:eastAsia="Calibri" w:hAnsi="Arial" w:cs="Arial"/>
          <w:sz w:val="20"/>
          <w:szCs w:val="20"/>
          <w:lang w:eastAsia="en-US"/>
        </w:rPr>
        <w:t xml:space="preserve"> naseljih Draga, Novi Log, Studence, Za Savo in na Cesti Hermana Debelaka, gasilci PGD Hrastnik in PGD Prapretno skupaj z delavci KSP Hrastnik, AGM Nemec in pogodbenim sekačem odstranjevali podrta drevesa in veje ter tako omogočili prebivalcem nemoteno pre</w:t>
      </w:r>
      <w:r>
        <w:rPr>
          <w:rFonts w:ascii="Arial" w:eastAsia="Calibri" w:hAnsi="Arial" w:cs="Arial"/>
          <w:sz w:val="20"/>
          <w:szCs w:val="20"/>
          <w:lang w:eastAsia="en-US"/>
        </w:rPr>
        <w:t>voznost lokalnih cest.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Od 8.43 so na širšem območju naselja Šentlambert, občina Zagorje ob Savi, gasilci PGD Šentlambert, pomagali delavcem Elektra pri odstranjevanju vej z daljnovodov. Obenem so čistili tudi drevesa in vejevje, ki se je nagnilo nad ceste</w:t>
      </w:r>
      <w:r>
        <w:rPr>
          <w:rFonts w:ascii="Arial" w:eastAsia="Calibri" w:hAnsi="Arial" w:cs="Arial"/>
          <w:sz w:val="20"/>
          <w:szCs w:val="20"/>
          <w:lang w:eastAsia="en-US"/>
        </w:rPr>
        <w:t xml:space="preserve"> na tem področju.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14.15 so v Bevškem občina Trbovlje, gasilci Gasilskega zavoda Trbovlje, s folijo prekrili 16 kvadratnih metrov strehe, katero je poškodovalo podrto drevo. Za hišo je na strmem pobočju podrto še eno drevo, ki lahko zdrsne na regionalno</w:t>
      </w:r>
      <w:r>
        <w:rPr>
          <w:rFonts w:ascii="Arial" w:eastAsia="Calibri" w:hAnsi="Arial" w:cs="Arial"/>
          <w:sz w:val="20"/>
          <w:szCs w:val="20"/>
          <w:lang w:eastAsia="en-US"/>
        </w:rPr>
        <w:t xml:space="preserve"> cesto Trbovlje-Zagorje, zato jo bodo zaprli za ves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20.02 so na cesti Klek - Planina v občini Trbovlje, gasilci PGE Trbovlje in PGD Klek, razžagali in odstranili dva podrta drevesa.</w:t>
      </w: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055BC1">
      <w:pPr>
        <w:suppressAutoHyphens w:val="0"/>
        <w:jc w:val="both"/>
        <w:textAlignment w:val="auto"/>
        <w:rPr>
          <w:rFonts w:ascii="Arial" w:eastAsia="Calibri" w:hAnsi="Arial" w:cs="Arial"/>
          <w:b/>
          <w:sz w:val="20"/>
          <w:szCs w:val="20"/>
          <w:lang w:eastAsia="en-US"/>
        </w:rPr>
      </w:pPr>
      <w:r>
        <w:rPr>
          <w:rFonts w:ascii="Arial" w:eastAsia="Calibri" w:hAnsi="Arial" w:cs="Arial"/>
          <w:b/>
          <w:sz w:val="20"/>
          <w:szCs w:val="20"/>
          <w:lang w:eastAsia="en-US"/>
        </w:rPr>
        <w:lastRenderedPageBreak/>
        <w:t>VISOK SNEG 9. 12. 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2.14 je v </w:t>
      </w:r>
      <w:r>
        <w:rPr>
          <w:rFonts w:ascii="Arial" w:eastAsia="Calibri" w:hAnsi="Arial" w:cs="Arial"/>
          <w:sz w:val="20"/>
          <w:szCs w:val="20"/>
          <w:lang w:eastAsia="en-US"/>
        </w:rPr>
        <w:t xml:space="preserve">naselju Sremič, občina Krško, podrto drevo oviralo promet. Dežurni delavec cestnega podjetja je postavil zaporo ceste in obvoz.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3.35 je podrto drevo v naselju Spodnja Libna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3.44 je na cesti Krško–Brežice podrto drevo oviralo </w:t>
      </w:r>
      <w:r>
        <w:rPr>
          <w:rFonts w:ascii="Arial" w:eastAsia="Calibri" w:hAnsi="Arial" w:cs="Arial"/>
          <w:sz w:val="20"/>
          <w:szCs w:val="20"/>
          <w:lang w:eastAsia="en-US"/>
        </w:rPr>
        <w:t xml:space="preserve">promet. Gasilci PGE Krško so počistili cestišče.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4.10 je podrto drevo oviralo promet na cesti Velika vas pri Krškem–Straža pri Raki. Dežurni delavci cestnih podjetij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6.51 je podrto drevo oviralo promet na relaci</w:t>
      </w:r>
      <w:r>
        <w:rPr>
          <w:rFonts w:ascii="Arial" w:eastAsia="Calibri" w:hAnsi="Arial" w:cs="Arial"/>
          <w:sz w:val="20"/>
          <w:szCs w:val="20"/>
          <w:lang w:eastAsia="en-US"/>
        </w:rPr>
        <w:t xml:space="preserve">ji Raka–Zabukovje pri Raki.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7.41 je podrto drevo oviralo promet v naselju Premagovce.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7.58 je na relaciji Gorica–Veliko Mraševo podrto drevo oviralo promet. Dežurni delavci cestnih podjetij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8.29 je na lokal</w:t>
      </w:r>
      <w:r>
        <w:rPr>
          <w:rFonts w:ascii="Arial" w:eastAsia="Calibri" w:hAnsi="Arial" w:cs="Arial"/>
          <w:sz w:val="20"/>
          <w:szCs w:val="20"/>
          <w:lang w:eastAsia="en-US"/>
        </w:rPr>
        <w:t>ni cesti v Volovniku podrto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8.54 je na lokalni cesti Veliki Kamen - Mrčna sela podrto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9.11 je na Sremiški cesti v Krškem podrto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10.14 je na lokalni cesti v Dolenjem Leskovcu podr</w:t>
      </w:r>
      <w:r>
        <w:rPr>
          <w:rFonts w:ascii="Arial" w:eastAsia="Calibri" w:hAnsi="Arial" w:cs="Arial"/>
          <w:sz w:val="20"/>
          <w:szCs w:val="20"/>
          <w:lang w:eastAsia="en-US"/>
        </w:rPr>
        <w:t>to drevo oviralo promet. Dežurni delavci cestnih podjetij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2.15 so bili v naseljih  Jereslavec in Rakovec, občina Brežice, brez električne energije zaradi napake na daljnovodu. Delavci Elektra Celje so napako odpravil</w:t>
      </w:r>
      <w:r>
        <w:rPr>
          <w:rFonts w:ascii="Arial" w:eastAsia="Calibri" w:hAnsi="Arial" w:cs="Arial"/>
          <w:sz w:val="20"/>
          <w:szCs w:val="20"/>
          <w:lang w:eastAsia="en-US"/>
        </w:rPr>
        <w:t xml:space="preserve">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6.37 so bili v naseljih Globoko, Spodnja Pohanca, Pavlova vas, Arnovo selo in Dečno selo brez električne energije zaradi napake na daljnovodu. Delavci Elektra Celje so napako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8.30 je bila v naselju Jesenice na Dolenjskem z okolico m</w:t>
      </w:r>
      <w:r>
        <w:rPr>
          <w:rFonts w:ascii="Arial" w:eastAsia="Calibri" w:hAnsi="Arial" w:cs="Arial"/>
          <w:sz w:val="20"/>
          <w:szCs w:val="20"/>
          <w:lang w:eastAsia="en-US"/>
        </w:rPr>
        <w:t>otena oskrba z električno energijo zaradi napake na daljnovodu.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10.39 je bila v naselju Pečice z okolico motena oskrba z električno energijo zaradi napake na daljnovodu. Delavci Elektra Celje napake odpravljajo. Delavci Elektra Celje so napake odpravil</w:t>
      </w:r>
      <w:r>
        <w:rPr>
          <w:rFonts w:ascii="Arial" w:eastAsia="Calibri" w:hAnsi="Arial" w:cs="Arial"/>
          <w:sz w:val="20"/>
          <w:szCs w:val="20"/>
          <w:lang w:eastAsia="en-US"/>
        </w:rPr>
        <w:t xml:space="preserve">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2.32 je podrto drevo oviralo promet na cesti Gabrje pri Dobovi–Sela pri Dobovi v občini Brežice. Dežurni delavec cestnega podjetja je oviro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3.19 je podrto drevo oviralo promet na cesti Dobova–Kapele v občini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4.32 je </w:t>
      </w:r>
      <w:r>
        <w:rPr>
          <w:rFonts w:ascii="Arial" w:eastAsia="Calibri" w:hAnsi="Arial" w:cs="Arial"/>
          <w:sz w:val="20"/>
          <w:szCs w:val="20"/>
          <w:lang w:eastAsia="en-US"/>
        </w:rPr>
        <w:t xml:space="preserve">podrto drevo oviralo promet na cesti Mali Obrež–Podvinje. Dežurni delavci cestnega podjetja so ovire odstranili.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5.07 so v naselju Župelevec gasilci PGD Župelevec odstranili tri podrta drevesa.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2.34 je na cesti Šmarčna–Vrhovo, podrto drevo oviral</w:t>
      </w:r>
      <w:r>
        <w:rPr>
          <w:rFonts w:ascii="Arial" w:eastAsia="Calibri" w:hAnsi="Arial" w:cs="Arial"/>
          <w:sz w:val="20"/>
          <w:szCs w:val="20"/>
          <w:lang w:eastAsia="en-US"/>
        </w:rPr>
        <w:t xml:space="preserve">o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2.34 je v naselju Dolnje Brezovo podrto drevo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2.46 je v bližini naselja Arto podrto drevo oviralo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3.51 je podrto drevo oviralo promet na cesti Boštanj–Jelovec. Dežurni delavec cestnega podjetja je drevesa raz</w:t>
      </w:r>
      <w:r>
        <w:rPr>
          <w:rFonts w:ascii="Arial" w:eastAsia="Calibri" w:hAnsi="Arial" w:cs="Arial"/>
          <w:sz w:val="20"/>
          <w:szCs w:val="20"/>
          <w:lang w:eastAsia="en-US"/>
        </w:rPr>
        <w:t xml:space="preserve">žagal in jih odstranil.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4.59 je podrto drevo na relaciji Blanca–Rožno oviralo promet. Gasilci PGD Sevnica so drevo razžagali in odstranili. Dežurni delavci cestnega podjetja so oviro odstranili. Ob 8.03 je na cesti Šentjanž–Brunk podrto drevo oviralo </w:t>
      </w:r>
      <w:r>
        <w:rPr>
          <w:rFonts w:ascii="Arial" w:eastAsia="Calibri" w:hAnsi="Arial" w:cs="Arial"/>
          <w:sz w:val="20"/>
          <w:szCs w:val="20"/>
          <w:lang w:eastAsia="en-US"/>
        </w:rPr>
        <w:t>promet. Dežurni delavci cestnega podjetja so oviro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8.11 je bila v naselju Krško in širši okolici motena oskrba z električno energijo zaradi napake na daljnovodu.</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Delavci Elektra Celje so napake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9.14 je bila v naselju Sevnica </w:t>
      </w:r>
      <w:r>
        <w:rPr>
          <w:rFonts w:ascii="Arial" w:eastAsia="Calibri" w:hAnsi="Arial" w:cs="Arial"/>
          <w:sz w:val="20"/>
          <w:szCs w:val="20"/>
          <w:lang w:eastAsia="en-US"/>
        </w:rPr>
        <w:t>in širši okolici motena oskrba z električno energijo zaradi napake na daljnovodu.</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Delavci Elektra Celje so napake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20.13 je na relaciji Arto-Ponikve pri Studencu, občina Sevnica, nad cesto viseči telekomunikacijski kabel oviral promet višjih </w:t>
      </w:r>
      <w:r>
        <w:rPr>
          <w:rFonts w:ascii="Arial" w:eastAsia="Calibri" w:hAnsi="Arial" w:cs="Arial"/>
          <w:sz w:val="20"/>
          <w:szCs w:val="20"/>
          <w:lang w:eastAsia="en-US"/>
        </w:rPr>
        <w:t>vozil. O tem je bil obveščen Telekom Slovenije.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3.10 so na cesti Loče–Ponikva, na Lipoglavu, občina Slovenske Konjice, gasilci PGD Loče odstranili podrto drevo ter omogočili prevoznost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2.00 je območje občine Šmarje pri </w:t>
      </w:r>
      <w:r>
        <w:rPr>
          <w:rFonts w:ascii="Arial" w:eastAsia="Calibri" w:hAnsi="Arial" w:cs="Arial"/>
          <w:sz w:val="20"/>
          <w:szCs w:val="20"/>
          <w:lang w:eastAsia="en-US"/>
        </w:rPr>
        <w:t xml:space="preserve">Jelšah zajelo močno sneženje. Gasilci PGD Sveti Štefan in Šentvid so odstranili deset podrtih dreves z lokalnih cest in sprostili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1.38 je območje občine Laško zajelo močno sneženje. Gasilci PGD Laško, Zidani most, Rimske Toplice, Jurklošter i</w:t>
      </w:r>
      <w:r>
        <w:rPr>
          <w:rFonts w:ascii="Arial" w:eastAsia="Calibri" w:hAnsi="Arial" w:cs="Arial"/>
          <w:sz w:val="20"/>
          <w:szCs w:val="20"/>
          <w:lang w:eastAsia="en-US"/>
        </w:rPr>
        <w:t>n Sedraž so odstranjevali podrta drevesa s cest, objektov in vozil. V Brezmen, Belovem in Lažišah so s tehničnim posegom izvlekli tri vozila na cestišče. V Polani so gasilci rešili ujetega voznika med drevesi. V Breznem so gasilci s telekomunikacijskega vo</w:t>
      </w:r>
      <w:r>
        <w:rPr>
          <w:rFonts w:ascii="Arial" w:eastAsia="Calibri" w:hAnsi="Arial" w:cs="Arial"/>
          <w:sz w:val="20"/>
          <w:szCs w:val="20"/>
          <w:lang w:eastAsia="en-US"/>
        </w:rPr>
        <w:t>dnika odstranili dve podrti drevesi. V Suhadolu je iz droga snel telekomunikacijski vodnik in padel na cesto Zidani most - Hrastnik. Gasilci PGD Zidani most so začasno pritrdili vodnik nazaj na drog. O dogodku je bil obveščen Telekom. Gasilci PGD Jurklošte</w:t>
      </w:r>
      <w:r>
        <w:rPr>
          <w:rFonts w:ascii="Arial" w:eastAsia="Calibri" w:hAnsi="Arial" w:cs="Arial"/>
          <w:sz w:val="20"/>
          <w:szCs w:val="20"/>
          <w:lang w:eastAsia="en-US"/>
        </w:rPr>
        <w:t>r so nudili pomoč z agregatom zaradi izpada električne energije.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4.14 sta se v Malih Dolah, občina Vojnik, zaradi močnega sneženja podrli drevesi preko lokalne ceste. Gasilci PGD Vojnik so odstranili drevesi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2.01 se je na </w:t>
      </w:r>
      <w:r>
        <w:rPr>
          <w:rFonts w:ascii="Arial" w:eastAsia="Calibri" w:hAnsi="Arial" w:cs="Arial"/>
          <w:sz w:val="20"/>
          <w:szCs w:val="20"/>
          <w:lang w:eastAsia="en-US"/>
        </w:rPr>
        <w:t>relaciji Studence - Arja vas, zaradi teže snega, podrlo več dreves, z vozišča pa sta zdrsnili tudi dve osebni vozili. Posredovali so gasilci PGD Velika Pirešica, ki so z vozišča odstranili drevesa ter izvlekli vozili nazaj na vozišče.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0.39 je občino Ce</w:t>
      </w:r>
      <w:r>
        <w:rPr>
          <w:rFonts w:ascii="Arial" w:eastAsia="Calibri" w:hAnsi="Arial" w:cs="Arial"/>
          <w:sz w:val="20"/>
          <w:szCs w:val="20"/>
          <w:lang w:eastAsia="en-US"/>
        </w:rPr>
        <w:t>lje zajelo močno sneženje. Gasilci PGE Celje, PGD Zagrad-Pečovnik, Lopata, Lokrovec-Dobrova, Šmartno v Rožni dolini, Škofja vas, Celje-Gaberje in Ostrožno so ponoči in preko dneva na več lokacijah odstranjevali podrta drevesa s cest, pločnikov, vozil, obje</w:t>
      </w:r>
      <w:r>
        <w:rPr>
          <w:rFonts w:ascii="Arial" w:eastAsia="Calibri" w:hAnsi="Arial" w:cs="Arial"/>
          <w:sz w:val="20"/>
          <w:szCs w:val="20"/>
          <w:lang w:eastAsia="en-US"/>
        </w:rPr>
        <w:t>ktov in ograj. V Lokrovcu in Celju so gasilci PGD Lokrovec-Dobrova in Ostrožno odstranjevali sneg iz dveh napihljivih hal za tenis. Na več lokacijah so gasilci izvlekli vozila na cesto. V Medlogu se je na lokalno cesto podrl elektro drog. Gasilci PGE Celje</w:t>
      </w:r>
      <w:r>
        <w:rPr>
          <w:rFonts w:ascii="Arial" w:eastAsia="Calibri" w:hAnsi="Arial" w:cs="Arial"/>
          <w:sz w:val="20"/>
          <w:szCs w:val="20"/>
          <w:lang w:eastAsia="en-US"/>
        </w:rPr>
        <w:t xml:space="preserve"> in PGD Lopata so zavarovali kraj. Obveščeni so bili vzdrževalci Elektro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2.57 so v Lopatniku, občina Velenje, gasilci PGD Velenje odstranili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6.35 sta se v Prelski in Črnovi v občini Velenje zaradi močnega sneženja na cesto podr</w:t>
      </w:r>
      <w:r>
        <w:rPr>
          <w:rFonts w:ascii="Arial" w:eastAsia="Calibri" w:hAnsi="Arial" w:cs="Arial"/>
          <w:sz w:val="20"/>
          <w:szCs w:val="20"/>
          <w:lang w:eastAsia="en-US"/>
        </w:rPr>
        <w:t xml:space="preserve">li dve drevesi. Odstranili so ju gasilci PGD Vinska Gora. </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V Vinski Gori je osebno vozilo zaradi snega zdrsnilo s ceste. Gasilci PGD Vinska Gora so ga potegnili na cesto.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5.35 je na cesti v Zgornji Pristavi v občini Slovenske Konjice padlo drevo. Gasil</w:t>
      </w:r>
      <w:r>
        <w:rPr>
          <w:rFonts w:ascii="Arial" w:eastAsia="Calibri" w:hAnsi="Arial" w:cs="Arial"/>
          <w:sz w:val="20"/>
          <w:szCs w:val="20"/>
          <w:lang w:eastAsia="en-US"/>
        </w:rPr>
        <w:t xml:space="preserve">ci PGD Slovenske Konjice so drevo razžagali in odstranli. </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5.58 se je na cesto v Parožu, občina Dobrna, preko cestišča podrlo šest dreves. Gasilci PGD Dobrna so podrto drevje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6.14 se je v Jezercah, občina Dobje, na cesto Šen</w:t>
      </w:r>
      <w:r>
        <w:rPr>
          <w:rFonts w:ascii="Arial" w:eastAsia="Calibri" w:hAnsi="Arial" w:cs="Arial"/>
          <w:sz w:val="20"/>
          <w:szCs w:val="20"/>
          <w:lang w:eastAsia="en-US"/>
        </w:rPr>
        <w:t>tjur–Planina zaradi močnega sneženja podrlo več dreves. Posredovali so gasilci PGD Dobje, ki so odstranili drevesa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5.44 se je zaradi močnega sneženja podrlo drevo na cesto Prebold–Marija Reka, občina Prebold. Gasilci so odstranili </w:t>
      </w:r>
      <w:r>
        <w:rPr>
          <w:rFonts w:ascii="Arial" w:eastAsia="Calibri" w:hAnsi="Arial" w:cs="Arial"/>
          <w:sz w:val="20"/>
          <w:szCs w:val="20"/>
          <w:lang w:eastAsia="en-US"/>
        </w:rPr>
        <w:t>drevo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7.06 je v Zgornji Kostrivnici, občina Rogaška Slatina, pod težo snega preko vozišča padlo drevo. Posredovali so gasilci PGD Kostrivnica. Drevo so razžagali in odstranili z vozišča.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5.58 se je na Ulici Ivanke Uranjekove v </w:t>
      </w:r>
      <w:r>
        <w:rPr>
          <w:rFonts w:ascii="Arial" w:eastAsia="Calibri" w:hAnsi="Arial" w:cs="Arial"/>
          <w:sz w:val="20"/>
          <w:szCs w:val="20"/>
          <w:lang w:eastAsia="en-US"/>
        </w:rPr>
        <w:t>Celju na stanovanjski blok podrlo drevo in poškodovalo okno stanovanja v zgornjem nadstropju. Gasilci PGE Celje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Okoli 6.29 je na območju občine Vitanje zaradi močnega sneženja prišlo do večjega izpada električne energije. Dežurni vzdr</w:t>
      </w:r>
      <w:r>
        <w:rPr>
          <w:rFonts w:ascii="Arial" w:eastAsia="Calibri" w:hAnsi="Arial" w:cs="Arial"/>
          <w:sz w:val="20"/>
          <w:szCs w:val="20"/>
          <w:lang w:eastAsia="en-US"/>
        </w:rPr>
        <w:t>ževalci Elektro Maribor odpravljajo okvare.</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8.46 se je Pod Hriberco v Vitanju na osebno vozilo podrlo drevo. Gasilci PGD Vitanje so drevo odstranili z vozila.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3.47 se je v Titovi ulici v Radečah preko cestišča podrlo drevo. Gasilci PGD Radeče so </w:t>
      </w:r>
      <w:r>
        <w:rPr>
          <w:rFonts w:ascii="Arial" w:eastAsia="Calibri" w:hAnsi="Arial" w:cs="Arial"/>
          <w:sz w:val="20"/>
          <w:szCs w:val="20"/>
          <w:lang w:eastAsia="en-US"/>
        </w:rPr>
        <w:t>drevo razžagali in odstranili s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9.50 so v Laški vasi pri Štorah v občini Štore gasilci PGD Štore s ceste odstranili dve podrti drevesi.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Okoli 4.48 je na območju občine Zreče zaradi močnega sneženja izpadla dobava električne energije na več loka</w:t>
      </w:r>
      <w:r>
        <w:rPr>
          <w:rFonts w:ascii="Arial" w:eastAsia="Calibri" w:hAnsi="Arial" w:cs="Arial"/>
          <w:sz w:val="20"/>
          <w:szCs w:val="20"/>
          <w:lang w:eastAsia="en-US"/>
        </w:rPr>
        <w:t xml:space="preserve">cijah. Dežurni vzdrževalci Elektro Maribor odpravljajo okvare.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20.00 so v Tattenbachovi ulici v Slovenskih Konjicah gasilci PGD Slovenske Konjice odstranili podrto drevo s Telekomovega voda.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7.59 se je v Iški, občina Ig, drevo</w:t>
      </w:r>
      <w:r>
        <w:rPr>
          <w:rFonts w:ascii="Arial" w:eastAsia="Calibri" w:hAnsi="Arial" w:cs="Arial"/>
          <w:sz w:val="20"/>
          <w:szCs w:val="20"/>
          <w:lang w:eastAsia="en-US"/>
        </w:rPr>
        <w:t xml:space="preserve"> podrlo in obtičalo na električnih vodnikih elektrodistribucije. Gasilci PGD Iška vas so drevo odstranili in razžagali.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7.57 se je v naselju Selo pri Ihanu, občina Domžale, podrlo drevo. Gasilci CZR Domžale in prostovoljni gasilci PGD Ihan so ga razžag</w:t>
      </w:r>
      <w:r>
        <w:rPr>
          <w:rFonts w:ascii="Arial" w:eastAsia="Calibri" w:hAnsi="Arial" w:cs="Arial"/>
          <w:sz w:val="20"/>
          <w:szCs w:val="20"/>
          <w:lang w:eastAsia="en-US"/>
        </w:rPr>
        <w:t>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9.38 je v ulici Pot Roberta Blinca v Ljubljani ležalo podrto drevo preko cestišča. Poklicni gasilci GB Ljubljana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11.52 so na Cesti na Vrhovce poklicni gasilci GB Ljubljana in PGD Brdo razžagali i</w:t>
      </w:r>
      <w:r>
        <w:rPr>
          <w:rFonts w:ascii="Arial" w:eastAsia="Calibri" w:hAnsi="Arial" w:cs="Arial"/>
          <w:sz w:val="20"/>
          <w:szCs w:val="20"/>
          <w:lang w:eastAsia="en-US"/>
        </w:rPr>
        <w:t>n odstranili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13.33 je na parkirišču na Glinškovi ploščadi v Ljubljani drevo padlo na kombinirano vozilo. Poklicni gasilci GB Ljubljana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10.02 se je pri osnovni šoli Brezovica pod težo snega podrl balon</w:t>
      </w:r>
      <w:r>
        <w:rPr>
          <w:rFonts w:ascii="Arial" w:eastAsia="Calibri" w:hAnsi="Arial" w:cs="Arial"/>
          <w:sz w:val="20"/>
          <w:szCs w:val="20"/>
          <w:lang w:eastAsia="en-US"/>
        </w:rPr>
        <w:t>, namenjen prireditvam. Posredovali so gasilci PGD Brezovica pri Ljubljani. Odmetali so sneg in balon postavili v prvotno stanje.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13.11 je v Rožni dolini v Ljubljani drevo viselo nad cesto. Poklicni gasilci GB Ljubljana so ga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9.13 so na cesti Ponova vas - Cerovo, občina Grosuplje, gasilci PGD Ponova vas odstranjevali podrto drevje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Maribor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0.25 so v naselju Zgornja Ložnica, občina Slovenska Bistrica, posredovali gasilci PGD Zgornja Bistrica, ki so s</w:t>
      </w:r>
      <w:r>
        <w:rPr>
          <w:rFonts w:ascii="Arial" w:eastAsia="Calibri" w:hAnsi="Arial" w:cs="Arial"/>
          <w:sz w:val="20"/>
          <w:szCs w:val="20"/>
          <w:lang w:eastAsia="en-US"/>
        </w:rPr>
        <w:t xml:space="preserve"> ceste odstranili dve podrti drevesi, ki sta padli pod težo mokrega snega.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0.14 se je iz RTP postaje v Stepišnikovi ulici, občina Slovenska Bistrica, močno kadilo. Gasilci PGD Slovenska Bistrica in Zgornja Bistrica so objekt odprli in prezračili ter pr</w:t>
      </w:r>
      <w:r>
        <w:rPr>
          <w:rFonts w:ascii="Arial" w:eastAsia="Calibri" w:hAnsi="Arial" w:cs="Arial"/>
          <w:sz w:val="20"/>
          <w:szCs w:val="20"/>
          <w:lang w:eastAsia="en-US"/>
        </w:rPr>
        <w:t>egledali prostor. Do požara ni prišlo, je pa bila v okvari ena od električnih celic. Okvaro so odpravili delavci Elektra Maribor.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1.05 se je na cesto Spodnji Slemen–Sveti duh na Ostrem vrhu v bistriški grabi, občina Selnica ob Dravi, podrlo večje drevo</w:t>
      </w:r>
      <w:r>
        <w:rPr>
          <w:rFonts w:ascii="Arial" w:eastAsia="Calibri" w:hAnsi="Arial" w:cs="Arial"/>
          <w:sz w:val="20"/>
          <w:szCs w:val="20"/>
          <w:lang w:eastAsia="en-US"/>
        </w:rPr>
        <w:t>. Gasilci PGD Selnica ob Dravi so drevo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5.21 je v naselju Spodnja Korena padlo drevo na cestišče. Gasilci PGD Korena so drevo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5.18 je na cesti Lovrenc–Ruše na Jodlu, občina Lov</w:t>
      </w:r>
      <w:r>
        <w:rPr>
          <w:rFonts w:ascii="Arial" w:eastAsia="Calibri" w:hAnsi="Arial" w:cs="Arial"/>
          <w:sz w:val="20"/>
          <w:szCs w:val="20"/>
          <w:lang w:eastAsia="en-US"/>
        </w:rPr>
        <w:t>renc na Pohorju, sneg podrl sedem dreves. Gasilci PGD Lovrenc na Pohorju so podrta drevesa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6.54 so na območju občine Sveta Ana gasilci PGD Sveta Ana odstranili 3 drevesa, ki so padla preko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7.27 so na Križn</w:t>
      </w:r>
      <w:r>
        <w:rPr>
          <w:rFonts w:ascii="Arial" w:eastAsia="Calibri" w:hAnsi="Arial" w:cs="Arial"/>
          <w:sz w:val="20"/>
          <w:szCs w:val="20"/>
          <w:lang w:eastAsia="en-US"/>
        </w:rPr>
        <w:t>em vrhu, občina Slovenska Bistrica, gasilci PGD Laporje odstranili drevo, ki je padlo na osebno vozilo in ga poškodovalo.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8.43 so na Vinski poti v Rušah gasilci PGD Ruše odstranili dve drevesi, ki sta ogrožali stanovanjski objekt in s tem preprečili po</w:t>
      </w:r>
      <w:r>
        <w:rPr>
          <w:rFonts w:ascii="Arial" w:eastAsia="Calibri" w:hAnsi="Arial" w:cs="Arial"/>
          <w:sz w:val="20"/>
          <w:szCs w:val="20"/>
          <w:lang w:eastAsia="en-US"/>
        </w:rPr>
        <w:t>škodbo.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8.08 so v naselju Kozjak nad Pesnico, občina Kungota, gasilci PGD Spodnja Kungota odstranili drevo, ki je padlo na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10.45 so v Ulici dr. Jožeta Pučnika v Slovenski Bistrici gasilci PGD Slovenska Bistrica s ceste odstranili podrt dr</w:t>
      </w:r>
      <w:r>
        <w:rPr>
          <w:rFonts w:ascii="Arial" w:eastAsia="Calibri" w:hAnsi="Arial" w:cs="Arial"/>
          <w:sz w:val="20"/>
          <w:szCs w:val="20"/>
          <w:lang w:eastAsia="en-US"/>
        </w:rPr>
        <w:t>og in kable Telekoma.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9.58 se je v Logu, občina Ruše, drevo podrlo preko cestišča in kablov električne napeljave. Gasilci PGD Bistrica ob Dravi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13.44 je v naselju Hrastje v občini Maribor preko cestišča ležal podrt drog telefon</w:t>
      </w:r>
      <w:r>
        <w:rPr>
          <w:rFonts w:ascii="Arial" w:eastAsia="Calibri" w:hAnsi="Arial" w:cs="Arial"/>
          <w:sz w:val="20"/>
          <w:szCs w:val="20"/>
          <w:lang w:eastAsia="en-US"/>
        </w:rPr>
        <w:t>ske napeljave. Poklicni gasilci Gasilske brigade Maribor so drog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Murska Sobota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1.09 so gasilci PGD Ljutomer pričeli z odstranjevanjem južnega snega s strehe šotora pokritega drsališča na Glavnem trgu v Ljutomeru.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0.19 je na cesti Metlika—Semič, pri kraju Krvavčji Vrh, občina Semič, podrto drevo oviralo promet. Dežurni delavec cestnega podjetja je razžagal drevo in ga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1.35 je na cesti Mali Slatnik–Križe, občina Novo mesto, pod</w:t>
      </w:r>
      <w:r>
        <w:rPr>
          <w:rFonts w:ascii="Arial" w:eastAsia="Calibri" w:hAnsi="Arial" w:cs="Arial"/>
          <w:sz w:val="20"/>
          <w:szCs w:val="20"/>
          <w:lang w:eastAsia="en-US"/>
        </w:rPr>
        <w:t>rto drevo oviralo promet. Dežurni delavec Cestnega podjetja Novo mesto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2.18 je pri krožišču na Straški cesti v Novem mestu podrto drevo oviralo promet. Dežurni delavec Cestnega podjetja Novo mesto je podrto drevo </w:t>
      </w:r>
      <w:r>
        <w:rPr>
          <w:rFonts w:ascii="Arial" w:eastAsia="Calibri" w:hAnsi="Arial" w:cs="Arial"/>
          <w:sz w:val="20"/>
          <w:szCs w:val="20"/>
          <w:lang w:eastAsia="en-US"/>
        </w:rPr>
        <w:t>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2.30 je podrto drevo oviralo promet na cesti Sela pri Ratežu, občina Novo mesto. Gasilci GRC Novo mesto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2.39 je v kraju Loke, občina Straža, podrto drevo oviralo promet čez lesen most. Gasilc</w:t>
      </w:r>
      <w:r>
        <w:rPr>
          <w:rFonts w:ascii="Arial" w:eastAsia="Calibri" w:hAnsi="Arial" w:cs="Arial"/>
          <w:sz w:val="20"/>
          <w:szCs w:val="20"/>
          <w:lang w:eastAsia="en-US"/>
        </w:rPr>
        <w:t>i PGD Dolenja Straža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3.38 se je v Srebrničah, občina Novo mesto, osebno vozilo zaletelo v podrto drevo. Gasilci GRC Novo mesto so drevo razžagali in odstranili. Poškodovanih ni bilo.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3.35 je na Straški cesti v Novem mestu podrt</w:t>
      </w:r>
      <w:r>
        <w:rPr>
          <w:rFonts w:ascii="Arial" w:eastAsia="Calibri" w:hAnsi="Arial" w:cs="Arial"/>
          <w:sz w:val="20"/>
          <w:szCs w:val="20"/>
          <w:lang w:eastAsia="en-US"/>
        </w:rPr>
        <w:t>o drevo oviralo promet. Gasilci GRC Novo mesto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4.04 so na cesti Tomažja vas, Ruhna vas, Male Poljane, Zagrad, občina Škocjan, podrta drevesa ovirala promet. Gasilci PGD Škocjan, Tomažja vas in Zagrad so drevesa razžaga</w:t>
      </w:r>
      <w:r>
        <w:rPr>
          <w:rFonts w:ascii="Arial" w:eastAsia="Calibri" w:hAnsi="Arial" w:cs="Arial"/>
          <w:sz w:val="20"/>
          <w:szCs w:val="20"/>
          <w:lang w:eastAsia="en-US"/>
        </w:rPr>
        <w:t>li in jih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3.43 je bila na območju občin Novo mesto, Dolenjske Toplice, Šmarješke Toplice, Škocjan, Mirna Peč, zaradi okvare na elektroenergetskem vodu prekinjena oskrba z električno energijo. Dežurni delavci Elektro Ljubljana so okvaro odpr</w:t>
      </w:r>
      <w:r>
        <w:rPr>
          <w:rFonts w:ascii="Arial" w:eastAsia="Calibri" w:hAnsi="Arial" w:cs="Arial"/>
          <w:sz w:val="20"/>
          <w:szCs w:val="20"/>
          <w:lang w:eastAsia="en-US"/>
        </w:rPr>
        <w:t>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5.47 je na cesti Štrekljevec–Gradnik, občina Semič, podrto drevo oviralo promet. Delavec cestnega podjetja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4.48 je več podrtih dreves oviralo promet na cesti Češnjevek–Lipnik, občina Trebnje. Gasilci PGD Lukov</w:t>
      </w:r>
      <w:r>
        <w:rPr>
          <w:rFonts w:ascii="Arial" w:eastAsia="Calibri" w:hAnsi="Arial" w:cs="Arial"/>
          <w:sz w:val="20"/>
          <w:szCs w:val="20"/>
          <w:lang w:eastAsia="en-US"/>
        </w:rPr>
        <w:t>ek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6.34 je na cesti Sela pri Ratežu, občina Novo mesto, podrto drevo oviralo promet. Gasilci GRC Novo mesto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6.46 je na cesti Poljane pri Mirni Peči–Karteljevo, občina Mirna Peč, </w:t>
      </w:r>
      <w:r>
        <w:rPr>
          <w:rFonts w:ascii="Arial" w:eastAsia="Calibri" w:hAnsi="Arial" w:cs="Arial"/>
          <w:sz w:val="20"/>
          <w:szCs w:val="20"/>
          <w:lang w:eastAsia="en-US"/>
        </w:rPr>
        <w:t>podrto drevo oviralo promet. Dežurni delavec cestnega podjetja Novo mesto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7.30 je na cesti Preloka–Žuniči, občina Črnomelj, podrto drevo oviralo promet. Gasilci PGD Preloka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6.45 je n</w:t>
      </w:r>
      <w:r>
        <w:rPr>
          <w:rFonts w:ascii="Arial" w:eastAsia="Calibri" w:hAnsi="Arial" w:cs="Arial"/>
          <w:sz w:val="20"/>
          <w:szCs w:val="20"/>
          <w:lang w:eastAsia="en-US"/>
        </w:rPr>
        <w:t>a cesti Goriška vas pri Škocjanu–Gabrnik, občina Škocjan, podrti drevesi ogrožali cestni promet. Gasilci PGD Škocjan so drevesi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7.46 je podrto drevo oviralo promet v Simončičevi ulici v Trebnjem. Odstranili so ga delavci Komuna</w:t>
      </w:r>
      <w:r>
        <w:rPr>
          <w:rFonts w:ascii="Arial" w:eastAsia="Calibri" w:hAnsi="Arial" w:cs="Arial"/>
          <w:sz w:val="20"/>
          <w:szCs w:val="20"/>
          <w:lang w:eastAsia="en-US"/>
        </w:rPr>
        <w:t>le Trebnje.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5.18 je v Šegovi ulici v Novem mestu visok sneg ogrožal napihljiv šotor nad športnim igriščem. Gasilci GRC Novo mesto so iz napihljive konstrukcije spustili zrak in preprečili porušitev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9.18 je na relaciji Dolenje Laknice-Tršči</w:t>
      </w:r>
      <w:r>
        <w:rPr>
          <w:rFonts w:ascii="Arial" w:eastAsia="Calibri" w:hAnsi="Arial" w:cs="Arial"/>
          <w:sz w:val="20"/>
          <w:szCs w:val="20"/>
          <w:lang w:eastAsia="en-US"/>
        </w:rPr>
        <w:t>na, občina Mokronog-Trebelno, podrto drevo zaprlo cesto. Odstranili so ga dežurni delavci Komunale Trebnje.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9.03 je v ulici Slavka Gruma v Novem mestu pod težo snega drevo padlo na osebno vozilo. Podrto drevo so razžagali in odstranili gasilci GRC Novo</w:t>
      </w:r>
      <w:r>
        <w:rPr>
          <w:rFonts w:ascii="Arial" w:eastAsia="Calibri" w:hAnsi="Arial" w:cs="Arial"/>
          <w:sz w:val="20"/>
          <w:szCs w:val="20"/>
          <w:lang w:eastAsia="en-US"/>
        </w:rPr>
        <w:t xml:space="preserve">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11.24 se je v ulici Marjana Kozine v Novem mestu pod težo snega drevo naslonilo na streho stanovanjske hiše. Gasilci GRC Novo mesto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9.09 je bila v Podturnu, občina Dolenjske Toplice, prekinjena oskrba  z el</w:t>
      </w:r>
      <w:r>
        <w:rPr>
          <w:rFonts w:ascii="Arial" w:eastAsia="Calibri" w:hAnsi="Arial" w:cs="Arial"/>
          <w:sz w:val="20"/>
          <w:szCs w:val="20"/>
          <w:lang w:eastAsia="en-US"/>
        </w:rPr>
        <w:t>ektrično energijo. Okvaro so odpravili dežurni delavci Elektra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8.36 je bila v Semiču prekinjena oskrba z električno energijo. Okvaro so odpravili dežurni delavci Elektra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8.37 je bila v Birčni vasi, občina Novo mesto, prekinjena </w:t>
      </w:r>
      <w:r>
        <w:rPr>
          <w:rFonts w:ascii="Arial" w:eastAsia="Calibri" w:hAnsi="Arial" w:cs="Arial"/>
          <w:sz w:val="20"/>
          <w:szCs w:val="20"/>
          <w:lang w:eastAsia="en-US"/>
        </w:rPr>
        <w:t>oskrba z električno energijo. Okvaro so odpravili dežurni delavci Elektra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5.46 je na cesti med Semičem in Jugorjem pri odcepu za Gradnik, občina Semič, podrto drevo oviralo promet. Drevo so razžagali in odstranili dežurni delavci cestnega po</w:t>
      </w:r>
      <w:r>
        <w:rPr>
          <w:rFonts w:ascii="Arial" w:eastAsia="Calibri" w:hAnsi="Arial" w:cs="Arial"/>
          <w:sz w:val="20"/>
          <w:szCs w:val="20"/>
          <w:lang w:eastAsia="en-US"/>
        </w:rPr>
        <w:t>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6.45 in 8.50 je na cestah Goriška vas pri Škocjanu-Gabrnik in Stara Bučka-Dule, občina Škocjan, podrto drevje ogrožalo cestni promet. Gasilci PGD Škocjan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10.23 so na cesti v Stari Bučki, občina Škocjan, </w:t>
      </w:r>
      <w:r>
        <w:rPr>
          <w:rFonts w:ascii="Arial" w:eastAsia="Calibri" w:hAnsi="Arial" w:cs="Arial"/>
          <w:sz w:val="20"/>
          <w:szCs w:val="20"/>
          <w:lang w:eastAsia="en-US"/>
        </w:rPr>
        <w:t>podrta drevesa ovirala promet. Gasilci PGD Bučka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7.24 je na cesti Orešje-Vinji Vrh, občina Šmarješke Toplice, drevo oviralo promet. Gasilci PGD Orešje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23.53 je na cesti Novo </w:t>
      </w:r>
      <w:r>
        <w:rPr>
          <w:rFonts w:ascii="Arial" w:eastAsia="Calibri" w:hAnsi="Arial" w:cs="Arial"/>
          <w:sz w:val="20"/>
          <w:szCs w:val="20"/>
          <w:lang w:eastAsia="en-US"/>
        </w:rPr>
        <w:t>mesto—Metlika, pred prelazom Vahta v občini Novo mesto, drevo na cesti oviralo promet. Delavci cestnega podjetja so ga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 se je na cesto v Koračicah, občina Sveti Tomaž, pod težo snega podrlo drevo. Delavci de</w:t>
      </w:r>
      <w:r>
        <w:rPr>
          <w:rFonts w:ascii="Arial" w:eastAsia="Calibri" w:hAnsi="Arial" w:cs="Arial"/>
          <w:sz w:val="20"/>
          <w:szCs w:val="20"/>
          <w:lang w:eastAsia="en-US"/>
        </w:rPr>
        <w:t>žurne službe CP Ptuj so drevo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1.21 sta se na cesto Ptuj–Vurberg v naselju Krčevina pri Vurbergu podrli drevesi. Delavci CP Ptuj so drevesi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1.34 se je v Mihovcih pri Veliki Nedelji, občina Ormož, pod težo snega na cesto podrlo</w:t>
      </w:r>
      <w:r>
        <w:rPr>
          <w:rFonts w:ascii="Arial" w:eastAsia="Calibri" w:hAnsi="Arial" w:cs="Arial"/>
          <w:sz w:val="20"/>
          <w:szCs w:val="20"/>
          <w:lang w:eastAsia="en-US"/>
        </w:rPr>
        <w:t xml:space="preserve"> drevo, katero so odstranili delavci dežurne službe CP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2.38 se je v kraju Spodnja Sveča, občina Majšperk, na cesto podrlo drevo. Delavci dežurne službe CP Ptuj so drevo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3.00 so se na cesto v naselju Krčevina pri Ormožu , občina Orm</w:t>
      </w:r>
      <w:r>
        <w:rPr>
          <w:rFonts w:ascii="Arial" w:eastAsia="Calibri" w:hAnsi="Arial" w:cs="Arial"/>
          <w:sz w:val="20"/>
          <w:szCs w:val="20"/>
          <w:lang w:eastAsia="en-US"/>
        </w:rPr>
        <w:t>ož , podrla tri drevesa. Odstranili so jih gasilci Miklavž pri Ormožu.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3.17 so se v Gorišnici v istoimenski občini pod težo snega pretrgali telekomunikacijski vodi in ovirali promet. Delavci dežurne službe Telekoma so napako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3.16 je na c</w:t>
      </w:r>
      <w:r>
        <w:rPr>
          <w:rFonts w:ascii="Arial" w:eastAsia="Calibri" w:hAnsi="Arial" w:cs="Arial"/>
          <w:sz w:val="20"/>
          <w:szCs w:val="20"/>
          <w:lang w:eastAsia="en-US"/>
        </w:rPr>
        <w:t>esto v naselju Prerad , občina Dornava , padlo drevo in zaprlo lokalno cesto. Odstranili so ga gasilci PGD Polenšak.</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3.26 sta  na cesto v Bresnici , občina Ormož , padli dve drevesi. Odstranili so ju gasilci PGD Bresnica.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4.55 se je v Trnovski Vasi</w:t>
      </w:r>
      <w:r>
        <w:rPr>
          <w:rFonts w:ascii="Arial" w:eastAsia="Calibri" w:hAnsi="Arial" w:cs="Arial"/>
          <w:sz w:val="20"/>
          <w:szCs w:val="20"/>
          <w:lang w:eastAsia="en-US"/>
        </w:rPr>
        <w:t xml:space="preserve"> v istoimenski občini pod težo snega podrlo drevo. Delavci dežurne službe CP Ptuj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4.51 se je v kraju Podvinci, občina Ptuj, pod težo snega podrlo drevo. Delavci dežurne službe CP Ptuj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5.22 so se v Pavlovcih</w:t>
      </w:r>
      <w:r>
        <w:rPr>
          <w:rFonts w:ascii="Arial" w:eastAsia="Calibri" w:hAnsi="Arial" w:cs="Arial"/>
          <w:sz w:val="20"/>
          <w:szCs w:val="20"/>
          <w:lang w:eastAsia="en-US"/>
        </w:rPr>
        <w:t>, občina Ormož, pod težo snega podrli telekomunikacijski vodi in ovirali promet. Delavci dežurne službe Telekoma so napako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5.48 sta se na cesto Ptujska gora–Janški vrh v občini Majšperk, podrli drevesi. Odstranili so ju gasilci PGD Ptujska </w:t>
      </w:r>
      <w:r>
        <w:rPr>
          <w:rFonts w:ascii="Arial" w:eastAsia="Calibri" w:hAnsi="Arial" w:cs="Arial"/>
          <w:sz w:val="20"/>
          <w:szCs w:val="20"/>
          <w:lang w:eastAsia="en-US"/>
        </w:rPr>
        <w:t>gora.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5.48 so na cestni relaciji Vuzmetinci - Vitan v občini Ormož gasilci PGD Vitan - Kog odstranili podrto drevo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5.09 so gasilci PGD Miklavž s ceste Miklavž–Zasavci v občini Ormož odstranili osem podrtih dreves.</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6.54 se je na cest</w:t>
      </w:r>
      <w:r>
        <w:rPr>
          <w:rFonts w:ascii="Arial" w:eastAsia="Calibri" w:hAnsi="Arial" w:cs="Arial"/>
          <w:sz w:val="20"/>
          <w:szCs w:val="20"/>
          <w:lang w:eastAsia="en-US"/>
        </w:rPr>
        <w:t>o Hermanci–Stara Gora, občina Ormož, podrlo drevo. Gasilci PGD Hermanci so drevo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8.12 se je na cesto Središče ob Dravi-Godeninci, občina Središče ob Dravi, podrlo drevo. Gasilci PGD Središče ob Dravi so drevo razžaga</w:t>
      </w:r>
      <w:r>
        <w:rPr>
          <w:rFonts w:ascii="Arial" w:eastAsia="Calibri" w:hAnsi="Arial" w:cs="Arial"/>
          <w:sz w:val="20"/>
          <w:szCs w:val="20"/>
          <w:lang w:eastAsia="en-US"/>
        </w:rPr>
        <w:t xml:space="preserve">li in odstranili s cestišča.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2.37 se je čez cesto Vuzenica–Vuhred, občina Vuzenica, podrlo drevo, ki so ga odstranili delavci cestnega podjetja VOC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 xml:space="preserve">Ob 7.35 so se zaradi teže snega na glavno cesto Dolič–Vitanje v </w:t>
      </w:r>
      <w:r>
        <w:rPr>
          <w:rFonts w:ascii="Arial" w:eastAsia="Calibri" w:hAnsi="Arial" w:cs="Arial"/>
          <w:sz w:val="20"/>
          <w:szCs w:val="20"/>
          <w:lang w:eastAsia="en-US"/>
        </w:rPr>
        <w:t>naselju Gornji Dolič, občina Mislinja, podrla tri drevesa. Cesta je bila popolnoma zaprta. Gasilci PGD Dolič so drevesa odstranili. O dogodku so bile obveščene pristojne službe.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1.00 zjutraj in 18.00 zvečer so na območju občine Hra</w:t>
      </w:r>
      <w:r>
        <w:rPr>
          <w:rFonts w:ascii="Arial" w:eastAsia="Calibri" w:hAnsi="Arial" w:cs="Arial"/>
          <w:sz w:val="20"/>
          <w:szCs w:val="20"/>
          <w:lang w:eastAsia="en-US"/>
        </w:rPr>
        <w:t>stnik, v Hrastniku in Dolu pri Hrastniku ter naseljih Boben, Krnice, Šavna peč, Draga, Novi log, Brnica, Studenc gasilcie razžagali okoli 60 dreves, odstranjevali pretrgane žice in zagotovili agregat ZD Hrastnik zaradi izpada elektrike. Zaprtih je bilo več</w:t>
      </w:r>
      <w:r>
        <w:rPr>
          <w:rFonts w:ascii="Arial" w:eastAsia="Calibri" w:hAnsi="Arial" w:cs="Arial"/>
          <w:sz w:val="20"/>
          <w:szCs w:val="20"/>
          <w:lang w:eastAsia="en-US"/>
        </w:rPr>
        <w:t xml:space="preserve"> lokalnih in regionalnih odsekov cest. Na intervencijah so sodelovali tudi delavci Elektra Trbovlje, Telekoma, Cestnega podjetja CGP Novo Mesto, vzdrževalci javne razsvetljave in delavci Komunalnega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1.00 zjutraj in 18.00 zvečer so na območju</w:t>
      </w:r>
      <w:r>
        <w:rPr>
          <w:rFonts w:ascii="Arial" w:eastAsia="Calibri" w:hAnsi="Arial" w:cs="Arial"/>
          <w:sz w:val="20"/>
          <w:szCs w:val="20"/>
          <w:lang w:eastAsia="en-US"/>
        </w:rPr>
        <w:t xml:space="preserve"> občine Zagorje ob Savi, v naseljih Zagorje, Kotredež, na Podkum, Čolnišče, Mošenik in Čemšenik gasilci razžagali in odstranili okoli 30 podrtih dreves in odstranjevali pretrgane žice. Zaprtih je bilo več lokalnih in regionalnih odsekov cest. Na intervenci</w:t>
      </w:r>
      <w:r>
        <w:rPr>
          <w:rFonts w:ascii="Arial" w:eastAsia="Calibri" w:hAnsi="Arial" w:cs="Arial"/>
          <w:sz w:val="20"/>
          <w:szCs w:val="20"/>
          <w:lang w:eastAsia="en-US"/>
        </w:rPr>
        <w:t>jah so sodelovali tudi delavci Elektra, Telekoma, Cestnega podjetja CGP Novo Mesto, vzdrževalci javne razsvetljave in delavci Komunalnega podjetja. Sodelovalo je približno 60 gasilcev.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1.00 zjutraj in 18.00 zvečer so na območju občine Trbovlje, v Trbo</w:t>
      </w:r>
      <w:r>
        <w:rPr>
          <w:rFonts w:ascii="Arial" w:eastAsia="Calibri" w:hAnsi="Arial" w:cs="Arial"/>
          <w:sz w:val="20"/>
          <w:szCs w:val="20"/>
          <w:lang w:eastAsia="en-US"/>
        </w:rPr>
        <w:t>vljah, na Dobovcu, Kleku, na Gabrskem, v Planinski vasi in v Podmeji gasilci razžagali več dreves in odstranili pretrgane žice. Zaprtih je bilo več lokalnih in regionalnih odsekov cest. Na intervencijah so sodelovali tudi delavci Elektra Trbovlje, Telekoma</w:t>
      </w:r>
      <w:r>
        <w:rPr>
          <w:rFonts w:ascii="Arial" w:eastAsia="Calibri" w:hAnsi="Arial" w:cs="Arial"/>
          <w:sz w:val="20"/>
          <w:szCs w:val="20"/>
          <w:lang w:eastAsia="en-US"/>
        </w:rPr>
        <w:t>, Cestnega podjetja CGP Novo Mesto, vzdrževalci javne razsvetljave in delavci Komunalnega podjetja. Sodelovalo je približno 30 gasilcev.</w:t>
      </w: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b/>
          <w:sz w:val="20"/>
          <w:szCs w:val="20"/>
          <w:lang w:eastAsia="en-US"/>
        </w:rPr>
      </w:pPr>
      <w:r>
        <w:rPr>
          <w:rFonts w:ascii="Arial" w:eastAsia="Calibri" w:hAnsi="Arial" w:cs="Arial"/>
          <w:b/>
          <w:sz w:val="20"/>
          <w:szCs w:val="20"/>
          <w:lang w:eastAsia="en-US"/>
        </w:rPr>
        <w:t>POPLAVE IN MOČAN VETER 11. – 14. 12. 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11.12.2017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POPLAVE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Koper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2.24 je meteorna voda ogrožala </w:t>
      </w:r>
      <w:r>
        <w:rPr>
          <w:rFonts w:ascii="Arial" w:eastAsia="Calibri" w:hAnsi="Arial" w:cs="Arial"/>
          <w:sz w:val="20"/>
          <w:szCs w:val="20"/>
          <w:lang w:eastAsia="en-US"/>
        </w:rPr>
        <w:t>stanovanjsko hišo v Kortah v občini Izola. Gasilci so z protipoplavnimi vrečami preusmerili tok vode.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3.39 je meteorna voda zalila klet na Zgornjih Škofijah v občini Koper. Gasilci PGE Koper in PGD Hrvatini so prečrpali vodo iz prostora.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6.15 je na</w:t>
      </w:r>
      <w:r>
        <w:rPr>
          <w:rFonts w:ascii="Arial" w:eastAsia="Calibri" w:hAnsi="Arial" w:cs="Arial"/>
          <w:sz w:val="20"/>
          <w:szCs w:val="20"/>
          <w:lang w:eastAsia="en-US"/>
        </w:rPr>
        <w:t xml:space="preserve"> Zgornjih Škofijah v občini Koper voda zalila kletne prostore v stanovanjski hiši. Gasilci so prečrpali okoli dva kubična metra vode.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7.00 so v Luciji, občina Piran, gasilci PGD Piran pričeli s prečrpavanjem vode, ki je zalila kletne prostore športne d</w:t>
      </w:r>
      <w:r>
        <w:rPr>
          <w:rFonts w:ascii="Arial" w:eastAsia="Calibri" w:hAnsi="Arial" w:cs="Arial"/>
          <w:sz w:val="20"/>
          <w:szCs w:val="20"/>
          <w:lang w:eastAsia="en-US"/>
        </w:rPr>
        <w:t xml:space="preserve">vorane. Prečrpali so približno 50 kubičnih metrov vode.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9.23 je v Trebešah, občina Koper, voda zalila kletne prostore stanovanjske hiše. Gasilci JZ GB Koper so iz kleti prečrpali okoli dva kubična metra vode.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9.38 je v Vinjolah, občina Piran, voda</w:t>
      </w:r>
      <w:r>
        <w:rPr>
          <w:rFonts w:ascii="Arial" w:eastAsia="Calibri" w:hAnsi="Arial" w:cs="Arial"/>
          <w:sz w:val="20"/>
          <w:szCs w:val="20"/>
          <w:lang w:eastAsia="en-US"/>
        </w:rPr>
        <w:t xml:space="preserve"> zalila prostore stanovanja. Gasilci JZ GB Koper so iz stanovanja prečrpali okoli 50 kubičnih metrov vode.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10.15 je meteorna voda poplavlja kletne prostore stanovanjske hiše v Kocjančičih, občina Koper. Gasilci GB koper in PGD Pobegi so odprli jašek me</w:t>
      </w:r>
      <w:r>
        <w:rPr>
          <w:rFonts w:ascii="Arial" w:eastAsia="Calibri" w:hAnsi="Arial" w:cs="Arial"/>
          <w:sz w:val="20"/>
          <w:szCs w:val="20"/>
          <w:lang w:eastAsia="en-US"/>
        </w:rPr>
        <w:t xml:space="preserve">teorne vode tako, da je voda odtekla.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14.06 je na Železniški cesti, občina Ankaran, voda vdrla v stanovanje. Gasilci JZ GB Koper in PGD Hrvatini so na kraju dogodka opravili strokovni ogled.</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14.47 je v Ulici Istrskega odreda, občina Izola, voda vd</w:t>
      </w:r>
      <w:r>
        <w:rPr>
          <w:rFonts w:ascii="Arial" w:eastAsia="Calibri" w:hAnsi="Arial" w:cs="Arial"/>
          <w:sz w:val="20"/>
          <w:szCs w:val="20"/>
          <w:lang w:eastAsia="en-US"/>
        </w:rPr>
        <w:t>rla v kletne prostore. Gasilci JZ GB Koper in PGD Izola so na kraju dogodka ugotovili, da je v garaži prenizek nivo vode za prečrpavanje.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15.55 so v Sečovljah, občina Piran, gasilci GB Koper prečrpali približno 5 kubičnih metrov vode iz kletnih prostor</w:t>
      </w:r>
      <w:r>
        <w:rPr>
          <w:rFonts w:ascii="Arial" w:eastAsia="Calibri" w:hAnsi="Arial" w:cs="Arial"/>
          <w:sz w:val="20"/>
          <w:szCs w:val="20"/>
          <w:lang w:eastAsia="en-US"/>
        </w:rPr>
        <w:t>ov večstanovanjske hiše.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16.31 je v Pacugu, občina Piran, meteorna voda zalila jašek dvigala. Posredovali so gasilci JZ GB Koper, ki so iz jaška dvigala prečrpali dva kubična metra vode.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17.04 je v Parecagu, občina Piran, 50 kvadratnih metrov plaz</w:t>
      </w:r>
      <w:r>
        <w:rPr>
          <w:rFonts w:ascii="Arial" w:eastAsia="Calibri" w:hAnsi="Arial" w:cs="Arial"/>
          <w:sz w:val="20"/>
          <w:szCs w:val="20"/>
          <w:lang w:eastAsia="en-US"/>
        </w:rPr>
        <w:t xml:space="preserve">u poškodovalo hišo. Gasilci JZ GB Koper so vršili strokovni ogled.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3.22 so v Strunjanu, občina Piran, gasilci GB Koper, PGD Piran in Sečovlje pričeli s prečrpavanjem vode iz jaškov, da ne bi poplavilo bližnje stanovanjske hiše. </w:t>
      </w: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12.09 so na Obali</w:t>
      </w:r>
      <w:r>
        <w:rPr>
          <w:rFonts w:ascii="Arial" w:eastAsia="Calibri" w:hAnsi="Arial" w:cs="Arial"/>
          <w:sz w:val="20"/>
          <w:szCs w:val="20"/>
          <w:lang w:eastAsia="en-US"/>
        </w:rPr>
        <w:t xml:space="preserve"> v Luciji, občina Piran, gasilci PGD Piran dostavili protipoplavne vreče, ker je voda vdirala v pritličje stanovanjske hiše.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14.22 je v Ulici IX. korpusa v Piranu meteorna voda zalivala pritlične prostore trgovine. Gasilci PGD Piran so dostavili proti</w:t>
      </w:r>
      <w:r>
        <w:rPr>
          <w:rFonts w:ascii="Arial" w:eastAsia="Calibri" w:hAnsi="Arial" w:cs="Arial"/>
          <w:sz w:val="20"/>
          <w:szCs w:val="20"/>
          <w:lang w:eastAsia="en-US"/>
        </w:rPr>
        <w:t xml:space="preserve">poplavne vreče.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10.24 so v kletnih prostorih osnovne Šole v Zalogu v občini Cerklje na Gorenjskem gasilci PGD Zalog zaradi dviga podtalnice pred vrata namestili protipoplavne vreče.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11.46 je v osnovni šoli na Trati, občina Gorenja</w:t>
      </w:r>
      <w:r>
        <w:rPr>
          <w:rFonts w:ascii="Arial" w:eastAsia="Calibri" w:hAnsi="Arial" w:cs="Arial"/>
          <w:sz w:val="20"/>
          <w:szCs w:val="20"/>
          <w:lang w:eastAsia="en-US"/>
        </w:rPr>
        <w:t xml:space="preserve"> vas - Poljane, meteorna voda zalila kurilnico in zalogovnik za sekance. Gasilci PGD Gorenja vas so izčrpali vodo.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12.46 so v naselju Cerklje na Gorenjskem, občina Cerklje na Gorenjskem, gasilci PGD Cerklje z preusmeritvijo preprečili izliv potoka Mlin</w:t>
      </w:r>
      <w:r>
        <w:rPr>
          <w:rFonts w:ascii="Arial" w:eastAsia="Calibri" w:hAnsi="Arial" w:cs="Arial"/>
          <w:sz w:val="20"/>
          <w:szCs w:val="20"/>
          <w:lang w:eastAsia="en-US"/>
        </w:rPr>
        <w:t xml:space="preserve">ščica.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8.20 je v naselju Stara Vrhnika, občina Vrhnika, meteorna voda zalila klet stanovanjske hiše. Posredovali so gasilci PGD Stara Vrhnika, ki so iz poplavljene kleti izčrpali okoli 3,5 kubične metre vode.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w:t>
      </w:r>
      <w:r>
        <w:rPr>
          <w:rFonts w:ascii="Arial" w:eastAsia="Calibri" w:hAnsi="Arial" w:cs="Arial"/>
          <w:sz w:val="20"/>
          <w:szCs w:val="20"/>
          <w:lang w:eastAsia="en-US"/>
        </w:rPr>
        <w: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2.55  so posredovali gasilci PGD Most na Soči v Gorenjem Logu v občini Tolmin, kjer je velika količine mokrega snega poškodovana streho objekta. Poškodovano streho so zaščitili.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7.12 je v Tumovem drevoredu v Tolminu sneg zamašil odtočne cevi, zat</w:t>
      </w:r>
      <w:r>
        <w:rPr>
          <w:rFonts w:ascii="Arial" w:eastAsia="Calibri" w:hAnsi="Arial" w:cs="Arial"/>
          <w:sz w:val="20"/>
          <w:szCs w:val="20"/>
          <w:lang w:eastAsia="en-US"/>
        </w:rPr>
        <w:t>o je meteorna voda pronicala skozi streho in zamakala poslovne prostore. Gasilci PGD Tolmin so očistili streho, žlebove, odtočne cevi in poslovne prostore.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6.58 je na objektu trgovine Kurivo v Ajdovščini zaradi velike količine snega pričela puščati str</w:t>
      </w:r>
      <w:r>
        <w:rPr>
          <w:rFonts w:ascii="Arial" w:eastAsia="Calibri" w:hAnsi="Arial" w:cs="Arial"/>
          <w:sz w:val="20"/>
          <w:szCs w:val="20"/>
          <w:lang w:eastAsia="en-US"/>
        </w:rPr>
        <w:t>eha. Gasilci GRC Ajdovščina so sneg očistili ter sprali z vodo celotno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8.51 je voda zalila cestišče in ovirala promet na cesti pri odcepu Manče v občini Vipava.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8.57 je voda zalila cesto Zemono–Vipava, zato je bil oviran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9.18 </w:t>
      </w:r>
      <w:r>
        <w:rPr>
          <w:rFonts w:ascii="Arial" w:eastAsia="Calibri" w:hAnsi="Arial" w:cs="Arial"/>
          <w:sz w:val="20"/>
          <w:szCs w:val="20"/>
          <w:lang w:eastAsia="en-US"/>
        </w:rPr>
        <w:t>krajan z osebnim vozilom zapeljal v poplavljeno območje reke Vipave  pri naselju Ustje v občini Ajdovščina. Posredovala sta gasilca GRC Ajdovščina, ki sta  vozilo, v katerem ni bilo voznika, izvlekla.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10.00 so gasilci PGD Šempeter pri Gorici posredoval</w:t>
      </w:r>
      <w:r>
        <w:rPr>
          <w:rFonts w:ascii="Arial" w:eastAsia="Calibri" w:hAnsi="Arial" w:cs="Arial"/>
          <w:sz w:val="20"/>
          <w:szCs w:val="20"/>
          <w:lang w:eastAsia="en-US"/>
        </w:rPr>
        <w:t>i v Volčji Dragi v občini Renče-Vogrsko, kjer je podtalnica vdrla v kuhinjo in garažo. Posesali so vodo in namestili odtočno cev.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9.10 so gasilci PGD Vrhpolje v Dupljah v občini Vipava izčrpali meteorno vodo iz kleti stanovanjske hiše.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10.33 je v</w:t>
      </w:r>
      <w:r>
        <w:rPr>
          <w:rFonts w:ascii="Arial" w:eastAsia="Calibri" w:hAnsi="Arial" w:cs="Arial"/>
          <w:sz w:val="20"/>
          <w:szCs w:val="20"/>
          <w:lang w:eastAsia="en-US"/>
        </w:rPr>
        <w:t xml:space="preserve"> Tumovi ulici v Novi Gorici meteorna voda zalila kletne prostore stanovanjskega objekta. Posredovali so gasilci JZ GRD GE Nova Gorica, ki so meteorno vodo izčrpali in odklopili električno napeljavo.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12.20 je v Gregorčičevi ulici v Ajdovščini meteorna v</w:t>
      </w:r>
      <w:r>
        <w:rPr>
          <w:rFonts w:ascii="Arial" w:eastAsia="Calibri" w:hAnsi="Arial" w:cs="Arial"/>
          <w:sz w:val="20"/>
          <w:szCs w:val="20"/>
          <w:lang w:eastAsia="en-US"/>
        </w:rPr>
        <w:t>oda zalila stanovanjske prostore. Vodo so izčrpali in počistili prostore gasilci GRC Ajdovščina.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12.02 je v naselju Planina, občina Ajdovščina, zaradi zamašenega odtočnega jaška meteorna voda ogrožala stanovanjski objekt. Gasilca GRC Ajdovščina sta pre</w:t>
      </w:r>
      <w:r>
        <w:rPr>
          <w:rFonts w:ascii="Arial" w:eastAsia="Calibri" w:hAnsi="Arial" w:cs="Arial"/>
          <w:sz w:val="20"/>
          <w:szCs w:val="20"/>
          <w:lang w:eastAsia="en-US"/>
        </w:rPr>
        <w:t>črpala okoli 20 kubičnih metrov vode iz polnega zajetja in očistila jašek.</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12.36 so gasilci PGD Selo v obrtni coni v kraju Batuje, občina Ajdovščina, dostavili ter namestili protipoplavne vreče, ker je meteorna voda začela poplavljati tamkajšnji indust</w:t>
      </w:r>
      <w:r>
        <w:rPr>
          <w:rFonts w:ascii="Arial" w:eastAsia="Calibri" w:hAnsi="Arial" w:cs="Arial"/>
          <w:sz w:val="20"/>
          <w:szCs w:val="20"/>
          <w:lang w:eastAsia="en-US"/>
        </w:rPr>
        <w:t>rijski objekt.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12.42 so gasilci PGD Godovič očistili več meteornih jaškov, ker je meteorna voda ogrožala objekte v naselju Godovič v občini Idrija.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11.19 so gasilci PGD Podnanos posredovali na strelišču Slovenske vojske v Mlakah v občini Vipava, kj</w:t>
      </w:r>
      <w:r>
        <w:rPr>
          <w:rFonts w:ascii="Arial" w:eastAsia="Calibri" w:hAnsi="Arial" w:cs="Arial"/>
          <w:sz w:val="20"/>
          <w:szCs w:val="20"/>
          <w:lang w:eastAsia="en-US"/>
        </w:rPr>
        <w:t>er so iz podzemnih prostorov izčrpali meteorno vodo.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14.34 sta gasilca iz JZ GRD GE Nova Gorica nudila pomoč stanovalki pri črpanju vode iz stanovanja v Ledinah v Novi Gorici.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13.16 so gasilci PGD Podnanos posredovali v Podnanosu, občina Vipava, kj</w:t>
      </w:r>
      <w:r>
        <w:rPr>
          <w:rFonts w:ascii="Arial" w:eastAsia="Calibri" w:hAnsi="Arial" w:cs="Arial"/>
          <w:sz w:val="20"/>
          <w:szCs w:val="20"/>
          <w:lang w:eastAsia="en-US"/>
        </w:rPr>
        <w:t>er je zamakala streha cerkvenega poslopja. Izčrpali so meteorno vodo in streho prekrili s polivinilom.</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14.49 so gasilci PGD Podnanos posredovali v Podnanosu v občini Vipava, kjer je meteorna voda zalila avtomehanično delavnico.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11.59 je v naselju </w:t>
      </w:r>
      <w:r>
        <w:rPr>
          <w:rFonts w:ascii="Arial" w:eastAsia="Calibri" w:hAnsi="Arial" w:cs="Arial"/>
          <w:sz w:val="20"/>
          <w:szCs w:val="20"/>
          <w:lang w:eastAsia="en-US"/>
        </w:rPr>
        <w:t>Potoče v občini Ajdovščina meteorna voda zalila kletne prostore stanovanjskega objekta. Gasilci GRC Ajdovščina so izčrpali vodo.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9.09 je v Braniku, občina Nova Gorica, meteorna voda ogrožala stanovanjski objekt. Posredovali so gasilci PGD Dornberk in J</w:t>
      </w:r>
      <w:r>
        <w:rPr>
          <w:rFonts w:ascii="Arial" w:eastAsia="Calibri" w:hAnsi="Arial" w:cs="Arial"/>
          <w:sz w:val="20"/>
          <w:szCs w:val="20"/>
          <w:lang w:eastAsia="en-US"/>
        </w:rPr>
        <w:t>Z GRD GE Nova Gorica, ki so objekt zaščitili s protipoplavnimi vrečami.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13.09 so gasilci PGD Dornberk in JZ GRD GE Nova Gorica v Prvačini v občini Nova Gorica namestili protipoplavne vreče pri treh stanovanjskih objektih.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17.40 je v ulici Glavni tr</w:t>
      </w:r>
      <w:r>
        <w:rPr>
          <w:rFonts w:ascii="Arial" w:eastAsia="Calibri" w:hAnsi="Arial" w:cs="Arial"/>
          <w:sz w:val="20"/>
          <w:szCs w:val="20"/>
          <w:lang w:eastAsia="en-US"/>
        </w:rPr>
        <w:t xml:space="preserve">g v Vipavi meteorna voda zalivala gostinske prostore. Posredovali so gasilci PGD Vipava so vodo izčrpali in postavili protipoplavne vreče.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20.17 so gasilci PGD Šempeter v Bukovici, občina Renče - Vogrsko, izčrpali približno 110 kubičnih metrov vode, </w:t>
      </w:r>
      <w:r>
        <w:rPr>
          <w:rFonts w:ascii="Arial" w:eastAsia="Calibri" w:hAnsi="Arial" w:cs="Arial"/>
          <w:sz w:val="20"/>
          <w:szCs w:val="20"/>
          <w:lang w:eastAsia="en-US"/>
        </w:rPr>
        <w:t xml:space="preserve">ki je ogrožala kovinarsko delavnico občana.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6.09 na Postojnski cesti na Rakeku, občina Cerknica, zaradi izpada električne energije niso delovale nameščene potopne črpalke. Gasilci PGD Rakek so opravili strokovni ogled kraja, njihov</w:t>
      </w:r>
      <w:r>
        <w:rPr>
          <w:rFonts w:ascii="Arial" w:eastAsia="Calibri" w:hAnsi="Arial" w:cs="Arial"/>
          <w:sz w:val="20"/>
          <w:szCs w:val="20"/>
          <w:lang w:eastAsia="en-US"/>
        </w:rPr>
        <w:t>o posredovanje pa zaradi ponovne vzpostavitve električnega omrežja ni bilo potrebno.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14.59 so posredovali gasilci PGD Komen na strehi vrtca v Štanjelu v občini Komen, kjer so zatesnili del strehe skozi katero je zatekala voda.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15.48 je v naselju H</w:t>
      </w:r>
      <w:r>
        <w:rPr>
          <w:rFonts w:ascii="Arial" w:eastAsia="Calibri" w:hAnsi="Arial" w:cs="Arial"/>
          <w:sz w:val="20"/>
          <w:szCs w:val="20"/>
          <w:lang w:eastAsia="en-US"/>
        </w:rPr>
        <w:t>rašče v občini Postojna voda zalila klet stanovanjske hiše. Gasilci PGD Studenec so prečrpali približno 50 kubičnih metrov vode iz prostorov.</w:t>
      </w: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Izpostava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11.13 je zaradi močnega deževja v Trobljah, občina Slovenj Gradec,pričela meteorn</w:t>
      </w:r>
      <w:r>
        <w:rPr>
          <w:rFonts w:ascii="Arial" w:eastAsia="Calibri" w:hAnsi="Arial" w:cs="Arial"/>
          <w:sz w:val="20"/>
          <w:szCs w:val="20"/>
          <w:lang w:eastAsia="en-US"/>
        </w:rPr>
        <w:t>a voda zalivati kletne prostore večstanovanjskega objekta. Gasilci PGD Pameče-Troblje so s črpalko vodo izčrpali, ker pa se je poplavljanje nadaljevalo, so črpalko pustili stanovalcem.</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10.59 so gasilci KGZ Ravne na Koroškem in PGD Črna na Koroškem prek</w:t>
      </w:r>
      <w:r>
        <w:rPr>
          <w:rFonts w:ascii="Arial" w:eastAsia="Calibri" w:hAnsi="Arial" w:cs="Arial"/>
          <w:sz w:val="20"/>
          <w:szCs w:val="20"/>
          <w:lang w:eastAsia="en-US"/>
        </w:rPr>
        <w:t>rili del strehe, ki je puščala na Osnovni šoli  v Črni na Koroškem in odstranili ledene sveče.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18.02 je na Zdolski cesti v Krškem podrto drevo oviralo cestni promet. Delavci cestnega podjetja so podrto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17.19 je na Titovi cesti na Senovem, občina Krško, močan veter odkril del ostrešja na stanovanjskem objektu. Posredovali so gasilci PGE Krško, ki so s pomočjo lestve prekrili del poškodovanega ostrešja in zavarovali okolico.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9.29 j</w:t>
      </w:r>
      <w:r>
        <w:rPr>
          <w:rFonts w:ascii="Arial" w:eastAsia="Calibri" w:hAnsi="Arial" w:cs="Arial"/>
          <w:sz w:val="20"/>
          <w:szCs w:val="20"/>
          <w:lang w:eastAsia="en-US"/>
        </w:rPr>
        <w:t>e na Rimski ulici v Slovenskih Konjicah močan veter podrl drevo v reko Dravinjo. Posredovali so gasilci PGD Slovenske Konjice, ki so zavarovali kraj, s tehničnim posegom izvlekli drevo ter ga razžagali. Obveščena je bila dežurna služba VGP Drava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w:t>
      </w:r>
      <w:r>
        <w:rPr>
          <w:rFonts w:ascii="Arial" w:eastAsia="Calibri" w:hAnsi="Arial" w:cs="Arial"/>
          <w:sz w:val="20"/>
          <w:szCs w:val="20"/>
          <w:lang w:eastAsia="en-US"/>
        </w:rPr>
        <w:t>11.04 je močan sunek vetra odkril del strehe gospodarskega poslopja v Šmartnem ob Dreti, občina Nazarje. Gasilci PGD Šmartno ob Dreti so pomagali pokriti 10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15.39 so gasilci PGD Nova Štifta v kraju Tirosek, občina Gornji Grad,</w:t>
      </w:r>
      <w:r>
        <w:rPr>
          <w:rFonts w:ascii="Arial" w:eastAsia="Calibri" w:hAnsi="Arial" w:cs="Arial"/>
          <w:sz w:val="20"/>
          <w:szCs w:val="20"/>
          <w:lang w:eastAsia="en-US"/>
        </w:rPr>
        <w:t xml:space="preserve"> odstranjevali podrta drevesa iz cestišča in s tem omogočili reševalcem RP Velenje dostop do poškodovane osebe, ter pomagali reševalcem. Reševalci RP Velenje so poškodovano osebo oskrbeli in prepeljali v SB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16.47 so gasilci PGE Celje v Celju pre</w:t>
      </w:r>
      <w:r>
        <w:rPr>
          <w:rFonts w:ascii="Arial" w:eastAsia="Calibri" w:hAnsi="Arial" w:cs="Arial"/>
          <w:sz w:val="20"/>
          <w:szCs w:val="20"/>
          <w:lang w:eastAsia="en-US"/>
        </w:rPr>
        <w:t>ventivno odžagali zalomljene veje drevesa. Obveščene so bile pristojne službe.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20.06 je v Potoku, občina Nazarje, močen veter odkril streho stanovanjskega objekta. Posredovali so gasilci PGD Gorica ob Dreti, ki so razkrito streho pokrili.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23.06 je </w:t>
      </w:r>
      <w:r>
        <w:rPr>
          <w:rFonts w:ascii="Arial" w:eastAsia="Calibri" w:hAnsi="Arial" w:cs="Arial"/>
          <w:sz w:val="20"/>
          <w:szCs w:val="20"/>
          <w:lang w:eastAsia="en-US"/>
        </w:rPr>
        <w:t>na Kovaški cesti v Vitanju močan veter podrl drevo na cesto. Gasilci PGD Vitanje so odstranili podrto drevo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22.30 je na Vrhu nad Laškim, občina Laško, veter podrl  drevo na cesto. Gasilci PGD Vrh nad Laškim so drevo odstranili in s</w:t>
      </w:r>
      <w:r>
        <w:rPr>
          <w:rFonts w:ascii="Arial" w:eastAsia="Calibri" w:hAnsi="Arial" w:cs="Arial"/>
          <w:sz w:val="20"/>
          <w:szCs w:val="20"/>
          <w:lang w:eastAsia="en-US"/>
        </w:rPr>
        <w:t>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12.12 ob 2.41 sta se v Laškem zaradi močnega vetra podrla električna droga in se nagnila na drevesa, kar je povzročilo iskrenje. Posredovali so gasilci PGD Laško, ki so kraj zavarovali do prihoda dežurnega Elektra Celje in mu nudili razsv</w:t>
      </w:r>
      <w:r>
        <w:rPr>
          <w:rFonts w:ascii="Arial" w:eastAsia="Calibri" w:hAnsi="Arial" w:cs="Arial"/>
          <w:sz w:val="20"/>
          <w:szCs w:val="20"/>
          <w:lang w:eastAsia="en-US"/>
        </w:rPr>
        <w:t>etljavo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22.35 je na relaciji Pobrežje - Trnovec, občina Rečica ob Savinji, zaradi močnega vetra podrlo več dreves. PGD Pobrežje so na kraju ugotovili, da je cesta nevarna zaradi podrtih in nagnjenih dreves na cestišče. Cesta je zaprta.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19.50 se je </w:t>
      </w:r>
      <w:r>
        <w:rPr>
          <w:rFonts w:ascii="Arial" w:eastAsia="Calibri" w:hAnsi="Arial" w:cs="Arial"/>
          <w:sz w:val="20"/>
          <w:szCs w:val="20"/>
          <w:lang w:eastAsia="en-US"/>
        </w:rPr>
        <w:t>na relaciji Lesično - Šentvid pri Planini, občina Šentjur, zaradi močnega vetra podrlo drevo. Posredovali so gasilci PGD Planina, ki so drevo razžagali in ga odstranili s cestišča.</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12.12 ob 3.37 se je na relaciji Dramlje - Šentjur, občina Šentjur, na cesto</w:t>
      </w:r>
      <w:r>
        <w:rPr>
          <w:rFonts w:ascii="Arial" w:eastAsia="Calibri" w:hAnsi="Arial" w:cs="Arial"/>
          <w:sz w:val="20"/>
          <w:szCs w:val="20"/>
          <w:lang w:eastAsia="en-US"/>
        </w:rPr>
        <w:t xml:space="preserve"> podrlo drevo. Posredovali so gasilci PGD Dramlje, ki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20.51 se je na glavni cesti Rimske Toplice proti Zidanem mostu zaradi močnega vetra podrto drevo. Posredovali so dežurni delavci cestnega podjetja VOC.</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23.15 je</w:t>
      </w:r>
      <w:r>
        <w:rPr>
          <w:rFonts w:ascii="Arial" w:eastAsia="Calibri" w:hAnsi="Arial" w:cs="Arial"/>
          <w:sz w:val="20"/>
          <w:szCs w:val="20"/>
          <w:lang w:eastAsia="en-US"/>
        </w:rPr>
        <w:t xml:space="preserve"> v bližini naselja Gračič nad Zrečami na cesto padlo drevo. Posredovali so gasilci PGD Zreče, ki so drevo razžagali in odstranili.</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12.12.2017 ob 00.03 je v Dobravi, občina Zreče na cesto padlo več dreves. Posredovali so gasilci PGD Zreče, ki so drevesa ra</w:t>
      </w:r>
      <w:r>
        <w:rPr>
          <w:rFonts w:ascii="Arial" w:eastAsia="Calibri" w:hAnsi="Arial" w:cs="Arial"/>
          <w:sz w:val="20"/>
          <w:szCs w:val="20"/>
          <w:lang w:eastAsia="en-US"/>
        </w:rPr>
        <w:t>zžagali in jih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Koper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17.22 je v Bernetičevi ulici, občina Koper, veter iz stanovanjskega bloka odtrgal žleb, ki je ogrožal mimoidoče. Posredovali so gasilci JZ GB Koper, ki so žleb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19.41 se je na odseku državne ce</w:t>
      </w:r>
      <w:r>
        <w:rPr>
          <w:rFonts w:ascii="Arial" w:eastAsia="Calibri" w:hAnsi="Arial" w:cs="Arial"/>
          <w:sz w:val="20"/>
          <w:szCs w:val="20"/>
          <w:lang w:eastAsia="en-US"/>
        </w:rPr>
        <w:t>ste med Šmarjami in Dragonijo sprožilo večje število plazov, zato je cesta do nadaljnega zaprta. Obveščene so bile vse pristojne službe.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Preko dneva so gasilci na območju občine Bohinj odstranili nekaj dreves in posredovali pri prekrivanj</w:t>
      </w:r>
      <w:r>
        <w:rPr>
          <w:rFonts w:ascii="Arial" w:eastAsia="Calibri" w:hAnsi="Arial" w:cs="Arial"/>
          <w:sz w:val="20"/>
          <w:szCs w:val="20"/>
          <w:lang w:eastAsia="en-US"/>
        </w:rPr>
        <w:t>u 16. streh na raznih objektih.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12.00 je na Zgornjem Jezerskem, občina Jezersko, močan veter podrl več dreves, ki so padla na daljnovode, zaradi česar je prišlo do izpada električne energije. Posredovale so dežurne službe Elektro Gorenjske.</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12.28 je</w:t>
      </w:r>
      <w:r>
        <w:rPr>
          <w:rFonts w:ascii="Arial" w:eastAsia="Calibri" w:hAnsi="Arial" w:cs="Arial"/>
          <w:sz w:val="20"/>
          <w:szCs w:val="20"/>
          <w:lang w:eastAsia="en-US"/>
        </w:rPr>
        <w:t xml:space="preserve"> v Spodnjem. Jezerskem, občina Jezersko, smreka padla na drvarnico.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12.43 je v - Zgornjem Jezerskem, občina Jezersko, veter odkril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13.07 je v naselju Hotavlje, občina Gorenja vas - Poljane, močan veter odkril streho stanovanjskega objekta. </w:t>
      </w:r>
      <w:r>
        <w:rPr>
          <w:rFonts w:ascii="Arial" w:eastAsia="Calibri" w:hAnsi="Arial" w:cs="Arial"/>
          <w:sz w:val="20"/>
          <w:szCs w:val="20"/>
          <w:lang w:eastAsia="en-US"/>
        </w:rPr>
        <w:t>Gasilci PGD Hotavlje so z nadomestno kritino pokrili tri kvadratne metre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13.24 je v Prelesju, občina Gorenja vas - Poljane, veter odkrival streho hiše. Posredovali so gasilci PGD Lom Lučine, ki so streho prekrili.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13.16 je v Grahovčah, obč</w:t>
      </w:r>
      <w:r>
        <w:rPr>
          <w:rFonts w:ascii="Arial" w:eastAsia="Calibri" w:hAnsi="Arial" w:cs="Arial"/>
          <w:sz w:val="20"/>
          <w:szCs w:val="20"/>
          <w:lang w:eastAsia="en-US"/>
        </w:rPr>
        <w:t>ina Tržič, veter odkrival streho hleva. Posredovali so gasilci PGD Lom pod Storžičem, ki so streho prekrili z novimi strešniki.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14.13 se je na cesti Koprivnik - Jereka, občina Bohinj, zaradi močnega vetra podrlo drevo. Gasilci PGD Koprivnik so ga </w:t>
      </w:r>
      <w:r>
        <w:rPr>
          <w:rFonts w:ascii="Arial" w:eastAsia="Calibri" w:hAnsi="Arial" w:cs="Arial"/>
          <w:sz w:val="20"/>
          <w:szCs w:val="20"/>
          <w:lang w:eastAsia="en-US"/>
        </w:rPr>
        <w:t>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15.01 so na Koroški cesti v Tržiču, gasilci PGD Tržič odstranili opaž, ki je visel s strehe objekta in ogrožal mimoidoče.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14.56 je v naselju Žirovski vrh Sv. Antona, občina Gorenja vas - Poljane, močan veter odkril streho g</w:t>
      </w:r>
      <w:r>
        <w:rPr>
          <w:rFonts w:ascii="Arial" w:eastAsia="Calibri" w:hAnsi="Arial" w:cs="Arial"/>
          <w:sz w:val="20"/>
          <w:szCs w:val="20"/>
          <w:lang w:eastAsia="en-US"/>
        </w:rPr>
        <w:t>ospodarskega poslopja. Gasilci PGD Gorenja vas so prekrili 30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13.13 je v Stari Fužini, občina Bohinj, sunek vetra odkrival strehe stanovanjskih hiš. Gasilci PGD Stara Fužina so prekrili strehe na petih stanovanjih objektih in </w:t>
      </w:r>
      <w:r>
        <w:rPr>
          <w:rFonts w:ascii="Arial" w:eastAsia="Calibri" w:hAnsi="Arial" w:cs="Arial"/>
          <w:sz w:val="20"/>
          <w:szCs w:val="20"/>
          <w:lang w:eastAsia="en-US"/>
        </w:rPr>
        <w:t>odstrani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15.14 je v naselju Studor, občina Bohinj,  veter odkril streho. Posredovali so gasilci PGD Studor.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21.39 je na Mencingerjevi ulici v Bohinju, veter odkril streho, zaradi dežja je voda tekla v objekt. Posredovali so gasilci PG</w:t>
      </w:r>
      <w:r>
        <w:rPr>
          <w:rFonts w:ascii="Arial" w:eastAsia="Calibri" w:hAnsi="Arial" w:cs="Arial"/>
          <w:sz w:val="20"/>
          <w:szCs w:val="20"/>
          <w:lang w:eastAsia="en-US"/>
        </w:rPr>
        <w:t xml:space="preserve">D Bohinjska Bistrica.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Na Gabrški ulici v Bohinju, je veter odtrgal pločevinasto streho, zaradi dežja je voda tekla v objekt. Posredovali so gasilci PGD Bohinjska Bistrica.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20.59 je v Podkorenu, Korensko sedlo, občina Kranjska gora, zaradi podrtih dr</w:t>
      </w:r>
      <w:r>
        <w:rPr>
          <w:rFonts w:ascii="Arial" w:eastAsia="Calibri" w:hAnsi="Arial" w:cs="Arial"/>
          <w:sz w:val="20"/>
          <w:szCs w:val="20"/>
          <w:lang w:eastAsia="en-US"/>
        </w:rPr>
        <w:t xml:space="preserve">eves in elektro ter komunikacijskih drogov, cesta neprevozna. Posredujejo gasilci PGD Podkoren.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21.00 je na cesti Kranjska Gora - Rateče, občina Kranjska gora, podrto drevo. Posredujejo dežurni delavci CP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21.06 je v Podkorenu, občina Kranjs</w:t>
      </w:r>
      <w:r>
        <w:rPr>
          <w:rFonts w:ascii="Arial" w:eastAsia="Calibri" w:hAnsi="Arial" w:cs="Arial"/>
          <w:sz w:val="20"/>
          <w:szCs w:val="20"/>
          <w:lang w:eastAsia="en-US"/>
        </w:rPr>
        <w:t>ka gora, na streho stanovanjskega objekta padlo drevo. Posredovali so PGD Kranjska Gora in PGD Rateče.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18.55 so v naselju Trebija, občina Gorenja vas – Poljane, posredovali gasilci PGD Trebija, kjer je veter odkril streho na gospodarskem poslopju. Gasi</w:t>
      </w:r>
      <w:r>
        <w:rPr>
          <w:rFonts w:ascii="Arial" w:eastAsia="Calibri" w:hAnsi="Arial" w:cs="Arial"/>
          <w:sz w:val="20"/>
          <w:szCs w:val="20"/>
          <w:lang w:eastAsia="en-US"/>
        </w:rPr>
        <w:t>lci so z rezervnimi strešniki prekrili poslopje.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19.24 je v Jelendolu, občina Tržič, veter odkril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21.11 so bila na cesti Tržič - Jelendol, občina Tržič, podrta drevesa. Posredovali so gasilci PGD Jelendol.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15.08 je čez cesto na Cesti Ma</w:t>
      </w:r>
      <w:r>
        <w:rPr>
          <w:rFonts w:ascii="Arial" w:eastAsia="Calibri" w:hAnsi="Arial" w:cs="Arial"/>
          <w:sz w:val="20"/>
          <w:szCs w:val="20"/>
          <w:lang w:eastAsia="en-US"/>
        </w:rPr>
        <w:t xml:space="preserve">ršala Tita, občina Jesenice, padlo drevo vendar posredovanje gasilcev GARS Jesenice ni bilo potrebno.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15.28 so na Tomšičevi cesti, občina Jesenice, gasilci GARS Jesenice pritrdili pločevino nazaj na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16.35 so na Razgledni poti, občina </w:t>
      </w:r>
      <w:r>
        <w:rPr>
          <w:rFonts w:ascii="Arial" w:eastAsia="Calibri" w:hAnsi="Arial" w:cs="Arial"/>
          <w:sz w:val="20"/>
          <w:szCs w:val="20"/>
          <w:lang w:eastAsia="en-US"/>
        </w:rPr>
        <w:t>Jesenice, gasilci GARS Jesenice, iz ceste odstranili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17.05 so na Industrijski ulici, občina Jesenice, gasilci GARS Jesenice pritrdili pločevinasto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17.49 so na Ukovi ulici, občina Jesenice, gasilci GARS Jesenice preverili strešnike.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18.01 so na Cesti Maršala Tita, občina Jesenice, gasilci GARS Jesenice, iz vozila odstranili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20.43 so na cesti Podkoren proti mejnem prehodu Korensko sedlo, občina Kranjska gora, posredovali gasilci PGD Podkoren, kjer so se podrla drevesa, po</w:t>
      </w:r>
      <w:r>
        <w:rPr>
          <w:rFonts w:ascii="Arial" w:eastAsia="Calibri" w:hAnsi="Arial" w:cs="Arial"/>
          <w:sz w:val="20"/>
          <w:szCs w:val="20"/>
          <w:lang w:eastAsia="en-US"/>
        </w:rPr>
        <w:t>trgan je tudi telefonski kabel. Gasilci so razžagali in odstranili 6 smrek, nekaj pa jih je še ostalo. Policija na kraju dogodka je odločila, da se cesta zapre.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20.30 so na cesti Mojstrana - Zgornja Radovna, občina Kranjska Gora, posredovali gasilci PG</w:t>
      </w:r>
      <w:r>
        <w:rPr>
          <w:rFonts w:ascii="Arial" w:eastAsia="Calibri" w:hAnsi="Arial" w:cs="Arial"/>
          <w:sz w:val="20"/>
          <w:szCs w:val="20"/>
          <w:lang w:eastAsia="en-US"/>
        </w:rPr>
        <w:t>D Mojstrana. Gasilci so več dreves, ki so ležala na cesti,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20.21 so v bližini naselja Javornik, občina Kranj, posredovali gasilci PGD Jošt, kjer se je podrlo drevo na cesto iz Javornika proti Joštu. Drevo so odstranili.</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16.</w:t>
      </w:r>
      <w:r>
        <w:rPr>
          <w:rFonts w:ascii="Arial" w:eastAsia="Calibri" w:hAnsi="Arial" w:cs="Arial"/>
          <w:sz w:val="20"/>
          <w:szCs w:val="20"/>
          <w:lang w:eastAsia="en-US"/>
        </w:rPr>
        <w:t>15 so gasilci PGD Sovodenj odstranili  drevo z ceste na relaciji Sovodenj - Kladje, občina Gorenja vas - Poljane.</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19.40 so gasilci PGD Sovodenj pokrili streho v Podlanišču, občina Gorenja vas - Poljane</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21.10 so gasilci PGD Sovodenj pokrili streho v</w:t>
      </w:r>
      <w:r>
        <w:rPr>
          <w:rFonts w:ascii="Arial" w:eastAsia="Calibri" w:hAnsi="Arial" w:cs="Arial"/>
          <w:sz w:val="20"/>
          <w:szCs w:val="20"/>
          <w:lang w:eastAsia="en-US"/>
        </w:rPr>
        <w:t xml:space="preserve"> Podjelovem brdu, občina Gorenja vas - Poljane.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21.25 so gasilci PGD Sovodenj odstranili drevo na Podjelovem brdu, občina Gorenja vas  - Poljane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 uri je močan veter povzročal težave v cestnem prometu na območju občine Kočevje</w:t>
      </w:r>
      <w:r>
        <w:rPr>
          <w:rFonts w:ascii="Arial" w:eastAsia="Calibri" w:hAnsi="Arial" w:cs="Arial"/>
          <w:sz w:val="20"/>
          <w:szCs w:val="20"/>
          <w:lang w:eastAsia="en-US"/>
        </w:rPr>
        <w:t>. Posredovali so delavci Komunalnega podjetja Kočevje in Cestnega podjetja Novo Mesto, ki so odstranili več podrtih dreves v naslednjih naseljih oz. cestah: Mlaka pri Kočevju–Kočevska Reka, v Kočevski Reki in v Mestnem Logu. Veter je obrnil tudi prenosni s</w:t>
      </w:r>
      <w:r>
        <w:rPr>
          <w:rFonts w:ascii="Arial" w:eastAsia="Calibri" w:hAnsi="Arial" w:cs="Arial"/>
          <w:sz w:val="20"/>
          <w:szCs w:val="20"/>
          <w:lang w:eastAsia="en-US"/>
        </w:rPr>
        <w:t>emafor na začasni polovični zapori med Kočevjem in Ložinami na glavni cesti proti Ribnici.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8.59 so na Roški cesti v Kočevju gasilci PGD Kočevje izčrpali okoli 3 kubične metre vode, ki ni odtekala iz strehe objekta zaradi zamašenega prepusta.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10.26</w:t>
      </w:r>
      <w:r>
        <w:rPr>
          <w:rFonts w:ascii="Arial" w:eastAsia="Calibri" w:hAnsi="Arial" w:cs="Arial"/>
          <w:sz w:val="20"/>
          <w:szCs w:val="20"/>
          <w:lang w:eastAsia="en-US"/>
        </w:rPr>
        <w:t xml:space="preserve"> je podrt drog telekomunikacijskega omrežja oviral promet na cesti Livold-Mozelj, občina Kočevje. Posredovali so dežurni delavci podjetja telekom, ki so napako odpravili.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18.48 so v Dolenjih Lazih gasilci PGD Dolenji Lazi razžagali in odstranili drevo</w:t>
      </w:r>
      <w:r>
        <w:rPr>
          <w:rFonts w:ascii="Arial" w:eastAsia="Calibri" w:hAnsi="Arial" w:cs="Arial"/>
          <w:sz w:val="20"/>
          <w:szCs w:val="20"/>
          <w:lang w:eastAsia="en-US"/>
        </w:rPr>
        <w:t xml:space="preserve">, ki se je podrlo na cesto in oviralo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5.05 so na Roški cesti v Kočevju, gasilci PGD Kočevje posredovali, kjer je veter razkril streho stanovanjske hiše. Gasilci so streho prekrili s strešniki, nekaj malega pa tudi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5.35 sta na </w:t>
      </w:r>
      <w:r>
        <w:rPr>
          <w:rFonts w:ascii="Arial" w:eastAsia="Calibri" w:hAnsi="Arial" w:cs="Arial"/>
          <w:sz w:val="20"/>
          <w:szCs w:val="20"/>
          <w:lang w:eastAsia="en-US"/>
        </w:rPr>
        <w:t>relaciji Laze-Logatec, občina Logatec, padli večji drevesi in ohromili promet. Posredovali so delavci CP Koper.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8.54 je na cesti Nova vas–Sodražica, občina Sodražica, podrto drevo oviralo promet. Posredovali dežurni delavci cestnega podjetja Novo mesto</w:t>
      </w:r>
      <w:r>
        <w:rPr>
          <w:rFonts w:ascii="Arial" w:eastAsia="Calibri" w:hAnsi="Arial" w:cs="Arial"/>
          <w:sz w:val="20"/>
          <w:szCs w:val="20"/>
          <w:lang w:eastAsia="en-US"/>
        </w:rPr>
        <w:t>, ki so drevo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12.01 je ob Gosposvetski cesti v Ljubljani zaščitna gradbena ograja padla v gradbeno jamo. Aktivirani so bili gasilci GB, ki so namestili zaščitni trak.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12.48 je na Drobtinški poti, občina Brezovic</w:t>
      </w:r>
      <w:r>
        <w:rPr>
          <w:rFonts w:ascii="Arial" w:eastAsia="Calibri" w:hAnsi="Arial" w:cs="Arial"/>
          <w:sz w:val="20"/>
          <w:szCs w:val="20"/>
          <w:lang w:eastAsia="en-US"/>
        </w:rPr>
        <w:t>a, nagnjeno drevo ogrožalo cesto in bližnji stanovanjski objekt. Nevarno drevo so odstranili dežurni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16.35 je v Kamniku pod Krimom v občini Brezovica veter odnašal slabo pritrjeno vrtno lopo. Gasilci PGD Kamnik pod Krimom so </w:t>
      </w:r>
      <w:r>
        <w:rPr>
          <w:rFonts w:ascii="Arial" w:eastAsia="Calibri" w:hAnsi="Arial" w:cs="Arial"/>
          <w:sz w:val="20"/>
          <w:szCs w:val="20"/>
          <w:lang w:eastAsia="en-US"/>
        </w:rPr>
        <w:t>jo dodatno pritrdili na podlago in zaprli vsa okna in vrata.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18.00 so pri jezeru Rakitna v občini Brezovica gasilci PGD Rakitna razžagali in odstranili podrto drevo, ki je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12.27 so gasilci GB Ljubljana na Dunajski cesti v Ljubljani </w:t>
      </w:r>
      <w:r>
        <w:rPr>
          <w:rFonts w:ascii="Arial" w:eastAsia="Calibri" w:hAnsi="Arial" w:cs="Arial"/>
          <w:sz w:val="20"/>
          <w:szCs w:val="20"/>
          <w:lang w:eastAsia="en-US"/>
        </w:rPr>
        <w:t>s pomočjo avto lestve odstranili slabo pritrjeno pločevinasto strešno obrobo, ki je visela iz ostrešja srednje gradbene šole in ogrožala mimoidoče.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13.25 so gasilci GB Ljubljana v Ameriški ulici v BTC odstranili visečo pločevino, ki je ogrožala mimoido</w:t>
      </w:r>
      <w:r>
        <w:rPr>
          <w:rFonts w:ascii="Arial" w:eastAsia="Calibri" w:hAnsi="Arial" w:cs="Arial"/>
          <w:sz w:val="20"/>
          <w:szCs w:val="20"/>
          <w:lang w:eastAsia="en-US"/>
        </w:rPr>
        <w:t xml:space="preserve">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14.39 so na Kongresnem trgu v Ljubljani gasilci GB Ljubljana pritrdili pločevino na strehi objekta univerze v Ljubljani.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18.10 se je v parku ob Ulici Zore Ragancinove v Ljubljani podrlo drevo, celotno območje parka pa predstavljalo večjo nevar</w:t>
      </w:r>
      <w:r>
        <w:rPr>
          <w:rFonts w:ascii="Arial" w:eastAsia="Calibri" w:hAnsi="Arial" w:cs="Arial"/>
          <w:sz w:val="20"/>
          <w:szCs w:val="20"/>
          <w:lang w:eastAsia="en-US"/>
        </w:rPr>
        <w:t>nost za dodatno podiranje dreves. Gasilci GB Ljubljana so z označevalnim trakom označili nevarno območje, za odpravo nevarnosti pa bo poskrbelo podjetje s koncesijo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22.25 so na Hodoškovi cesti v Ljubljani, gasilci GB Ljubljana in PGD Vižmarje Brod </w:t>
      </w:r>
      <w:r>
        <w:rPr>
          <w:rFonts w:ascii="Arial" w:eastAsia="Calibri" w:hAnsi="Arial" w:cs="Arial"/>
          <w:sz w:val="20"/>
          <w:szCs w:val="20"/>
          <w:lang w:eastAsia="en-US"/>
        </w:rPr>
        <w:t xml:space="preserve">prekrili del strehe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23.40 so v naselju Pance, občina Ljubljana, gasilci PGD Lipoglav odstranili podrto drevo.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12.47 je v naselju Cesta na grič, občina Borovnica, sunek vetra odkril salonitno kritino na stanovanjskem objektu. Posredovali so gasilc</w:t>
      </w:r>
      <w:r>
        <w:rPr>
          <w:rFonts w:ascii="Arial" w:eastAsia="Calibri" w:hAnsi="Arial" w:cs="Arial"/>
          <w:sz w:val="20"/>
          <w:szCs w:val="20"/>
          <w:lang w:eastAsia="en-US"/>
        </w:rPr>
        <w:t>i PGD Borovnica, ki so ostrešje zasilno pritrdili na strešno konstrukcijo.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13.53 je podrto drevo oviralo promet na cesti Spodnje Pirniče–Zavrh, občina Medvode. Posredovali so dežurni delavci cestnega podjetja, ki so drevo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w:t>
      </w:r>
      <w:r>
        <w:rPr>
          <w:rFonts w:ascii="Arial" w:eastAsia="Calibri" w:hAnsi="Arial" w:cs="Arial"/>
          <w:sz w:val="20"/>
          <w:szCs w:val="20"/>
          <w:lang w:eastAsia="en-US"/>
        </w:rPr>
        <w:t>59 je v naselju Butajnova, občina Dobrova-Polhov Gradec, voda iz potoka ogrožala stanovanjsko hišo. Gasilci PGD Butajnova - Planina so očistili brežino potoka in tako sprostili pretočnost vode, objekt pa pregledali, izčrpali vodo in krajanu posodili potopn</w:t>
      </w:r>
      <w:r>
        <w:rPr>
          <w:rFonts w:ascii="Arial" w:eastAsia="Calibri" w:hAnsi="Arial" w:cs="Arial"/>
          <w:sz w:val="20"/>
          <w:szCs w:val="20"/>
          <w:lang w:eastAsia="en-US"/>
        </w:rPr>
        <w:t>o črpalko s katero bo lahko izčrpal vodo ob morebitnem ponovnem vdoru podtalnice.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13.00 so gasilci PGD Butajnova - Planina na cesti Šentjošt–Polhov Gradec odstranili tri drevesa ki so padla na cestišče in blokirala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15.22 so na cesto Želimlj</w:t>
      </w:r>
      <w:r>
        <w:rPr>
          <w:rFonts w:ascii="Arial" w:eastAsia="Calibri" w:hAnsi="Arial" w:cs="Arial"/>
          <w:sz w:val="20"/>
          <w:szCs w:val="20"/>
          <w:lang w:eastAsia="en-US"/>
        </w:rPr>
        <w:t>e–Podturjak in Turjak– Rašica, občina Velike Lašče, gasilci PGD Turjak s cestišča odstranili 15 podrtih dreves.</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16.13 je v naselju Iška, občina Ig, podrto drevo oviralo promet. Posredovali so gasilci PGD Iška vas, ki so razžagali in odstranili dve podr</w:t>
      </w:r>
      <w:r>
        <w:rPr>
          <w:rFonts w:ascii="Arial" w:eastAsia="Calibri" w:hAnsi="Arial" w:cs="Arial"/>
          <w:sz w:val="20"/>
          <w:szCs w:val="20"/>
          <w:lang w:eastAsia="en-US"/>
        </w:rPr>
        <w:t xml:space="preserve">ti drevesi. Asistenco so jim nudili dežurni delavci javne razsvetljave, ki so umaknili poškodovane vodnike njihove infrastrukture.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16.49 so gasilci PGD Tomišelj s ceste Ig-Vrbljene v občini Ig odstranili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19.46 je na cesto Temenica - </w:t>
      </w:r>
      <w:r>
        <w:rPr>
          <w:rFonts w:ascii="Arial" w:eastAsia="Calibri" w:hAnsi="Arial" w:cs="Arial"/>
          <w:sz w:val="20"/>
          <w:szCs w:val="20"/>
          <w:lang w:eastAsia="en-US"/>
        </w:rPr>
        <w:t>Litija v občini Ivančna Gorica padlo drevo. Odstranili so ga gasilci PGD Temenica.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22.11 so na relaciji Osilnica - Bezgovica – Ribjek, občina Osilnica, gasilci PGD Osilnica, zaradi močnega vetra odstranili 12 podrtih smrek na različnih lokacijah.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w:t>
      </w:r>
      <w:r>
        <w:rPr>
          <w:rFonts w:ascii="Arial" w:eastAsia="Calibri" w:hAnsi="Arial" w:cs="Arial"/>
          <w:sz w:val="20"/>
          <w:szCs w:val="20"/>
          <w:lang w:eastAsia="en-US"/>
        </w:rPr>
        <w:t>1.27 je veter v naselju Kompolje občina Dobrepolje odkril tri strehe in podrl drevo. Gasilci PGD Kompolje so s ponjavami pokrili strehe in odstranili drevo.</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22.23 so v Temenici, občina Ivančna Gorica, gasilci PGD Temenica, odstranili podrto smreko, ki </w:t>
      </w:r>
      <w:r>
        <w:rPr>
          <w:rFonts w:ascii="Arial" w:eastAsia="Calibri" w:hAnsi="Arial" w:cs="Arial"/>
          <w:sz w:val="20"/>
          <w:szCs w:val="20"/>
          <w:lang w:eastAsia="en-US"/>
        </w:rPr>
        <w:t>je zaprla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Maribor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10.20 so se zaradi močnega vetra podrla štiri drevesa na cesto Lovrenc na Pohorju–Rdeči breg v občini Lovrenc na Pohorju. Gasilci PGD Lovrenc na Pohorju so drevesa razžagali in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19.27 je v </w:t>
      </w:r>
      <w:r>
        <w:rPr>
          <w:rFonts w:ascii="Arial" w:eastAsia="Calibri" w:hAnsi="Arial" w:cs="Arial"/>
          <w:sz w:val="20"/>
          <w:szCs w:val="20"/>
          <w:lang w:eastAsia="en-US"/>
        </w:rPr>
        <w:t>naselju Lačna Gora, občina Oplotnica, močan veter na lokalno cesto podrl štiri drevesa. Gasilci PGD Oplotnica so drevesa razžagali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19.49 so na območju Križeče vasi, občina Poljčane so posredovali gasilci PGD Poljčane, ki so odstran</w:t>
      </w:r>
      <w:r>
        <w:rPr>
          <w:rFonts w:ascii="Arial" w:eastAsia="Calibri" w:hAnsi="Arial" w:cs="Arial"/>
          <w:sz w:val="20"/>
          <w:szCs w:val="20"/>
          <w:lang w:eastAsia="en-US"/>
        </w:rPr>
        <w:t>jevali drogove javne razsvetljave in pokrili streho stanovanjske hiše. Materialna škoda še ni ocenjena.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23.10 so v Zgornji Selnici, občina Selnica ob Dravi posredovali gasilci PGD Selnica ob Dravi, ker je padlo drevo čez cesto. Gasilci so drevo odstran</w:t>
      </w:r>
      <w:r>
        <w:rPr>
          <w:rFonts w:ascii="Arial" w:eastAsia="Calibri" w:hAnsi="Arial" w:cs="Arial"/>
          <w:sz w:val="20"/>
          <w:szCs w:val="20"/>
          <w:lang w:eastAsia="en-US"/>
        </w:rPr>
        <w:t>ili s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13.15 se je podrlo drevo na cesto med Colom in Kalcami v občini Ajdovščina. Drevo so odstranili delavci Cestnega podjetja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12.30 je na cesto med Godovičem in Kalcami v občini Idrija sunek vetra podrl </w:t>
      </w:r>
      <w:r>
        <w:rPr>
          <w:rFonts w:ascii="Arial" w:eastAsia="Calibri" w:hAnsi="Arial" w:cs="Arial"/>
          <w:sz w:val="20"/>
          <w:szCs w:val="20"/>
          <w:lang w:eastAsia="en-US"/>
        </w:rPr>
        <w:t>drevo. Drevo so odstranili delavci Cestnega podjetja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14.27 so se na cesto med mejnim prehodom Robič in Kobaridom zaradi sunkov vetra podrla drevesa. Pet dreves so odstranili delavci Cestnega podjetja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16.23 so delavci Cestn</w:t>
      </w:r>
      <w:r>
        <w:rPr>
          <w:rFonts w:ascii="Arial" w:eastAsia="Calibri" w:hAnsi="Arial" w:cs="Arial"/>
          <w:sz w:val="20"/>
          <w:szCs w:val="20"/>
          <w:lang w:eastAsia="en-US"/>
        </w:rPr>
        <w:t>ega podjetja Nova Gorica odstranili podrta drevesa na cesti med Logom pod Mangartom in Strmcem v občini Bovec.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14.51 so gasilci PGD Col v kraju Gozd v občini Ajdovščina z vrečami peska obtežili streho hiše, ki jo je sunek vetra začel dvigovati.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w:t>
      </w:r>
      <w:r>
        <w:rPr>
          <w:rFonts w:ascii="Arial" w:eastAsia="Calibri" w:hAnsi="Arial" w:cs="Arial"/>
          <w:sz w:val="20"/>
          <w:szCs w:val="20"/>
          <w:lang w:eastAsia="en-US"/>
        </w:rPr>
        <w:t>25 so v naselju Čekovnik, občina Idrija, gasilci PGD Vojsko začasno pokrili del odkrite strehe na gospodarskem poslopju.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16.51 so gasilci PGD Ledine v kraju Korita v občini Idrija prekrili streho objekta, katero jo je močan sunek vetra poškodoval.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 xml:space="preserve">Ob </w:t>
      </w:r>
      <w:r>
        <w:rPr>
          <w:rFonts w:ascii="Arial" w:eastAsia="Calibri" w:hAnsi="Arial" w:cs="Arial"/>
          <w:sz w:val="20"/>
          <w:szCs w:val="20"/>
          <w:lang w:eastAsia="en-US"/>
        </w:rPr>
        <w:t>16.25 so na cesti med Idrijo in naseljem Vojsko, občina Idrija, gasilci PGD Vojsko odstranili tri podrta drevesa.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15.04 je močan sunek vetra v Lokovcu, občina Nova Gorica, podrl dimnik in poškodoval ostrešje objekta. Posredovali so gasilci PGD Čepovan,</w:t>
      </w:r>
      <w:r>
        <w:rPr>
          <w:rFonts w:ascii="Arial" w:eastAsia="Calibri" w:hAnsi="Arial" w:cs="Arial"/>
          <w:sz w:val="20"/>
          <w:szCs w:val="20"/>
          <w:lang w:eastAsia="en-US"/>
        </w:rPr>
        <w:t xml:space="preserve"> ki so nastale poškodbe popravili.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17.39 so v naselju Lome, občina Idrija, gasilci PGD Nova Gorica začasno pokrili del strehe stanovanjskega objekta. Zaradi vetrovnega vremena so z delom nadaljevali po umiritvi sunkov vetra.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17.40 so v Grilčevi </w:t>
      </w:r>
      <w:r>
        <w:rPr>
          <w:rFonts w:ascii="Arial" w:eastAsia="Calibri" w:hAnsi="Arial" w:cs="Arial"/>
          <w:sz w:val="20"/>
          <w:szCs w:val="20"/>
          <w:lang w:eastAsia="en-US"/>
        </w:rPr>
        <w:t>ulici v Idriji gasilci PGD Idrija razžagali in odstranili drevo, ki je padlo na cesto.</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15.03 je v ulici Kovačev Rovt v Idriji sunek vetra podrl drevo, ki je padlo na streho in jo poškodovalo. Gasilci PGD Idrija so drevo s tehničnim posegom odstranili s </w:t>
      </w:r>
      <w:r>
        <w:rPr>
          <w:rFonts w:ascii="Arial" w:eastAsia="Calibri" w:hAnsi="Arial" w:cs="Arial"/>
          <w:sz w:val="20"/>
          <w:szCs w:val="20"/>
          <w:lang w:eastAsia="en-US"/>
        </w:rPr>
        <w:t>strehe in jo začasno prekrili.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17.05 so v Ulici Svete Barbare v Idriji gasilci PGD Idrija s trakovi začasno pritrdili del strehe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12.57 so v naselju Čekovnik, občina Idrija, gasilci PGD Idrija odstranili drevesi, ki sta zaprli cesto in </w:t>
      </w:r>
      <w:r>
        <w:rPr>
          <w:rFonts w:ascii="Arial" w:eastAsia="Calibri" w:hAnsi="Arial" w:cs="Arial"/>
          <w:sz w:val="20"/>
          <w:szCs w:val="20"/>
          <w:lang w:eastAsia="en-US"/>
        </w:rPr>
        <w:t>onemogočili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15.31 so gasilci PGD Spodnja Idrija na cesti Idrija–Čekovnik odstranili več dreves, ki jih je podrl močan sunek vetra.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13.44 so v naselju Čekovnik, občina Idrija, gasilci PGD Vojsko začasno pokrili del strehe stanovanjskega obje</w:t>
      </w:r>
      <w:r>
        <w:rPr>
          <w:rFonts w:ascii="Arial" w:eastAsia="Calibri" w:hAnsi="Arial" w:cs="Arial"/>
          <w:sz w:val="20"/>
          <w:szCs w:val="20"/>
          <w:lang w:eastAsia="en-US"/>
        </w:rPr>
        <w:t>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16.02 so v Spodnji Kanomlji, občina Idrija, gasilci PGD Spodnja Idrija, prekrili zaradi vetra odkrito strešno kritino.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17.37 so  v Ledinskem razpotju, občina Idrija, gasilci PGD Ledine posredovali, kjer so prekrili streho gospodarskega poslopj</w:t>
      </w:r>
      <w:r>
        <w:rPr>
          <w:rFonts w:ascii="Arial" w:eastAsia="Calibri" w:hAnsi="Arial" w:cs="Arial"/>
          <w:sz w:val="20"/>
          <w:szCs w:val="20"/>
          <w:lang w:eastAsia="en-US"/>
        </w:rPr>
        <w:t>a, ki jo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17.20 so v Ledinskih Krnicah, občina Idrija, gasilci PGD Ledine posredovali, kjer so prekrili streho gospodarskega poslopja, ki jo je poškodoval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16.41 so v naselju Vojsko, občina Idrija, gasilci PGD Vojs</w:t>
      </w:r>
      <w:r>
        <w:rPr>
          <w:rFonts w:ascii="Arial" w:eastAsia="Calibri" w:hAnsi="Arial" w:cs="Arial"/>
          <w:sz w:val="20"/>
          <w:szCs w:val="20"/>
          <w:lang w:eastAsia="en-US"/>
        </w:rPr>
        <w:t>ko zasilno pokrili streho gospodarskega objekta, ki jo je poškodoval močan sunek vetra.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15.15 so v kraju Šebrelje, občina Cerkno, gasilci PGD Šebrelje, s polivinilom prekrili streho hiše,ki jo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17.30 so v kraju Pečnik, občina </w:t>
      </w:r>
      <w:r>
        <w:rPr>
          <w:rFonts w:ascii="Arial" w:eastAsia="Calibri" w:hAnsi="Arial" w:cs="Arial"/>
          <w:sz w:val="20"/>
          <w:szCs w:val="20"/>
          <w:lang w:eastAsia="en-US"/>
        </w:rPr>
        <w:t>Idrija, gasilci PGD Ledine posredovali, kjer so prekrili streho gospodarskega objekta, ki ji je razkril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19.10 so na relaciji Idrija - Čekovnik, občina Idrija, gasilci PGD Idrija odstranili s ceste več podrtih dreves.</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20.22 so v bližini</w:t>
      </w:r>
      <w:r>
        <w:rPr>
          <w:rFonts w:ascii="Arial" w:eastAsia="Calibri" w:hAnsi="Arial" w:cs="Arial"/>
          <w:sz w:val="20"/>
          <w:szCs w:val="20"/>
          <w:lang w:eastAsia="en-US"/>
        </w:rPr>
        <w:t xml:space="preserve"> Pluženja, občina Cerkno, gasilci PGD Plužnje s ceste odstranili podrto drevo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19.15 so v Ledinah, občina Idrija, gasilci PGD Ledine prekrili  streho katero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20.31 so na cesti Črni vrh - Idrijski Log, občina Idrija, gasilci P</w:t>
      </w:r>
      <w:r>
        <w:rPr>
          <w:rFonts w:ascii="Arial" w:eastAsia="Calibri" w:hAnsi="Arial" w:cs="Arial"/>
          <w:sz w:val="20"/>
          <w:szCs w:val="20"/>
          <w:lang w:eastAsia="en-US"/>
        </w:rPr>
        <w:t>GD Črni Vrh, odstranili več podrtih dreves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20.43 so v kraju Podlanišče, občina Cerkno gasilci PGD  Planina prekrili streho katero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19.50 so v bližini Loma pod Mangartom ,občina Bovec prekrili streho hiše in odstranili podrta</w:t>
      </w:r>
      <w:r>
        <w:rPr>
          <w:rFonts w:ascii="Arial" w:eastAsia="Calibri" w:hAnsi="Arial" w:cs="Arial"/>
          <w:sz w:val="20"/>
          <w:szCs w:val="20"/>
          <w:lang w:eastAsia="en-US"/>
        </w:rPr>
        <w:t xml:space="preserve"> drevesa.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22.01 so na cesti v Dolah, občina Idrija, gasilci PGD Dole odstranili podrta drevesa.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19.43 so v Lazcu, občina Cerkno, gasilci PGD Plužnje prekrili streho katero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21.56 so v Lazcu, občina Cerkno, gasilci PGD Pluž</w:t>
      </w:r>
      <w:r>
        <w:rPr>
          <w:rFonts w:ascii="Arial" w:eastAsia="Calibri" w:hAnsi="Arial" w:cs="Arial"/>
          <w:sz w:val="20"/>
          <w:szCs w:val="20"/>
          <w:lang w:eastAsia="en-US"/>
        </w:rPr>
        <w:t>nje prekrili streho, katero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22.35 so v Gorenji Kanomlji, občina Idrija, gasilci PGD Spodnja Idrija, občanu pomagali pri saniranju odkrite strehe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23.08 so v bližini Pluženj, občina Cerkno, gasilci PGD P</w:t>
      </w:r>
      <w:r>
        <w:rPr>
          <w:rFonts w:ascii="Arial" w:eastAsia="Calibri" w:hAnsi="Arial" w:cs="Arial"/>
          <w:sz w:val="20"/>
          <w:szCs w:val="20"/>
          <w:lang w:eastAsia="en-US"/>
        </w:rPr>
        <w:t>lužnje odstranili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8.27 je na cesti Novo mesto–Mirna Peč pri naselju Brezje, občina Novo mesto, podrto drevo oviralo promet. Dežurni delavec cestnega podjetja Novo mesto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14.20 je na</w:t>
      </w:r>
      <w:r>
        <w:rPr>
          <w:rFonts w:ascii="Arial" w:eastAsia="Calibri" w:hAnsi="Arial" w:cs="Arial"/>
          <w:sz w:val="20"/>
          <w:szCs w:val="20"/>
          <w:lang w:eastAsia="en-US"/>
        </w:rPr>
        <w:t xml:space="preserve"> cesti Gumberk–Ratež v občini Novo mesto podrto drevo oviralo promet. Dežurni delavec cestnega podjetja Novo mesto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14.36 je na cesti Petelinjek–Ratež v občini Novo mesto podrto drevo oviralo promet. Dežurni delavec cestn</w:t>
      </w:r>
      <w:r>
        <w:rPr>
          <w:rFonts w:ascii="Arial" w:eastAsia="Calibri" w:hAnsi="Arial" w:cs="Arial"/>
          <w:sz w:val="20"/>
          <w:szCs w:val="20"/>
          <w:lang w:eastAsia="en-US"/>
        </w:rPr>
        <w:t>ega podjetja Novo mesto je drevo razžagal in ga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15.01 je na cesti Ratež–Mokro polje pri Kremenu, občina Novo mesto, drevo oviralo promet na cesti. Dežurni delavec cestnega podjetja Novo mesto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15.14 je na </w:t>
      </w:r>
      <w:r>
        <w:rPr>
          <w:rFonts w:ascii="Arial" w:eastAsia="Calibri" w:hAnsi="Arial" w:cs="Arial"/>
          <w:sz w:val="20"/>
          <w:szCs w:val="20"/>
          <w:lang w:eastAsia="en-US"/>
        </w:rPr>
        <w:t>cesti Babna Gora—Bič, občina Trebnje, podrto drevo oviralo promet na cesti. Dežurni delavec Komunale Trebnje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16.52 je na Grajski cesti na Otočcu, občina Novo mesto, prišlo do naleta treh osebnih vozil zaradi podrtega dre</w:t>
      </w:r>
      <w:r>
        <w:rPr>
          <w:rFonts w:ascii="Arial" w:eastAsia="Calibri" w:hAnsi="Arial" w:cs="Arial"/>
          <w:sz w:val="20"/>
          <w:szCs w:val="20"/>
          <w:lang w:eastAsia="en-US"/>
        </w:rPr>
        <w:t xml:space="preserve">vesa. Gasilci GRC Novo mesto so zavarovali kraj dogodka in ga razsvetljevali, s tehničnim posegom odstranili podrto drevo, ki je oviralo promet, očistili cestišče in umaknili vozila s ceste.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15.19 je na cesti Dolenjske toplice--Meniška vas, občina Dol</w:t>
      </w:r>
      <w:r>
        <w:rPr>
          <w:rFonts w:ascii="Arial" w:eastAsia="Calibri" w:hAnsi="Arial" w:cs="Arial"/>
          <w:sz w:val="20"/>
          <w:szCs w:val="20"/>
          <w:lang w:eastAsia="en-US"/>
        </w:rPr>
        <w:t>enjske toplice, podrto drevo oviralo promet .</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Gasilci PGD Dolenjske Toplice in delavec cestnega podjetja so razžagali in odstranili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19.16 je na cesti Medvedjek-Korenitka, občina Trebnje, podrto drevo oviralo promet. Gasilci PGD Veliki Gaber so d</w:t>
      </w:r>
      <w:r>
        <w:rPr>
          <w:rFonts w:ascii="Arial" w:eastAsia="Calibri" w:hAnsi="Arial" w:cs="Arial"/>
          <w:sz w:val="20"/>
          <w:szCs w:val="20"/>
          <w:lang w:eastAsia="en-US"/>
        </w:rPr>
        <w:t>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19.26 je v Orešju, občina Šmarješke Toplice, zaradi močnega vetra drevo padlo na dve strehi bivalnih vikendov in ju poškodovalo. Gasilci PGD Orešje so odstranili drevo in obvestili lastnike.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18.45 je v Vinjem Vrhu, obč</w:t>
      </w:r>
      <w:r>
        <w:rPr>
          <w:rFonts w:ascii="Arial" w:eastAsia="Calibri" w:hAnsi="Arial" w:cs="Arial"/>
          <w:sz w:val="20"/>
          <w:szCs w:val="20"/>
          <w:lang w:eastAsia="en-US"/>
        </w:rPr>
        <w:t xml:space="preserve">ina Šmarješke Toplice, drevo padlo na električni vodnik in podrlo drog. Gasilci PGD Bela Cerkev so odstranili drevo. O dogodku je bil obveščen dežurni delavec Elektra Ljubljana.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20.30 so v naselju Draga, občina Šmarješke Toplice, gasilci PGD Bela Cerk</w:t>
      </w:r>
      <w:r>
        <w:rPr>
          <w:rFonts w:ascii="Arial" w:eastAsia="Calibri" w:hAnsi="Arial" w:cs="Arial"/>
          <w:sz w:val="20"/>
          <w:szCs w:val="20"/>
          <w:lang w:eastAsia="en-US"/>
        </w:rPr>
        <w:t>ev odstranili dve drevesi, ki sta ovirali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20.53 je v naselju Golobinjek, občina Mirna Peč, močan veter razkril pločevinasto streho na nadstrešku ob stanovanjski hiši. Gasilci PGD Mirna Peč so nadstrešek pokrili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22.37 je v naselju </w:t>
      </w:r>
      <w:r>
        <w:rPr>
          <w:rFonts w:ascii="Arial" w:eastAsia="Calibri" w:hAnsi="Arial" w:cs="Arial"/>
          <w:sz w:val="20"/>
          <w:szCs w:val="20"/>
          <w:lang w:eastAsia="en-US"/>
        </w:rPr>
        <w:t>Dolenje Mokro Polje, občina Šentjernej, drevo padlo na elektroenergetski vod in ga poškodovalo, zaradi česar je prišlo do prekinitve pri dobavi električne energije. Dežurni delavci Elektra Ljubljana so napako odpravili.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21.42 je v ulici Makute v naselj</w:t>
      </w:r>
      <w:r>
        <w:rPr>
          <w:rFonts w:ascii="Arial" w:eastAsia="Calibri" w:hAnsi="Arial" w:cs="Arial"/>
          <w:sz w:val="20"/>
          <w:szCs w:val="20"/>
          <w:lang w:eastAsia="en-US"/>
        </w:rPr>
        <w:t>u Uršna sela, občina Novo mesto, telekomunikacijski kabel oviral promet. Obveščen je bil dežurni delavec Telekoma.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06.00 je v Ložu, občina Loška dolina, močan veter odkril streho garaže. Posredovali so gasilci PGD Stari trg, ki so z</w:t>
      </w:r>
      <w:r>
        <w:rPr>
          <w:rFonts w:ascii="Arial" w:eastAsia="Calibri" w:hAnsi="Arial" w:cs="Arial"/>
          <w:sz w:val="20"/>
          <w:szCs w:val="20"/>
          <w:lang w:eastAsia="en-US"/>
        </w:rPr>
        <w:t>ačasno sanirali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7.24 je na cesti Gradišica–Artviže v občini Hrpelje-Kozina močan veter podrl več dreves. Delavci Cestnega podjetja Koper drevesa odstranjujejo.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4.50 so ostali v naselju Trnje v občini Pivka brez oskrbe z električno energijo.</w:t>
      </w:r>
      <w:r>
        <w:rPr>
          <w:rFonts w:ascii="Arial" w:eastAsia="Calibri" w:hAnsi="Arial" w:cs="Arial"/>
          <w:sz w:val="20"/>
          <w:szCs w:val="20"/>
          <w:lang w:eastAsia="en-US"/>
        </w:rPr>
        <w:t xml:space="preserve"> Delavci Elektra Primorske napako odpravljajo.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7.49 so ostali  v Šembijah in okolici v občini Ilirska Bistrica brez električne energije. Delavci Elektra Primorske napako odpravljajo.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8.02 se je zaradi močnega vetra podrl električni drog med naselje</w:t>
      </w:r>
      <w:r>
        <w:rPr>
          <w:rFonts w:ascii="Arial" w:eastAsia="Calibri" w:hAnsi="Arial" w:cs="Arial"/>
          <w:sz w:val="20"/>
          <w:szCs w:val="20"/>
          <w:lang w:eastAsia="en-US"/>
        </w:rPr>
        <w:t>m Dane in Podcerkev, občina Loška Dolina. Posredovali so delavci Elektro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8.05 se je na cesti med Ilirsko Bistrico in Šembijami v občini Ilirska Bistrica podrlo drevo. Delavci Cestnega podjetja Koper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7.37 je v Podgrad</w:t>
      </w:r>
      <w:r>
        <w:rPr>
          <w:rFonts w:ascii="Arial" w:eastAsia="Calibri" w:hAnsi="Arial" w:cs="Arial"/>
          <w:sz w:val="20"/>
          <w:szCs w:val="20"/>
          <w:lang w:eastAsia="en-US"/>
        </w:rPr>
        <w:t>u, občina Ilirska Bistrica, zaradi močnega vetra odkrilo del strehe. Posredovali so gasilci PGD Podgrad, ki so začasno s ponjavo pokrili dva kvadratna metra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9.22 se je na cesti Ravbarkomanda–Planina v občini Postojna, zaradi močnega vetra </w:t>
      </w:r>
      <w:r>
        <w:rPr>
          <w:rFonts w:ascii="Arial" w:eastAsia="Calibri" w:hAnsi="Arial" w:cs="Arial"/>
          <w:sz w:val="20"/>
          <w:szCs w:val="20"/>
          <w:lang w:eastAsia="en-US"/>
        </w:rPr>
        <w:t>podrlo drevo na cestišče. Delavci Cestnega podjetja Koper, so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9.28 je močan veter podrl drog električne napeljave v Dolenji vasi v občini Cerknica. Delavci pristojnega elektro podjetja odpravljajo okvaro.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9.03 je v naselju Knežja </w:t>
      </w:r>
      <w:r>
        <w:rPr>
          <w:rFonts w:ascii="Arial" w:eastAsia="Calibri" w:hAnsi="Arial" w:cs="Arial"/>
          <w:sz w:val="20"/>
          <w:szCs w:val="20"/>
          <w:lang w:eastAsia="en-US"/>
        </w:rPr>
        <w:t>Njiva v občini Loška dolina odkrilo streho stanovanjske hiše. Gasilci PGD Stari trg so prekrili štiri kvadratne metre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9.09 sta se podrli dve drevesi v Rakovem Škocjanu, občina Cerknica. Posredovali so gasilci PGD Unec, ki so odstranili dve drev</w:t>
      </w:r>
      <w:r>
        <w:rPr>
          <w:rFonts w:ascii="Arial" w:eastAsia="Calibri" w:hAnsi="Arial" w:cs="Arial"/>
          <w:sz w:val="20"/>
          <w:szCs w:val="20"/>
          <w:lang w:eastAsia="en-US"/>
        </w:rPr>
        <w:t xml:space="preserve">esi in telefonski kabel ob pomoči cestnega podjetja.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9.40 je veter poškodoval več električnih vodnikov na Vojkovi ulici v Postojni. Gasilci PGD Postojna so z avtomobilsko lestvijo nudili pomoč delavcem elektro podjetja pri odpravljanju posledic.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w:t>
      </w:r>
      <w:r>
        <w:rPr>
          <w:rFonts w:ascii="Arial" w:eastAsia="Calibri" w:hAnsi="Arial" w:cs="Arial"/>
          <w:sz w:val="20"/>
          <w:szCs w:val="20"/>
          <w:lang w:eastAsia="en-US"/>
        </w:rPr>
        <w:t>11.58 se je na cesti Cerknica–Begunje v občini Cerknica, zaradi močnega vetra podrlo drevo na cestišče. Posredovali so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11.43 je v Knežji Njivi v občini Stari Trg veter odkril okoli 5 kvadratov strehe. Posredovali so gasilci P</w:t>
      </w:r>
      <w:r>
        <w:rPr>
          <w:rFonts w:ascii="Arial" w:eastAsia="Calibri" w:hAnsi="Arial" w:cs="Arial"/>
          <w:sz w:val="20"/>
          <w:szCs w:val="20"/>
          <w:lang w:eastAsia="en-US"/>
        </w:rPr>
        <w:t>GD Stari Trg, ki so prekrili odprto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6.27 je v Kovinoplastiki Lož, občina Loška Dolina, sunek vetra odkril streho od skladišča gotovih izdelkov. Posredovali so gasilci IGD Lož, ki so na kraju dogodka prekrili manjkajoče dele strehe in jih privil</w:t>
      </w:r>
      <w:r>
        <w:rPr>
          <w:rFonts w:ascii="Arial" w:eastAsia="Calibri" w:hAnsi="Arial" w:cs="Arial"/>
          <w:sz w:val="20"/>
          <w:szCs w:val="20"/>
          <w:lang w:eastAsia="en-US"/>
        </w:rPr>
        <w:t>i na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13.36 je v Podskrajniku, občina Cerknica, močan sunek vetra odkril del strehe starejše hiše. Posredovali so gasilci PGD Cerknica, ki so na kraju dogodka ugotovili, da je posredovanje prenevarno in ne bodo prekrivali strehe. Lastnikov ni do</w:t>
      </w:r>
      <w:r>
        <w:rPr>
          <w:rFonts w:ascii="Arial" w:eastAsia="Calibri" w:hAnsi="Arial" w:cs="Arial"/>
          <w:sz w:val="20"/>
          <w:szCs w:val="20"/>
          <w:lang w:eastAsia="en-US"/>
        </w:rPr>
        <w:t>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14.25 je pred Upravno enoto Cerknica sunek vetra podrl drevo na parkirišče. Drevo so odstranili delavci Komunale Cerknica.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13.01 je odkrilo atelje v Ložu, občina Loška Dolina. Posredovali so gasilci PGD Stari Trg, ki so na kraju dogodka v </w:t>
      </w:r>
      <w:r>
        <w:rPr>
          <w:rFonts w:ascii="Arial" w:eastAsia="Calibri" w:hAnsi="Arial" w:cs="Arial"/>
          <w:sz w:val="20"/>
          <w:szCs w:val="20"/>
          <w:lang w:eastAsia="en-US"/>
        </w:rPr>
        <w:t>ateljeju pokrili umetnine, in delovne stroje.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14.23 je v Ilirski Bistrici na glasbeni šoli sunek vetra odtrgal del kritine, katera je ogrožala mimoidoče. Posredovali so gasilci PGD Ilirska Bistrica, ki so kritino nazaj pritrdili.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 xml:space="preserve">Ob 16.12 je na cesti </w:t>
      </w:r>
      <w:r>
        <w:rPr>
          <w:rFonts w:ascii="Arial" w:eastAsia="Calibri" w:hAnsi="Arial" w:cs="Arial"/>
          <w:sz w:val="20"/>
          <w:szCs w:val="20"/>
          <w:lang w:eastAsia="en-US"/>
        </w:rPr>
        <w:t>Obrov–Podgrad, veter podrl drevo na cesto. Za podrto drevo bodo poskrbeli delavci cestnega podjetja.</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7.14 je v naseljih Dolenja vas in Zelše močan sunek vetra odkril več objektov. Gasilci PGD Dolenja vas so prekrili več streh na stanovanjskih hišah, gos</w:t>
      </w:r>
      <w:r>
        <w:rPr>
          <w:rFonts w:ascii="Arial" w:eastAsia="Calibri" w:hAnsi="Arial" w:cs="Arial"/>
          <w:sz w:val="20"/>
          <w:szCs w:val="20"/>
          <w:lang w:eastAsia="en-US"/>
        </w:rPr>
        <w:t>podarskih poslopjih in na cerkvi Sv. Lovrenca v Dolenji vasi.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17.41 so se na cesti med Topolom pri Begunjah in Cajnarji v občini Cerknica, podrli dve drevesi in v celoti zaprli cesto. Drevesa bodo odstranili delavci Komunale Cerknica.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14.36 je v Be</w:t>
      </w:r>
      <w:r>
        <w:rPr>
          <w:rFonts w:ascii="Arial" w:eastAsia="Calibri" w:hAnsi="Arial" w:cs="Arial"/>
          <w:sz w:val="20"/>
          <w:szCs w:val="20"/>
          <w:lang w:eastAsia="en-US"/>
        </w:rPr>
        <w:t>gunjah pri Cerknici zaradi močnih sunkov vetra odkrilo več streh ter podrlo drevo v potok. Gasilci PGD Begunje so na več lokacijah prekrivali strehe ter odstranili drevo iz potoka.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18.33 se je na cesti med naseljema Lipsenj in Gornje jezero v občini Ce</w:t>
      </w:r>
      <w:r>
        <w:rPr>
          <w:rFonts w:ascii="Arial" w:eastAsia="Calibri" w:hAnsi="Arial" w:cs="Arial"/>
          <w:sz w:val="20"/>
          <w:szCs w:val="20"/>
          <w:lang w:eastAsia="en-US"/>
        </w:rPr>
        <w:t>rknica podrlo drevo. Drevo so odstranili delavci Komunale Cerknica.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18.33 se je na cesti med Bloško polico in Ložem v občini Cerknica podrlo drevo. Podrto drevo so odstranili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17.36 je v Ulici Bračičeve brigade, občina Loš</w:t>
      </w:r>
      <w:r>
        <w:rPr>
          <w:rFonts w:ascii="Arial" w:eastAsia="Calibri" w:hAnsi="Arial" w:cs="Arial"/>
          <w:sz w:val="20"/>
          <w:szCs w:val="20"/>
          <w:lang w:eastAsia="en-US"/>
        </w:rPr>
        <w:t>ka dolina, močan sunek vetra odkril pet kvadratnih metrov strehe na gospodarskem poslopju. Posredovali so gasilci PGD Stari Trg, ki so na kraju streho prekrili z petnajstimi kvadratnimi metri folije.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19.07 so na cesto med Ribnico in Divačo, pri odcepu </w:t>
      </w:r>
      <w:r>
        <w:rPr>
          <w:rFonts w:ascii="Arial" w:eastAsia="Calibri" w:hAnsi="Arial" w:cs="Arial"/>
          <w:sz w:val="20"/>
          <w:szCs w:val="20"/>
          <w:lang w:eastAsia="en-US"/>
        </w:rPr>
        <w:t>za Gornje ležeče v občini Pivka, zaradi močnih sunkov vetra padle večje veje. Veje bodo odstranili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18.10 je v Martinjaku, občina Cerknica, sunek vetra odkril pet kvadratnih metrov strehe. Posredovali so gasilci PGD Martinjak,</w:t>
      </w:r>
      <w:r>
        <w:rPr>
          <w:rFonts w:ascii="Arial" w:eastAsia="Calibri" w:hAnsi="Arial" w:cs="Arial"/>
          <w:sz w:val="20"/>
          <w:szCs w:val="20"/>
          <w:lang w:eastAsia="en-US"/>
        </w:rPr>
        <w:t xml:space="preserve"> ki so na objektu pokrili pet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19.44 se je v naselju Podskrajnik, občina Cerknica, drevo podrlo na cestišče. Za podrto drevo so poskrbeli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20.50 je na Uncu , občina Cerknica, močan veter podrl del </w:t>
      </w:r>
      <w:r>
        <w:rPr>
          <w:rFonts w:ascii="Arial" w:eastAsia="Calibri" w:hAnsi="Arial" w:cs="Arial"/>
          <w:sz w:val="20"/>
          <w:szCs w:val="20"/>
          <w:lang w:eastAsia="en-US"/>
        </w:rPr>
        <w:t xml:space="preserve">dimnika na stanovanjski hiši.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19.55 je v naselju Žerovnica, občina Cerknica, močan veter odkrival streho gospodarskega poslopja. Posredovali so gasilci PGD Žerovnica in sanirali ter na novo prekrili 5 kvadratnih metrov strehe. Nastala je manjša </w:t>
      </w:r>
      <w:r>
        <w:rPr>
          <w:rFonts w:ascii="Arial" w:eastAsia="Calibri" w:hAnsi="Arial" w:cs="Arial"/>
          <w:sz w:val="20"/>
          <w:szCs w:val="20"/>
          <w:lang w:eastAsia="en-US"/>
        </w:rPr>
        <w:t>premoženjska škoda.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19.27 je na Titovi cesti v Postojni, močan veter poškodoval del ostrešja trgovskega centra. Gasilci PGD Postojna so pregledali nastalo situacijo, vendar zaradi neugodnih vremenskih razmer intervencija ni bila mogoča.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22.14 je na</w:t>
      </w:r>
      <w:r>
        <w:rPr>
          <w:rFonts w:ascii="Arial" w:eastAsia="Calibri" w:hAnsi="Arial" w:cs="Arial"/>
          <w:sz w:val="20"/>
          <w:szCs w:val="20"/>
          <w:lang w:eastAsia="en-US"/>
        </w:rPr>
        <w:t xml:space="preserve"> cesti Cerknica - Begunje, občina Cerknica, podrto drevo oviralo promet. Oviro so odstranili delavci dežurne službe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20.37 se je v naselju Dolenja vas, občina Cerknica, zaradi močnega vetra večja smreka nevarno nagnila ter ogrožala bl</w:t>
      </w:r>
      <w:r>
        <w:rPr>
          <w:rFonts w:ascii="Arial" w:eastAsia="Calibri" w:hAnsi="Arial" w:cs="Arial"/>
          <w:sz w:val="20"/>
          <w:szCs w:val="20"/>
          <w:lang w:eastAsia="en-US"/>
        </w:rPr>
        <w:t>ižnji objekt in mimoidoče. Gasilci PGD Dolenja vas so smreko varno razrezali in odstranili.</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20.35 je v Dolenji vasi, občina Cerknica, sunek močnega vetra odkril del ostrešja stanovanjskega objekta. Gasilci PGD Dolenja so poškodovano ostrešje sanirali i</w:t>
      </w:r>
      <w:r>
        <w:rPr>
          <w:rFonts w:ascii="Arial" w:eastAsia="Calibri" w:hAnsi="Arial" w:cs="Arial"/>
          <w:sz w:val="20"/>
          <w:szCs w:val="20"/>
          <w:lang w:eastAsia="en-US"/>
        </w:rPr>
        <w:t>n pokrili z rezervno kritino ter streho dodatno obtežili.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15.20 so v naselju Draženci v občini Hajdina posredovali gasilci PGD Draženci in s ceste odstranili štiri večje veje, ki so ogrožale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19.15 je v naselju Krčevina pri P</w:t>
      </w:r>
      <w:r>
        <w:rPr>
          <w:rFonts w:ascii="Arial" w:eastAsia="Calibri" w:hAnsi="Arial" w:cs="Arial"/>
          <w:sz w:val="20"/>
          <w:szCs w:val="20"/>
          <w:lang w:eastAsia="en-US"/>
        </w:rPr>
        <w:t>tuju v občini Ptuj, močan veter podrl drevo, ki je zaprlo lokalno cesto. Odstranili so ga gasilci PGD Grajena.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Izpostava Slovenj Gradec</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14.27 se je na cesto iz Ribnice na Pohorju proti Podvelki v občini Ribnica na Pohorju podrl daljnovod, ki so ga odst</w:t>
      </w:r>
      <w:r>
        <w:rPr>
          <w:rFonts w:ascii="Arial" w:eastAsia="Calibri" w:hAnsi="Arial" w:cs="Arial"/>
          <w:sz w:val="20"/>
          <w:szCs w:val="20"/>
          <w:lang w:eastAsia="en-US"/>
        </w:rPr>
        <w:t>ranili dežurni delavci Elektra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15.49 so gasilci PGD Stari trg odstranili drevo, ki se je podrlo čez cesto v naselju Žančane v občini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16.47 je močan veter na Dravčah v občini Vuzenica odkril streho strojne lope in hleva. Gasil</w:t>
      </w:r>
      <w:r>
        <w:rPr>
          <w:rFonts w:ascii="Arial" w:eastAsia="Calibri" w:hAnsi="Arial" w:cs="Arial"/>
          <w:sz w:val="20"/>
          <w:szCs w:val="20"/>
          <w:lang w:eastAsia="en-US"/>
        </w:rPr>
        <w:t>ci PGD Vuzenica so hlev pokrili z opeko, ostrešje strojne lope pa je tako poškodovano, da niso mogli narediti ničesar.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17.44 so se na cesto iz Ribnice na Pohorju proti Ribniški koči v občini Ribnica na Pohorju zaradi močnih sunkov vetra podrli drevesi,</w:t>
      </w:r>
      <w:r>
        <w:rPr>
          <w:rFonts w:ascii="Arial" w:eastAsia="Calibri" w:hAnsi="Arial" w:cs="Arial"/>
          <w:sz w:val="20"/>
          <w:szCs w:val="20"/>
          <w:lang w:eastAsia="en-US"/>
        </w:rPr>
        <w:t xml:space="preserve"> ki so jih razžagali in s ceste odstranili gasilci PGD Ribnica na Pohorju.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20:46 je cesto Vuhred - Sp. Orlica, občina Radlje ob Dravi, več podrtih dreves onemogočilo promet. Gasilci PGD Vuhred so drevesa razžagali, odstranili ter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w:t>
      </w:r>
      <w:r>
        <w:rPr>
          <w:rFonts w:ascii="Arial" w:eastAsia="Calibri" w:hAnsi="Arial" w:cs="Arial"/>
          <w:sz w:val="20"/>
          <w:szCs w:val="20"/>
          <w:lang w:eastAsia="en-US"/>
        </w:rPr>
        <w:t>21.20 je cesto Vas - Remšnik v občini Radlje ob Dravi, zaprlo več podrtih dreves. Gasilci PGD Brezno - Podvelka so drevesa odstranili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19:08 je v Stražišču v občini Prevalje zaradi močnega vetra na cesto padel visokonapetostni </w:t>
      </w:r>
      <w:r>
        <w:rPr>
          <w:rFonts w:ascii="Arial" w:eastAsia="Calibri" w:hAnsi="Arial" w:cs="Arial"/>
          <w:sz w:val="20"/>
          <w:szCs w:val="20"/>
          <w:lang w:eastAsia="en-US"/>
        </w:rPr>
        <w:t>električni vodnik. Dežurni delavci Elektra Celje napako odpravljajo.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19.46 so na Koroški cesti, občina Ravne na Koroškem, gasilci KGZ Ravne na Koroškem, odstranili podrti drevesi, ki sta ogrožali proizvodnji objekt.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17.37 je na regionalni cesti Rad</w:t>
      </w:r>
      <w:r>
        <w:rPr>
          <w:rFonts w:ascii="Arial" w:eastAsia="Calibri" w:hAnsi="Arial" w:cs="Arial"/>
          <w:sz w:val="20"/>
          <w:szCs w:val="20"/>
          <w:lang w:eastAsia="en-US"/>
        </w:rPr>
        <w:t>lje ob Dravi -  Dravograd v Velki v občini Dravograd drevo padlo na osebni avtomobil v katerem sta bili dve osebi. Posredovali so gasilci KGZ Ravne na Koroškem in PGD Radlje ob Dravi, ki so zavarovali kraj nesreče, odstranili podrto drevo iz vozila ter reš</w:t>
      </w:r>
      <w:r>
        <w:rPr>
          <w:rFonts w:ascii="Arial" w:eastAsia="Calibri" w:hAnsi="Arial" w:cs="Arial"/>
          <w:sz w:val="20"/>
          <w:szCs w:val="20"/>
          <w:lang w:eastAsia="en-US"/>
        </w:rPr>
        <w:t>ili osebi. Eno poškodovano osebo so reševalci ZRCK Ravne na Koroškem prepeljali v SB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20:.1 se je na lokalno cesto v naselju Stražišče v občini Ravne na Koroškem podrlo več dreves. Posredovali so gasilci KGZ Ravne na Koroškem in PGD Ravn</w:t>
      </w:r>
      <w:r>
        <w:rPr>
          <w:rFonts w:ascii="Arial" w:eastAsia="Calibri" w:hAnsi="Arial" w:cs="Arial"/>
          <w:sz w:val="20"/>
          <w:szCs w:val="20"/>
          <w:lang w:eastAsia="en-US"/>
        </w:rPr>
        <w:t>e na Koroškem, ki so drevesa odstranili ter postavili signalizacijo. Cesta ostaja zaprta za ves promet. Tekom jutrišnjega dne si bodo odsek ceste ogledale pristojne službe občine.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17.25 se je na regionalni cesti Muta - Dravograd v občini Muta več dreve</w:t>
      </w:r>
      <w:r>
        <w:rPr>
          <w:rFonts w:ascii="Arial" w:eastAsia="Calibri" w:hAnsi="Arial" w:cs="Arial"/>
          <w:sz w:val="20"/>
          <w:szCs w:val="20"/>
          <w:lang w:eastAsia="en-US"/>
        </w:rPr>
        <w:t>s podrlo na cesto in v koloni stoječa osebna vozila. Posredovali so gasilci PGD Muta in PGD Radlje ob Dravi, ki so odstranili podrta drevesa iz vozil in cestišča. Nastala je samo materialna škoda.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Od 17.02 je na cesto Sele - Slovenj Gradec, občina Slovenj</w:t>
      </w:r>
      <w:r>
        <w:rPr>
          <w:rFonts w:ascii="Arial" w:eastAsia="Calibri" w:hAnsi="Arial" w:cs="Arial"/>
          <w:sz w:val="20"/>
          <w:szCs w:val="20"/>
          <w:lang w:eastAsia="en-US"/>
        </w:rPr>
        <w:t xml:space="preserve"> Gradec, močan veter nanosil strešne zidake na cestišče. Posredovali so delavci cestnega podjetja VOC Celje, ki so zidake odstranili in očistili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18:20 je na cesto Vuhred - Sv. Anton - Vuhred v občini Radlje ob Dravi, padlo več dreves. Posredo</w:t>
      </w:r>
      <w:r>
        <w:rPr>
          <w:rFonts w:ascii="Arial" w:eastAsia="Calibri" w:hAnsi="Arial" w:cs="Arial"/>
          <w:sz w:val="20"/>
          <w:szCs w:val="20"/>
          <w:lang w:eastAsia="en-US"/>
        </w:rPr>
        <w:t>vali so gasilci PGD Vuhred, ki so na 7 lokacijah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22.37 se je na cesto Vas-Remšnik, občina Radlje ob Dravi, podrlo več dreves in poškodovalo tudi elektro vod. Posredovali so gasilci PGD Radlje ob Dravi, ki so drevesa raz</w:t>
      </w:r>
      <w:r>
        <w:rPr>
          <w:rFonts w:ascii="Arial" w:eastAsia="Calibri" w:hAnsi="Arial" w:cs="Arial"/>
          <w:sz w:val="20"/>
          <w:szCs w:val="20"/>
          <w:lang w:eastAsia="en-US"/>
        </w:rPr>
        <w:t xml:space="preserve">žagali in odstranili, elektro vod zavarovali in postavili signalizacijo. Cesta na tej relaciji je neprevozna. O tem je bil obveščen Elektro Celje ter pristojni delavci občine.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23.46 je na Sv. Vidu v občini Vuzenica na električne kable padlo drevo in j</w:t>
      </w:r>
      <w:r>
        <w:rPr>
          <w:rFonts w:ascii="Arial" w:eastAsia="Calibri" w:hAnsi="Arial" w:cs="Arial"/>
          <w:sz w:val="20"/>
          <w:szCs w:val="20"/>
          <w:lang w:eastAsia="en-US"/>
        </w:rPr>
        <w:t>ih pretrgalo. O dogodku smo obvestili Elektro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22.29 se je na cesto Vuhred-Spodnja orlica v občini Radlje ob Dravi podrlo več dreves. Posredovali so gasilci PGD Vuhred, ki so nekaj dreves razžagali in odstranili, zaradi nevarnosti postavili signa</w:t>
      </w:r>
      <w:r>
        <w:rPr>
          <w:rFonts w:ascii="Arial" w:eastAsia="Calibri" w:hAnsi="Arial" w:cs="Arial"/>
          <w:sz w:val="20"/>
          <w:szCs w:val="20"/>
          <w:lang w:eastAsia="en-US"/>
        </w:rPr>
        <w:t xml:space="preserve">lizacijo in zaprli cesto. O tem so bile obveščene pristojne službe občine.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23.01 se je na stanovanjsko hišo v Šentjanžu, občina Dravograd, podrlo drevo in močno poškodovalo streho ter zunanji zid. Gasilci PGD Šentjanž so drevo razžagali, streho pa zač</w:t>
      </w:r>
      <w:r>
        <w:rPr>
          <w:rFonts w:ascii="Arial" w:eastAsia="Calibri" w:hAnsi="Arial" w:cs="Arial"/>
          <w:sz w:val="20"/>
          <w:szCs w:val="20"/>
          <w:lang w:eastAsia="en-US"/>
        </w:rPr>
        <w:t>asno prekrili.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23.38 so se na cesto Ožbalt-Kapla, občina Podvelka, podrla drevesa in zaprla cesto za ves promet. Posredovali so dežurni delavci cestnega podjetja Pomgrad, ki so drevesa razžagali in odstranili ter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16.08 je na Podgor</w:t>
      </w:r>
      <w:r>
        <w:rPr>
          <w:rFonts w:ascii="Arial" w:eastAsia="Calibri" w:hAnsi="Arial" w:cs="Arial"/>
          <w:sz w:val="20"/>
          <w:szCs w:val="20"/>
          <w:lang w:eastAsia="en-US"/>
        </w:rPr>
        <w:t>ski cesti v Slovenj Gradcu, občina Slovenj Gradec, močan veter odkril streho trgovskega centra. Posredovali so gasilci PGD Slovenj Gradec, ki so odkrito streho v velikosti 8 x 1 meter  pokrili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16.58 je v Mežici zaradi potrganih električnih vo</w:t>
      </w:r>
      <w:r>
        <w:rPr>
          <w:rFonts w:ascii="Arial" w:eastAsia="Calibri" w:hAnsi="Arial" w:cs="Arial"/>
          <w:sz w:val="20"/>
          <w:szCs w:val="20"/>
          <w:lang w:eastAsia="en-US"/>
        </w:rPr>
        <w:t>dnikov večina odjemalcev ostalo brez električne energije. Obveščeni so delavci Elektra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8.44 so gasilci Gasilskega zavoda Trbovlje v Planinski vasi, Vreskovem, Žabjeku in v Ulici španskih borcev v občini Trbovlje razžagali in </w:t>
      </w:r>
      <w:r>
        <w:rPr>
          <w:rFonts w:ascii="Arial" w:eastAsia="Calibri" w:hAnsi="Arial" w:cs="Arial"/>
          <w:sz w:val="20"/>
          <w:szCs w:val="20"/>
          <w:lang w:eastAsia="en-US"/>
        </w:rPr>
        <w:t>odstranili več podrtih dreves in vejevja ter očistili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17.13 so gasilci PGD Čemšenik odstranili podrta drevesa na cesti Volčje Jame–Limovce v občini Zagorje ob Savi.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17.48 so gasilci PGD Izlake odstranili podrta drevesa v naselju Šemnik v </w:t>
      </w:r>
      <w:r>
        <w:rPr>
          <w:rFonts w:ascii="Arial" w:eastAsia="Calibri" w:hAnsi="Arial" w:cs="Arial"/>
          <w:sz w:val="20"/>
          <w:szCs w:val="20"/>
          <w:lang w:eastAsia="en-US"/>
        </w:rPr>
        <w:t>občini Zagorje ob Savi.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18.45 se je v Selu pri Zagorju, občina Zagorje ob Savi, zaradi močnega vetra nagnil telekomunikacijski drog. Gasilci PGD Zagorje mesto so drog zavarovali in začasno namestili kabel.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Od 17.49 dalje so gasilci Gasilskega zavoda T</w:t>
      </w:r>
      <w:r>
        <w:rPr>
          <w:rFonts w:ascii="Arial" w:eastAsia="Calibri" w:hAnsi="Arial" w:cs="Arial"/>
          <w:sz w:val="20"/>
          <w:szCs w:val="20"/>
          <w:lang w:eastAsia="en-US"/>
        </w:rPr>
        <w:t>rbovlje, PGD Dobovec in PGD Klek posredovali na več lokacijah v občini Trbovlje zaradi posledic vetroloma, ki je povzročil večje podiranje dreves, poškodbe objektov in podiranje telekomunikacijskih kablov ter odkritje strehe na poslovnem objektu.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19.50</w:t>
      </w:r>
      <w:r>
        <w:rPr>
          <w:rFonts w:ascii="Arial" w:eastAsia="Calibri" w:hAnsi="Arial" w:cs="Arial"/>
          <w:sz w:val="20"/>
          <w:szCs w:val="20"/>
          <w:lang w:eastAsia="en-US"/>
        </w:rPr>
        <w:t xml:space="preserve"> je v naselju Log, občina Hrastnik, večje drevo padlo na lokalno cesto. Gasilci PGD Hrastnik mesto so drevo odstranili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23.40 uri ja na lokalno cesto Hrastnik-Šavna peč, občina Hrastnik, padlo večje drevo. Gasilci PGD Hrastnik so s pomočjo p</w:t>
      </w:r>
      <w:r>
        <w:rPr>
          <w:rFonts w:ascii="Arial" w:eastAsia="Calibri" w:hAnsi="Arial" w:cs="Arial"/>
          <w:sz w:val="20"/>
          <w:szCs w:val="20"/>
          <w:lang w:eastAsia="en-US"/>
        </w:rPr>
        <w:t>odjetja AGM Nemec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PLAZOVI</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Izpostava Koper</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4.56 se je na cesto Belvedere-Strunjan, občina Izola, vsul zemeljski plaz. Odstranili so ga delavci Cestnega podjetja Koper..</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5.02 sta se na cesto med Lucijo in Kortami, obč</w:t>
      </w:r>
      <w:r>
        <w:rPr>
          <w:rFonts w:ascii="Arial" w:eastAsia="Calibri" w:hAnsi="Arial" w:cs="Arial"/>
          <w:sz w:val="20"/>
          <w:szCs w:val="20"/>
          <w:lang w:eastAsia="en-US"/>
        </w:rPr>
        <w:t>ina Piran, sprožila zemeljska plazova. Posredujejo delavci cestnega podjetja.</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5.37 se je na cesto med Šmarjami in Dragonjo, občina Koper, sprožilo več zemeljskih plazov. Posredovali so delavci cestnega podjetja.</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7.34 se je v Fornačah, občina Piran,</w:t>
      </w:r>
      <w:r>
        <w:rPr>
          <w:rFonts w:ascii="Arial" w:eastAsia="Calibri" w:hAnsi="Arial" w:cs="Arial"/>
          <w:sz w:val="20"/>
          <w:szCs w:val="20"/>
          <w:lang w:eastAsia="en-US"/>
        </w:rPr>
        <w:t xml:space="preserve"> sprožil zemeljski plaz do hiše. Gasilci PGD Piran so plaz prekrili z zaščitno folijo. Obveščene so bile pristojne službe.  </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7.43 je plaz ogrožal stanovanjsko hišo na Markovcu. Kraj dogodka so si ogledali gasilci GB Koper in Strokovni delavec za ZIR.</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7.15 se je v Seči pred gostilno Ribič v občini Piran sprožil zemeljski plaz. Posredovali so delavci cestnega podjetja.</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5.22 se je na Dolinski cesti v Kopru sprožil zemeljski plaz. Posredovali so gasilci JZ GB Koper. O dogodku je bil obveščen strokov</w:t>
      </w:r>
      <w:r>
        <w:rPr>
          <w:rFonts w:ascii="Arial" w:eastAsia="Calibri" w:hAnsi="Arial" w:cs="Arial"/>
          <w:sz w:val="20"/>
          <w:szCs w:val="20"/>
          <w:lang w:eastAsia="en-US"/>
        </w:rPr>
        <w:t>ni delavec za ZIR na Mestni občini Koper.</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7.52 se je za stanovanjsko hišo v Šalari, občina Koper, sprožil zemeljski plaz. Gasilci JZ GB Koper so preusmerili tok hudournika in dostavili protipoplavne vreče.</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8.11 se je sprožil zemeljski plaz v Jagodj</w:t>
      </w:r>
      <w:r>
        <w:rPr>
          <w:rFonts w:ascii="Arial" w:eastAsia="Calibri" w:hAnsi="Arial" w:cs="Arial"/>
          <w:sz w:val="20"/>
          <w:szCs w:val="20"/>
          <w:lang w:eastAsia="en-US"/>
        </w:rPr>
        <w:t xml:space="preserve">u v občini Izola. Gasilci JZ GB Koper  so odžagali drevo na plazu in zavarovali kraj dogodka. Plaz je nagnil tudi telefonski drog. </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9.05 se je na Dantejevi ulici v Piranu sprožil zemeljski plaz, ki ogroža stanovanjsko hišo. Posredovali so gasilci JZ GB</w:t>
      </w:r>
      <w:r>
        <w:rPr>
          <w:rFonts w:ascii="Arial" w:eastAsia="Calibri" w:hAnsi="Arial" w:cs="Arial"/>
          <w:sz w:val="20"/>
          <w:szCs w:val="20"/>
          <w:lang w:eastAsia="en-US"/>
        </w:rPr>
        <w:t xml:space="preserve"> Koper, PGD Piran, Sečovlje in Nova vas, ki so plazišče prekrili z PVC folijo in odstranili vejevje s strehe. </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10.17 seje v Portorožu, Obala, občina Piran, sprožil plaz. Posredovali so gasilci JZ GB Koper, PGD Piran, Sečovlje in Korte, ki so plazišče p</w:t>
      </w:r>
      <w:r>
        <w:rPr>
          <w:rFonts w:ascii="Arial" w:eastAsia="Calibri" w:hAnsi="Arial" w:cs="Arial"/>
          <w:sz w:val="20"/>
          <w:szCs w:val="20"/>
          <w:lang w:eastAsia="en-US"/>
        </w:rPr>
        <w:t xml:space="preserve">okrili z PVC folijo. </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7.52 se je na Cesti na Markovec, občina Koper, sprožil zemeljski plaz. Gasilci JZ GB Koper so preusmerili tok hudournika.</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7.46 se je v Šalari, občina Koper, sprožil zemeljski plaz. Gasilci JZ GB Koper so opravili strokovni ogl</w:t>
      </w:r>
      <w:r>
        <w:rPr>
          <w:rFonts w:ascii="Arial" w:eastAsia="Calibri" w:hAnsi="Arial" w:cs="Arial"/>
          <w:sz w:val="20"/>
          <w:szCs w:val="20"/>
          <w:lang w:eastAsia="en-US"/>
        </w:rPr>
        <w:t xml:space="preserve">ed. </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Ob 21.31 se je na Cesti na Markovec v Kopru sprožil zemeljski plaz velikosti med 30 in 50 kubičnih metrov in zdrsnil na otroško igrišče. Na kraj dogodka so bili napoteni gasilci JZ GB Koper, ki so si plaz ogledali z geologom in predstavnikom CZ občin</w:t>
      </w:r>
      <w:r>
        <w:rPr>
          <w:rFonts w:ascii="Arial" w:eastAsia="Calibri" w:hAnsi="Arial" w:cs="Arial"/>
          <w:sz w:val="20"/>
          <w:szCs w:val="20"/>
          <w:lang w:eastAsia="en-US"/>
        </w:rPr>
        <w:t xml:space="preserve">e. </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23.00 je na lokalni cesti Zagorje ob Savi Čolnišče, občina Zagorje ob Savi, prišlo do skalnega podora. Cesta bo do nadaljnjega popolnoma zaprta. </w:t>
      </w:r>
    </w:p>
    <w:p w:rsidR="00583544" w:rsidRDefault="00583544">
      <w:pPr>
        <w:suppressAutoHyphens w:val="0"/>
        <w:textAlignment w:val="auto"/>
        <w:rPr>
          <w:rFonts w:ascii="Arial" w:eastAsia="Calibri" w:hAnsi="Arial"/>
          <w:sz w:val="20"/>
          <w:szCs w:val="20"/>
          <w:lang w:eastAsia="en-US"/>
        </w:rPr>
      </w:pPr>
    </w:p>
    <w:p w:rsidR="00583544" w:rsidRDefault="00055BC1">
      <w:pPr>
        <w:suppressAutoHyphens w:val="0"/>
        <w:spacing w:line="260" w:lineRule="atLeast"/>
        <w:jc w:val="both"/>
        <w:textAlignment w:val="auto"/>
        <w:rPr>
          <w:rFonts w:ascii="Arial" w:eastAsia="Calibri" w:hAnsi="Arial" w:cs="Arial"/>
          <w:sz w:val="20"/>
          <w:szCs w:val="20"/>
          <w:lang w:eastAsia="en-US"/>
        </w:rPr>
      </w:pPr>
      <w:r>
        <w:rPr>
          <w:rFonts w:ascii="Arial" w:eastAsia="Calibri" w:hAnsi="Arial" w:cs="Arial"/>
          <w:sz w:val="20"/>
          <w:szCs w:val="20"/>
          <w:lang w:eastAsia="en-US"/>
        </w:rPr>
        <w:t>12. 12. 2017</w:t>
      </w:r>
    </w:p>
    <w:p w:rsidR="00583544" w:rsidRDefault="00583544">
      <w:pPr>
        <w:suppressAutoHyphens w:val="0"/>
        <w:spacing w:line="260" w:lineRule="atLeast"/>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POPLAVE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20.42 je pričela reka Krka </w:t>
      </w:r>
      <w:r>
        <w:rPr>
          <w:rFonts w:ascii="Arial" w:eastAsia="Calibri" w:hAnsi="Arial" w:cs="Arial"/>
          <w:sz w:val="20"/>
          <w:szCs w:val="20"/>
          <w:lang w:eastAsia="en-US"/>
        </w:rPr>
        <w:t>poplavljati na območju pogostih poplav v kraju Malence, občina Kostanjevica na Krki.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1.25 je reka Krka poplavila cestišče na odseku Kostanjevica na Krki–Zameško, občina Kostanjevica na Krki. Dežurni delavci cestnega podjetja CGP Krško so zaradi neprevo</w:t>
      </w:r>
      <w:r>
        <w:rPr>
          <w:rFonts w:ascii="Arial" w:eastAsia="Calibri" w:hAnsi="Arial" w:cs="Arial"/>
          <w:sz w:val="20"/>
          <w:szCs w:val="20"/>
          <w:lang w:eastAsia="en-US"/>
        </w:rPr>
        <w:t>znosti postavili popolno zaporo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9.47 je v Spodnjem Pobrežju, občina Rečica ob Savinji, meteorna voda ogrožala stanovanjski objekt. Gasilci PGD Pobrežje ob Savinji so s prepusti preprečili, da bi meteorna voda zalila </w:t>
      </w:r>
      <w:r>
        <w:rPr>
          <w:rFonts w:ascii="Arial" w:eastAsia="Calibri" w:hAnsi="Arial" w:cs="Arial"/>
          <w:sz w:val="20"/>
          <w:szCs w:val="20"/>
          <w:lang w:eastAsia="en-US"/>
        </w:rPr>
        <w:t>stanovanjski objekt.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Koper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9.10 so gasilci posredovali v Parecagu 105 v občini Piran. Občan je sam preprečil vdor vode pred prihodom gasilcev. Gasilci so opravili strokovni ogled.</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16.31 so gasilci JZ GB Koper intervenirali v ulici Pot po</w:t>
      </w:r>
      <w:r>
        <w:rPr>
          <w:rFonts w:ascii="Arial" w:eastAsia="Calibri" w:hAnsi="Arial" w:cs="Arial"/>
          <w:sz w:val="20"/>
          <w:szCs w:val="20"/>
          <w:lang w:eastAsia="en-US"/>
        </w:rPr>
        <w:t>morščakov v Portorožu, kjer je voda zalila stanovanje. Na lokaciji so ugotovili, da v stanovanje priteka podtalnica in ukrepanje ni možno, dokler voda ne odteče. Občanka bo sama izvedla potrebna gradbena dela.</w:t>
      </w: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9.16 so v Hotavljah gas</w:t>
      </w:r>
      <w:r>
        <w:rPr>
          <w:rFonts w:ascii="Arial" w:eastAsia="Calibri" w:hAnsi="Arial" w:cs="Arial"/>
          <w:sz w:val="20"/>
          <w:szCs w:val="20"/>
          <w:lang w:eastAsia="en-US"/>
        </w:rPr>
        <w:t>ilci PGD Hotavlje v kleti gostinskega lokala namestili potopno črpalko in preprečili poplavljanje.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13.10 so gasilci PGD Podljubelj izčrpali vodo iz kleti stanovanjske hiše v Podljubelju v občini Tržič.</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12.34 je meteorna voda ogrožala poslovne prost</w:t>
      </w:r>
      <w:r>
        <w:rPr>
          <w:rFonts w:ascii="Arial" w:eastAsia="Calibri" w:hAnsi="Arial" w:cs="Arial"/>
          <w:sz w:val="20"/>
          <w:szCs w:val="20"/>
          <w:lang w:eastAsia="en-US"/>
        </w:rPr>
        <w:t>ore na Savski Loki v Kranju. Gasilci JZ GRS Kranj so preusmerili tok vode in preprečili poplavljanje.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10.57 so gasilci PGD Rečica izčrpali vodo iz kleti objekta na Poljšiški cesti in na Razgledni cesti na Bledu in preusmerili vodotok potoka.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10.20 </w:t>
      </w:r>
      <w:r>
        <w:rPr>
          <w:rFonts w:ascii="Arial" w:eastAsia="Calibri" w:hAnsi="Arial" w:cs="Arial"/>
          <w:sz w:val="20"/>
          <w:szCs w:val="20"/>
          <w:lang w:eastAsia="en-US"/>
        </w:rPr>
        <w:t>so v Gobovcah, občina Naklo, gasilci PGD Podbrezje s protipoplavnimi vrečami zaščitili objekte pred vodo in izčrpali vodo iz treh kleti.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18.32 so v naselju Zgornji Motnik, občina Kamnik, gasilci PGD Motnik z rezervnimi strešniki prekrili okoli 40 kvadr</w:t>
      </w:r>
      <w:r>
        <w:rPr>
          <w:rFonts w:ascii="Arial" w:eastAsia="Calibri" w:hAnsi="Arial" w:cs="Arial"/>
          <w:sz w:val="20"/>
          <w:szCs w:val="20"/>
          <w:lang w:eastAsia="en-US"/>
        </w:rPr>
        <w:t>atnih metrov strehe gospodarskega poslopja, ki ga je razkril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7.34 so gasilci PGD Kobarid iz kleti stanovanjskega objekta v Kobaridu prečrpali meteorno vodo.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8.00 je zaradi naraslih meteornih voda poplavilo pritli</w:t>
      </w:r>
      <w:r>
        <w:rPr>
          <w:rFonts w:ascii="Arial" w:eastAsia="Calibri" w:hAnsi="Arial" w:cs="Arial"/>
          <w:sz w:val="20"/>
          <w:szCs w:val="20"/>
          <w:lang w:eastAsia="en-US"/>
        </w:rPr>
        <w:t xml:space="preserve">čne prostore objekta v kraju Volarje v občini </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Tolmin. Posredovali so gasilci PGD Tolmin, ki so preusmerili meteorno vodo ter izčrpali vodo iz pritličnih prostorov.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8.33 so v poplavljenem vozišču regionalne ceste Tolmin–Most na Soči v občini Tolmin obt</w:t>
      </w:r>
      <w:r>
        <w:rPr>
          <w:rFonts w:ascii="Arial" w:eastAsia="Calibri" w:hAnsi="Arial" w:cs="Arial"/>
          <w:sz w:val="20"/>
          <w:szCs w:val="20"/>
          <w:lang w:eastAsia="en-US"/>
        </w:rPr>
        <w:t>ičali dve vozili. Posredovali so gasilci PGD Tolmin, ki so iz vozil rešili tri osebe in vozili izvlekli iz poplavljenega dela vozišča.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8.30 so narasle vode v akumulacijskem jezeru Most na Soči v občini Tolmin ogrožale turistično plovilo. Posredovali so</w:t>
      </w:r>
      <w:r>
        <w:rPr>
          <w:rFonts w:ascii="Arial" w:eastAsia="Calibri" w:hAnsi="Arial" w:cs="Arial"/>
          <w:sz w:val="20"/>
          <w:szCs w:val="20"/>
          <w:lang w:eastAsia="en-US"/>
        </w:rPr>
        <w:t xml:space="preserve"> gasilci PGD Tolmin, ki so dodatno zavarovali plovilo.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10.00 se je v Ajdovščini za stanovanjsko hišo sprožil manjši zemeljski plaz. Kraj dogodka so si ogledali gasilci GRC Ajdovščina in predstavnik OŠCZ Ajdovščina. Z sanacijo bodo nadaljevali v nasledn</w:t>
      </w:r>
      <w:r>
        <w:rPr>
          <w:rFonts w:ascii="Arial" w:eastAsia="Calibri" w:hAnsi="Arial" w:cs="Arial"/>
          <w:sz w:val="20"/>
          <w:szCs w:val="20"/>
          <w:lang w:eastAsia="en-US"/>
        </w:rPr>
        <w:t>jih dneh če bo potrebno.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10.25 so gasilci PGD Kanal posredovali v osnovni šoli Deskle v občini Kanal, kjer so izčrpali meteorno vodo iz kletnih prostorov.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9.35 je krajan Kred v občini Kobarid obtičal z vozilom v reki Nadiži. Posredovali so gasilci </w:t>
      </w:r>
      <w:r>
        <w:rPr>
          <w:rFonts w:ascii="Arial" w:eastAsia="Calibri" w:hAnsi="Arial" w:cs="Arial"/>
          <w:sz w:val="20"/>
          <w:szCs w:val="20"/>
          <w:lang w:eastAsia="en-US"/>
        </w:rPr>
        <w:t>PGD Kobarid, ki so ga rešili iz vozila in zatem izvlekli osebno vozilo iz narasle reke.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7.20 so narasle meteorne vode poplavile pritlične prostore industrijskega objekta v industrijski coni Batuje v občini Ajdovščina. Posredovali so gasilci PGD Selo, k</w:t>
      </w:r>
      <w:r>
        <w:rPr>
          <w:rFonts w:ascii="Arial" w:eastAsia="Calibri" w:hAnsi="Arial" w:cs="Arial"/>
          <w:sz w:val="20"/>
          <w:szCs w:val="20"/>
          <w:lang w:eastAsia="en-US"/>
        </w:rPr>
        <w:t>i so izčrpali vodo iz poplavljenih prostorov.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8.15 se je v bližini kraja Podmelec v občini Tolmin na cestišče regionalne ceste podrlo nekaj dreves in je naneslo nekaj zemljine. Posredovali so gasilci PGD Kneža in ovire na cesti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10.26 je</w:t>
      </w:r>
      <w:r>
        <w:rPr>
          <w:rFonts w:ascii="Arial" w:eastAsia="Calibri" w:hAnsi="Arial" w:cs="Arial"/>
          <w:sz w:val="20"/>
          <w:szCs w:val="20"/>
          <w:lang w:eastAsia="en-US"/>
        </w:rPr>
        <w:t xml:space="preserve"> narasli vodostaj reke Soče v Kanalu ogrožal stanovanjski objekt. Gasilci PGD Kanal so ogroženi objekt zavarovali z vrečami peska.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10.59 so v Vipavi, zaradi odpovedi črpalke, meteorne vode delno poplavile kletne prostore Univerze. Posredovali so </w:t>
      </w:r>
      <w:r>
        <w:rPr>
          <w:rFonts w:ascii="Arial" w:eastAsia="Calibri" w:hAnsi="Arial" w:cs="Arial"/>
          <w:sz w:val="20"/>
          <w:szCs w:val="20"/>
          <w:lang w:eastAsia="en-US"/>
        </w:rPr>
        <w:t>gasilci PGD Vipava. Nudili so pomoč pri črpanju vode iz kletnih prostorov.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12.00 naj bi krajan Plav v občini Kanal opazil v reki Soči osebno vozilo, ki se je potopilo. Posredovali so gasilci JZ GRD GE Nova Gorica, ki so z policisti pregledali strugo re</w:t>
      </w:r>
      <w:r>
        <w:rPr>
          <w:rFonts w:ascii="Arial" w:eastAsia="Calibri" w:hAnsi="Arial" w:cs="Arial"/>
          <w:sz w:val="20"/>
          <w:szCs w:val="20"/>
          <w:lang w:eastAsia="en-US"/>
        </w:rPr>
        <w:t>ke Soče od HE Plave do mostu v Plavah pogrešanega vozila v narasli reki Soči niso opazili. Z iskanjem so trenutno prenehali.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7.30 sta gasilca GRC Ajdovščina v Ulici Vena Pilona v Ajdovščini očistili strugo naraslega vodotoka, ki je ogrožal stanovanjsko</w:t>
      </w:r>
      <w:r>
        <w:rPr>
          <w:rFonts w:ascii="Arial" w:eastAsia="Calibri" w:hAnsi="Arial" w:cs="Arial"/>
          <w:sz w:val="20"/>
          <w:szCs w:val="20"/>
          <w:lang w:eastAsia="en-US"/>
        </w:rPr>
        <w:t xml:space="preserve"> hišo.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15.57 so v kraju Vrhpolje, občina Vipava, gasilci PGD Vrhpolje izčrpali vodo iz kletnih prostorov objekta.</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13.05 so gasilci PGD Kostanjevica posredovali v Mirnu, občina Miren-Kostanjevica, kjer so črpali vodo iz poplavljene kleti stanovanjske</w:t>
      </w:r>
      <w:r>
        <w:rPr>
          <w:rFonts w:ascii="Arial" w:eastAsia="Calibri" w:hAnsi="Arial" w:cs="Arial"/>
          <w:sz w:val="20"/>
          <w:szCs w:val="20"/>
          <w:lang w:eastAsia="en-US"/>
        </w:rPr>
        <w:t>ga objekta in poskrbeli za čiščenje cestnih površin v naselju.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5.31 so v Mali vasi v Bovcu gasilci PGD Bovec postavili protipoplavne vreče pred stanovanjskim objektom in preprečili zalivanje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17.50 so v kraju Idrsko, občina Kobarid, gasilci</w:t>
      </w:r>
      <w:r>
        <w:rPr>
          <w:rFonts w:ascii="Arial" w:eastAsia="Calibri" w:hAnsi="Arial" w:cs="Arial"/>
          <w:sz w:val="20"/>
          <w:szCs w:val="20"/>
          <w:lang w:eastAsia="en-US"/>
        </w:rPr>
        <w:t xml:space="preserve"> PGD Kobarid iz kletnih prostorov stanovanjskega objekta izčrpali meteorno vodo.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8.19 je reka Dravinja prestopila cesto v naselje Koritno v občini Majšperk. Občinska služba za vzdrževanje cest je postavila ustrezno prometno signalizacij</w:t>
      </w:r>
      <w:r>
        <w:rPr>
          <w:rFonts w:ascii="Arial" w:eastAsia="Calibri" w:hAnsi="Arial" w:cs="Arial"/>
          <w:sz w:val="20"/>
          <w:szCs w:val="20"/>
          <w:lang w:eastAsia="en-US"/>
        </w:rPr>
        <w:t xml:space="preserve">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11.20 so gasilci PGD Ptuj očistili in oprali okoli 15.000 kvadratnih metrov cestišča po odstranitvi plazu na cesti proti mednarodnemu mejnemu prehodu Gruškovje, občina Podlehnik.</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Od 11.11 je na lokalni cesti Sava–Mošenik v Moše</w:t>
      </w:r>
      <w:r>
        <w:rPr>
          <w:rFonts w:ascii="Arial" w:eastAsia="Calibri" w:hAnsi="Arial" w:cs="Arial"/>
          <w:sz w:val="20"/>
          <w:szCs w:val="20"/>
          <w:lang w:eastAsia="en-US"/>
        </w:rPr>
        <w:t xml:space="preserve">niku, občina Zagorje ob Savi, popolna zapora zaradi poplavljenega cestišča.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12.00 je poplavilo cesto pri šoli v Podkraju v občini Hrastnik, ki bo do preklica zaprta.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15.40 so gasilci PGD Hrastnik v Krnicah v občini Hrastnik pregledali hudourniški</w:t>
      </w:r>
      <w:r>
        <w:rPr>
          <w:rFonts w:ascii="Arial" w:eastAsia="Calibri" w:hAnsi="Arial" w:cs="Arial"/>
          <w:sz w:val="20"/>
          <w:szCs w:val="20"/>
          <w:lang w:eastAsia="en-US"/>
        </w:rPr>
        <w:t xml:space="preserve"> prepust in ugotovili, da bo potrebno strojno čiščenje. Obveščene so bile odgovorne osebe občine.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20.49 je reka Sava prestopila desni breg v občini Hrastnik in poplavila regionalno cesto Hrastnik–Zidani Most. Cesta je do nadaljnjega v celoti zaprta za</w:t>
      </w:r>
      <w:r>
        <w:rPr>
          <w:rFonts w:ascii="Arial" w:eastAsia="Calibri" w:hAnsi="Arial" w:cs="Arial"/>
          <w:sz w:val="20"/>
          <w:szCs w:val="20"/>
          <w:lang w:eastAsia="en-US"/>
        </w:rPr>
        <w:t xml:space="preserve"> ves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7.28 so delavci cestnega podjetja v križišču ceste Boštanj–Krmelj, občina Sevnica, odstranili podrto drevo, ki je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14.53 je delavec Komunalnega podjetja odstranil podrti drevesi v naselju </w:t>
      </w:r>
      <w:r>
        <w:rPr>
          <w:rFonts w:ascii="Arial" w:eastAsia="Calibri" w:hAnsi="Arial" w:cs="Arial"/>
          <w:sz w:val="20"/>
          <w:szCs w:val="20"/>
          <w:lang w:eastAsia="en-US"/>
        </w:rPr>
        <w:t xml:space="preserve">Gornje Orle v občini Sevnica.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6.56 je na cesti  Dolenja vas pri Artičah, občina Brežice, podrto drevo oviralo cestni promet. Delavci cestnega podjetja so podrto ga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9.36 je v naselju Gržeča vas, občina Krško, močan veter odkril del </w:t>
      </w:r>
      <w:r>
        <w:rPr>
          <w:rFonts w:ascii="Arial" w:eastAsia="Calibri" w:hAnsi="Arial" w:cs="Arial"/>
          <w:sz w:val="20"/>
          <w:szCs w:val="20"/>
          <w:lang w:eastAsia="en-US"/>
        </w:rPr>
        <w:t>ostrešja na stanovanjskem objektu. Posredovali so gasilci PGE Krško, ki so s pomočjo lestve prekrili del ostrešja.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13.00 so gasilci PGE Krško v Naselju nuklearne elektrarne v Krškem opravili pregled strehe na stanovanjskem objektu.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0.44 je veter utrgal žaluzijo na stanovanjskem bloku. Gasilci PGD Polzela so odstranili žaluzijo in preprečili nastanek večje materialne škode.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0.25 je v občini Celje pihal močan veter. Gasilci PGE Celje, PGD Zagrad-Pečovnik, Ostrožno, Lopata, in Te</w:t>
      </w:r>
      <w:r>
        <w:rPr>
          <w:rFonts w:ascii="Arial" w:eastAsia="Calibri" w:hAnsi="Arial" w:cs="Arial"/>
          <w:sz w:val="20"/>
          <w:szCs w:val="20"/>
          <w:lang w:eastAsia="en-US"/>
        </w:rPr>
        <w:t>harje so odstranjevali podrta drevesa in pokrivali razkrite strehe objektov na več lokacijah.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1.00 je v občini Prebold pihal močan veter. Posredovali so gasilci PGD Prebold, Matke, Groblja, Latkova vas in Žalec, ki so na več lokacijah nudili pomoč pri </w:t>
      </w:r>
      <w:r>
        <w:rPr>
          <w:rFonts w:ascii="Arial" w:eastAsia="Calibri" w:hAnsi="Arial" w:cs="Arial"/>
          <w:sz w:val="20"/>
          <w:szCs w:val="20"/>
          <w:lang w:eastAsia="en-US"/>
        </w:rPr>
        <w:t>pokrivanju streh objektov.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0.17 je v Gomilskem, občina Braslovče, močan veter podrl dve drevesi na cesto. Gasilci PGD Gomilsko so drevesi odstranili in sprostili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2.00 so na širšem, območju občine Braslovče posredovali gasilci PGD Braslovče,</w:t>
      </w:r>
      <w:r>
        <w:rPr>
          <w:rFonts w:ascii="Arial" w:eastAsia="Calibri" w:hAnsi="Arial" w:cs="Arial"/>
          <w:sz w:val="20"/>
          <w:szCs w:val="20"/>
          <w:lang w:eastAsia="en-US"/>
        </w:rPr>
        <w:t xml:space="preserve"> Dobrovlje in Gomilsko, kjer je močan veter razkril več streh na stanovanjskih objektih ter podrl več dreves. Gasilci so nudili pomoč občanom pri prekrivanju streh ter razžagali in odstranili pa so tudi podrta drevesa.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02.57 se je na cesto v Tepanju, </w:t>
      </w:r>
      <w:r>
        <w:rPr>
          <w:rFonts w:ascii="Arial" w:eastAsia="Calibri" w:hAnsi="Arial" w:cs="Arial"/>
          <w:sz w:val="20"/>
          <w:szCs w:val="20"/>
          <w:lang w:eastAsia="en-US"/>
        </w:rPr>
        <w:t>občina Slovenske Konjice, podrlo več dreves. Posredovali so gasilci PGD Tepanje, ki so drevesa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8.49 je v Dobriču, občina Polzela, močan veter, razkril več objektov. Posredovali so gasilci PGD Andraž nad Polzelo, ki so s kritino</w:t>
      </w:r>
      <w:r>
        <w:rPr>
          <w:rFonts w:ascii="Arial" w:eastAsia="Calibri" w:hAnsi="Arial" w:cs="Arial"/>
          <w:sz w:val="20"/>
          <w:szCs w:val="20"/>
          <w:lang w:eastAsia="en-US"/>
        </w:rPr>
        <w:t xml:space="preserve"> prekrili strehe 4 stanovanjskih hiš in 2 gospodarskih poslopij, 1 gospodarsko poslopje pa so prekrili s folijo. Objekti so poškodovani.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10.00 so v občini Polzela gasilci PGD Ločica ob Savinji na štirih lokacijah sanirali del razkritih streh na stanov</w:t>
      </w:r>
      <w:r>
        <w:rPr>
          <w:rFonts w:ascii="Arial" w:eastAsia="Calibri" w:hAnsi="Arial" w:cs="Arial"/>
          <w:sz w:val="20"/>
          <w:szCs w:val="20"/>
          <w:lang w:eastAsia="en-US"/>
        </w:rPr>
        <w:t>anjskih hišah.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2.47 je v Taboru krajanu zaradi močnega vetra odkrilo kvadratni meter strehe na stanovanjski hiši. Posredovala sta gasilca PGD Ojstriška vas Tabor, ki sta streho pokrila nazaj s strešniki.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5.43 je občino Žalec zajelo neurje z močnim </w:t>
      </w:r>
      <w:r>
        <w:rPr>
          <w:rFonts w:ascii="Arial" w:eastAsia="Calibri" w:hAnsi="Arial" w:cs="Arial"/>
          <w:sz w:val="20"/>
          <w:szCs w:val="20"/>
          <w:lang w:eastAsia="en-US"/>
        </w:rPr>
        <w:t>vetrom in dežjem. V Ulici Heroja Staneta v Žalcu je drevo padlo preko dveh osebnih vozil in ju poškodovalo. Drevo so razžagali in odstranili gasilci PGD Žalec.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8.24 je v Grižah, občina Žalec, močan veter, preko vozišča, podrl drevo. Gasilci PGD Griže s</w:t>
      </w:r>
      <w:r>
        <w:rPr>
          <w:rFonts w:ascii="Arial" w:eastAsia="Calibri" w:hAnsi="Arial" w:cs="Arial"/>
          <w:sz w:val="20"/>
          <w:szCs w:val="20"/>
          <w:lang w:eastAsia="en-US"/>
        </w:rPr>
        <w:t xml:space="preserve">o drevo odstranili.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9.32 je v Grižah, občina Žalec, močan veter, preko vozišča, podrl drevo. Gasilci PGD Griže so drevo odstranili.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9.57 je v Grižah, občina Žalec, močan veter, razkril streho objekta. Gasilci PGD Griže so s kritino prekrili okoli</w:t>
      </w:r>
      <w:r>
        <w:rPr>
          <w:rFonts w:ascii="Arial" w:eastAsia="Calibri" w:hAnsi="Arial" w:cs="Arial"/>
          <w:sz w:val="20"/>
          <w:szCs w:val="20"/>
          <w:lang w:eastAsia="en-US"/>
        </w:rPr>
        <w:t xml:space="preserve"> pez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11.07 je v Pongracu, občina Žalec, močan veter, razkril streho kozolca. Gasilci PGD Griže so s kritino prekrili okoli 10 kvadratnih metrov strehe.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12.19 je v Migojnicah, občina Žalec, močan veter, odkril streho objek</w:t>
      </w:r>
      <w:r>
        <w:rPr>
          <w:rFonts w:ascii="Arial" w:eastAsia="Calibri" w:hAnsi="Arial" w:cs="Arial"/>
          <w:sz w:val="20"/>
          <w:szCs w:val="20"/>
          <w:lang w:eastAsia="en-US"/>
        </w:rPr>
        <w:t>ta. Gasilci PGD Griže so s kritino prekrili okoli tri kvadratne metre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15.20 je v Brincah, občina Žalec, močan veter razkril streho stanovanjskega objekta. Gasilci PGD Liboje-Kasaze so z nadomestno kritino prekrili 4 kvadratne metre strehe.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w:t>
      </w:r>
      <w:r>
        <w:rPr>
          <w:rFonts w:ascii="Arial" w:eastAsia="Calibri" w:hAnsi="Arial" w:cs="Arial"/>
          <w:sz w:val="20"/>
          <w:szCs w:val="20"/>
          <w:lang w:eastAsia="en-US"/>
        </w:rPr>
        <w:t xml:space="preserve"> 8.39 je občino Dobje zajelo neurje z močnim vetrom in dežjem. Gasilci PGD Dobje so z nadomestno kritino prekrili poškodovana ostrešja treh gospodarskih in dveh stanovanjskih objektov.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7.39 je v Dobrini, občina Šentjur pri Celju, močan veter odkril str</w:t>
      </w:r>
      <w:r>
        <w:rPr>
          <w:rFonts w:ascii="Arial" w:eastAsia="Calibri" w:hAnsi="Arial" w:cs="Arial"/>
          <w:sz w:val="20"/>
          <w:szCs w:val="20"/>
          <w:lang w:eastAsia="en-US"/>
        </w:rPr>
        <w:t>eho objekta in poškodoval leseno konstrukcijo ostrešja. Posredovali so gasilci PGD Loka pri Žusmu, ki so popravili leseno konstrukcijo ostrešja ter s folijo prekrili okoli 100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9.38 je v Hrastju, občina Šentjur pri Celju, močan</w:t>
      </w:r>
      <w:r>
        <w:rPr>
          <w:rFonts w:ascii="Arial" w:eastAsia="Calibri" w:hAnsi="Arial" w:cs="Arial"/>
          <w:sz w:val="20"/>
          <w:szCs w:val="20"/>
          <w:lang w:eastAsia="en-US"/>
        </w:rPr>
        <w:t xml:space="preserve"> veter poškodoval kritino ostrešja objekta. Posredovali so gasilci PGD Loka pri Žusmu, ki so objekt pregledali ter ugotovili, da ostrešje ni odkrito ampak je kritina močno razrahljana. Dostop na streho je bil nevaren, zato bodo z delom nadaljevali v nasled</w:t>
      </w:r>
      <w:r>
        <w:rPr>
          <w:rFonts w:ascii="Arial" w:eastAsia="Calibri" w:hAnsi="Arial" w:cs="Arial"/>
          <w:sz w:val="20"/>
          <w:szCs w:val="20"/>
          <w:lang w:eastAsia="en-US"/>
        </w:rPr>
        <w:t>njih dneh, ko bodo dobili avto dvigalo.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2.00 je v kraju Sveti Štefan, občina Šmarje pri Jelšah, močan veter razkril streho na stanovanjski hiši. Gasilci PGD Sveti Štefan so z nadomestno kritino pokrili šest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5.10 so na </w:t>
      </w:r>
      <w:r>
        <w:rPr>
          <w:rFonts w:ascii="Arial" w:eastAsia="Calibri" w:hAnsi="Arial" w:cs="Arial"/>
          <w:sz w:val="20"/>
          <w:szCs w:val="20"/>
          <w:lang w:eastAsia="en-US"/>
        </w:rPr>
        <w:t>območju občine Velenje gasilci PGD Velenje, Pesje in Škale odpravljali posledice močnega vetra. Gasilci so odstranjevali podrta drevesa s cest in objektov. Na večjem številu stanovanjskih hiš in bloku so nudili pomoč pri pokrivanju streh.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Koper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0.01 so v koprskem pristanišču zaradi močnega vetra priprli pomorski promet. Ladijski promet so ponovno odprli ob 7.24.</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13.49 so gasilci JZ GB Koper posredovali na Istrski cesti v Kopru, kjer so s pomočjo avto lestve s strehe odstranili podrto drev</w:t>
      </w:r>
      <w:r>
        <w:rPr>
          <w:rFonts w:ascii="Arial" w:eastAsia="Calibri" w:hAnsi="Arial" w:cs="Arial"/>
          <w:sz w:val="20"/>
          <w:szCs w:val="20"/>
          <w:lang w:eastAsia="en-US"/>
        </w:rPr>
        <w: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1.13 je v naselju Sv. Andrej, občina Škofja Loka, močan veter odkril streho stanovanjskega objekta. Gasilci PGD Škofja Loka so podstrešje zaščitili pred padavinami s folijo.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3.01 je v naselju Gorenja vas-Reteče, občina Škofja L</w:t>
      </w:r>
      <w:r>
        <w:rPr>
          <w:rFonts w:ascii="Arial" w:eastAsia="Calibri" w:hAnsi="Arial" w:cs="Arial"/>
          <w:sz w:val="20"/>
          <w:szCs w:val="20"/>
          <w:lang w:eastAsia="en-US"/>
        </w:rPr>
        <w:t xml:space="preserve">oka močan veter odkril streho stanovanjskega objekta. Posredovali so gasilci PGD Škofja Loka, Reteče-Gorenja vas, Godešič.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3.01 so v naselju Gorenja vas-Reteče, občina Škofja Loka, električni vodi viseli nad železniško progo in ogrožali promet. Posred</w:t>
      </w:r>
      <w:r>
        <w:rPr>
          <w:rFonts w:ascii="Arial" w:eastAsia="Calibri" w:hAnsi="Arial" w:cs="Arial"/>
          <w:sz w:val="20"/>
          <w:szCs w:val="20"/>
          <w:lang w:eastAsia="en-US"/>
        </w:rPr>
        <w:t xml:space="preserve">ujejo dežurni delavci SŽ.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3.48 je v Ratečah drevo ogrožalo hišo. Posredovali so PGD Škofja Loka, Reteče-Gorenja vas, Godešič.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3.54 je v Ratečah smreka padla ob cisterno za plin. Posredovali so gasilci PGD Škofja Loka, cisterna ni poškodovana.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w:t>
      </w:r>
      <w:r>
        <w:rPr>
          <w:rFonts w:ascii="Arial" w:eastAsia="Calibri" w:hAnsi="Arial" w:cs="Arial"/>
          <w:sz w:val="20"/>
          <w:szCs w:val="20"/>
          <w:lang w:eastAsia="en-US"/>
        </w:rPr>
        <w:t>b 4.09 je v Strmci, občina Škofja Loka, veter odkril streho. Posredovali so gasilci  PGD Bukovica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3.01 je na cesto Kopačnica-Hotavlje, občina Gorenja vas - Poljane, padlo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4.41 so na cesti Lučine–Brebovnica, občina Gorenja vas – Poljane, podr</w:t>
      </w:r>
      <w:r>
        <w:rPr>
          <w:rFonts w:ascii="Arial" w:eastAsia="Calibri" w:hAnsi="Arial" w:cs="Arial"/>
          <w:sz w:val="20"/>
          <w:szCs w:val="20"/>
          <w:lang w:eastAsia="en-US"/>
        </w:rPr>
        <w:t>ta drevesa in drogi. Posredujejo gasilci PGD Lučine.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4.14 je v Mavčičah, občina Kranj, čez cesto padla smreka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13.51 so gasilci JZ GRS Kranj na Rupi v Kranju odstranili poškodovan dimnik in ga pokrili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11.22 je v Tržiču veter odkril </w:t>
      </w:r>
      <w:r>
        <w:rPr>
          <w:rFonts w:ascii="Arial" w:eastAsia="Calibri" w:hAnsi="Arial" w:cs="Arial"/>
          <w:sz w:val="20"/>
          <w:szCs w:val="20"/>
          <w:lang w:eastAsia="en-US"/>
        </w:rPr>
        <w:t>streho večstanovanjske stavbe. Gasilci PGD Tržič so streho prekrili s  kritino.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10.44 je na Koroški cesti v Kranju veter odkril streho objekta. Gasilci JZ GRS Kranj so zavihan del strehe pokrili nazaj in pritrdili.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10.26 je v Račevi v Žireh drevo o</w:t>
      </w:r>
      <w:r>
        <w:rPr>
          <w:rFonts w:ascii="Arial" w:eastAsia="Calibri" w:hAnsi="Arial" w:cs="Arial"/>
          <w:sz w:val="20"/>
          <w:szCs w:val="20"/>
          <w:lang w:eastAsia="en-US"/>
        </w:rPr>
        <w:t>grožalo hišo in elektro daljnovod. Gasilci PGD Račeva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9.48 so na osnovni šoli Prežihovega Voranca na Jesenicah gasilci GARS Jesenice z okna v prvem nadstropju odstranili zunanje žaluzije, ki so ogrožale mimoidoče.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w:t>
      </w:r>
      <w:r>
        <w:rPr>
          <w:rFonts w:ascii="Arial" w:eastAsia="Calibri" w:hAnsi="Arial" w:cs="Arial"/>
          <w:sz w:val="20"/>
          <w:szCs w:val="20"/>
          <w:lang w:eastAsia="en-US"/>
        </w:rPr>
        <w:t>9.38 so v Ljubnem v občini Radovljica na cesto padla drevesa. Gasilci PGD Ljubno so jih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16.11 je v Poljanah, občina Gorenja vas - Poljane, veter odkril streho. Gasilci PGD Poljane so s strešniki prekrili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5.36 je v </w:t>
      </w:r>
      <w:r>
        <w:rPr>
          <w:rFonts w:ascii="Arial" w:eastAsia="Calibri" w:hAnsi="Arial" w:cs="Arial"/>
          <w:sz w:val="20"/>
          <w:szCs w:val="20"/>
          <w:lang w:eastAsia="en-US"/>
        </w:rPr>
        <w:t xml:space="preserve">Prebačevem, občina Šenčur, sunek vetra odkril okoli 20 kvadratnih metrov strehe na gospodarskem poslopju. Gasilci PGD Šenčur in Prebačevo - Hrastje so streho prekrili s strešniki. </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6.25 so na cesti Šenčur–Voglje in Šenčur–Voklo, občina Šenčur, gasilci P</w:t>
      </w:r>
      <w:r>
        <w:rPr>
          <w:rFonts w:ascii="Arial" w:eastAsia="Calibri" w:hAnsi="Arial" w:cs="Arial"/>
          <w:sz w:val="20"/>
          <w:szCs w:val="20"/>
          <w:lang w:eastAsia="en-US"/>
        </w:rPr>
        <w:t>GD Voglje odstranili in razžagali pet dreves.</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15.14 so v Čadovljah pri Tržiču sunki vetra podrli več dreves. Gasilci PGD Tržič so s pomočjo dvigala razžagali in umaknili s ceste pet dreves in telefonski vodnik.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Maribor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1.25 se je v nase</w:t>
      </w:r>
      <w:r>
        <w:rPr>
          <w:rFonts w:ascii="Arial" w:eastAsia="Calibri" w:hAnsi="Arial" w:cs="Arial"/>
          <w:sz w:val="20"/>
          <w:szCs w:val="20"/>
          <w:lang w:eastAsia="en-US"/>
        </w:rPr>
        <w:t>lju Modrič, občina Slovenska Bistrica, podrlo drevo čez cesto. Gasilci PGD Kebelj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1.04 so na Sladkogorski cesti v Šentilju, občina Šentilj posredovali gasilci PGD Šentilj, ker je veter vrgel iz garaže celotno streho z </w:t>
      </w:r>
      <w:r>
        <w:rPr>
          <w:rFonts w:ascii="Arial" w:eastAsia="Calibri" w:hAnsi="Arial" w:cs="Arial"/>
          <w:sz w:val="20"/>
          <w:szCs w:val="20"/>
          <w:lang w:eastAsia="en-US"/>
        </w:rPr>
        <w:t>ostrešjem. Gasilci so odstranili streho s ceste in odstranili še dve padli drevesi.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2.01 je v naselju Zgornja Ložnica, občina Slovenska Bistrica, močan veter podrl drevo preko lokalne ceste. Gasilci PGD Zgornja Bistrica so drevo razžagali in odstranili</w:t>
      </w:r>
      <w:r>
        <w:rPr>
          <w:rFonts w:ascii="Arial" w:eastAsia="Calibri" w:hAnsi="Arial" w:cs="Arial"/>
          <w:sz w:val="20"/>
          <w:szCs w:val="20"/>
          <w:lang w:eastAsia="en-US"/>
        </w:rPr>
        <w: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1.57 je močan veter na cesti od Selnice ob Dravi–Ožbalt, v bližini hidroelektrarne Fala, na regionalno cesto podrl štiri drevesa. Gasilci PGD Selnica ob Dravi so podrta drevesa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2.48 so posredovali na cesti Hoče–Areh, občina </w:t>
      </w:r>
      <w:r>
        <w:rPr>
          <w:rFonts w:ascii="Arial" w:eastAsia="Calibri" w:hAnsi="Arial" w:cs="Arial"/>
          <w:sz w:val="20"/>
          <w:szCs w:val="20"/>
          <w:lang w:eastAsia="en-US"/>
        </w:rPr>
        <w:t>Hoče-Slivnica gasilci PGD Hoče, ki so odstranili padlo drevo s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4.22 so na Pivoli občina Ruše posredovali gasilci PGD Hoče, ki so odstranili padlo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6.17 so na cesti Križni Vrh–Laporje, občina Slovenska Bistrica, posredovali gasilci PGD </w:t>
      </w:r>
      <w:r>
        <w:rPr>
          <w:rFonts w:ascii="Arial" w:eastAsia="Calibri" w:hAnsi="Arial" w:cs="Arial"/>
          <w:sz w:val="20"/>
          <w:szCs w:val="20"/>
          <w:lang w:eastAsia="en-US"/>
        </w:rPr>
        <w:t>Laporje, ki so odstranili telekomunikacijski drog, ki je padel na cesto.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8.00 so v občini Slovenska Bistrica posredovali gasilci PGD Slovenska Bistrica, ki so na več lokacijah odstranjevali posledice vetroloma.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9.21 so v Pionirski ulici na Pragersk</w:t>
      </w:r>
      <w:r>
        <w:rPr>
          <w:rFonts w:ascii="Arial" w:eastAsia="Calibri" w:hAnsi="Arial" w:cs="Arial"/>
          <w:sz w:val="20"/>
          <w:szCs w:val="20"/>
          <w:lang w:eastAsia="en-US"/>
        </w:rPr>
        <w:t>em, občina Slovenska Bistrica, gasilci PGD Pragersko odstranili drevo, ki je ogrožalo stavbo vrtca.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2.00 je močan veter na področju občine Maribor odkrival ostrešja stanovanjskih hiš, podiral drevesa in panoje. Posredovali so  gasilci GB Maribor, PGD M</w:t>
      </w:r>
      <w:r>
        <w:rPr>
          <w:rFonts w:ascii="Arial" w:eastAsia="Calibri" w:hAnsi="Arial" w:cs="Arial"/>
          <w:sz w:val="20"/>
          <w:szCs w:val="20"/>
          <w:lang w:eastAsia="en-US"/>
        </w:rPr>
        <w:t>aribor mesto, Pobrežje, Studenci, Kamnica, Pekre, Radvanje in  Malečnik, ki so odstranjevali posledice neurja in pomagali občanom.</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2.00 je močan veter na področju občine Selnica ob Dravi odkrival ostrešja stanovanjskih hiš in podiral drevesa. Posredova</w:t>
      </w:r>
      <w:r>
        <w:rPr>
          <w:rFonts w:ascii="Arial" w:eastAsia="Calibri" w:hAnsi="Arial" w:cs="Arial"/>
          <w:sz w:val="20"/>
          <w:szCs w:val="20"/>
          <w:lang w:eastAsia="en-US"/>
        </w:rPr>
        <w:t>li so gasilci PGD Selnica ob Dravi in PGD Slemen, ki so pomagali občanom.</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8.07 je na območju občine Ruše močan veter odkrival ostrešja stanovanjskih hiš in podiral drevesa. Posredovali so gasilci PGD Ruše, Smolnik in Bistrica ob Dravi, ki so pomagali p</w:t>
      </w:r>
      <w:r>
        <w:rPr>
          <w:rFonts w:ascii="Arial" w:eastAsia="Calibri" w:hAnsi="Arial" w:cs="Arial"/>
          <w:sz w:val="20"/>
          <w:szCs w:val="20"/>
          <w:lang w:eastAsia="en-US"/>
        </w:rPr>
        <w:t>rizadetim krajanom.</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8.18 je v Vrholah pri Laporju, občina Slovenska Bistrica, močan veter odkrival ostrešja stanovanjskih objektov. Gasilci PGD Laporje so pomagali občanom pri pokrivanju ostrešij.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6.23 so na območju občine Kungota gasilci PGD Spodn</w:t>
      </w:r>
      <w:r>
        <w:rPr>
          <w:rFonts w:ascii="Arial" w:eastAsia="Calibri" w:hAnsi="Arial" w:cs="Arial"/>
          <w:sz w:val="20"/>
          <w:szCs w:val="20"/>
          <w:lang w:eastAsia="en-US"/>
        </w:rPr>
        <w:t>ja Kungota odpravili posledice neurja.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9.45 je v Sladkem Vrhu, občina Šentilj, veter odkril streho stanovanjske hiše in dveh pomožnih objektov. Posredovali so gasilci PGD Paloma, ki so objekte prekrili.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8.07 je v ulici Na Pri</w:t>
      </w:r>
      <w:r>
        <w:rPr>
          <w:rFonts w:ascii="Arial" w:eastAsia="Calibri" w:hAnsi="Arial" w:cs="Arial"/>
          <w:sz w:val="20"/>
          <w:szCs w:val="20"/>
          <w:lang w:eastAsia="en-US"/>
        </w:rPr>
        <w:t xml:space="preserve">stavi v kraju Šempeter pri Gorici, občina Šempeter-Vrtojba, veter odkril ostrešje stanovanjske hiše. Poškodovano ostrešje so sanirali gasilci iz PGD Šempeter.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8.36 so gasilci PGD Spodnja Idrija prekrili v Idrijskih Krnicah v občini Idrija stanovanjski</w:t>
      </w:r>
      <w:r>
        <w:rPr>
          <w:rFonts w:ascii="Arial" w:eastAsia="Calibri" w:hAnsi="Arial" w:cs="Arial"/>
          <w:sz w:val="20"/>
          <w:szCs w:val="20"/>
          <w:lang w:eastAsia="en-US"/>
        </w:rPr>
        <w:t xml:space="preserve"> objekt.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6.51 so gasilci PGD Zavratec odstranili več podrtih dreves na cesti pri Zavratcu v občini Idrija.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9.50 so gasilci PGD Spodnja Idrija posredovali na Poti v trnje v Spodnji Idriji, kjer so prekrili streho stanovanjskega objekta, ki jo je poš</w:t>
      </w:r>
      <w:r>
        <w:rPr>
          <w:rFonts w:ascii="Arial" w:eastAsia="Calibri" w:hAnsi="Arial" w:cs="Arial"/>
          <w:sz w:val="20"/>
          <w:szCs w:val="20"/>
          <w:lang w:eastAsia="en-US"/>
        </w:rPr>
        <w:t>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8.10 so gasilci JZ GRD GE Nova Gorica v Ravnici , občina Nova Gorica, s ceste odstranili drevo, ki ga je podrl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11.26 je v Ulici Ivana Suliča v Šempetru pri Gorici, občina Šempeter-Vrtojba, nagnjena smreka ogrožala </w:t>
      </w:r>
      <w:r>
        <w:rPr>
          <w:rFonts w:ascii="Arial" w:eastAsia="Calibri" w:hAnsi="Arial" w:cs="Arial"/>
          <w:sz w:val="20"/>
          <w:szCs w:val="20"/>
          <w:lang w:eastAsia="en-US"/>
        </w:rPr>
        <w:t>mimoidoče. Razžagali in odstranili so jo gasilci PGD Šempeter.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2.44 se je na glavno cesto Ožbalt–Maribor,v Javniku, občina Podvelka, prikotalila večja skala. Odstranili jo bodo delavci cestnega podjetja VOC: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4.29 so se na cesto iz Radelj ob Dravi p</w:t>
      </w:r>
      <w:r>
        <w:rPr>
          <w:rFonts w:ascii="Arial" w:eastAsia="Calibri" w:hAnsi="Arial" w:cs="Arial"/>
          <w:sz w:val="20"/>
          <w:szCs w:val="20"/>
          <w:lang w:eastAsia="en-US"/>
        </w:rPr>
        <w:t>roti mejnemu prehodu Radelj podrle štiri drevesa, ki so jih razžagali in s ceste odstranili gasilci PGD Radlje ob Dravi.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6.20 je v naselju Zakriž, občina Cerkno, veter podrl drevo preko ceste. Drevo so odstranili gasilci PGD Zakriž.</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6.45 na Jelične</w:t>
      </w:r>
      <w:r>
        <w:rPr>
          <w:rFonts w:ascii="Arial" w:eastAsia="Calibri" w:hAnsi="Arial" w:cs="Arial"/>
          <w:sz w:val="20"/>
          <w:szCs w:val="20"/>
          <w:lang w:eastAsia="en-US"/>
        </w:rPr>
        <w:t>m vrhu, občina Idrija, veter poškodoval streho stanovanjske hiše. Gasilci PGD Dole so s plastično folijo začasno prekrili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9.10 so gasilci PGD Cerkno v Straži, občina Cerkno, odstranili več podrtih dreves.</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10.50 so gasilci PGD Ravne posredov</w:t>
      </w:r>
      <w:r>
        <w:rPr>
          <w:rFonts w:ascii="Arial" w:eastAsia="Calibri" w:hAnsi="Arial" w:cs="Arial"/>
          <w:sz w:val="20"/>
          <w:szCs w:val="20"/>
          <w:lang w:eastAsia="en-US"/>
        </w:rPr>
        <w:t>ali v kraju Ravne v občini Cerkno, kjer je sunek vetra poškodoval ostrešje stanovanjske stavbe. Gasilci so zavarovali poškodovan del ostrešja.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8.53 so gasilci PGD Cerkno na Poti v čelo v Cerknem prekrili streho gospodarskega objekta, ki jo je poškodova</w:t>
      </w:r>
      <w:r>
        <w:rPr>
          <w:rFonts w:ascii="Arial" w:eastAsia="Calibri" w:hAnsi="Arial" w:cs="Arial"/>
          <w:sz w:val="20"/>
          <w:szCs w:val="20"/>
          <w:lang w:eastAsia="en-US"/>
        </w:rPr>
        <w:t>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9.41 so gasilci PGD Plužnje na Jaznah, občina Cerkno, prekrili streho stanovanjskega objekta, ki jo je razkril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8.15 so gasilci PGD Cerkno s folijo prekrili zemeljski plaz, preusmerili vodo s plazišča in odstranili podrta</w:t>
      </w:r>
      <w:r>
        <w:rPr>
          <w:rFonts w:ascii="Arial" w:eastAsia="Calibri" w:hAnsi="Arial" w:cs="Arial"/>
          <w:sz w:val="20"/>
          <w:szCs w:val="20"/>
          <w:lang w:eastAsia="en-US"/>
        </w:rPr>
        <w:t xml:space="preserve"> drevesa na cestišču ter streho na objektu na Poti v Čelo.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13.01 so gasilci PGD Črni Vrh v Črnem Vrhu nad Idrijo prekrili streho stanovanjskega objekta, na drugem stanovanjskem objektu pa so odstranili kritino, ki je ogrožala mimoidoče.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6.33 je v </w:t>
      </w:r>
      <w:r>
        <w:rPr>
          <w:rFonts w:ascii="Arial" w:eastAsia="Calibri" w:hAnsi="Arial" w:cs="Arial"/>
          <w:sz w:val="20"/>
          <w:szCs w:val="20"/>
          <w:lang w:eastAsia="en-US"/>
        </w:rPr>
        <w:t>Čeplezu, občina Cerkno, veter odkril strehi stanovanjskega in gospodarskega objekta. Gasilci PGD Planina-Čeplez so odkriti ostrešji prekrili.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8.05 so gasilci PGD Novaki posredovali v Gorenjih Novakih, občina Cerkno, kjer so prekrili poškodovano ostrešj</w:t>
      </w:r>
      <w:r>
        <w:rPr>
          <w:rFonts w:ascii="Arial" w:eastAsia="Calibri" w:hAnsi="Arial" w:cs="Arial"/>
          <w:sz w:val="20"/>
          <w:szCs w:val="20"/>
          <w:lang w:eastAsia="en-US"/>
        </w:rPr>
        <w:t>e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10.52 .je na Idrijskih Krnicah, občina Idrija, veter odkril streho gospodarskega objekta. Gasilci PGD Spodnja Idrija so prekrili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6.48 je v Godoviču, občina Idrija, drevo padlo na ostrešje bencinske črpalke. Gasilci</w:t>
      </w:r>
      <w:r>
        <w:rPr>
          <w:rFonts w:ascii="Arial" w:eastAsia="Calibri" w:hAnsi="Arial" w:cs="Arial"/>
          <w:sz w:val="20"/>
          <w:szCs w:val="20"/>
          <w:lang w:eastAsia="en-US"/>
        </w:rPr>
        <w:t xml:space="preserve"> PGD Godovič so podrto drevo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5.44 je na Cerkljanskem vrhu v občini Cerkno veter poškodoval streho stanovanjskega objekta. Gasilci PGD Planina so poškodovano ostrešje prekrili.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7.25 so v kraju Godovič v občini Idrija gasilci PGD Godovič</w:t>
      </w:r>
      <w:r>
        <w:rPr>
          <w:rFonts w:ascii="Arial" w:eastAsia="Calibri" w:hAnsi="Arial" w:cs="Arial"/>
          <w:sz w:val="20"/>
          <w:szCs w:val="20"/>
          <w:lang w:eastAsia="en-US"/>
        </w:rPr>
        <w:t xml:space="preserve"> sanirali poškodovano ostrešje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13.35 so gasilci PGD Novaki v Gorenjih Novakih, občina Cerkno, prekrili streho gospodarskega objekta, ki je bila poškodovana zaradi močnega vetra.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13.45 so v kraju Novaki v občini Cerkno </w:t>
      </w:r>
      <w:r>
        <w:rPr>
          <w:rFonts w:ascii="Arial" w:eastAsia="Calibri" w:hAnsi="Arial" w:cs="Arial"/>
          <w:sz w:val="20"/>
          <w:szCs w:val="20"/>
          <w:lang w:eastAsia="en-US"/>
        </w:rPr>
        <w:t>gasilci PGD Novaki popravili poškodovano ostrešje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15.30 so gasilci PGD Novaki posredovali pri  odstranjevanju dreves s ceste Gorenji Novaki–Dolenji Novaki v občini Cerkno.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7.30 so gasilci PGD Ledine posredovali v kraju Korit</w:t>
      </w:r>
      <w:r>
        <w:rPr>
          <w:rFonts w:ascii="Arial" w:eastAsia="Calibri" w:hAnsi="Arial" w:cs="Arial"/>
          <w:sz w:val="20"/>
          <w:szCs w:val="20"/>
          <w:lang w:eastAsia="en-US"/>
        </w:rPr>
        <w:t>a v občini Idrija pri sanaciji poškodovanega ostrešja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14.02 so gasilci PGD Plužnje posredovali v Plužnjah, kjer so prekrili streho stanovanjskega objekta, ki jo je poškodoval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14.12 so v Lazcu, občina Cerkno gasilci PG</w:t>
      </w:r>
      <w:r>
        <w:rPr>
          <w:rFonts w:ascii="Arial" w:eastAsia="Calibri" w:hAnsi="Arial" w:cs="Arial"/>
          <w:sz w:val="20"/>
          <w:szCs w:val="20"/>
          <w:lang w:eastAsia="en-US"/>
        </w:rPr>
        <w:t>D Plužnje, prekrili streho stanovanjskega objekta, ki jo je poškodoval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9.08 so v kraju Korita v občini Idrija gasilci PGD Ledine posredovali pri sanaciji poškodovanega ostrešja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14.34 so gasilci PGD Črni Vrh in PGD </w:t>
      </w:r>
      <w:r>
        <w:rPr>
          <w:rFonts w:ascii="Arial" w:eastAsia="Calibri" w:hAnsi="Arial" w:cs="Arial"/>
          <w:sz w:val="20"/>
          <w:szCs w:val="20"/>
          <w:lang w:eastAsia="en-US"/>
        </w:rPr>
        <w:t>Godovič prekrili streho stanovanjskega objekta v Črnem Vrhu, občina Idrija.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17.32 je v naselju Plužnje, občina Cerkno, veter poškodoval ostrešje stanovanjske hiše. Gasilci PGD Plužnje so sanirali poškodovano ostrešje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5.51 je</w:t>
      </w:r>
      <w:r>
        <w:rPr>
          <w:rFonts w:ascii="Arial" w:eastAsia="Calibri" w:hAnsi="Arial" w:cs="Arial"/>
          <w:sz w:val="20"/>
          <w:szCs w:val="20"/>
          <w:lang w:eastAsia="en-US"/>
        </w:rPr>
        <w:t xml:space="preserve"> v naselju Renče, občina Renče-Vogrsko, veter poškodoval ostrešje stanovanjskega objekta. Sanacijo ostrešja so izvedli gasilci PGD Šempeter.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8.07 je v Bovcu veter odkril ostrešje objekta Osnovne šole Bovec. Poškodbe so sanirali gasilci PGD Bovec.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w:t>
      </w:r>
      <w:r>
        <w:rPr>
          <w:rFonts w:ascii="Arial" w:eastAsia="Calibri" w:hAnsi="Arial" w:cs="Arial"/>
          <w:sz w:val="20"/>
          <w:szCs w:val="20"/>
          <w:lang w:eastAsia="en-US"/>
        </w:rPr>
        <w:t>.28 so v Bovcu gasilci PGD Bovec prekrili poškodovano streho čebelnjaka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9.28 je v naselju Čezsoča, občina Bovec, veter odkril ostrešje stanovanjske hiše. Posredovali so gasilci PGD Bovec. Streho so popravili in prekrili.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10.13 so gasilci PGD Bov</w:t>
      </w:r>
      <w:r>
        <w:rPr>
          <w:rFonts w:ascii="Arial" w:eastAsia="Calibri" w:hAnsi="Arial" w:cs="Arial"/>
          <w:sz w:val="20"/>
          <w:szCs w:val="20"/>
          <w:lang w:eastAsia="en-US"/>
        </w:rPr>
        <w:t>ec posredovali v Čezsoči, občina Bovec, kjer so sanirali dimnik in prekrili streho, katero je poškodoval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10.00 so gasilci PGD Bovec v Čezsoči, občina Bovec, odstranili drevo, ki je ogrožalo stanovanjski objekt.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8.35 so v Čezsoči v obči</w:t>
      </w:r>
      <w:r>
        <w:rPr>
          <w:rFonts w:ascii="Arial" w:eastAsia="Calibri" w:hAnsi="Arial" w:cs="Arial"/>
          <w:sz w:val="20"/>
          <w:szCs w:val="20"/>
          <w:lang w:eastAsia="en-US"/>
        </w:rPr>
        <w:t>ni Bovec gasilci PGD Bovec sanirali poškodovan dimnik na objektu.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10.19 so v Čezsoči, občina Bovec, gasilci PGD Bovec sanirali poškodovan dimnik.</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16.04 so v Platiševi ulici v Cerknem gasilci PGD Cerkno prekrili streho večstanovanjskega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w:t>
      </w:r>
      <w:r>
        <w:rPr>
          <w:rFonts w:ascii="Arial" w:eastAsia="Calibri" w:hAnsi="Arial" w:cs="Arial"/>
          <w:sz w:val="20"/>
          <w:szCs w:val="20"/>
          <w:lang w:eastAsia="en-US"/>
        </w:rPr>
        <w:t xml:space="preserve"> 8.11 so v kraju Gorenji Novak, občina Cerkno,i gasilci PGD Novaki sanirali poškodovano ostrešje gospodarskega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Med 8.00 do 18.00 so v kraju Šebrelje v občini Cerkno gasilci PGD Šebrelje sanirali poškodovana ostrešja petih stanovanjskih in enega g</w:t>
      </w:r>
      <w:r>
        <w:rPr>
          <w:rFonts w:ascii="Arial" w:eastAsia="Calibri" w:hAnsi="Arial" w:cs="Arial"/>
          <w:sz w:val="20"/>
          <w:szCs w:val="20"/>
          <w:lang w:eastAsia="en-US"/>
        </w:rPr>
        <w:t>ospodarskega objekta. Sodelovalo je 24 gasilcev.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Preko dneva so gasilci PGD Vrsnik posredovali v krajih Spodnji Vrsnik in Zgornji Vrsnik v občini Idrija, kjer so odpravljali posledice včerajšnjega neurja.</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 xml:space="preserve">V Spodnjem Vrsniku so opravili sanacijo ostrešji </w:t>
      </w:r>
      <w:r>
        <w:rPr>
          <w:rFonts w:ascii="Arial" w:eastAsia="Calibri" w:hAnsi="Arial" w:cs="Arial"/>
          <w:sz w:val="20"/>
          <w:szCs w:val="20"/>
          <w:lang w:eastAsia="en-US"/>
        </w:rPr>
        <w:t>na petih stanovanjskih objektih, v Zgornjem Vrsniku pa na šestih stanovanjskih objektih in dveh gospodarskih poslopjih. V Zgornjem Vrsniku so opravili še eno črpanje meteorne vode iz kletnih prostorov enega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12.00 so v Čezsoči v </w:t>
      </w:r>
      <w:r>
        <w:rPr>
          <w:rFonts w:ascii="Arial" w:eastAsia="Calibri" w:hAnsi="Arial" w:cs="Arial"/>
          <w:sz w:val="20"/>
          <w:szCs w:val="20"/>
          <w:lang w:eastAsia="en-US"/>
        </w:rPr>
        <w:t>občini Bovec gasilci PGD Bovec prekrili poškodovano streho Zadružnega doma.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13.37 so v Industrijski coni v Bovcu gasilci PGD Bovec delno sanirali ostrešje in preprečili nadaljnje zamakanje na gospodarskem objektu.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15.00 so v Čezsoči, občina Bovec, </w:t>
      </w:r>
      <w:r>
        <w:rPr>
          <w:rFonts w:ascii="Arial" w:eastAsia="Calibri" w:hAnsi="Arial" w:cs="Arial"/>
          <w:sz w:val="20"/>
          <w:szCs w:val="20"/>
          <w:lang w:eastAsia="en-US"/>
        </w:rPr>
        <w:t>gasilci PGD Bovec sanirali sleme na strehi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13.00 so gasilci PGD Bovec odstranili podrta drevesa v Ravnem Lazu v občini Bovec.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14.00 so gasilci PGD Bovec v ulici Klanc v Bovcu prekrili odkrito streho stanovanjskega objekta.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9.56 so v ulici Ravni Laz v gasilci PGD Bovec odstranili podrto drevo, ki je oviralo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0.45 so se pod lesenim mostom na Grajski cesti pri gradu Otočec in pod mostom v naselju Šentpeter, občina Novo mesto, zagozdila dreve</w:t>
      </w:r>
      <w:r>
        <w:rPr>
          <w:rFonts w:ascii="Arial" w:eastAsia="Calibri" w:hAnsi="Arial" w:cs="Arial"/>
          <w:sz w:val="20"/>
          <w:szCs w:val="20"/>
          <w:lang w:eastAsia="en-US"/>
        </w:rPr>
        <w:t>sa in vejevje. Gasilci GRC Novo mesto so odstranili štiri večja drevesa in vejevje.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4.08 je na cesti Stare Žage-Črmošnjice, občina Dolenjske Toplice, podrto drevo oviralo promet. Dežurni delavec CGP Novo mesto je drevo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6.02 je na cesti H</w:t>
      </w:r>
      <w:r>
        <w:rPr>
          <w:rFonts w:ascii="Arial" w:eastAsia="Calibri" w:hAnsi="Arial" w:cs="Arial"/>
          <w:sz w:val="20"/>
          <w:szCs w:val="20"/>
          <w:lang w:eastAsia="en-US"/>
        </w:rPr>
        <w:t>inje–Smuka in Prevole–Gradenc, občina Žužemberk, več dreves oviralo promet. Odstranili so jih dežurni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6.12 je na cesti Mali Slatnik–Veliki Slatnik, občina Novo mesto, podrto drevo oviralo cestni promet. Dežurni delavec cestne</w:t>
      </w:r>
      <w:r>
        <w:rPr>
          <w:rFonts w:ascii="Arial" w:eastAsia="Calibri" w:hAnsi="Arial" w:cs="Arial"/>
          <w:sz w:val="20"/>
          <w:szCs w:val="20"/>
          <w:lang w:eastAsia="en-US"/>
        </w:rPr>
        <w:t>ga podjetja je drevo razžagal in odstranil.</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7.44 so v naselju Koroška vas, občina Novo mesto, zaradi podrtega telefonskega droga viseli telefonski vodniki preko ceste. Posredovali so delavci podjetja Telekom Slovenije.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8.19 je v naselju Gradac, obč</w:t>
      </w:r>
      <w:r>
        <w:rPr>
          <w:rFonts w:ascii="Arial" w:eastAsia="Calibri" w:hAnsi="Arial" w:cs="Arial"/>
          <w:sz w:val="20"/>
          <w:szCs w:val="20"/>
          <w:lang w:eastAsia="en-US"/>
        </w:rPr>
        <w:t>ina Metlika, podrto drevo na cesti oviralo promet. Delavci Komunale Metlika so ga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8.42 so v Ragovski ulici v Novem mestu tri smreke ovirale promet. Gasilci GRC Novo mesto so drevesa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8.48 je v naselju Gorenje Mokro Polje, </w:t>
      </w:r>
      <w:r>
        <w:rPr>
          <w:rFonts w:ascii="Arial" w:eastAsia="Calibri" w:hAnsi="Arial" w:cs="Arial"/>
          <w:sz w:val="20"/>
          <w:szCs w:val="20"/>
          <w:lang w:eastAsia="en-US"/>
        </w:rPr>
        <w:t>občina Šentjernej, podrto drevo na cesti oviralo promet. Odstranili so ga delavci JDŠ Šentjernej.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8.53 je bilo v Sodevcih in Starem trgu ob Kolpi, občina Črnomelj, razkritih več streh. Posredovali so gasilci PGD Stari trg ob Kolpi in Prelesje. Začasno </w:t>
      </w:r>
      <w:r>
        <w:rPr>
          <w:rFonts w:ascii="Arial" w:eastAsia="Calibri" w:hAnsi="Arial" w:cs="Arial"/>
          <w:sz w:val="20"/>
          <w:szCs w:val="20"/>
          <w:lang w:eastAsia="en-US"/>
        </w:rPr>
        <w:t>so sanirali strehi na dveh stanovanjskih hišah in osnovni šoli v Starem trgu ob Kolpi.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8.56 je v naselju Brdarci, občina Črnomelj, veter raztrgal rastlinjak dolžine okoli 30 metrov. Posredovali so gasilci iz PGD Dragatuš, Butoraj ter Zapudje in ga zača</w:t>
      </w:r>
      <w:r>
        <w:rPr>
          <w:rFonts w:ascii="Arial" w:eastAsia="Calibri" w:hAnsi="Arial" w:cs="Arial"/>
          <w:sz w:val="20"/>
          <w:szCs w:val="20"/>
          <w:lang w:eastAsia="en-US"/>
        </w:rPr>
        <w:t>sno prekrili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8.57 je bil v Trški Gori, občina Novo mesto, podrt električni drog. Obveščeni so bili dežurni Elektro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9.08 je v Stari Bučki v občini Škocjan podrta smreka ovirala promet. Odstranili so jo gasilci PGD Škocjan in Buč</w:t>
      </w:r>
      <w:r>
        <w:rPr>
          <w:rFonts w:ascii="Arial" w:eastAsia="Calibri" w:hAnsi="Arial" w:cs="Arial"/>
          <w:sz w:val="20"/>
          <w:szCs w:val="20"/>
          <w:lang w:eastAsia="en-US"/>
        </w:rPr>
        <w:t>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9.12 je v Bučki, občina Škocjan, drevo padlo na leseno uto. Odstranili so ga gasilci PGD Škocjan in Bučka.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9.37 je bilo v Gorici pri Medvedjeku, občina Trebnje, podrto drevo na cesti. Odstranili so ga delavci Komunale Trebnje.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10.24 je v na</w:t>
      </w:r>
      <w:r>
        <w:rPr>
          <w:rFonts w:ascii="Arial" w:eastAsia="Calibri" w:hAnsi="Arial" w:cs="Arial"/>
          <w:sz w:val="20"/>
          <w:szCs w:val="20"/>
          <w:lang w:eastAsia="en-US"/>
        </w:rPr>
        <w:t>selju Gorenja Brezovica, občina Šentjernej, veter delno razkril ostrešje stanovanjske hiše. Poškodbo so začasno sanirali gasilci PGD Šentjernej.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11.56 je na cesti Prečna—Brezova reber pri Dvoru v občini Mirna peč podrto drevo na cesti oviralo promet. </w:t>
      </w:r>
      <w:r>
        <w:rPr>
          <w:rFonts w:ascii="Arial" w:eastAsia="Calibri" w:hAnsi="Arial" w:cs="Arial"/>
          <w:sz w:val="20"/>
          <w:szCs w:val="20"/>
          <w:lang w:eastAsia="en-US"/>
        </w:rPr>
        <w:t>Odstranili so ga delavci CGP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12.21 je na hitri cesti Trebnje—Novo mesto pri Dolenji Nemški vasi, občina Trebnje, podrto drevo oviralo promet. Odstranili so ga delavci CGP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16.39 je na cesti Dolenje Mokro Polje-Ratež v občini </w:t>
      </w:r>
      <w:r>
        <w:rPr>
          <w:rFonts w:ascii="Arial" w:eastAsia="Calibri" w:hAnsi="Arial" w:cs="Arial"/>
          <w:sz w:val="20"/>
          <w:szCs w:val="20"/>
          <w:lang w:eastAsia="en-US"/>
        </w:rPr>
        <w:t>Šentjernej več podrtih dreves oviralo promet. Odstranili so jih gasilci PGD Mokro Polje.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14.07 je v naselju Zloganje, občina Škocjan, smreka visela na električnih vodnikih. Obveščeni so bili delavci Elektro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15.54 je bila v Dolenjem Gradi</w:t>
      </w:r>
      <w:r>
        <w:rPr>
          <w:rFonts w:ascii="Arial" w:eastAsia="Calibri" w:hAnsi="Arial" w:cs="Arial"/>
          <w:sz w:val="20"/>
          <w:szCs w:val="20"/>
          <w:lang w:eastAsia="en-US"/>
        </w:rPr>
        <w:t>šču, občina Šentjernej, delno razkrita streha stanovanjskega objekta. Gasilci PGD Maharovec so streho pokrili.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16.56 je bila v Dolenjem Maharovcu, občina Šentjernej, delno razkrita streha stanovanjskega objekta. Gasilci PGD Maharovec so streho pokrili.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16.47 je v naselju Družinska vas, občina Šmarješke Toplice, podrto drevo oviralo promet. Odstranili so ga gasilci PGD Bela Cerkev.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8.32 je bilo v vaseh Hinje, Žvirče, Prevole, Ratje, Lisec, občina Žužemberk, razkritih več streh na stanovanjskih ob</w:t>
      </w:r>
      <w:r>
        <w:rPr>
          <w:rFonts w:ascii="Arial" w:eastAsia="Calibri" w:hAnsi="Arial" w:cs="Arial"/>
          <w:sz w:val="20"/>
          <w:szCs w:val="20"/>
          <w:lang w:eastAsia="en-US"/>
        </w:rPr>
        <w:t>jektih, gospodarskih objektih, na šoli in na dveh cerkvah. Posredovali so gasilci PGD Žužemberk, Dvor, Hinje, Križi, in Šmihel pri Žužemberku.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9.00 je v vasi Veliki Lipovec, občina Žužemberk, veter razkril več streh na stanovanjskih in gospodarskih obj</w:t>
      </w:r>
      <w:r>
        <w:rPr>
          <w:rFonts w:ascii="Arial" w:eastAsia="Calibri" w:hAnsi="Arial" w:cs="Arial"/>
          <w:sz w:val="20"/>
          <w:szCs w:val="20"/>
          <w:lang w:eastAsia="en-US"/>
        </w:rPr>
        <w:t>ektih. Posredovali so gasilci PGD Ajdovec.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11.00 je v vaseh Reber in Zalisec, občina Žužemberk, veter razkril več streh na stanovanjskih in gospodarskih objektih. Posredovali so gasilci PGD Reber.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6.01 je na cesti Hinje-Smuka, Prevole - Gradenc, ob</w:t>
      </w:r>
      <w:r>
        <w:rPr>
          <w:rFonts w:ascii="Arial" w:eastAsia="Calibri" w:hAnsi="Arial" w:cs="Arial"/>
          <w:sz w:val="20"/>
          <w:szCs w:val="20"/>
          <w:lang w:eastAsia="en-US"/>
        </w:rPr>
        <w:t>čina Žužemberk, več podrtih dreves oviralo promet. Odstranili so jih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17.38 je v Lutrškem selu, občina Novo mesto, drevo padlo na električni vodnik. Drevo so odstranili gasilci PGD Otočec, GRC Novo mesto in delavci elektra.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w:t>
      </w:r>
      <w:r>
        <w:rPr>
          <w:rFonts w:ascii="Arial" w:eastAsia="Calibri" w:hAnsi="Arial" w:cs="Arial"/>
          <w:sz w:val="20"/>
          <w:szCs w:val="20"/>
          <w:lang w:eastAsia="en-US"/>
        </w:rPr>
        <w:t xml:space="preserve">zpostava Ljubljana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18.56 je iz terase večstanovanjskega objekta v Vogelni ulici v Ljubljani viselo večje cvetlično korito in ogrožalo mimoidoče. Gasilci GB Ljubljana so korito potegnili nazaj na teraso.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1.37 je na cesti pri nas</w:t>
      </w:r>
      <w:r>
        <w:rPr>
          <w:rFonts w:ascii="Arial" w:eastAsia="Calibri" w:hAnsi="Arial" w:cs="Arial"/>
          <w:sz w:val="20"/>
          <w:szCs w:val="20"/>
          <w:lang w:eastAsia="en-US"/>
        </w:rPr>
        <w:t>elju Bloška Polica, občina Cerknica, več podrtih dreves oviralo promet. Delavci dežurne službe cestnega podjetja so podrta drevesa razžagali in odstranili iz vozišča.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4.34 je v bližini naselja Ribnica, občina Pivka, zaradi močnega vetra in razmočenega </w:t>
      </w:r>
      <w:r>
        <w:rPr>
          <w:rFonts w:ascii="Arial" w:eastAsia="Calibri" w:hAnsi="Arial" w:cs="Arial"/>
          <w:sz w:val="20"/>
          <w:szCs w:val="20"/>
          <w:lang w:eastAsia="en-US"/>
        </w:rPr>
        <w:t>terena padlo na cesto večje drevo. Odstranili so ga delavci cestnega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8.00 so v občini Slovenska Bistrica posredovali gasilci PGD Slovenska Bistrica, ki so na več lokacijah odstranjevali posledice vetroloma.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8.45 je naselju Ritomeče, občin</w:t>
      </w:r>
      <w:r>
        <w:rPr>
          <w:rFonts w:ascii="Arial" w:eastAsia="Calibri" w:hAnsi="Arial" w:cs="Arial"/>
          <w:sz w:val="20"/>
          <w:szCs w:val="20"/>
          <w:lang w:eastAsia="en-US"/>
        </w:rPr>
        <w:t>a Hrpelje-Kozina, veter odkril pločevinasto streho stanovanjske hiše. Posredovali so gasilci iz PGD Materija ter Sežana. Odstranili so odtrgano pločevino in streho zaščitili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8.18 je v naselju Studenec, občina Postojna, veter odkril del hleva,</w:t>
      </w:r>
      <w:r>
        <w:rPr>
          <w:rFonts w:ascii="Arial" w:eastAsia="Calibri" w:hAnsi="Arial" w:cs="Arial"/>
          <w:sz w:val="20"/>
          <w:szCs w:val="20"/>
          <w:lang w:eastAsia="en-US"/>
        </w:rPr>
        <w:t xml:space="preserve"> v katerem so bili nastanjeni prašiči. Gasilci PGD Studenec in Postojna so opravili strokovni ogled in svetovali lastniku, da premesti živino v varno.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10.43 je v naselju Planina, občina Postojna, močan veter odkrival streho stanovanjske hiše. Gasilci P</w:t>
      </w:r>
      <w:r>
        <w:rPr>
          <w:rFonts w:ascii="Arial" w:eastAsia="Calibri" w:hAnsi="Arial" w:cs="Arial"/>
          <w:sz w:val="20"/>
          <w:szCs w:val="20"/>
          <w:lang w:eastAsia="en-US"/>
        </w:rPr>
        <w:t>GD Planina so poškodovane strešnike zamenjali z rezervnimi.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9.52 je v Velikih Blokah v občini Velike Bloke veter razkril ostrešja dveh stanovanjskih in dveh gospodarskih objektov. Posredovali so gasilci PGD Velike Bloke. Poškodovana ostrešja so zaščiti</w:t>
      </w:r>
      <w:r>
        <w:rPr>
          <w:rFonts w:ascii="Arial" w:eastAsia="Calibri" w:hAnsi="Arial" w:cs="Arial"/>
          <w:sz w:val="20"/>
          <w:szCs w:val="20"/>
          <w:lang w:eastAsia="en-US"/>
        </w:rPr>
        <w:t>li s folijo in rezervnimi strešniki.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9:21 je močan veter poškodoval streho v Zavrhu ter podrl drevesa na elektro omarice v Volčjah v občini Velike Bloke. Posredovali so gasilci PGD Velike Bloke, ki so zaščitili streho ter odstranili podrto drevje Nasta</w:t>
      </w:r>
      <w:r>
        <w:rPr>
          <w:rFonts w:ascii="Arial" w:eastAsia="Calibri" w:hAnsi="Arial" w:cs="Arial"/>
          <w:sz w:val="20"/>
          <w:szCs w:val="20"/>
          <w:lang w:eastAsia="en-US"/>
        </w:rPr>
        <w:t>la je materialna škoda.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9.55 je v Dolenjih Otavah v občini Cerknica odkrilo streho  proizvodnega obrata. Posredovali so gasilci PGD Otave, ki so objekt zaščitili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9.55 je v Gorenjih Otavah odkrilo del strehe stanovanjske hiše. Posredovali </w:t>
      </w:r>
      <w:r>
        <w:rPr>
          <w:rFonts w:ascii="Arial" w:eastAsia="Calibri" w:hAnsi="Arial" w:cs="Arial"/>
          <w:sz w:val="20"/>
          <w:szCs w:val="20"/>
          <w:lang w:eastAsia="en-US"/>
        </w:rPr>
        <w:t>so gasilci PGD Otave so na kraju zaščitili poškodovano streho s folijo in rezervnimi strešniki.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9.55 je odkrilo strehi stanovanjskih hiš v naselju Gorenje Otave v občini Cerknica. Posredovali so gasilci PGD Otave, ki so na lokaciji zaščitili strehi. Na</w:t>
      </w:r>
      <w:r>
        <w:rPr>
          <w:rFonts w:ascii="Arial" w:eastAsia="Calibri" w:hAnsi="Arial" w:cs="Arial"/>
          <w:sz w:val="20"/>
          <w:szCs w:val="20"/>
          <w:lang w:eastAsia="en-US"/>
        </w:rPr>
        <w:t>stala je materialna škoda.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9.55 je močan veter odkril štiri strehe stanovanjskih hiš v naselju Gorenje Otave v občini Cerknica. Posredovali so gasilci PGD Otave, ki so na zaščitili in prekrili strehe. Nastala je materialna škoda.</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0.4</w:t>
      </w:r>
      <w:r>
        <w:rPr>
          <w:rFonts w:ascii="Arial" w:eastAsia="Calibri" w:hAnsi="Arial" w:cs="Arial"/>
          <w:sz w:val="20"/>
          <w:szCs w:val="20"/>
          <w:lang w:eastAsia="en-US"/>
        </w:rPr>
        <w:t>4 je močan veter odkril pločevinasto streho stanovanjske hiše v Majšperku. Gasilci PGD Majšperk so ob pomoči krovcev pokrili 12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5.41 je v Mihovcah, občina Kidričevo, močan veter na stanovanjski hiši razkril streho. Gasilci PGD</w:t>
      </w:r>
      <w:r>
        <w:rPr>
          <w:rFonts w:ascii="Arial" w:eastAsia="Calibri" w:hAnsi="Arial" w:cs="Arial"/>
          <w:sz w:val="20"/>
          <w:szCs w:val="20"/>
          <w:lang w:eastAsia="en-US"/>
        </w:rPr>
        <w:t xml:space="preserve"> Mihovce so odstranili poškodovano streho in preostali del  začasno pritrdili.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7.25 je v Šardinju, občina Ormož, nagnjeno drevo ogrožalo stanovanjsko hišo. Gasilci PGD Velika Nedelja so odstranili vejo, ki je ogrožala objekt.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7.23 je v naselju Apa</w:t>
      </w:r>
      <w:r>
        <w:rPr>
          <w:rFonts w:ascii="Arial" w:eastAsia="Calibri" w:hAnsi="Arial" w:cs="Arial"/>
          <w:sz w:val="20"/>
          <w:szCs w:val="20"/>
          <w:lang w:eastAsia="en-US"/>
        </w:rPr>
        <w:t>če, občina Kidričevo, podrti telekomunikacijski drog ogrožal stanovanjsko hišo. Gasilci PGD Apače so odstranili zlomljen drog in zavarovali območje.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8.34 je na Ptujski Gori, občina Majšperk, močan veter razkril streho na stanovanjski hiši. Gasilci PGD </w:t>
      </w:r>
      <w:r>
        <w:rPr>
          <w:rFonts w:ascii="Arial" w:eastAsia="Calibri" w:hAnsi="Arial" w:cs="Arial"/>
          <w:sz w:val="20"/>
          <w:szCs w:val="20"/>
          <w:lang w:eastAsia="en-US"/>
        </w:rPr>
        <w:t>Ptujska Gora so z nadomestnimi strešniki prekrili deset kvadratnih metrov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9.08 je v naselju Lešnica, občina Ormož, močan veter podrl drevesa na cestišče. Gasilci PGD Hardek so kraj dogodka zavarovali, razžagali in odstranili pet dreves ter očis</w:t>
      </w:r>
      <w:r>
        <w:rPr>
          <w:rFonts w:ascii="Arial" w:eastAsia="Calibri" w:hAnsi="Arial" w:cs="Arial"/>
          <w:sz w:val="20"/>
          <w:szCs w:val="20"/>
          <w:lang w:eastAsia="en-US"/>
        </w:rPr>
        <w:t>tili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12.27 je v Gruškovcu, občina Cirkulane, močan veter razkril streho vikenda. Gasilci PGD Cirkulane so s folijo prekrili štiri kvadratne metre strehe.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14.30 je v naselju Dežno pri Podlehniku, občina Podlehnik, močan veter odkril streho</w:t>
      </w:r>
      <w:r>
        <w:rPr>
          <w:rFonts w:ascii="Arial" w:eastAsia="Calibri" w:hAnsi="Arial" w:cs="Arial"/>
          <w:sz w:val="20"/>
          <w:szCs w:val="20"/>
          <w:lang w:eastAsia="en-US"/>
        </w:rPr>
        <w:t xml:space="preserve"> stanovanjske hiše. Gasilci PGD Podlehnik so s folijo pokrili sto dvajset kvadratnih metrov ostrešja.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17.05 je v Lešnici, občina Ormož, močan sunek vetra podrl tri drevesa, katera so padla na cesto in ovirala promet. Gasilci PGD Hardek so drevesa razž</w:t>
      </w:r>
      <w:r>
        <w:rPr>
          <w:rFonts w:ascii="Arial" w:eastAsia="Calibri" w:hAnsi="Arial" w:cs="Arial"/>
          <w:sz w:val="20"/>
          <w:szCs w:val="20"/>
          <w:lang w:eastAsia="en-US"/>
        </w:rPr>
        <w:t>agali in jih odstranili ter počistili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6.36 je močan veter odtrgal streho z osnovne šole Cirkovce v občini Kidričevo. Posredovali so gasilci PGD Jablane, Talum, Šikole, Lovrenc na Dr. polju in Starošince, ki so odstranili uničene dele kritine.</w:t>
      </w:r>
      <w:r>
        <w:rPr>
          <w:rFonts w:ascii="Arial" w:eastAsia="Calibri" w:hAnsi="Arial" w:cs="Arial"/>
          <w:sz w:val="20"/>
          <w:szCs w:val="20"/>
          <w:lang w:eastAsia="en-US"/>
        </w:rPr>
        <w:t xml:space="preserve"> Krovci so namestili novo konstrukcijo, ki so jo gasilci prekrili s ponjavami.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22.39 je v Sodincih, občina Ormož, veter podrl drevo, katero je padlo na cesto. Gasilci PGD Senešci so drevo razžagali, odstranili in počistili cestišče.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Izpostava Slovenj </w:t>
      </w:r>
      <w:r>
        <w:rPr>
          <w:rFonts w:ascii="Arial" w:eastAsia="Calibri" w:hAnsi="Arial" w:cs="Arial"/>
          <w:sz w:val="20"/>
          <w:szCs w:val="20"/>
          <w:lang w:eastAsia="en-US"/>
        </w:rPr>
        <w:t>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0.18 se je na Koprivni v občini Črna na Koroškem podrlo drevo na električne vodnike. O dogodku so bili obveščeni dežurni delavci Elektra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0.02 se je na cesto Kotlje-Podgora podrlo drevo in zaprlo cesto za ves promet. Posredovali so gas</w:t>
      </w:r>
      <w:r>
        <w:rPr>
          <w:rFonts w:ascii="Arial" w:eastAsia="Calibri" w:hAnsi="Arial" w:cs="Arial"/>
          <w:sz w:val="20"/>
          <w:szCs w:val="20"/>
          <w:lang w:eastAsia="en-US"/>
        </w:rPr>
        <w:t>ilci PGD Kotlje, ki so drevo razžagali in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2.15 je v Senčni vasi v Mežici, občina Mežica, močan veter podrl drevje na električne vodnike. Obveščeni so delavci Elektra Celje.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3.12 so se na glavno cesto Radlje-Maribor, v Zg.Kozjem vrhu, </w:t>
      </w:r>
      <w:r>
        <w:rPr>
          <w:rFonts w:ascii="Arial" w:eastAsia="Calibri" w:hAnsi="Arial" w:cs="Arial"/>
          <w:sz w:val="20"/>
          <w:szCs w:val="20"/>
          <w:lang w:eastAsia="en-US"/>
        </w:rPr>
        <w:t>podrla drevesa, na cesti je obležalo več skal. Drevesa in kamenje so odstranili gasilci PGD Radlje ob Dravi in gradbeni stroj cestnega podjetja VOC.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2.20 je v Ožbaltu, občina Podvelka, kamenje poškodovalo streho stanovanjske hiše. Gasilci PGD Ožbalt so</w:t>
      </w:r>
      <w:r>
        <w:rPr>
          <w:rFonts w:ascii="Arial" w:eastAsia="Calibri" w:hAnsi="Arial" w:cs="Arial"/>
          <w:sz w:val="20"/>
          <w:szCs w:val="20"/>
          <w:lang w:eastAsia="en-US"/>
        </w:rPr>
        <w:t xml:space="preserve"> kamenje odstranili in streho za silo pokrili.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4.20 se je na relaciji Sele - Slovenj Gradec skotalilo skalovje na cestišče. Obveščeno je cestno podjetje VOC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9.30 je na Selovcu, občina Dravograd, močan veter odkril del strehe na stanovanjskem</w:t>
      </w:r>
      <w:r>
        <w:rPr>
          <w:rFonts w:ascii="Arial" w:eastAsia="Calibri" w:hAnsi="Arial" w:cs="Arial"/>
          <w:sz w:val="20"/>
          <w:szCs w:val="20"/>
          <w:lang w:eastAsia="en-US"/>
        </w:rPr>
        <w:t xml:space="preserve"> objektu. Posredovali so gasilci PGD Šentjanž. Odkriti del strehe so prekrili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14.21 je odkrilo del strehe na starejšem objektu na Trgu Svobode na Ravnah na Koroškem. Posredovala sta gasilca PGD Ravne na Koroškem, ki poškodovane strehe nista m</w:t>
      </w:r>
      <w:r>
        <w:rPr>
          <w:rFonts w:ascii="Arial" w:eastAsia="Calibri" w:hAnsi="Arial" w:cs="Arial"/>
          <w:sz w:val="20"/>
          <w:szCs w:val="20"/>
          <w:lang w:eastAsia="en-US"/>
        </w:rPr>
        <w:t>ogla sanirati in sta lastnikom posredovala podatke o pristojnih službah.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12.52 je v Žerjavu, občina Črna na Koroškem, podrto drevje pretrgalo električne vodnike. Sanirali so jih delavci elektro podjetja.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21.13 so na lokalni cesti na Selovcu, občina</w:t>
      </w:r>
      <w:r>
        <w:rPr>
          <w:rFonts w:ascii="Arial" w:eastAsia="Calibri" w:hAnsi="Arial" w:cs="Arial"/>
          <w:sz w:val="20"/>
          <w:szCs w:val="20"/>
          <w:lang w:eastAsia="en-US"/>
        </w:rPr>
        <w:t xml:space="preserve"> Dravograd, gasilci PGD Šentjanž razrezali in odstranili večje drevo.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20.19 so v Starem trgu, občina Slovenj Gradec, gasilci PGD Sele - Vrhe prekrili del strehe stanovanjske hiše, ki jo je odkril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7.21 je na Remšniku v občini Radlje ob Dravi</w:t>
      </w:r>
      <w:r>
        <w:rPr>
          <w:rFonts w:ascii="Arial" w:eastAsia="Calibri" w:hAnsi="Arial" w:cs="Arial"/>
          <w:sz w:val="20"/>
          <w:szCs w:val="20"/>
          <w:lang w:eastAsia="en-US"/>
        </w:rPr>
        <w:t xml:space="preserve"> močan veter odkril strehe na več stanovanjskih objektih. Gasilci PGD Radlje ob Dravi so si objekte ogledali, vendar sanacije zaradi močnega vetra ni bilo možno opraviti.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4.38 se je v Zgornjem Kozjem vrhu v občini Radlje ob Dravi zaradi močnega vetra p</w:t>
      </w:r>
      <w:r>
        <w:rPr>
          <w:rFonts w:ascii="Arial" w:eastAsia="Calibri" w:hAnsi="Arial" w:cs="Arial"/>
          <w:sz w:val="20"/>
          <w:szCs w:val="20"/>
          <w:lang w:eastAsia="en-US"/>
        </w:rPr>
        <w:t>odrl električni vod. Posledice so odpravili dežurni delavci Elektra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3.12 so se na cesto Radlje ob Dravi–Maribor v naselju Zg. Kozji vrh, občina Radlje ob Dravi, podrla drevesa in iz gozda prikotalile skale in kamenje. Ovire so odstranili dežurni</w:t>
      </w:r>
      <w:r>
        <w:rPr>
          <w:rFonts w:ascii="Arial" w:eastAsia="Calibri" w:hAnsi="Arial" w:cs="Arial"/>
          <w:sz w:val="20"/>
          <w:szCs w:val="20"/>
          <w:lang w:eastAsia="en-US"/>
        </w:rPr>
        <w:t xml:space="preserve"> delavci CP VOC Celje in cesto sprostili za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1.01 se je na cesto Ribnica na Pohorju–Podvelka, občina Podvelka, podrlo večje število dreves, na cesti pa je ostal ujet voznik tovornega vozila, ki je prevažal žive živali. Drevesa so odstranili gasi</w:t>
      </w:r>
      <w:r>
        <w:rPr>
          <w:rFonts w:ascii="Arial" w:eastAsia="Calibri" w:hAnsi="Arial" w:cs="Arial"/>
          <w:sz w:val="20"/>
          <w:szCs w:val="20"/>
          <w:lang w:eastAsia="en-US"/>
        </w:rPr>
        <w:t>lci PGD Ribnica na Pohorju in Brezno-Podvelka.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2.34 se je na Sv. Vidu v občini Vuzenica zaradi močnega vetra na električni vod podrlo drevo in povzročilo iskrenje. O dogodku so bili obveščeni dežurni delavci Elektra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4.50 so se na cesto Podve</w:t>
      </w:r>
      <w:r>
        <w:rPr>
          <w:rFonts w:ascii="Arial" w:eastAsia="Calibri" w:hAnsi="Arial" w:cs="Arial"/>
          <w:sz w:val="20"/>
          <w:szCs w:val="20"/>
          <w:lang w:eastAsia="en-US"/>
        </w:rPr>
        <w:t>lka–Ribnica na Pohorju, občina Podvelka, podrla drevesa in jo zaprla za promet. Odstranili so jih dežurni delavci Cestnega podjetja VOC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0.41 so se na cesto proti Mejnemu prehodu Radelj v občini Radlje ob Dravi podrla drevesa. S ceste so jih odst</w:t>
      </w:r>
      <w:r>
        <w:rPr>
          <w:rFonts w:ascii="Arial" w:eastAsia="Calibri" w:hAnsi="Arial" w:cs="Arial"/>
          <w:sz w:val="20"/>
          <w:szCs w:val="20"/>
          <w:lang w:eastAsia="en-US"/>
        </w:rPr>
        <w:t>ranili gasilci PGD Radlje ob Dravi in omogočili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2.04 je na Remšniku v občini Radlje ob Dravi močan veter odkril streho stanovanjske hiše. Na kraj so bili napoteni gasilci PGD Radlje ob Dravi, ki pa na lokacijo niso prispeli, saj so jim na cesto</w:t>
      </w:r>
      <w:r>
        <w:rPr>
          <w:rFonts w:ascii="Arial" w:eastAsia="Calibri" w:hAnsi="Arial" w:cs="Arial"/>
          <w:sz w:val="20"/>
          <w:szCs w:val="20"/>
          <w:lang w:eastAsia="en-US"/>
        </w:rPr>
        <w:t xml:space="preserve"> podrta drevesa onemogočala dostop.</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4.55 se je na cesto Ribnica na Pohorju–Podvelka podrlo več dreves. S pomočjo delovnega stroja so jih odstranili gasilci PGD Ribnica na Pohorju.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15.00 so se na cesto Šentjanž nad Dravčami v občini Vuzenica podrla </w:t>
      </w:r>
      <w:r>
        <w:rPr>
          <w:rFonts w:ascii="Arial" w:eastAsia="Calibri" w:hAnsi="Arial" w:cs="Arial"/>
          <w:sz w:val="20"/>
          <w:szCs w:val="20"/>
          <w:lang w:eastAsia="en-US"/>
        </w:rPr>
        <w:t>drevesa, ki so jih odstranili dežurni delavci VOC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14.11 je na cesto Ribnica–Ribniška koča v občini Ribnica na Pohorju padlo več dreves. S pomočjo delovnega stroja so jih odstranili gasilci PGD Ribnica na Pohorju.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8.58 so gasilci PGD Ribnica </w:t>
      </w:r>
      <w:r>
        <w:rPr>
          <w:rFonts w:ascii="Arial" w:eastAsia="Calibri" w:hAnsi="Arial" w:cs="Arial"/>
          <w:sz w:val="20"/>
          <w:szCs w:val="20"/>
          <w:lang w:eastAsia="en-US"/>
        </w:rPr>
        <w:t>na Pohorju ponovno pričeli z odstranjevanjem podrtih dreves z lokalnih cest v občini Ribnica na Pohorju. Do 13. ure, ko so končali z intervencijo, so jih razžagali in odstranili 20.</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0.04 se je na cesto Podvelka–Maribor v naselju Javnik v občini Podvelk</w:t>
      </w:r>
      <w:r>
        <w:rPr>
          <w:rFonts w:ascii="Arial" w:eastAsia="Calibri" w:hAnsi="Arial" w:cs="Arial"/>
          <w:sz w:val="20"/>
          <w:szCs w:val="20"/>
          <w:lang w:eastAsia="en-US"/>
        </w:rPr>
        <w:t>a skotalila velika skala. Cestišče so očistili in za promet sprostili delavci VOC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3.20 so se na cesto v Zg.Kozjem vrhu v Radljah ob Dravi podrla drevesa, ki so jih odstranili gasilci PGD Radlje ob Dravi.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5.20 so gasilci P</w:t>
      </w:r>
      <w:r>
        <w:rPr>
          <w:rFonts w:ascii="Arial" w:eastAsia="Calibri" w:hAnsi="Arial" w:cs="Arial"/>
          <w:sz w:val="20"/>
          <w:szCs w:val="20"/>
          <w:lang w:eastAsia="en-US"/>
        </w:rPr>
        <w:t>GD Tirna razžagali in odstranili smreko, ki se je podrla na lokalno cesto Rovišče–Sveta Gora, občina Zagorje ob Savi.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6.41 so gasilci PGE Trbovlje na Golovcu v občini Trbovlje, pregledali streho stanovanjske hiše, ki jo bodo sanirali krovci zato interv</w:t>
      </w:r>
      <w:r>
        <w:rPr>
          <w:rFonts w:ascii="Arial" w:eastAsia="Calibri" w:hAnsi="Arial" w:cs="Arial"/>
          <w:sz w:val="20"/>
          <w:szCs w:val="20"/>
          <w:lang w:eastAsia="en-US"/>
        </w:rPr>
        <w:t>encija ni bila potrebna.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Od 8.00 je na območju občin Trbovlje, Zagorje ob Savi in Hrastnik močan veter na več mestih poškodoval elektro in telefonske napeljave. Delavci podjetja Elektro in Telekoma so napake odpravili.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8.31 je na Novem domu v občini </w:t>
      </w:r>
      <w:r>
        <w:rPr>
          <w:rFonts w:ascii="Arial" w:eastAsia="Calibri" w:hAnsi="Arial" w:cs="Arial"/>
          <w:sz w:val="20"/>
          <w:szCs w:val="20"/>
          <w:lang w:eastAsia="en-US"/>
        </w:rPr>
        <w:t xml:space="preserve">Trbovlje veter poškodoval ostrešje stanovanjskega objekta. Gasilci PGE Trbovlje so ostrešje prekrili.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11.18 so gasilci PGE Trbovlje Ob železnici v občini Trbovlje odstranili podrto drevje z lokalne ceste, da so delavci podjetja Elektro lahko popravili</w:t>
      </w:r>
      <w:r>
        <w:rPr>
          <w:rFonts w:ascii="Arial" w:eastAsia="Calibri" w:hAnsi="Arial" w:cs="Arial"/>
          <w:sz w:val="20"/>
          <w:szCs w:val="20"/>
          <w:lang w:eastAsia="en-US"/>
        </w:rPr>
        <w:t xml:space="preserve"> okvarjene električne napeljave.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9.45 so gasilci PGE Trbovlje v Lokah v občini Trbovlje, pregledali streho stanovanjske hiše, ki jo bodo sanirali krovci zato intervencija ni bila potrebna.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10.30 so gasilci PGD Klek v naseljih Prapreče, Klek in Pl</w:t>
      </w:r>
      <w:r>
        <w:rPr>
          <w:rFonts w:ascii="Arial" w:eastAsia="Calibri" w:hAnsi="Arial" w:cs="Arial"/>
          <w:sz w:val="20"/>
          <w:szCs w:val="20"/>
          <w:lang w:eastAsia="en-US"/>
        </w:rPr>
        <w:t>aninska vas v občini Trbovlje prekrivali streho stanovanjskega objekta, ter odstranjevali podrta drevesa, ki so ovirala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14.19 so gasilci PGE Trbovlje na Rudarski cesti pred Splošno bolnišnico v Trbovljah odstranili smreko, ki je ogrožala mimoid</w:t>
      </w:r>
      <w:r>
        <w:rPr>
          <w:rFonts w:ascii="Arial" w:eastAsia="Calibri" w:hAnsi="Arial" w:cs="Arial"/>
          <w:sz w:val="20"/>
          <w:szCs w:val="20"/>
          <w:lang w:eastAsia="en-US"/>
        </w:rPr>
        <w:t>oče pešce in cestni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9.30 so na Kovku in Marnem v občini Hrastnik gasilci PGD Dol pri Hrastniku prekrivali strehe stanovanjskih objektov.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14.48 so gasilci PGE Trbovlje na Ribniku v Trbovljah odstranili drevesa, ki so ogrožala nadstrešek sta</w:t>
      </w:r>
      <w:r>
        <w:rPr>
          <w:rFonts w:ascii="Arial" w:eastAsia="Calibri" w:hAnsi="Arial" w:cs="Arial"/>
          <w:sz w:val="20"/>
          <w:szCs w:val="20"/>
          <w:lang w:eastAsia="en-US"/>
        </w:rPr>
        <w:t xml:space="preserve">novanjske hiše.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14.21 so na lokalni cesti Lontovž–Kum v občini Trbovlje gasilci PGD Dobovec odstranjevali podrta drevesa.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9.37 so v ulici Na Poti Franca Pušnika v Hrastniku gasilci PGD Hrastnik odstranili podrto drevje, ki je ogrožalo elektro </w:t>
      </w:r>
      <w:r>
        <w:rPr>
          <w:rFonts w:ascii="Arial" w:eastAsia="Calibri" w:hAnsi="Arial" w:cs="Arial"/>
          <w:sz w:val="20"/>
          <w:szCs w:val="20"/>
          <w:lang w:eastAsia="en-US"/>
        </w:rPr>
        <w:t xml:space="preserve">napeljavo.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14.26 so gasilci PGD Hrastnik v Studencih v občini Hrastnik odstranili podrto drevo, ki je zajezilo strugo potoka.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PLAZOVI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12.59 je Komunalno podjetje Sevnica, zaradi zemeljskega plazu, postavilo popolno zaporo cest</w:t>
      </w:r>
      <w:r>
        <w:rPr>
          <w:rFonts w:ascii="Arial" w:eastAsia="Calibri" w:hAnsi="Arial" w:cs="Arial"/>
          <w:sz w:val="20"/>
          <w:szCs w:val="20"/>
          <w:lang w:eastAsia="en-US"/>
        </w:rPr>
        <w:t xml:space="preserve">e Kladje – Krajna Brda, občina Sevnica. Tekom dneva so dežurni Komunalnega podjetja Sevnica z gradbeno mehanizacijo odstranili zemeljski plaz dolžine štirideset metrov in širine štiri metre. Cesta je zopet prevozna.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Koper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9.13 so gasilci JZ</w:t>
      </w:r>
      <w:r>
        <w:rPr>
          <w:rFonts w:ascii="Arial" w:eastAsia="Calibri" w:hAnsi="Arial" w:cs="Arial"/>
          <w:sz w:val="20"/>
          <w:szCs w:val="20"/>
          <w:lang w:eastAsia="en-US"/>
        </w:rPr>
        <w:t xml:space="preserve"> GB Koper in PGD Piran ponovno intervenirali ob stanovanjski hiši v Fiesi v občini Piran, ki jo ogroža zemeljski plaz. Ponovno so plaz začasno zaščitili s PVC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11.02 so gasilci JZ GB Koper posredovali v Seči v občini Piran, kjer je zemeljski pla</w:t>
      </w:r>
      <w:r>
        <w:rPr>
          <w:rFonts w:ascii="Arial" w:eastAsia="Calibri" w:hAnsi="Arial" w:cs="Arial"/>
          <w:sz w:val="20"/>
          <w:szCs w:val="20"/>
          <w:lang w:eastAsia="en-US"/>
        </w:rPr>
        <w:t>z zasul cesto. Obveščen je bil občinski poveljnik CZ Piran.</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11.32 je bilo prejeto sporočilo, da se je na medobčinski cesti Bukovo–Šentviška Gora v občini Cerkno sprožil zemeljski plaz, ki je odnesel cesto v dolžini okoli 100 m. O</w:t>
      </w:r>
      <w:r>
        <w:rPr>
          <w:rFonts w:ascii="Arial" w:eastAsia="Calibri" w:hAnsi="Arial" w:cs="Arial"/>
          <w:sz w:val="20"/>
          <w:szCs w:val="20"/>
          <w:lang w:eastAsia="en-US"/>
        </w:rPr>
        <w:t>bveščen je občinski štab CZ in pristojne službe.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17.35 so v kraju Otalež v občini Cerkno gasilci PGD Plužnje prekrili s ponjavo manjši zemeljski plaz.</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7.00 se je zemeljski plaz vsul na avtocesto proti mednarodnemu mejnemu prehodu </w:t>
      </w:r>
      <w:r>
        <w:rPr>
          <w:rFonts w:ascii="Arial" w:eastAsia="Calibri" w:hAnsi="Arial" w:cs="Arial"/>
          <w:sz w:val="20"/>
          <w:szCs w:val="20"/>
          <w:lang w:eastAsia="en-US"/>
        </w:rPr>
        <w:t>Gruškovje v občini Podlehnik. Posredovali so delavci Cestnega podjetja Ptuj in cestišče sanirali.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8.52 so gasilci PGE Trbovlje v Bevškem v občini Trbovlje s PVC folijo prekrili plaz, ki je ogrožal stanovanjski objekt. Plaz so si </w:t>
      </w:r>
      <w:r>
        <w:rPr>
          <w:rFonts w:ascii="Arial" w:eastAsia="Calibri" w:hAnsi="Arial" w:cs="Arial"/>
          <w:sz w:val="20"/>
          <w:szCs w:val="20"/>
          <w:lang w:eastAsia="en-US"/>
        </w:rPr>
        <w:t xml:space="preserve">ogledale tudi pristojne osebe občine Trbovlje.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9.30 se je na lokalni cesti Klek–Planinska vas v občini Trbovlje sprožil zemeljski plaz, ki je ogrožal cesto. Občinske službe so si ogledale lokacijo plazu.</w:t>
      </w: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055BC1">
      <w:pPr>
        <w:tabs>
          <w:tab w:val="left" w:pos="1701"/>
        </w:tabs>
        <w:suppressAutoHyphens w:val="0"/>
        <w:spacing w:line="260" w:lineRule="atLeast"/>
        <w:jc w:val="both"/>
        <w:textAlignment w:val="auto"/>
        <w:rPr>
          <w:rFonts w:ascii="Arial" w:hAnsi="Arial" w:cs="Arial"/>
          <w:sz w:val="20"/>
          <w:szCs w:val="20"/>
        </w:rPr>
      </w:pPr>
      <w:r>
        <w:rPr>
          <w:rFonts w:ascii="Arial" w:hAnsi="Arial" w:cs="Arial"/>
          <w:sz w:val="20"/>
          <w:szCs w:val="20"/>
        </w:rPr>
        <w:lastRenderedPageBreak/>
        <w:t>13. 12. 2017</w:t>
      </w:r>
    </w:p>
    <w:p w:rsidR="00583544" w:rsidRDefault="00583544">
      <w:pPr>
        <w:suppressAutoHyphens w:val="0"/>
        <w:spacing w:line="260" w:lineRule="atLeast"/>
        <w:jc w:val="both"/>
        <w:textAlignment w:val="auto"/>
        <w:rPr>
          <w:rFonts w:ascii="Arial" w:hAnsi="Arial" w:cs="Arial"/>
          <w:sz w:val="20"/>
          <w:szCs w:val="20"/>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POPLAVE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15.37 je v Pijavicah, občina Sevnica, meteorna voda ogrožala stanovanjsko hišo. Posredujejo gasilci PGD Tržišče.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20.21 je v naselju Dolenji Boštanj, občina Sevnica, zaradi dviga podtalnice voda ogrožala objekt. Posredujejo gasilci PGD Boštanj.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w:t>
      </w:r>
      <w:r>
        <w:rPr>
          <w:rFonts w:ascii="Arial" w:eastAsia="Calibri" w:hAnsi="Arial" w:cs="Arial"/>
          <w:sz w:val="20"/>
          <w:szCs w:val="20"/>
          <w:lang w:eastAsia="en-US"/>
        </w:rPr>
        <w:t>stava Koper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10.50 je v Šalari v občini Koper meteorna voda poplavila kletne prostore stanovanjskega objekta. Gasilci JZ GB Koper so opravili strokovni ogled in na kraju ugotovili, da zaradi premajhne količine vode, črpanje ni mogoče.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11.16 je na </w:t>
      </w:r>
      <w:r>
        <w:rPr>
          <w:rFonts w:ascii="Arial" w:eastAsia="Calibri" w:hAnsi="Arial" w:cs="Arial"/>
          <w:sz w:val="20"/>
          <w:szCs w:val="20"/>
          <w:lang w:eastAsia="en-US"/>
        </w:rPr>
        <w:t>Ob 11.16 je na Rožniku v Ankaranu meteorna voda poplavila pritlične prostore stanovanjskega objekta. Vodo so iz objekta prečrpali gasilci JZ GB Koper in PGD Hrvatini.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7.10 je na Veslaški promenadi na Bledu voda zalila kletne prostore s</w:t>
      </w:r>
      <w:r>
        <w:rPr>
          <w:rFonts w:ascii="Arial" w:eastAsia="Calibri" w:hAnsi="Arial" w:cs="Arial"/>
          <w:sz w:val="20"/>
          <w:szCs w:val="20"/>
          <w:lang w:eastAsia="en-US"/>
        </w:rPr>
        <w:t>tanovanjske hiše. Gasilci PGD Rečica so prečrpali okoli dva kubična metra vode.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10.33 se je na Partizanski cesti, naselje Kranj, MO Kranj, drevo zagozdilo med stebri pod mostom čez reko Kokro. Gasilci JZ GRS Kranj so na kraju ugotovili, da zagozdeno de</w:t>
      </w:r>
      <w:r>
        <w:rPr>
          <w:rFonts w:ascii="Arial" w:eastAsia="Calibri" w:hAnsi="Arial" w:cs="Arial"/>
          <w:sz w:val="20"/>
          <w:szCs w:val="20"/>
          <w:lang w:eastAsia="en-US"/>
        </w:rPr>
        <w:t>blo trenutno ne ogroža mostu.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10.30 so v naselju Gorjuše, občina Bohinj, gasilci PGD Koprivnik izčrpali približno 100 kubičnih metrov vode iz stanovanjskega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Podjetje Hydrovod d.o.o. obvešča vse porabnike pitne vode vodovo</w:t>
      </w:r>
      <w:r>
        <w:rPr>
          <w:rFonts w:ascii="Arial" w:eastAsia="Calibri" w:hAnsi="Arial" w:cs="Arial"/>
          <w:sz w:val="20"/>
          <w:szCs w:val="20"/>
          <w:lang w:eastAsia="en-US"/>
        </w:rPr>
        <w:t>dnega sistema Gora, da zaradi izpadov električne energije dezinfekcijske naprave za pripravo pitne vode ne delujejo optimalno. Vodo v prehrambne namene je zato potrebno preventivno prekuhavati. Ukrep velja do preklica oz stabilizacije razmer.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w:t>
      </w:r>
      <w:r>
        <w:rPr>
          <w:rFonts w:ascii="Arial" w:eastAsia="Calibri" w:hAnsi="Arial" w:cs="Arial"/>
          <w:sz w:val="20"/>
          <w:szCs w:val="20"/>
          <w:lang w:eastAsia="en-US"/>
        </w:rPr>
        <w:t>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7.59 so gasilci PGD Kobarid iz poplavljenih kletnih prostorov objekta na Stresovi ulici v Kobaridu prečrpali vodo.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Novo mesto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14.41 je v naselju Svibnik, občina Črnomelj, meteorna voda zalila kletne prostore stanovanjskega obje</w:t>
      </w:r>
      <w:r>
        <w:rPr>
          <w:rFonts w:ascii="Arial" w:eastAsia="Calibri" w:hAnsi="Arial" w:cs="Arial"/>
          <w:sz w:val="20"/>
          <w:szCs w:val="20"/>
          <w:lang w:eastAsia="en-US"/>
        </w:rPr>
        <w:t>kta. Gasilci PGD Črnomelj so prečrpali okoli 250 litrov vode in preprečili nadaljnjo zalivanje.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10.01 je v naselju Jasen, občina Ilirska Bistrica, za stanovanjsko hišo zaradi obilnih padavin, začelo plaziti. Člani OŠCZ Ilirska Bistr</w:t>
      </w:r>
      <w:r>
        <w:rPr>
          <w:rFonts w:ascii="Arial" w:eastAsia="Calibri" w:hAnsi="Arial" w:cs="Arial"/>
          <w:sz w:val="20"/>
          <w:szCs w:val="20"/>
          <w:lang w:eastAsia="en-US"/>
        </w:rPr>
        <w:t>ica so si situacijo ogledali, vendar zaradi vremena danes ne morejo ukrepati. Z ogledi in sanacijo bodo nadaljevali v naslednjih dneh.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16.40 so v Krčevini pri Vurberku, občina Ptuj, gasilci PGD Grajena dostavili in postavili </w:t>
      </w:r>
      <w:r>
        <w:rPr>
          <w:rFonts w:ascii="Arial" w:eastAsia="Calibri" w:hAnsi="Arial" w:cs="Arial"/>
          <w:sz w:val="20"/>
          <w:szCs w:val="20"/>
          <w:lang w:eastAsia="en-US"/>
        </w:rPr>
        <w:t>protipoplavne vreče, kjer je narasel vodotok reke Drave in ogrožal stanovanjski objekt.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1.55 so v naselju Za Savo v občini Hrastnik gasilci PGD Hrastnik iz poplavljenega objekta s potopno črpalko prečrpali podtalnico.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14.44 je v Vrbju, občina Žalec, drevo ogrožalo stanovanjsko hišo. Gasilci PGD Vrbje so drevo razžagali ter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8.22 je v naselju Zgornje Jezersko, občina Jezersko, zaradi večje okvare na agregatu, ki zagotavlja</w:t>
      </w:r>
      <w:r>
        <w:rPr>
          <w:rFonts w:ascii="Arial" w:eastAsia="Calibri" w:hAnsi="Arial" w:cs="Arial"/>
          <w:sz w:val="20"/>
          <w:szCs w:val="20"/>
          <w:lang w:eastAsia="en-US"/>
        </w:rPr>
        <w:t xml:space="preserve"> elektriko v naselju, iz rezervoarja izteklo približno 200 litrov goriva. Gasilci JZ GRS Kranj so z vpojnimi sredstvi sanirali razlito gorivo in z vpojnimi črevesi preprečili onesnaženje bližnjega vodotoka.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10.40 so se v Skladiščni ulici na Jesenicah g</w:t>
      </w:r>
      <w:r>
        <w:rPr>
          <w:rFonts w:ascii="Arial" w:eastAsia="Calibri" w:hAnsi="Arial" w:cs="Arial"/>
          <w:sz w:val="20"/>
          <w:szCs w:val="20"/>
          <w:lang w:eastAsia="en-US"/>
        </w:rPr>
        <w:t>asilci GARS Jesenice z avtolestvijo povzpeli na streho objekta, kjer je bila odprta loputa za dostop na streho. Očistili so okolico lopute in jo zaprli.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9.05 so v bližini Ižanske ceste v Ljubljani gasilci PGD Barje s pomočjo čolna </w:t>
      </w:r>
      <w:r>
        <w:rPr>
          <w:rFonts w:ascii="Arial" w:eastAsia="Calibri" w:hAnsi="Arial" w:cs="Arial"/>
          <w:sz w:val="20"/>
          <w:szCs w:val="20"/>
          <w:lang w:eastAsia="en-US"/>
        </w:rPr>
        <w:t>prepeljali dežurne delavce elektro službe do poškodovanega elektroenergetskega vodnika.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8.27 sta se na Ižanski cesti v Ljubljani dve smreki močno nagnili. Gasilci GB Ljubljana so pregledali situacijo in ugotovili, da bo zadevo sanirala pristojna služba</w:t>
      </w:r>
      <w:r>
        <w:rPr>
          <w:rFonts w:ascii="Arial" w:eastAsia="Calibri" w:hAnsi="Arial" w:cs="Arial"/>
          <w:sz w:val="20"/>
          <w:szCs w:val="20"/>
          <w:lang w:eastAsia="en-US"/>
        </w:rPr>
        <w:t>. Intervencija ni bila potrebna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11.48 so v naselju Samotorica, občina Horjul, gasilci PGD Butajnova planina, odstranili podrto drevo iz hiše ter zavarovali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8.19 so na Cesti na polju v Verdu, občina Vrhnika, gasilci PGD Vrhnika z avtolestvij</w:t>
      </w:r>
      <w:r>
        <w:rPr>
          <w:rFonts w:ascii="Arial" w:eastAsia="Calibri" w:hAnsi="Arial" w:cs="Arial"/>
          <w:sz w:val="20"/>
          <w:szCs w:val="20"/>
          <w:lang w:eastAsia="en-US"/>
        </w:rPr>
        <w:t>o nudili pomoč gasilcem iz Verda pri sanaciji poškodovanega ostrešja.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11.00 so na cesti proti Krimu, občina Ig, gasilci PGD iška vas, počistili padlo drevje, da so lahko delavci Elektra odpravili napako na daljnovodu.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7.10 so v naselju Sela pri </w:t>
      </w:r>
      <w:r>
        <w:rPr>
          <w:rFonts w:ascii="Arial" w:eastAsia="Calibri" w:hAnsi="Arial" w:cs="Arial"/>
          <w:sz w:val="20"/>
          <w:szCs w:val="20"/>
          <w:lang w:eastAsia="en-US"/>
        </w:rPr>
        <w:t>Osilnici, občina Osilnica, gasilci PGD Osilnica nudili pomoč pri odpravljanju posledic močnega vetra, ki je poškodoval strešno kritino na stanovanjski hiši.</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12.03 so gasilci PGD Osilnica sanirali poškodovani ostrešji dveh stanovanjskih hiš v naselju Pap</w:t>
      </w:r>
      <w:r>
        <w:rPr>
          <w:rFonts w:ascii="Arial" w:eastAsia="Calibri" w:hAnsi="Arial" w:cs="Arial"/>
          <w:sz w:val="20"/>
          <w:szCs w:val="20"/>
          <w:lang w:eastAsia="en-US"/>
        </w:rPr>
        <w:t>eži.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9.57 so na območju občine Velike Lašče gasilci PGD Turjak v naselju Turjak prekrili poškodovano streho stanovanjskega objekta ter odstranili podrto drevo v Gradežu. Gasilci PGD Velike Lašče pa so v naseljih Male Lašče, Ulaka, Brankovo ter Velike L</w:t>
      </w:r>
      <w:r>
        <w:rPr>
          <w:rFonts w:ascii="Arial" w:eastAsia="Calibri" w:hAnsi="Arial" w:cs="Arial"/>
          <w:sz w:val="20"/>
          <w:szCs w:val="20"/>
          <w:lang w:eastAsia="en-US"/>
        </w:rPr>
        <w:t>ašče prekrili strehe štirih stanovanjskih hiš ter nudili pomoč pri prevozu agregata do naselja Škrlovica.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Maribor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23.51 je v Zgornji Selnici, občina Selnica ob Dravi, padel na cesto telefonski drog. Gasilci PGD Selnica ob Dravi so drog umakn</w:t>
      </w:r>
      <w:r>
        <w:rPr>
          <w:rFonts w:ascii="Arial" w:eastAsia="Calibri" w:hAnsi="Arial" w:cs="Arial"/>
          <w:sz w:val="20"/>
          <w:szCs w:val="20"/>
          <w:lang w:eastAsia="en-US"/>
        </w:rPr>
        <w:t>ili s cestišča.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7.40 je v Strmi ulici v Mariboru gasilci GB Maribor odstranili polkno na večstanovanjski zgradbi, ki je ogrožalo mimoidoče.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10.30 so gasilci PGB Maribor na Celovški cesti v Brestrnici, občina Maribor, v prisotnosti delavcev Elektra </w:t>
      </w:r>
      <w:r>
        <w:rPr>
          <w:rFonts w:ascii="Arial" w:eastAsia="Calibri" w:hAnsi="Arial" w:cs="Arial"/>
          <w:sz w:val="20"/>
          <w:szCs w:val="20"/>
          <w:lang w:eastAsia="en-US"/>
        </w:rPr>
        <w:t>in cestnega podjetja odstranili padlo drevo na elektroenergetske vodnike.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17.15 so v Pionirski ulici na Pragerskem, občina Slovenska Bistrica, gasilci PGD Pragersko posredovali, kjer je veter odkril 6 strešnih opek na strehi stanovanjskega bloka. Gasil</w:t>
      </w:r>
      <w:r>
        <w:rPr>
          <w:rFonts w:ascii="Arial" w:eastAsia="Calibri" w:hAnsi="Arial" w:cs="Arial"/>
          <w:sz w:val="20"/>
          <w:szCs w:val="20"/>
          <w:lang w:eastAsia="en-US"/>
        </w:rPr>
        <w:t>ci so opeke namestili nazaj.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9.42 so v kraju Lome, občina Idrija, gasilci PGD Črni vrh prekrili streho objekta katerega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7.53 so v naselju Spodnje Kanomlja, občina Idrija, gasilci PGD Spodnja Idrija prek</w:t>
      </w:r>
      <w:r>
        <w:rPr>
          <w:rFonts w:ascii="Arial" w:eastAsia="Calibri" w:hAnsi="Arial" w:cs="Arial"/>
          <w:sz w:val="20"/>
          <w:szCs w:val="20"/>
          <w:lang w:eastAsia="en-US"/>
        </w:rPr>
        <w:t>rili del ostrešja objekta, katero je poškodoval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10.44 so na Gramozni poti v Vrtojbi, občina Šempeter Vrtojba, gasilci PGD Šempeter, nudili pomoč pri popravilu strehe poškodovane zaradi vetra.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11.32 so v kraju Lazec, občina Cerkno, gasi</w:t>
      </w:r>
      <w:r>
        <w:rPr>
          <w:rFonts w:ascii="Arial" w:eastAsia="Calibri" w:hAnsi="Arial" w:cs="Arial"/>
          <w:sz w:val="20"/>
          <w:szCs w:val="20"/>
          <w:lang w:eastAsia="en-US"/>
        </w:rPr>
        <w:t>lci PGD Plužnje, prekrili streho gospodarskega poslopja katero je poškodoval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11.40 so v Čezsoči, občina Bovec, gasilci PGD Bovec, prekrili streho katero je poškodoval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17.55 je na Cesti 4. maja v </w:t>
      </w:r>
      <w:r>
        <w:rPr>
          <w:rFonts w:ascii="Arial" w:eastAsia="Calibri" w:hAnsi="Arial" w:cs="Arial"/>
          <w:sz w:val="20"/>
          <w:szCs w:val="20"/>
          <w:lang w:eastAsia="en-US"/>
        </w:rPr>
        <w:t>Cerknici, smreka visela na parkirišče in ogrožala parkirana vozila. Gasilci PGD Cerknica so smreko odstranili.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11.53 so na Vasi in na Pohorski ulici v Občini Radlje ob Dravi, gasilci PGD Radlje ob Dravi, začasno prekrili poško</w:t>
      </w:r>
      <w:r>
        <w:rPr>
          <w:rFonts w:ascii="Arial" w:eastAsia="Calibri" w:hAnsi="Arial" w:cs="Arial"/>
          <w:sz w:val="20"/>
          <w:szCs w:val="20"/>
          <w:lang w:eastAsia="en-US"/>
        </w:rPr>
        <w:t>dovano strešno kritino na stanovanjskem in poslovnem objektu.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14.10 so na Breznici v občini Prevalje, gasilci PGD Prevalje in KGZ Ravne na Koroškem s pomočjo avto lestve prekrili odkrito streho na stanovanjskem objektu.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16:01 so na Remšnik v občini</w:t>
      </w:r>
      <w:r>
        <w:rPr>
          <w:rFonts w:ascii="Arial" w:eastAsia="Calibri" w:hAnsi="Arial" w:cs="Arial"/>
          <w:sz w:val="20"/>
          <w:szCs w:val="20"/>
          <w:lang w:eastAsia="en-US"/>
        </w:rPr>
        <w:t xml:space="preserve"> Radlje ob Dravi, gasilci PGD Vuhred, dostavili elektro agregat in s tem zagotovili oskrbo z električno energijo prebivalcem.</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15.40 so v Podkraj, občina Ravne na Koroškem, gasilci PGD Kotlje dostavili in nudili pomoč pri zagonu elektro generatorja.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w:t>
      </w:r>
      <w:r>
        <w:rPr>
          <w:rFonts w:ascii="Arial" w:eastAsia="Calibri" w:hAnsi="Arial" w:cs="Arial"/>
          <w:sz w:val="20"/>
          <w:szCs w:val="20"/>
          <w:lang w:eastAsia="en-US"/>
        </w:rPr>
        <w:t xml:space="preserve"> 17:42 je na cesti Gmajna – Rahtel, občina Slovenj Gradec, podrto drevo oviralo promet. Posredovali so gasilci PGD Stari Trg, ki so zavarovali odsek ceste in drevo razžagali in ga odstranili. Pregledali so še celotno cesto do Rahtela in jo očistili.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w:t>
      </w:r>
      <w:r>
        <w:rPr>
          <w:rFonts w:ascii="Arial" w:eastAsia="Calibri" w:hAnsi="Arial" w:cs="Arial"/>
          <w:sz w:val="20"/>
          <w:szCs w:val="20"/>
          <w:lang w:eastAsia="en-US"/>
        </w:rPr>
        <w:t>55 so gasilci PGD Dravograd in PGD Šentjanž začeli z odpravljanjem posledic močnega vetra v občini Dravograd. Sanirali in začasno so prekrili poškodovane strehe stanovanjskih objektov na Kozjem Vrhu, Pod gradom, v Sv. Boštjanu, na Mariborski cesti in na Tr</w:t>
      </w:r>
      <w:r>
        <w:rPr>
          <w:rFonts w:ascii="Arial" w:eastAsia="Calibri" w:hAnsi="Arial" w:cs="Arial"/>
          <w:sz w:val="20"/>
          <w:szCs w:val="20"/>
          <w:lang w:eastAsia="en-US"/>
        </w:rPr>
        <w:t>gu 4. Julija.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10.00 so na Pristavi, občina Črna na Koroškem, gasilci PGD Črna na Koroškem s folijo pokrili odkrito streho na stanovanjskem objektu.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14.00 je v Koprivni, občina Črna na Koroškem, močan veter odkril streho na stanovanjski hiši. Gasi</w:t>
      </w:r>
      <w:r>
        <w:rPr>
          <w:rFonts w:ascii="Arial" w:eastAsia="Calibri" w:hAnsi="Arial" w:cs="Arial"/>
          <w:sz w:val="20"/>
          <w:szCs w:val="20"/>
          <w:lang w:eastAsia="en-US"/>
        </w:rPr>
        <w:t>lci PGD Črna na Koroškem so streho prekrili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Dne 13.12.2017 je bilo na Koroškem, predvsem na območju občine Podvelka, v naseljih Kapla, Brezno in Podvelka ter na območju občine Ribnica na Pohorju brez električne energije in telekomunikacijskih po</w:t>
      </w:r>
      <w:r>
        <w:rPr>
          <w:rFonts w:ascii="Arial" w:eastAsia="Calibri" w:hAnsi="Arial" w:cs="Arial"/>
          <w:sz w:val="20"/>
          <w:szCs w:val="20"/>
          <w:lang w:eastAsia="en-US"/>
        </w:rPr>
        <w:t>vezav še približno 2200 odjemalcev. Gasilci, delavci gozdnih gospodarstev, člani Civilne zaščite in prostovoljci so odstranjevali podrto drevje s cest ter električnih vodnikov, da bi omogočili delavcem elektro podjetij odpravljanje okvar na elektro omrežji</w:t>
      </w:r>
      <w:r>
        <w:rPr>
          <w:rFonts w:ascii="Arial" w:eastAsia="Calibri" w:hAnsi="Arial" w:cs="Arial"/>
          <w:sz w:val="20"/>
          <w:szCs w:val="20"/>
          <w:lang w:eastAsia="en-US"/>
        </w:rPr>
        <w:t>h. Zaradi obsežnosti okvar - pretrganih električni vodnikov in podrtih drogov na težko dostopnih terenih se bodo dela nadaljevala tudi v naslednjih dneh.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Od 8.55 so na območju občine Dravograd gasilci PGD Dravograd na treh lokacijah pomagali pri pokrivanj</w:t>
      </w:r>
      <w:r>
        <w:rPr>
          <w:rFonts w:ascii="Arial" w:eastAsia="Calibri" w:hAnsi="Arial" w:cs="Arial"/>
          <w:sz w:val="20"/>
          <w:szCs w:val="20"/>
          <w:lang w:eastAsia="en-US"/>
        </w:rPr>
        <w:t>u poškodovanih streh na objektih.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7.00 so na lokalni cesti Čemšenik - Izlake, občina Zagorje ob Savi, gasilci PGD Čemšenik iz cestišča odstranili večje podrto drevo.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8.40 so v Bevškem, Občina Trbovlje, gasilci Gasilskega zavoda </w:t>
      </w:r>
      <w:r>
        <w:rPr>
          <w:rFonts w:ascii="Arial" w:eastAsia="Calibri" w:hAnsi="Arial" w:cs="Arial"/>
          <w:sz w:val="20"/>
          <w:szCs w:val="20"/>
          <w:lang w:eastAsia="en-US"/>
        </w:rPr>
        <w:t>Trbovlje, s folijo ponovno prekrili zemeljski plaz.</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9.50 so v Čolniščah v občini Zagorje, gasilci PGD Čolnišče, razžagali smreko, ki je padla na garažo, odstranili pretrgan telefonski kabel, ter očistili dovoz.</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8.37 so v Potoški vasi, občina Zagorj</w:t>
      </w:r>
      <w:r>
        <w:rPr>
          <w:rFonts w:ascii="Arial" w:eastAsia="Calibri" w:hAnsi="Arial" w:cs="Arial"/>
          <w:sz w:val="20"/>
          <w:szCs w:val="20"/>
          <w:lang w:eastAsia="en-US"/>
        </w:rPr>
        <w:t>e, gasilci PGD Zagorje mesto, razžagali in odstranili veje, ki so ogrožale mimoidoče.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9.52 so gasilci PGD Dol pri Hrastniku na Cesti NOB na Dolu pri Hrastniku v občini Hrastnik, zamenjali strešnike na stanovanjski hiši, ki so ogrožali mimoidoče.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9.</w:t>
      </w:r>
      <w:r>
        <w:rPr>
          <w:rFonts w:ascii="Arial" w:eastAsia="Calibri" w:hAnsi="Arial" w:cs="Arial"/>
          <w:sz w:val="20"/>
          <w:szCs w:val="20"/>
          <w:lang w:eastAsia="en-US"/>
        </w:rPr>
        <w:t>47 so gasilci PGD Hrastnik nudili pomoč pri odstranjevanju vej in spiranju blata na regionalni cesti Hrastnik–Zidani most.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Od 8.00 dalje je prišlo na območju občin Trbovlje, Zagorje ob Savi in Hrastnik zaradi močnega vetra do poškodb na elektro in telefon</w:t>
      </w:r>
      <w:r>
        <w:rPr>
          <w:rFonts w:ascii="Arial" w:eastAsia="Calibri" w:hAnsi="Arial" w:cs="Arial"/>
          <w:sz w:val="20"/>
          <w:szCs w:val="20"/>
          <w:lang w:eastAsia="en-US"/>
        </w:rPr>
        <w:t xml:space="preserve">skih napeljavah. Delavci podjetja Elektro in Telekoma napake odpravljajo. </w:t>
      </w:r>
    </w:p>
    <w:p w:rsidR="00583544" w:rsidRDefault="00583544">
      <w:pPr>
        <w:suppressAutoHyphens w:val="0"/>
        <w:textAlignment w:val="auto"/>
        <w:rPr>
          <w:rFonts w:ascii="Arial" w:eastAsia="Calibri" w:hAnsi="Arial"/>
          <w:sz w:val="20"/>
          <w:szCs w:val="20"/>
          <w:lang w:eastAsia="en-US"/>
        </w:rPr>
      </w:pPr>
    </w:p>
    <w:p w:rsidR="00583544" w:rsidRDefault="00055BC1">
      <w:pPr>
        <w:suppressAutoHyphens w:val="0"/>
        <w:textAlignment w:val="auto"/>
        <w:rPr>
          <w:rFonts w:ascii="Arial" w:eastAsia="Calibri" w:hAnsi="Arial"/>
          <w:sz w:val="20"/>
          <w:szCs w:val="20"/>
          <w:lang w:eastAsia="en-US"/>
        </w:rPr>
      </w:pPr>
      <w:r>
        <w:rPr>
          <w:rFonts w:ascii="Arial" w:eastAsia="Calibri" w:hAnsi="Arial"/>
          <w:sz w:val="20"/>
          <w:szCs w:val="20"/>
          <w:lang w:eastAsia="en-US"/>
        </w:rPr>
        <w:t>14. 12. 2017</w:t>
      </w:r>
    </w:p>
    <w:p w:rsidR="00583544" w:rsidRDefault="00583544">
      <w:pPr>
        <w:suppressAutoHyphens w:val="0"/>
        <w:textAlignment w:val="auto"/>
        <w:rPr>
          <w:rFonts w:ascii="Arial" w:eastAsia="Calibri" w:hAnsi="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Celje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7.42 je na Čretvežu v občini Zreče močan veter odkril del strehe hleva. Gasilci PGD Stanice in lastnik so začasno pokrili del </w:t>
      </w:r>
      <w:r>
        <w:rPr>
          <w:rFonts w:ascii="Arial" w:eastAsia="Calibri" w:hAnsi="Arial" w:cs="Arial"/>
          <w:sz w:val="20"/>
          <w:szCs w:val="20"/>
          <w:lang w:eastAsia="en-US"/>
        </w:rPr>
        <w:t>ostrešja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8.57 so v Arji vasi, občina Žalec, gasilci PGD Arja vas in Dobriša vas-Petrovče pokrili del odkrite strehe gospodarskega poslopja.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11.24 je v Jurkloštru, občina Laško, zaradi močnega vetra delno razkrilo strehi na dveh stanovanjs</w:t>
      </w:r>
      <w:r>
        <w:rPr>
          <w:rFonts w:ascii="Arial" w:eastAsia="Calibri" w:hAnsi="Arial" w:cs="Arial"/>
          <w:sz w:val="20"/>
          <w:szCs w:val="20"/>
          <w:lang w:eastAsia="en-US"/>
        </w:rPr>
        <w:t>kih hišah in na hlevu. Posredovali so gasilci PGD Jurklošter, ki so strehe občanom pomagali pokriti.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10.29 so v Zabukovici v občini Žalec gasilci PGD Zabukovica odstranili drevo, ki je ogrožalo gospodarsko poslopje.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14.30 so gasilci PGE Celje v </w:t>
      </w:r>
      <w:r>
        <w:rPr>
          <w:rFonts w:ascii="Arial" w:eastAsia="Calibri" w:hAnsi="Arial" w:cs="Arial"/>
          <w:sz w:val="20"/>
          <w:szCs w:val="20"/>
          <w:lang w:eastAsia="en-US"/>
        </w:rPr>
        <w:t>bližini drevesne hiške v Mestnem gozdu v občini Celje odstranili drevo s sprehajalne steze, ki je ogrožalo pohodnike.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14.30 je na Skomarju v občini Zreče veter razkril 25 kvadratnih metrov strehe na industrijskem objektu. Posredovali so gasilci PGD Zre</w:t>
      </w:r>
      <w:r>
        <w:rPr>
          <w:rFonts w:ascii="Arial" w:eastAsia="Calibri" w:hAnsi="Arial" w:cs="Arial"/>
          <w:sz w:val="20"/>
          <w:szCs w:val="20"/>
          <w:lang w:eastAsia="en-US"/>
        </w:rPr>
        <w:t>če, ki so odkrito streho pokrili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14.49 je v Selu nad Laškim v občini Laško drevo ogrožalo pešce in promet. Gasilci PGD Vrh nad Laškim so drevo podrli in odstranili s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16.33 je v Latkovi vasi, občina Prebold, močan veter odkril streh</w:t>
      </w:r>
      <w:r>
        <w:rPr>
          <w:rFonts w:ascii="Arial" w:eastAsia="Calibri" w:hAnsi="Arial" w:cs="Arial"/>
          <w:sz w:val="20"/>
          <w:szCs w:val="20"/>
          <w:lang w:eastAsia="en-US"/>
        </w:rPr>
        <w:t>o stanovanjske hiše. Posredovali so gasilci PGD Groblja, ki so na streho položili manjkajoče strešnike.</w:t>
      </w: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8.00 so gasilci JZ GRS Kranj nudili pomoč pri pokrivanju poškodovane strehe v naselju Zgornje Jezersko v občini Jezersko.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w:t>
      </w:r>
      <w:r>
        <w:rPr>
          <w:rFonts w:ascii="Arial" w:eastAsia="Calibri" w:hAnsi="Arial" w:cs="Arial"/>
          <w:sz w:val="20"/>
          <w:szCs w:val="20"/>
          <w:lang w:eastAsia="en-US"/>
        </w:rPr>
        <w:t>.35 so v Podjelovem Brdu, občina Gorenja vas - Poljane, gasilci PGS Sovodenj prekrili okoli 40 kvadratnih metrov strehe na gospodarskem objektu, ki jo je odkril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10.20 so na Kidirčevi cesti v Kranju, gasilci JZ GRS Kranj s parkirišča odstranili p</w:t>
      </w:r>
      <w:r>
        <w:rPr>
          <w:rFonts w:ascii="Arial" w:eastAsia="Calibri" w:hAnsi="Arial" w:cs="Arial"/>
          <w:sz w:val="20"/>
          <w:szCs w:val="20"/>
          <w:lang w:eastAsia="en-US"/>
        </w:rPr>
        <w:t>odrto drevo.</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14.40 so posredovali gasilci GARS Jesenice v Mencingerjevi ulici na Jesenicah. Gasilci so na strehi večstanovanjskega objekta poravnali in pokrili nazaj strešnike, katere je veter pred nekaj dnevi premaknil iz ležišča.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18.44 so posredov</w:t>
      </w:r>
      <w:r>
        <w:rPr>
          <w:rFonts w:ascii="Arial" w:eastAsia="Calibri" w:hAnsi="Arial" w:cs="Arial"/>
          <w:sz w:val="20"/>
          <w:szCs w:val="20"/>
          <w:lang w:eastAsia="en-US"/>
        </w:rPr>
        <w:t>ali gasilci PGD Koprivnik v naselju Koprivnik v Bohinju, kjer je lastnik vikenda ugotovil, da je v času močnega vetra smreka padla na objekt. Gasilci so drevo razžagali in odstranili z objekta.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8.12 so na Vasi v Občini Radlje </w:t>
      </w:r>
      <w:r>
        <w:rPr>
          <w:rFonts w:ascii="Arial" w:eastAsia="Calibri" w:hAnsi="Arial" w:cs="Arial"/>
          <w:sz w:val="20"/>
          <w:szCs w:val="20"/>
          <w:lang w:eastAsia="en-US"/>
        </w:rPr>
        <w:t>ob Dravi posredovali gasilci PGD Radlje ob Dravi, ki so s pomočjo avto dvigala na strehi stanovanjske hiše odstranjevali poškodbe vetroloma.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1.50 se je na cesto Mežica–Poljana, občina Mežica, podrlo drevo. Odstranili so ga gasilci PGD Mežica.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8.28 </w:t>
      </w:r>
      <w:r>
        <w:rPr>
          <w:rFonts w:ascii="Arial" w:eastAsia="Calibri" w:hAnsi="Arial" w:cs="Arial"/>
          <w:sz w:val="20"/>
          <w:szCs w:val="20"/>
          <w:lang w:eastAsia="en-US"/>
        </w:rPr>
        <w:t>so na Lomu, občina Mežica, gasilci PGD Mežica pričeli s pokrivanjem strehe hleva, ki jo je odkril veter 12.12.2017. Streho so začasno prekrili s folijo in deskami.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8.47 so Pod Gradom v Dravogradu posredovali gasilci PGD Dravograd, ki so s folijo pokril</w:t>
      </w:r>
      <w:r>
        <w:rPr>
          <w:rFonts w:ascii="Arial" w:eastAsia="Calibri" w:hAnsi="Arial" w:cs="Arial"/>
          <w:sz w:val="20"/>
          <w:szCs w:val="20"/>
          <w:lang w:eastAsia="en-US"/>
        </w:rPr>
        <w:t>i streho stanovanjske hiše, katero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13.40 so na Meži v občini Dravograd gasilci PGD Dravograd pokrili streho objekta, katero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12.45 so v naselju Dolga Brda v občini Prevalje gasilci KGZ Ravne na Koroškem </w:t>
      </w:r>
      <w:r>
        <w:rPr>
          <w:rFonts w:ascii="Arial" w:eastAsia="Calibri" w:hAnsi="Arial" w:cs="Arial"/>
          <w:sz w:val="20"/>
          <w:szCs w:val="20"/>
          <w:lang w:eastAsia="en-US"/>
        </w:rPr>
        <w:t>pokrili streho stanovanjske hiše, katero je odkril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14.25 so v Podpeci v občini Črna na Koroškem posredovali gasilci PGD Črna na Koroškem, ki so odstranili podrta drevesa s ceste in omogočili krajanu dostop do stanovanjske hiše.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13.00 s</w:t>
      </w:r>
      <w:r>
        <w:rPr>
          <w:rFonts w:ascii="Arial" w:eastAsia="Calibri" w:hAnsi="Arial" w:cs="Arial"/>
          <w:sz w:val="20"/>
          <w:szCs w:val="20"/>
          <w:lang w:eastAsia="en-US"/>
        </w:rPr>
        <w:t xml:space="preserve">o v naselju Vas, občina Radlje ob Dravi, gasilci PGD Vuhred dostavili in nudili pomoč pri zagonu elektro agregata.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16.00 so na Remšnik, občina Radlje ob Dravi, gasilci PGD Vuhred dostavili in nudili pomoč pri zagonu elektro agregata.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6.10 je na C</w:t>
      </w:r>
      <w:r>
        <w:rPr>
          <w:rFonts w:ascii="Arial" w:eastAsia="Calibri" w:hAnsi="Arial" w:cs="Arial"/>
          <w:sz w:val="20"/>
          <w:szCs w:val="20"/>
          <w:lang w:eastAsia="en-US"/>
        </w:rPr>
        <w:t>elovški cesti v Mežici močan veter odkril del strehe stanovanjske hiše. Gasilci PGD Mežica so objekt prekrili s folijo.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Ljubljana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17.15 so gasilci PGD Škocjan v Velikih Lipljenah, občina Grosuplje, pokrili 15 kvadratnih metrov strehe na gosp</w:t>
      </w:r>
      <w:r>
        <w:rPr>
          <w:rFonts w:ascii="Arial" w:eastAsia="Calibri" w:hAnsi="Arial" w:cs="Arial"/>
          <w:sz w:val="20"/>
          <w:szCs w:val="20"/>
          <w:lang w:eastAsia="en-US"/>
        </w:rPr>
        <w:t>odarskem poslopju.</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Maribor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8.21 so na Korbunovi ulici v Mariboru, gasilci GB Maribor odstranili dve drevesi, ki sta padli preko ceste.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 xml:space="preserve">Ob 11.04 so v Ulici Karla Paja v Pragerskem, občina Slovenska Bistrica, gasilci PGD Pragersko odstranili </w:t>
      </w:r>
      <w:r>
        <w:rPr>
          <w:rFonts w:ascii="Arial" w:eastAsia="Calibri" w:hAnsi="Arial" w:cs="Arial"/>
          <w:sz w:val="20"/>
          <w:szCs w:val="20"/>
          <w:lang w:eastAsia="en-US"/>
        </w:rPr>
        <w:t xml:space="preserve">podrto drevo, ki se je podrlo na steno objekta.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12.13 so v Ulici heroja Šercerja v Mariboru gasilci GB Maribor na treh objektih pokrili strehe, ki jih je poškodoval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14.48 so v naselju Morje, občina Rače-Fram, gasilci GB Maribor in PGD </w:t>
      </w:r>
      <w:r>
        <w:rPr>
          <w:rFonts w:ascii="Arial" w:eastAsia="Calibri" w:hAnsi="Arial" w:cs="Arial"/>
          <w:sz w:val="20"/>
          <w:szCs w:val="20"/>
          <w:lang w:eastAsia="en-US"/>
        </w:rPr>
        <w:t>Fram odstranili tri večja drevesa, ki so ogrožala stanovanjsko stavbo.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16.32 so posredovali v Podovi, občina Rače-Fram gasilci PGD Podova, ki so pričvrstili na streho stanovanjske hiše ploščo, ki jo odpihnil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8.05 so v </w:t>
      </w:r>
      <w:r>
        <w:rPr>
          <w:rFonts w:ascii="Arial" w:eastAsia="Calibri" w:hAnsi="Arial" w:cs="Arial"/>
          <w:sz w:val="20"/>
          <w:szCs w:val="20"/>
          <w:lang w:eastAsia="en-US"/>
        </w:rPr>
        <w:t>Podcerkvi, občina Loška dolina, gasilci PGD Stari trg začasno popravili odkrito pločevino na strehi.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8.30 so v Begunjah pri Cerknici, občina Cerknica, gasilci PGD Begunje nudili pomoč pri popravilu ostrešja.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8.11 so v naselju Rakek, občina Cerknic</w:t>
      </w:r>
      <w:r>
        <w:rPr>
          <w:rFonts w:ascii="Arial" w:eastAsia="Calibri" w:hAnsi="Arial" w:cs="Arial"/>
          <w:sz w:val="20"/>
          <w:szCs w:val="20"/>
          <w:lang w:eastAsia="en-US"/>
        </w:rPr>
        <w:t>a, gasilci PGD Rakek izvajali oglede na stanovanjskih in gospodarskih objektih ter popravili strehi dveh stanovanjskih hiš. Pri popravilu na Partizanski cesti so s tehničnim posegom tudi odprla vhodna vrata v hišo.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13.52 je v Žerovnici, občina Cerknica</w:t>
      </w:r>
      <w:r>
        <w:rPr>
          <w:rFonts w:ascii="Arial" w:eastAsia="Calibri" w:hAnsi="Arial" w:cs="Arial"/>
          <w:sz w:val="20"/>
          <w:szCs w:val="20"/>
          <w:lang w:eastAsia="en-US"/>
        </w:rPr>
        <w:t>, odkrilo streho objekta. Gasilci PGD Žerovnica so nudili pomoč pri popravilu strehe na gospodarskem poslopju in stanovanjski hiši.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Ptuj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7.53 je v Dežnem pri Podlehniku, občina Podlehnik, močan veter odtrgal ponjavo s strehe. Posredovali so </w:t>
      </w:r>
      <w:r>
        <w:rPr>
          <w:rFonts w:ascii="Arial" w:eastAsia="Calibri" w:hAnsi="Arial" w:cs="Arial"/>
          <w:sz w:val="20"/>
          <w:szCs w:val="20"/>
          <w:lang w:eastAsia="en-US"/>
        </w:rPr>
        <w:t>gasilci PGD Podlehnik, ki so pomagali lastniku odstranit ponjavo.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15.44 so posredovali v Lovrencu, občina Kidričevo, gasilci PGD Lovrenc, ki so na treh objektih pokrili strehe, ki jih je poškodoval močan veter.</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Trbovlje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13.00 so gasilci </w:t>
      </w:r>
      <w:r>
        <w:rPr>
          <w:rFonts w:ascii="Arial" w:eastAsia="Calibri" w:hAnsi="Arial" w:cs="Arial"/>
          <w:sz w:val="20"/>
          <w:szCs w:val="20"/>
          <w:lang w:eastAsia="en-US"/>
        </w:rPr>
        <w:t xml:space="preserve">Gasilskega zavda Trbovlje na Trgu revolucije v občini Trbovlje razžagali smreko, ki je ogrožala mimoidoče in cesto, komunalno podjetje pa bo poskrbelo za njen odvoz.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15.22 je v naselju Marno, občina Hrastnik, zaradi močnega vetra razkrilo streho na st</w:t>
      </w:r>
      <w:r>
        <w:rPr>
          <w:rFonts w:ascii="Arial" w:eastAsia="Calibri" w:hAnsi="Arial" w:cs="Arial"/>
          <w:sz w:val="20"/>
          <w:szCs w:val="20"/>
          <w:lang w:eastAsia="en-US"/>
        </w:rPr>
        <w:t>anovanjskem objektu. Gasilci PGD Marno so pregledali objekt ter prekrili streho.</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9.05 so v Brdo v Bovcu, občina Bovec, gasilci iz PGD Bovec, začasno sanirali streho in dimnik, ki sta bila poškodovana zaradi močnega vetra, ki je </w:t>
      </w:r>
      <w:r>
        <w:rPr>
          <w:rFonts w:ascii="Arial" w:eastAsia="Calibri" w:hAnsi="Arial" w:cs="Arial"/>
          <w:sz w:val="20"/>
          <w:szCs w:val="20"/>
          <w:lang w:eastAsia="en-US"/>
        </w:rPr>
        <w:t>pihal v preteklih dneh.</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PLAZOVI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13.51 so gasilci PGD Bovec s predstavnikom Triglavskega narodnega parka izvozili na ogled zemeljskega plazu, ki je zasul nekaj ovinkov na cesti proti Vršiču v občini Bovec.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9.01 je v Višnjah, </w:t>
      </w:r>
      <w:r>
        <w:rPr>
          <w:rFonts w:ascii="Arial" w:eastAsia="Calibri" w:hAnsi="Arial" w:cs="Arial"/>
          <w:sz w:val="20"/>
          <w:szCs w:val="20"/>
          <w:lang w:eastAsia="en-US"/>
        </w:rPr>
        <w:t>občina Ajdovščina, krajan opazil drsenje terena, prav tako je bil opažen zemeljski plaz v kraju Podkraj, občina Ajdovščina, kjer obstaja možnost, da bo zasul glavno cesto. Predstavnika štaba CZ Ajdovščina sta si ogledala plazova in obvestila službe, ki bod</w:t>
      </w:r>
      <w:r>
        <w:rPr>
          <w:rFonts w:ascii="Arial" w:eastAsia="Calibri" w:hAnsi="Arial" w:cs="Arial"/>
          <w:sz w:val="20"/>
          <w:szCs w:val="20"/>
          <w:lang w:eastAsia="en-US"/>
        </w:rPr>
        <w:t>o v naslednjih dneh plaz sanirale.</w:t>
      </w:r>
    </w:p>
    <w:p w:rsidR="00583544" w:rsidRDefault="00583544">
      <w:pPr>
        <w:suppressAutoHyphens w:val="0"/>
        <w:jc w:val="both"/>
        <w:textAlignment w:val="auto"/>
        <w:rPr>
          <w:rFonts w:ascii="Arial" w:eastAsia="Calibri" w:hAnsi="Arial" w:cs="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tabs>
          <w:tab w:val="left" w:pos="1701"/>
        </w:tabs>
        <w:suppressAutoHyphens w:val="0"/>
        <w:spacing w:line="260" w:lineRule="atLeast"/>
        <w:jc w:val="both"/>
        <w:textAlignment w:val="auto"/>
        <w:rPr>
          <w:rFonts w:ascii="Arial" w:hAnsi="Arial" w:cs="Arial"/>
          <w:sz w:val="20"/>
          <w:szCs w:val="20"/>
        </w:rPr>
      </w:pPr>
    </w:p>
    <w:p w:rsidR="00583544" w:rsidRDefault="00055BC1">
      <w:pPr>
        <w:suppressAutoHyphens w:val="0"/>
        <w:jc w:val="both"/>
        <w:textAlignment w:val="auto"/>
        <w:rPr>
          <w:rFonts w:ascii="Arial" w:eastAsia="Calibri" w:hAnsi="Arial" w:cs="Arial"/>
          <w:b/>
          <w:sz w:val="20"/>
          <w:szCs w:val="20"/>
          <w:lang w:eastAsia="en-US"/>
        </w:rPr>
      </w:pPr>
      <w:r>
        <w:rPr>
          <w:rFonts w:ascii="Arial" w:eastAsia="Calibri" w:hAnsi="Arial" w:cs="Arial"/>
          <w:b/>
          <w:sz w:val="20"/>
          <w:szCs w:val="20"/>
          <w:lang w:eastAsia="en-US"/>
        </w:rPr>
        <w:t>POPLAVE 27. - 28. 12. 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tabs>
          <w:tab w:val="left" w:pos="1701"/>
        </w:tabs>
        <w:suppressAutoHyphens w:val="0"/>
        <w:spacing w:line="260" w:lineRule="atLeast"/>
        <w:jc w:val="both"/>
        <w:textAlignment w:val="auto"/>
        <w:rPr>
          <w:rFonts w:ascii="Arial" w:hAnsi="Arial" w:cs="Arial"/>
          <w:sz w:val="20"/>
          <w:szCs w:val="20"/>
        </w:rPr>
      </w:pPr>
      <w:r>
        <w:rPr>
          <w:rFonts w:ascii="Arial" w:hAnsi="Arial" w:cs="Arial"/>
          <w:sz w:val="20"/>
          <w:szCs w:val="20"/>
        </w:rPr>
        <w:t>27. 12. 2017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17.25 so Pod Plevno, občina Škofja Loka, komunalne vode zalivale garažne prostore stanovanjskega objekta. Gasilci PGD Škofja Loka so na kraju ugotovili, da </w:t>
      </w:r>
      <w:r>
        <w:rPr>
          <w:rFonts w:ascii="Arial" w:eastAsia="Calibri" w:hAnsi="Arial" w:cs="Arial"/>
          <w:sz w:val="20"/>
          <w:szCs w:val="20"/>
          <w:lang w:eastAsia="en-US"/>
        </w:rPr>
        <w:t>voda prodira skozi kanalizacijske cevi. Obveščeni so bili komunalni delavci KP Škofja Loka.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17.23 je Za žago na Bledu meteorna voda zalivala kletne prostore stanovanjskega objekta. Gasilci PGD Rečica so s potopnimi črpalkami izčrpali vodo iz prostorov.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17.50 je v Zvirčah, občina Tržič, meteorna voda, ki je pritekla iz magistralne ceste Podtabor - Podljubelj, zalivala dvorišče stanovanjskega objekta. Gasilci PGD Kovor so očistili meteorne jaške in namestili protipoplavne vreče.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19.49 je v naselju Knežak, občina Ilirska Bistrica, meteorna voda pričela poplavljati stanovanjsko hišo. Gasilci PGD Knežak so odmašili meteorne jaške in strugo hudournika ter preusmerili meteorno vodo mimo objektov.</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19.24 je občino Ilirska Bistrica</w:t>
      </w:r>
      <w:r>
        <w:rPr>
          <w:rFonts w:ascii="Arial" w:eastAsia="Calibri" w:hAnsi="Arial" w:cs="Arial"/>
          <w:sz w:val="20"/>
          <w:szCs w:val="20"/>
          <w:lang w:eastAsia="en-US"/>
        </w:rPr>
        <w:t xml:space="preserve"> zajelo močno deževje. Gasilci PGD Vrbovo in Ilirska Bistrica so v Ilirski Bistrici, Kosezah, Podstenjšku, Dolnjem Zemonu in Mali Bukovici črpali vodo iz objektov, čistili meteorne jaške in postavljali protipoplavne vreče.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20.27 je reka Reka hitro nara</w:t>
      </w:r>
      <w:r>
        <w:rPr>
          <w:rFonts w:ascii="Arial" w:eastAsia="Calibri" w:hAnsi="Arial" w:cs="Arial"/>
          <w:sz w:val="20"/>
          <w:szCs w:val="20"/>
          <w:lang w:eastAsia="en-US"/>
        </w:rPr>
        <w:t>ščala in ogrožala objekte v Trpčanah in Podgrajah. Gasilci PGD Podgora-Podgraje so pri treh objektih postavili protipoplavne vreče in očistili meteorne jaške.</w:t>
      </w: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20.47 je v naselju Stržovo v Mežici, občina Mežica, naneseno </w:t>
      </w:r>
      <w:r>
        <w:rPr>
          <w:rFonts w:ascii="Arial" w:eastAsia="Calibri" w:hAnsi="Arial" w:cs="Arial"/>
          <w:sz w:val="20"/>
          <w:szCs w:val="20"/>
          <w:lang w:eastAsia="en-US"/>
        </w:rPr>
        <w:t>vejevje, blato in kamenje zamašilo rečni pretok pod mostom. Posredovala sta gasilca PGD Mežica. Z delovnim strojem sta očistila nanesen material izpod mosta ter preprečila poplavljanje cestišča in stanovanjskih objektov.</w:t>
      </w:r>
    </w:p>
    <w:p w:rsidR="00583544" w:rsidRDefault="00583544">
      <w:pPr>
        <w:suppressAutoHyphens w:val="0"/>
        <w:textAlignment w:val="auto"/>
        <w:rPr>
          <w:rFonts w:ascii="Arial" w:eastAsia="Calibri" w:hAnsi="Arial"/>
          <w:sz w:val="20"/>
          <w:szCs w:val="20"/>
          <w:lang w:eastAsia="en-US"/>
        </w:rPr>
      </w:pPr>
    </w:p>
    <w:p w:rsidR="00583544" w:rsidRDefault="00055BC1">
      <w:pPr>
        <w:suppressAutoHyphens w:val="0"/>
        <w:textAlignment w:val="auto"/>
        <w:rPr>
          <w:rFonts w:ascii="Arial" w:eastAsia="Calibri" w:hAnsi="Arial" w:cs="Arial"/>
          <w:sz w:val="20"/>
          <w:szCs w:val="20"/>
          <w:lang w:eastAsia="en-US"/>
        </w:rPr>
      </w:pPr>
      <w:r>
        <w:rPr>
          <w:rFonts w:ascii="Arial" w:eastAsia="Calibri" w:hAnsi="Arial" w:cs="Arial"/>
          <w:sz w:val="20"/>
          <w:szCs w:val="20"/>
          <w:lang w:eastAsia="en-US"/>
        </w:rPr>
        <w:t>28. 12. 2017</w:t>
      </w:r>
    </w:p>
    <w:p w:rsidR="00583544" w:rsidRDefault="00583544">
      <w:pPr>
        <w:suppressAutoHyphens w:val="0"/>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Brežice</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w:t>
      </w:r>
      <w:r>
        <w:rPr>
          <w:rFonts w:ascii="Arial" w:eastAsia="Calibri" w:hAnsi="Arial" w:cs="Arial"/>
          <w:sz w:val="20"/>
          <w:szCs w:val="20"/>
          <w:lang w:eastAsia="en-US"/>
        </w:rPr>
        <w:t xml:space="preserve">b 13.44 je v naselju Boršt, občina Brežice, meteorna voda zalila kletne prostore stanovanjske hiše. Gasilci PGD Cerklje ob Krki so iz prostorov izčrpali okoli dva kubična metra vode in odmašili kanalizacijsko cev. Obveščene so bile pristojne službe.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w:t>
      </w:r>
      <w:r>
        <w:rPr>
          <w:rFonts w:ascii="Arial" w:eastAsia="Calibri" w:hAnsi="Arial" w:cs="Arial"/>
          <w:sz w:val="20"/>
          <w:szCs w:val="20"/>
          <w:lang w:eastAsia="en-US"/>
        </w:rPr>
        <w:t>postava Postojna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0.00 je v Ilirski Bistrici, Topolcu, Rečici in Dolnji Bitnji, občina Ilirska Bistrica, reka Reka hitro naraščala in ogrožala ter poplavila več objektov. Gasilci PGD Ilirska Bistrica, Knežak, Vrbovo, Podgrad in Podgora-Podgraje so črpal</w:t>
      </w:r>
      <w:r>
        <w:rPr>
          <w:rFonts w:ascii="Arial" w:eastAsia="Calibri" w:hAnsi="Arial" w:cs="Arial"/>
          <w:sz w:val="20"/>
          <w:szCs w:val="20"/>
          <w:lang w:eastAsia="en-US"/>
        </w:rPr>
        <w:t xml:space="preserve">i vodo iz objektov in postavljali protipoplavne vreče.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10.30 so na Bazoviški ulici v Ilirski Bistrici gasilci PGD Ilirska Bistrica izčrpali vodo iz dveh servisnih jaškov. Škode ni bilo.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Slovenj Gradec</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13.22 so na relaciji Črna na Koroš</w:t>
      </w:r>
      <w:r>
        <w:rPr>
          <w:rFonts w:ascii="Arial" w:eastAsia="Calibri" w:hAnsi="Arial" w:cs="Arial"/>
          <w:sz w:val="20"/>
          <w:szCs w:val="20"/>
          <w:lang w:eastAsia="en-US"/>
        </w:rPr>
        <w:t>kem–Koprivna, občina Črna na Koroškem, gasilci PGD Črna na Koroškem nudili pomoč krajanu pri podiranji smrek, ki so visele na cesto in grožale promet.</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lastRenderedPageBreak/>
        <w:t>Ob 16.48 je podrto drevo na relaciji Črna na Koroškem–Sleme v občini Črna na Koroškem zaprlo cesto. Posr</w:t>
      </w:r>
      <w:r>
        <w:rPr>
          <w:rFonts w:ascii="Arial" w:eastAsia="Calibri" w:hAnsi="Arial" w:cs="Arial"/>
          <w:sz w:val="20"/>
          <w:szCs w:val="20"/>
          <w:lang w:eastAsia="en-US"/>
        </w:rPr>
        <w:t xml:space="preserve">edovali so gasilci PGD Črna na Koroškem, ki so drevo razžagali in odstranili ter tako sprostili promet.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PLAZOVI</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Kranj</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 xml:space="preserve">Ob 8.49 je na Poljski poti na Koroški Beli, občina Jesenice, za hišo splazila zemljina. Gasilci GARS Jesenice so si plaz </w:t>
      </w:r>
      <w:r>
        <w:rPr>
          <w:rFonts w:ascii="Arial" w:eastAsia="Calibri" w:hAnsi="Arial" w:cs="Arial"/>
          <w:sz w:val="20"/>
          <w:szCs w:val="20"/>
          <w:lang w:eastAsia="en-US"/>
        </w:rPr>
        <w:t xml:space="preserve">ogledali in o stanju poročali poveljniku OŠ CZ Jesenice. Plaz so s folijo prekrili delavci komunale . </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Izpostava Nova Gorica</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8.45 se je v Stomažu, občina Ajdovščina, začel premikati večji zemeljski plaz. Plaz si je ogledal poveljnik OŠ CZ Ajdovščina i</w:t>
      </w:r>
      <w:r>
        <w:rPr>
          <w:rFonts w:ascii="Arial" w:eastAsia="Calibri" w:hAnsi="Arial" w:cs="Arial"/>
          <w:sz w:val="20"/>
          <w:szCs w:val="20"/>
          <w:lang w:eastAsia="en-US"/>
        </w:rPr>
        <w:t>n ugotovil, da je to starejši plaz, ki je do sedaj uničil vinograd in sadovnjak v bližini, poleg tega pa ogroža tudi stanovanjske objekte pod plazom. O stanju bo občinski poveljnik CZ obvestil pristojne službe.</w:t>
      </w:r>
    </w:p>
    <w:p w:rsidR="00583544" w:rsidRDefault="00583544">
      <w:pPr>
        <w:suppressAutoHyphens w:val="0"/>
        <w:textAlignment w:val="auto"/>
        <w:rPr>
          <w:rFonts w:ascii="Arial" w:eastAsia="Calibri" w:hAnsi="Arial"/>
          <w:sz w:val="20"/>
          <w:szCs w:val="20"/>
          <w:lang w:eastAsia="en-US"/>
        </w:rPr>
      </w:pPr>
    </w:p>
    <w:p w:rsidR="00583544" w:rsidRDefault="00583544">
      <w:pPr>
        <w:suppressAutoHyphens w:val="0"/>
        <w:textAlignment w:val="auto"/>
        <w:rPr>
          <w:rFonts w:ascii="Arial" w:eastAsia="Calibri" w:hAnsi="Arial"/>
          <w:sz w:val="20"/>
          <w:szCs w:val="20"/>
          <w:lang w:eastAsia="en-US"/>
        </w:rPr>
      </w:pP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583544">
      <w:pPr>
        <w:pStyle w:val="Brezrazmikov"/>
        <w:rPr>
          <w:rFonts w:cs="Arial"/>
        </w:rPr>
      </w:pPr>
    </w:p>
    <w:p w:rsidR="00583544" w:rsidRDefault="00055BC1">
      <w:pPr>
        <w:pStyle w:val="Brezrazmikov"/>
        <w:jc w:val="center"/>
        <w:rPr>
          <w:rFonts w:cs="Arial"/>
          <w:b/>
        </w:rPr>
      </w:pPr>
      <w:r>
        <w:rPr>
          <w:rFonts w:cs="Arial"/>
          <w:b/>
        </w:rPr>
        <w:t>VEČJE DRUGE NESREČE</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Letalske nesreče</w:t>
      </w:r>
    </w:p>
    <w:p w:rsidR="00583544" w:rsidRDefault="00583544">
      <w:pPr>
        <w:pStyle w:val="Brezrazmikov"/>
        <w:rPr>
          <w:rFonts w:cs="Arial"/>
        </w:rPr>
      </w:pPr>
    </w:p>
    <w:p w:rsidR="00583544" w:rsidRDefault="00055BC1">
      <w:pPr>
        <w:pStyle w:val="Brezrazmikov"/>
        <w:jc w:val="both"/>
        <w:rPr>
          <w:rFonts w:cs="Arial"/>
          <w:b/>
        </w:rPr>
      </w:pPr>
      <w:r>
        <w:rPr>
          <w:rFonts w:cs="Arial"/>
          <w:b/>
        </w:rPr>
        <w:t>2. 6. 2017</w:t>
      </w:r>
    </w:p>
    <w:p w:rsidR="00583544" w:rsidRDefault="00583544">
      <w:pPr>
        <w:pStyle w:val="Brezrazmikov"/>
        <w:jc w:val="both"/>
        <w:rPr>
          <w:rFonts w:cs="Arial"/>
          <w:b/>
        </w:rPr>
      </w:pPr>
    </w:p>
    <w:p w:rsidR="00583544" w:rsidRDefault="00055BC1">
      <w:pPr>
        <w:pStyle w:val="Brezrazmikov"/>
        <w:jc w:val="both"/>
        <w:rPr>
          <w:rFonts w:cs="Arial"/>
        </w:rPr>
      </w:pPr>
      <w:r>
        <w:rPr>
          <w:rFonts w:cs="Arial"/>
        </w:rPr>
        <w:t>Izpostava Kranj</w:t>
      </w:r>
    </w:p>
    <w:p w:rsidR="00583544" w:rsidRDefault="00583544">
      <w:pPr>
        <w:pStyle w:val="Brezrazmikov"/>
        <w:jc w:val="both"/>
        <w:rPr>
          <w:rFonts w:cs="Arial"/>
        </w:rPr>
      </w:pPr>
    </w:p>
    <w:p w:rsidR="00583544" w:rsidRDefault="00055BC1">
      <w:pPr>
        <w:pStyle w:val="Brezrazmikov"/>
        <w:jc w:val="both"/>
        <w:rPr>
          <w:rFonts w:cs="Arial"/>
        </w:rPr>
      </w:pPr>
      <w:r>
        <w:rPr>
          <w:rFonts w:cs="Arial"/>
        </w:rPr>
        <w:t>Ob 6.38 je manjše tovorno letalo zaradi tehničnih težav zdrsnilo pri poletu z vzletne steze. Poškodovanih oseb ni bilo, za krajši čas pa so morali zapreti stezo. Gasilci na letališču Brnik so požarno zavarovali kraj nesreče, le</w:t>
      </w:r>
      <w:r>
        <w:rPr>
          <w:rFonts w:cs="Arial"/>
        </w:rPr>
        <w:t>talo raztovorili in odstranili z vzletne steze.</w:t>
      </w:r>
    </w:p>
    <w:p w:rsidR="00583544" w:rsidRDefault="00583544">
      <w:pPr>
        <w:pStyle w:val="Brezrazmikov"/>
        <w:jc w:val="both"/>
        <w:rPr>
          <w:rFonts w:cs="Arial"/>
          <w:b/>
        </w:rPr>
      </w:pPr>
    </w:p>
    <w:p w:rsidR="00583544" w:rsidRDefault="00055BC1">
      <w:pPr>
        <w:pStyle w:val="Brezrazmikov"/>
        <w:jc w:val="both"/>
        <w:rPr>
          <w:rFonts w:cs="Arial"/>
          <w:b/>
        </w:rPr>
      </w:pPr>
      <w:r>
        <w:rPr>
          <w:rFonts w:cs="Arial"/>
          <w:b/>
        </w:rPr>
        <w:t>26. 9. 2017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Nova Gorica</w:t>
      </w:r>
    </w:p>
    <w:p w:rsidR="00583544" w:rsidRDefault="00583544">
      <w:pPr>
        <w:pStyle w:val="Brezrazmikov"/>
        <w:jc w:val="both"/>
        <w:rPr>
          <w:rFonts w:cs="Arial"/>
        </w:rPr>
      </w:pPr>
    </w:p>
    <w:p w:rsidR="00583544" w:rsidRDefault="00055BC1">
      <w:pPr>
        <w:pStyle w:val="Brezrazmikov"/>
        <w:jc w:val="both"/>
        <w:rPr>
          <w:rFonts w:cs="Arial"/>
        </w:rPr>
      </w:pPr>
      <w:r>
        <w:rPr>
          <w:rFonts w:cs="Arial"/>
        </w:rPr>
        <w:t xml:space="preserve">Ob 18.11 je na pobočju hriba Kovk v občini Ajdovščina strmoglavil žirokopter. V nesreči sta bili dve osebi poškodovani. Na kraj dogodka so na pomoč odhiteli gasilci GRC </w:t>
      </w:r>
      <w:r>
        <w:rPr>
          <w:rFonts w:cs="Arial"/>
        </w:rPr>
        <w:t>Ajdovščina ter GRS Tolmin za območje Ajdovščine. Reševalci GRS Tolmin so z vrvno tehniko rešili dva poškodovanca ter enega predali reševalcem ZD Ajdovščina, drugega pa prepeljali z vozilom do reševalne postaje v Ajdovščini.</w:t>
      </w:r>
    </w:p>
    <w:p w:rsidR="00583544" w:rsidRDefault="00583544">
      <w:pPr>
        <w:pStyle w:val="Brezrazmikov"/>
        <w:jc w:val="both"/>
        <w:rPr>
          <w:rFonts w:cs="Arial"/>
        </w:rPr>
      </w:pPr>
    </w:p>
    <w:p w:rsidR="00583544" w:rsidRDefault="00055BC1">
      <w:pPr>
        <w:pStyle w:val="Brezrazmikov"/>
        <w:jc w:val="both"/>
        <w:rPr>
          <w:rFonts w:cs="Arial"/>
        </w:rPr>
      </w:pPr>
      <w:r>
        <w:rPr>
          <w:rFonts w:cs="Arial"/>
        </w:rPr>
        <w:t>Ob 18.11 je na pobočju hriba Čr</w:t>
      </w:r>
      <w:r>
        <w:rPr>
          <w:rFonts w:cs="Arial"/>
        </w:rPr>
        <w:t>ni rob v občini Idrija strmoglavil žirokopter. V nesreči sta bili udeleženi dve osebi, ki pa se nista poškodovali. Na pomoč so jim odhiteli gasilci PGD Črni vrh, Idrija ter reševalci GRS Tolmin. Osebi so reševalne ekipe pospremili do vozila NMP Idrija.</w:t>
      </w:r>
    </w:p>
    <w:p w:rsidR="00583544" w:rsidRDefault="00583544">
      <w:pPr>
        <w:rPr>
          <w:rFonts w:ascii="Arial" w:hAnsi="Arial" w:cs="Arial"/>
          <w:sz w:val="20"/>
          <w:szCs w:val="20"/>
        </w:rPr>
      </w:pPr>
    </w:p>
    <w:p w:rsidR="00583544" w:rsidRDefault="00055BC1">
      <w:pPr>
        <w:pStyle w:val="Brezrazmikov"/>
        <w:jc w:val="both"/>
        <w:rPr>
          <w:rFonts w:cs="Arial"/>
          <w:b/>
        </w:rPr>
      </w:pPr>
      <w:r>
        <w:rPr>
          <w:rFonts w:cs="Arial"/>
          <w:b/>
        </w:rPr>
        <w:t>2.</w:t>
      </w:r>
      <w:r>
        <w:rPr>
          <w:rFonts w:cs="Arial"/>
          <w:b/>
        </w:rPr>
        <w:t xml:space="preserve"> 10. 2017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Ljubljana</w:t>
      </w:r>
    </w:p>
    <w:p w:rsidR="00583544" w:rsidRDefault="00583544">
      <w:pPr>
        <w:pStyle w:val="Brezrazmikov"/>
        <w:jc w:val="both"/>
        <w:rPr>
          <w:rFonts w:cs="Arial"/>
        </w:rPr>
      </w:pPr>
    </w:p>
    <w:p w:rsidR="00583544" w:rsidRDefault="00055BC1">
      <w:pPr>
        <w:pStyle w:val="Brezrazmikov"/>
        <w:jc w:val="both"/>
        <w:rPr>
          <w:rFonts w:cs="Arial"/>
        </w:rPr>
      </w:pPr>
      <w:r>
        <w:rPr>
          <w:rFonts w:cs="Arial"/>
        </w:rPr>
        <w:t>Okoli 16.45 je na območju Brega pri Ribnici, na manjšem letališču, med pristajanjem prišlo do nesreče ultralahkega letala. Pilot, ki je poskušal pristati se je z letalom pri pristanku še enkrat dvignil in udaril ob stezo. Pr</w:t>
      </w:r>
      <w:r>
        <w:rPr>
          <w:rFonts w:cs="Arial"/>
        </w:rPr>
        <w:t>i tem se je poškodoval. Poleg reševalcev NMP Ribnica so posredovali tudi gasilci PGD Ribnica, ki so protipožarno zavarovali kraj nesreče in pomagali reševalcem pri oskrbi in prenosu poškodovanega pilota.</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lastRenderedPageBreak/>
        <w:t>Požari v naravnem okolju</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pStyle w:val="Brezrazmikov"/>
        <w:rPr>
          <w:rFonts w:cs="Arial"/>
          <w:b/>
        </w:rPr>
      </w:pPr>
      <w:r>
        <w:rPr>
          <w:rFonts w:cs="Arial"/>
          <w:b/>
        </w:rPr>
        <w:t>15. 3. 2017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 xml:space="preserve">Izpostava </w:t>
      </w:r>
      <w:r>
        <w:rPr>
          <w:rFonts w:ascii="Arial" w:hAnsi="Arial" w:cs="Arial"/>
          <w:sz w:val="20"/>
          <w:szCs w:val="20"/>
        </w:rPr>
        <w:t>Kranj</w:t>
      </w:r>
    </w:p>
    <w:p w:rsidR="00583544" w:rsidRDefault="00583544">
      <w:pPr>
        <w:jc w:val="both"/>
        <w:rPr>
          <w:rFonts w:ascii="Arial" w:hAnsi="Arial" w:cs="Arial"/>
          <w:sz w:val="20"/>
          <w:szCs w:val="20"/>
        </w:rPr>
      </w:pPr>
    </w:p>
    <w:p w:rsidR="00583544" w:rsidRDefault="00055BC1">
      <w:pPr>
        <w:pStyle w:val="Brezrazmikov"/>
        <w:rPr>
          <w:rFonts w:eastAsia="Times New Roman" w:cs="Arial"/>
        </w:rPr>
      </w:pPr>
      <w:r>
        <w:rPr>
          <w:rFonts w:eastAsia="Times New Roman" w:cs="Arial"/>
        </w:rPr>
        <w:t>Ob 9.46 je v naselju Zminec, občina Škofja Loka, zagorela trava zaradi odvrženega pepela v naravo. Požar se je razširil v gozd na nedostopnem in nevarnem terenu. Gasilci PGD Škofja Loka, Stara Loka, Virmaše - Sveti Duh, Trata, Bukovica, Godešič, Gos</w:t>
      </w:r>
      <w:r>
        <w:rPr>
          <w:rFonts w:eastAsia="Times New Roman" w:cs="Arial"/>
        </w:rPr>
        <w:t>teče, Reteče - Gorenja vas so ob pomoči helikopterja SV pogasili požar na površini okoli 6 ha. Gasilca, ki se je med gašenjem nadihal dima, so oskrbeli reševalci NMP Škofja Loka in ga odpustili v domačo oskrbo. Med intervencijo pa sta se poškodovala še dva</w:t>
      </w:r>
      <w:r>
        <w:rPr>
          <w:rFonts w:eastAsia="Times New Roman" w:cs="Arial"/>
        </w:rPr>
        <w:t xml:space="preserve"> gasilca, eden se je nadihal dima, drugi pa si je poškodoval ramo. Oba sta sama poiskala zdravniško pomoč. Na kraju je bila prisotna policija.</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jc w:val="both"/>
        <w:rPr>
          <w:rFonts w:cs="Arial"/>
          <w:b/>
        </w:rPr>
      </w:pPr>
      <w:r>
        <w:rPr>
          <w:rFonts w:cs="Arial"/>
          <w:b/>
        </w:rPr>
        <w:t>28. 3. 2017</w:t>
      </w:r>
    </w:p>
    <w:p w:rsidR="00583544" w:rsidRDefault="00583544">
      <w:pPr>
        <w:pStyle w:val="Brezrazmikov"/>
        <w:jc w:val="both"/>
        <w:rPr>
          <w:rFonts w:cs="Arial"/>
          <w:b/>
        </w:rPr>
      </w:pPr>
    </w:p>
    <w:p w:rsidR="00583544" w:rsidRDefault="00055BC1">
      <w:pPr>
        <w:pStyle w:val="Brezrazmikov"/>
        <w:jc w:val="both"/>
        <w:rPr>
          <w:rFonts w:cs="Arial"/>
        </w:rPr>
      </w:pPr>
      <w:r>
        <w:rPr>
          <w:rFonts w:cs="Arial"/>
        </w:rPr>
        <w:t>Izpostava Postojna</w:t>
      </w:r>
    </w:p>
    <w:p w:rsidR="00583544" w:rsidRDefault="00583544">
      <w:pPr>
        <w:pStyle w:val="Brezrazmikov"/>
        <w:jc w:val="both"/>
        <w:rPr>
          <w:rFonts w:cs="Arial"/>
          <w:b/>
        </w:rPr>
      </w:pPr>
    </w:p>
    <w:p w:rsidR="00583544" w:rsidRDefault="00055BC1">
      <w:pPr>
        <w:pStyle w:val="Brezrazmikov"/>
        <w:jc w:val="both"/>
        <w:rPr>
          <w:rFonts w:cs="Arial"/>
        </w:rPr>
      </w:pPr>
      <w:r>
        <w:rPr>
          <w:rFonts w:cs="Arial"/>
        </w:rPr>
        <w:t xml:space="preserve">Ob 13.10 sta na vojaškem strelišču Bač, občina Ilirska Bistrica, goreli trava </w:t>
      </w:r>
      <w:r>
        <w:rPr>
          <w:rFonts w:cs="Arial"/>
        </w:rPr>
        <w:t>in podrast na površini okrog 100 hektarov. Požar je pogasilo okrog 140 gasilcev iz 21 gasilskih enot iz GZ Ilirska Bistrica, Postojna in Kraške gasilske zveze. Pomoč pri gašenju je nudila tudi posadka s helikopterjem Slovenske vojske. Pri gašenju se je poš</w:t>
      </w:r>
      <w:r>
        <w:rPr>
          <w:rFonts w:cs="Arial"/>
        </w:rPr>
        <w:t xml:space="preserve">kodoval en gasilec, ki ga je ekipa NMP Ilirska Bistrica prepeljala na nadaljnje zdravljenje v ljubljanski klinični center. Obveščene so bile ustrezne službe. </w:t>
      </w:r>
    </w:p>
    <w:p w:rsidR="00583544" w:rsidRDefault="00583544">
      <w:pPr>
        <w:pStyle w:val="Brezrazmikov"/>
        <w:rPr>
          <w:rFonts w:cs="Arial"/>
        </w:rPr>
      </w:pPr>
    </w:p>
    <w:p w:rsidR="00583544" w:rsidRDefault="00583544">
      <w:pPr>
        <w:rPr>
          <w:rFonts w:ascii="Arial" w:hAnsi="Arial" w:cs="Arial"/>
          <w:sz w:val="20"/>
          <w:szCs w:val="20"/>
        </w:rPr>
      </w:pPr>
    </w:p>
    <w:p w:rsidR="00583544" w:rsidRDefault="00055BC1">
      <w:pPr>
        <w:rPr>
          <w:rFonts w:ascii="Arial" w:hAnsi="Arial" w:cs="Arial"/>
          <w:b/>
          <w:sz w:val="20"/>
          <w:szCs w:val="20"/>
        </w:rPr>
      </w:pPr>
      <w:r>
        <w:rPr>
          <w:rFonts w:ascii="Arial" w:hAnsi="Arial" w:cs="Arial"/>
          <w:b/>
          <w:sz w:val="20"/>
          <w:szCs w:val="20"/>
        </w:rPr>
        <w:t>31. 3. 2017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12.39 je pri naselju Hrastovec v občini Velenje zagorelo v gozdu na težko dosto</w:t>
      </w:r>
      <w:r>
        <w:rPr>
          <w:rFonts w:ascii="Arial" w:hAnsi="Arial" w:cs="Arial"/>
          <w:sz w:val="20"/>
          <w:szCs w:val="20"/>
        </w:rPr>
        <w:t>pnem terenu. Posredovalo je 191 gasilcev iz PGD Škale, Šalek, Pesje, Velenje, Vinska Gora, Bevče, Šoštanj–mesto, Gaberke in IPGD Premogovnik Velenje. Požar so lokalizirali ob pomoči helikopterja Slovenske vojske. Zgorelo je okoli 8 hektarjev gozda in podra</w:t>
      </w:r>
      <w:r>
        <w:rPr>
          <w:rFonts w:ascii="Arial" w:hAnsi="Arial" w:cs="Arial"/>
          <w:sz w:val="20"/>
          <w:szCs w:val="20"/>
        </w:rPr>
        <w:t>sti. Posamezna žarišča požara so preko noči nadzorovali gasilci PGD Škale. Posredoval je tudi helikopter policije in dežurna ekipa HNMP Maribor, ki so v UKC Maribor prepeljali huje poškodovanega gasilca. V jutranjih urah bodo gasilci ponovno preverili stan</w:t>
      </w:r>
      <w:r>
        <w:rPr>
          <w:rFonts w:ascii="Arial" w:hAnsi="Arial" w:cs="Arial"/>
          <w:sz w:val="20"/>
          <w:szCs w:val="20"/>
        </w:rPr>
        <w:t>je na požarišču.</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18. 6. 2017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spacing w:line="260" w:lineRule="atLeast"/>
        <w:jc w:val="both"/>
        <w:rPr>
          <w:rFonts w:ascii="Arial" w:hAnsi="Arial" w:cs="Arial"/>
          <w:sz w:val="20"/>
          <w:szCs w:val="20"/>
        </w:rPr>
      </w:pPr>
      <w:r>
        <w:rPr>
          <w:rFonts w:ascii="Arial" w:hAnsi="Arial" w:cs="Arial"/>
          <w:sz w:val="20"/>
          <w:szCs w:val="20"/>
        </w:rPr>
        <w:t>Ob 20.56 je med Gostinco in Gradovljami, občina Ljubljana,  zagorelo v gozdu na težko dostopnem terenu. Posredovali so gasilci GB Ljubljana, PGD Prežganje, Zalog - Spodnji Kašelj, Sostro, Slape-Polje, Za</w:t>
      </w:r>
      <w:r>
        <w:rPr>
          <w:rFonts w:ascii="Arial" w:hAnsi="Arial" w:cs="Arial"/>
          <w:sz w:val="20"/>
          <w:szCs w:val="20"/>
        </w:rPr>
        <w:t>dobrova, Zgornji Kašelj, Ježica, Nadgorica, Tomačevo-Jarše, Spodnja Šiška, Zgornja Šiška in enota za pomoč vodenju EPV-MOL. Požar, ki je zajel okoli devet hektarjev gozdne površine, podrasti in grmičevja so gasilci pogasili.</w:t>
      </w:r>
    </w:p>
    <w:p w:rsidR="00583544" w:rsidRDefault="00055BC1">
      <w:pPr>
        <w:jc w:val="both"/>
        <w:rPr>
          <w:rFonts w:ascii="Arial" w:hAnsi="Arial" w:cs="Arial"/>
          <w:sz w:val="20"/>
          <w:szCs w:val="20"/>
        </w:rPr>
      </w:pPr>
      <w:r>
        <w:rPr>
          <w:rFonts w:ascii="Arial" w:hAnsi="Arial" w:cs="Arial"/>
          <w:sz w:val="20"/>
          <w:szCs w:val="20"/>
        </w:rPr>
        <w:t>Dne 19. 6. 2017 se je nadaljeva</w:t>
      </w:r>
      <w:r>
        <w:rPr>
          <w:rFonts w:ascii="Arial" w:hAnsi="Arial" w:cs="Arial"/>
          <w:sz w:val="20"/>
          <w:szCs w:val="20"/>
        </w:rPr>
        <w:t>lo gašenje gozdnega požara na težko dostopnem terenu med Gostinco in Gradovljami. Požar so tekom dneva dokončno pogasili gasilci GB Ljubljana, PGD Prežganje, Tacen, Slape-Polje, Štepanjsko naselje, Vižmarje-Brod, Šentvid, Nadgorica, Zgornja Šiška, Zalog-Sp</w:t>
      </w:r>
      <w:r>
        <w:rPr>
          <w:rFonts w:ascii="Arial" w:hAnsi="Arial" w:cs="Arial"/>
          <w:sz w:val="20"/>
          <w:szCs w:val="20"/>
        </w:rPr>
        <w:t>. Kašelj, Ljubljana-Rudnik, Zadobrova-Sneberje, Črnuče, Dravlje, Ježica, Stožice, Sp. Šiška, Podutik-Glince, Sostro, Zg. Kašelj, Gameljne, Bizovik, Šmartno ob Savi, Gunclje - Male Vižmarje, Tomačevo – Jarše in Brdo. Aktivirana je bila tudi enota za podporo</w:t>
      </w:r>
      <w:r>
        <w:rPr>
          <w:rFonts w:ascii="Arial" w:hAnsi="Arial" w:cs="Arial"/>
          <w:sz w:val="20"/>
          <w:szCs w:val="20"/>
        </w:rPr>
        <w:t xml:space="preserve"> vodenju. V gašenju požara je od 13.00 do 17.00 ure sodeloval tudi helikopter Slovenske vojske.</w:t>
      </w: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055BC1">
      <w:pPr>
        <w:rPr>
          <w:rFonts w:ascii="Arial" w:hAnsi="Arial" w:cs="Arial"/>
          <w:b/>
          <w:sz w:val="20"/>
          <w:szCs w:val="20"/>
        </w:rPr>
      </w:pPr>
      <w:r>
        <w:rPr>
          <w:rFonts w:ascii="Arial" w:hAnsi="Arial" w:cs="Arial"/>
          <w:b/>
          <w:sz w:val="20"/>
          <w:szCs w:val="20"/>
        </w:rPr>
        <w:lastRenderedPageBreak/>
        <w:t>20. 7. 2017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15.55 je pod oddajnikom na Mežaklji, občina Jesenice, gorela podrast. Požar gasijo gasilci GARS Jesenice, PGD Jesenice in</w:t>
      </w:r>
      <w:r>
        <w:rPr>
          <w:rFonts w:ascii="Arial" w:hAnsi="Arial" w:cs="Arial"/>
          <w:sz w:val="20"/>
          <w:szCs w:val="20"/>
        </w:rPr>
        <w:t xml:space="preserve"> Hrušica s pomočjo helikopterja Slovenske vojske zaradi nedostopnosti terena.</w:t>
      </w:r>
    </w:p>
    <w:p w:rsidR="00583544" w:rsidRDefault="00583544">
      <w:pPr>
        <w:jc w:val="both"/>
        <w:rPr>
          <w:rFonts w:ascii="Arial" w:hAnsi="Arial" w:cs="Arial"/>
          <w:b/>
          <w:sz w:val="20"/>
          <w:szCs w:val="20"/>
        </w:rPr>
      </w:pPr>
    </w:p>
    <w:p w:rsidR="00583544" w:rsidRDefault="00055BC1">
      <w:pPr>
        <w:jc w:val="both"/>
        <w:rPr>
          <w:rFonts w:ascii="Arial" w:hAnsi="Arial" w:cs="Arial"/>
          <w:b/>
          <w:sz w:val="20"/>
          <w:szCs w:val="20"/>
        </w:rPr>
      </w:pPr>
      <w:r>
        <w:rPr>
          <w:rFonts w:ascii="Arial" w:hAnsi="Arial" w:cs="Arial"/>
          <w:b/>
          <w:sz w:val="20"/>
          <w:szCs w:val="20"/>
        </w:rPr>
        <w:t>21. 7. 2017</w:t>
      </w:r>
    </w:p>
    <w:p w:rsidR="00583544" w:rsidRDefault="00583544">
      <w:pPr>
        <w:jc w:val="both"/>
        <w:rPr>
          <w:rFonts w:ascii="Arial" w:hAnsi="Arial" w:cs="Arial"/>
          <w:b/>
          <w:sz w:val="20"/>
          <w:szCs w:val="20"/>
        </w:rPr>
      </w:pPr>
    </w:p>
    <w:p w:rsidR="00583544" w:rsidRDefault="00055BC1">
      <w:pPr>
        <w:jc w:val="both"/>
        <w:rPr>
          <w:rFonts w:ascii="Arial" w:hAnsi="Arial" w:cs="Arial"/>
          <w:sz w:val="20"/>
          <w:szCs w:val="20"/>
        </w:rPr>
      </w:pPr>
      <w:r>
        <w:rPr>
          <w:rFonts w:ascii="Arial" w:hAnsi="Arial" w:cs="Arial"/>
          <w:sz w:val="20"/>
          <w:szCs w:val="20"/>
        </w:rPr>
        <w:t xml:space="preserve">Ob 7.06 so gasilci GARS Jesenice nadaljevali z gašenjem požara na Mežaklji, občina Jesenice in ob pomoči helikopterja SV pogasili gorečo podrast. </w:t>
      </w:r>
    </w:p>
    <w:p w:rsidR="00583544" w:rsidRDefault="00583544">
      <w:pPr>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3. – 4. 8.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Postojna</w:t>
      </w: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3. 8. 2017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16:38 je ob železniški progi med Divačo in Kačičami v občini Divača zagorela podrast. Požar gasijo gasilci PGD Divača, Komen, Lokev, Materija, Povir, Senožeče, Sežana, Materija, Komen in ZGRS Sežana. Gasilcem je pri gaše</w:t>
      </w:r>
      <w:r>
        <w:rPr>
          <w:rFonts w:ascii="Arial" w:hAnsi="Arial" w:cs="Arial"/>
          <w:sz w:val="20"/>
          <w:szCs w:val="20"/>
        </w:rPr>
        <w:t>nju nudila pomoč tudi posadka helikopterja Slovenske vojske s helikopterjem.</w:t>
      </w:r>
    </w:p>
    <w:p w:rsidR="00583544" w:rsidRDefault="00583544">
      <w:pPr>
        <w:rPr>
          <w:rFonts w:ascii="Arial" w:hAnsi="Arial" w:cs="Arial"/>
          <w:sz w:val="20"/>
          <w:szCs w:val="20"/>
        </w:rPr>
      </w:pPr>
    </w:p>
    <w:p w:rsidR="00583544" w:rsidRDefault="00055BC1">
      <w:pPr>
        <w:rPr>
          <w:rFonts w:ascii="Arial" w:hAnsi="Arial" w:cs="Arial"/>
          <w:b/>
          <w:sz w:val="20"/>
          <w:szCs w:val="20"/>
        </w:rPr>
      </w:pPr>
      <w:r>
        <w:rPr>
          <w:rFonts w:ascii="Arial" w:hAnsi="Arial" w:cs="Arial"/>
          <w:b/>
          <w:sz w:val="20"/>
          <w:szCs w:val="20"/>
        </w:rPr>
        <w:t>4. 8. 2017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Tekom dneva se je nadaljevalo gašenje požara ob železniški progi med Divačo in Rodikom, ki je izbruhnil v četrtek 3. avgusta. Na terenu so bila društva Kraške gasilsk</w:t>
      </w:r>
      <w:r>
        <w:rPr>
          <w:rFonts w:ascii="Arial" w:hAnsi="Arial" w:cs="Arial"/>
          <w:sz w:val="20"/>
          <w:szCs w:val="20"/>
        </w:rPr>
        <w:t>e zveze, PGD Divača, Komen, Lokev, Materija, Povir, Senožeče, Sežana in ZGRS Sežana, gasilska društva Gasilske zveze Ilirska Bistrica, PGD Jelšane, Vrbovo in Knežak, gasilska društva Gasilske zveze Postojna PGD Planina, Šmihel pod Nanosom,Studenec in Hruše</w:t>
      </w:r>
      <w:r>
        <w:rPr>
          <w:rFonts w:ascii="Arial" w:hAnsi="Arial" w:cs="Arial"/>
          <w:sz w:val="20"/>
          <w:szCs w:val="20"/>
        </w:rPr>
        <w:t xml:space="preserve">vje. Pri gašenju je sodelovalo skupaj 72 gasilcev. Ponovno je nudila pomoč pri gašenju posadka helikopterja in letala Slovenske vojske. Gorela je trava in grmičevje na površini okoli 72 hektarjev. Požar je lokaliziran in pod nadzorom. Preko noči je ostala </w:t>
      </w:r>
      <w:r>
        <w:rPr>
          <w:rFonts w:ascii="Arial" w:hAnsi="Arial" w:cs="Arial"/>
          <w:sz w:val="20"/>
          <w:szCs w:val="20"/>
        </w:rPr>
        <w:t>požarna straža.</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6. 8. 2017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Od 11.54 je na območju občine Komen gorelo v naravi. Pri gašenju požara je sodelovalo 252 gasilcev z 69 vozili iz 60 prostovoljnih gasilskih društev in poklicne gasilske enote iz Sežane. Gasilcem so pomoč pri gašenju požara nu</w:t>
      </w:r>
      <w:r>
        <w:rPr>
          <w:rFonts w:ascii="Arial" w:hAnsi="Arial" w:cs="Arial"/>
          <w:sz w:val="20"/>
          <w:szCs w:val="20"/>
        </w:rPr>
        <w:t xml:space="preserve">dile tri posadke z dvema helikopterjema in enim letalom Slovenske vojske. Požar je omejen. Po prvih ocenah je pogorelo več kot 120 hektarov gozda. Na kraju je ostala požarna straža 60 gasilcev iz Severnoprimorske regije. </w:t>
      </w:r>
    </w:p>
    <w:p w:rsidR="00583544" w:rsidRDefault="00583544">
      <w:pPr>
        <w:pStyle w:val="Brezrazmikov"/>
        <w:rPr>
          <w:rFonts w:cs="Arial"/>
        </w:rPr>
      </w:pP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Požari v objektih</w:t>
      </w:r>
    </w:p>
    <w:p w:rsidR="00583544" w:rsidRDefault="00583544">
      <w:pPr>
        <w:jc w:val="both"/>
        <w:rPr>
          <w:rFonts w:ascii="Arial" w:hAnsi="Arial" w:cs="Arial"/>
          <w:b/>
          <w:sz w:val="20"/>
          <w:szCs w:val="20"/>
        </w:rPr>
      </w:pPr>
    </w:p>
    <w:p w:rsidR="00583544" w:rsidRDefault="00583544">
      <w:pPr>
        <w:jc w:val="both"/>
        <w:rPr>
          <w:rFonts w:ascii="Arial" w:hAnsi="Arial" w:cs="Arial"/>
          <w:sz w:val="20"/>
          <w:szCs w:val="20"/>
        </w:rPr>
      </w:pPr>
    </w:p>
    <w:p w:rsidR="00583544" w:rsidRDefault="00055BC1">
      <w:pPr>
        <w:jc w:val="both"/>
        <w:rPr>
          <w:rFonts w:ascii="Arial" w:hAnsi="Arial" w:cs="Arial"/>
          <w:b/>
          <w:sz w:val="20"/>
          <w:szCs w:val="20"/>
        </w:rPr>
      </w:pPr>
      <w:r>
        <w:rPr>
          <w:rFonts w:ascii="Arial" w:hAnsi="Arial" w:cs="Arial"/>
          <w:b/>
          <w:sz w:val="20"/>
          <w:szCs w:val="20"/>
        </w:rPr>
        <w:t>2. 1. 2017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12.53 je v naselju Studence, občina Žalec, zagorelo v stanovanjsko poslovnem objektu velikosti 29 x 10 metrov. Ogenj se je razširil na ostrešje. Za gašenje požara so bili aktivirani gasilci iz PGD Ponikva pri Žalcu, Velika Pirešica, </w:t>
      </w:r>
      <w:r>
        <w:rPr>
          <w:rFonts w:ascii="Arial" w:hAnsi="Arial" w:cs="Arial"/>
          <w:sz w:val="20"/>
          <w:szCs w:val="20"/>
        </w:rPr>
        <w:t>Gotovlje, Šentilj, Zavrh pri Galiciji, Levec, Arja vas, Kasaze-Liboje, Drešinja vas, Dobriša vas-Petrovče ter Žalec. Požar so pogasili, iz objekta iznesli predmete, odstranili poškodovane strešnike in preko 175 kvadratnih metrov strešne konstrukcije prekri</w:t>
      </w:r>
      <w:r>
        <w:rPr>
          <w:rFonts w:ascii="Arial" w:hAnsi="Arial" w:cs="Arial"/>
          <w:sz w:val="20"/>
          <w:szCs w:val="20"/>
        </w:rPr>
        <w:t>li s PVC folijo. Ogenj je poškodoval dve stanovanji, ki nista primerni za bivanje. Stanovalci bodo začasno prebivali pri svojcih.</w:t>
      </w: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lastRenderedPageBreak/>
        <w:t>6. 1. 2017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pPr>
      <w:r>
        <w:rPr>
          <w:rFonts w:ascii="Arial" w:hAnsi="Arial" w:cs="Arial"/>
          <w:sz w:val="20"/>
          <w:szCs w:val="20"/>
        </w:rPr>
        <w:t xml:space="preserve">Ob 15.23 je v Ribčevem Lazu v Bohinju zagorelo ostrešje Hotela Jezero. Posredovali so gasilci </w:t>
      </w:r>
      <w:r>
        <w:rPr>
          <w:rFonts w:ascii="Arial" w:hAnsi="Arial" w:cs="Arial"/>
          <w:sz w:val="20"/>
          <w:szCs w:val="20"/>
        </w:rPr>
        <w:t>PGD Bohinjska Bistrica, Stara Fužina, Savica-Polje, Bohinjska Češnjica, Gradišče, Nemški Rovt, Srednja vas v Bohinju, Studor, Nomenj, Koprivnik, Ribno, Bled, Lesce in Radovljica ter GARS Jesenice in JZ GRS Kranj. Na kraju so bili prisotni reševalci NMP Boh</w:t>
      </w:r>
      <w:r>
        <w:rPr>
          <w:rFonts w:ascii="Arial" w:hAnsi="Arial" w:cs="Arial"/>
          <w:sz w:val="20"/>
          <w:szCs w:val="20"/>
        </w:rPr>
        <w:t>inj, Bled, pripadniki civilne zaščite, policija in ostale pristojne osebe. V intervencijo so bile vključene vse razpoložljive gasilske enote iz Bohinja in okolice.</w:t>
      </w:r>
      <w:r>
        <w:rPr>
          <w:rFonts w:ascii="Arial" w:hAnsi="Arial" w:cs="Arial"/>
          <w:sz w:val="20"/>
          <w:szCs w:val="20"/>
          <w:cs/>
        </w:rPr>
        <w:t>‎</w:t>
      </w:r>
      <w:r>
        <w:rPr>
          <w:rFonts w:ascii="Arial" w:hAnsi="Arial" w:cs="Arial"/>
          <w:sz w:val="20"/>
          <w:szCs w:val="20"/>
        </w:rPr>
        <w:t xml:space="preserve"> Iz objekta je bilo v začetku gorenja evakuiranih okoli 100 ljudi, gostov in osebja. Poškodo</w:t>
      </w:r>
      <w:r>
        <w:rPr>
          <w:rFonts w:ascii="Arial" w:hAnsi="Arial" w:cs="Arial"/>
          <w:sz w:val="20"/>
          <w:szCs w:val="20"/>
        </w:rPr>
        <w:t>vanih ni bilo. V pripravljenosti v gasilnih domovih so bile vse gasilske enote občin Jesenice in Žirovnica. Ob 23.59 so gasilci požar pogasili. Na požarni straži so ostali gasilci PGD Nomenj.</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8. 1. 2017</w:t>
      </w:r>
    </w:p>
    <w:p w:rsidR="00583544" w:rsidRDefault="00583544">
      <w:pPr>
        <w:pStyle w:val="Brezrazmikov"/>
        <w:rPr>
          <w:rFonts w:cs="Arial"/>
        </w:rPr>
      </w:pPr>
    </w:p>
    <w:p w:rsidR="00583544" w:rsidRDefault="00055BC1">
      <w:pPr>
        <w:pStyle w:val="Brezrazmikov"/>
        <w:rPr>
          <w:rFonts w:cs="Arial"/>
        </w:rPr>
      </w:pPr>
      <w:r>
        <w:rPr>
          <w:rFonts w:cs="Arial"/>
        </w:rPr>
        <w:t>Izpostava Postojna</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Ob 19.36 je v naselju Zarečica</w:t>
      </w:r>
      <w:r>
        <w:rPr>
          <w:rFonts w:ascii="Arial" w:hAnsi="Arial" w:cs="Arial"/>
          <w:sz w:val="20"/>
          <w:szCs w:val="20"/>
        </w:rPr>
        <w:t xml:space="preserve">, občina Ilirska Bistrica, zagorelo gospodarsko poslopje, v katerem so bile krave, večje število bal in osebni vozili. Gasilci PGD Ilirska Bistrica, Knežak, Podgora - Podgraje, Vrbovo in Podgrad so požar pogasili, rešili tri krave iz hleva, razmetali bale </w:t>
      </w:r>
      <w:r>
        <w:rPr>
          <w:rFonts w:ascii="Arial" w:hAnsi="Arial" w:cs="Arial"/>
          <w:sz w:val="20"/>
          <w:szCs w:val="20"/>
        </w:rPr>
        <w:t>sena in jih zalili z vodo ter pomagali pri sanaciji pogorišča. V požaru je pogorelo gospodarsko poslopje, dve osebni vozili in več bal sena ter poginilo devet krav. Pri sanaciji so sodelovali pogodbeniki CZ Ilirska Bistrica. Kraj dogodka si je ogledala pol</w:t>
      </w:r>
      <w:r>
        <w:rPr>
          <w:rFonts w:ascii="Arial" w:hAnsi="Arial" w:cs="Arial"/>
          <w:sz w:val="20"/>
          <w:szCs w:val="20"/>
        </w:rPr>
        <w:t xml:space="preserve">icija ter poveljnik CZ občine Ilirska Bistrica. </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13. 1. 2017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2.32 sta se v zgornji etaži dvostanovanjske hiše v Kresnicah v občini Litija z ogljikovim monoksidom zastrupili dve osebi. Do sproščanja nevarnega plina je prišlo, zara</w:t>
      </w:r>
      <w:r>
        <w:rPr>
          <w:rFonts w:ascii="Arial" w:hAnsi="Arial" w:cs="Arial"/>
          <w:sz w:val="20"/>
          <w:szCs w:val="20"/>
        </w:rPr>
        <w:t>di nepravilnega izgorevanja v štedilniku na trda goriva in zamašenega dimnika. Ena oseba je želela iti na stranišče, vendar je, zaradi preveč nadihanega plina, padla, kar pa je zbudilo sosede, ki so poklicali na pomoč. Aktivirani so bili gasilci PGD Kresni</w:t>
      </w:r>
      <w:r>
        <w:rPr>
          <w:rFonts w:ascii="Arial" w:hAnsi="Arial" w:cs="Arial"/>
          <w:sz w:val="20"/>
          <w:szCs w:val="20"/>
        </w:rPr>
        <w:t xml:space="preserve">ce, ki so ugasnili štedilnik in prezračili prostore, oba zastrupljena pa so reševalci NMP Litija odpeljali v UKC Ljubljana. </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1. 2. 2017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Izpostava Celje</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17.23 je na Mariborski cesti v Celju prišlo do eksplozije zemeljskega plina, pri tem pa je bila </w:t>
      </w:r>
      <w:r>
        <w:rPr>
          <w:rFonts w:ascii="Arial" w:hAnsi="Arial" w:cs="Arial"/>
          <w:sz w:val="20"/>
          <w:szCs w:val="20"/>
        </w:rPr>
        <w:t>poškodovana ena oseba, katero so reševalci NMP Celje prepeljali v celjsko bolnišnico. Posredovali so gasilci PGE Celje in PGD Škofja vas, ki so zavarovali kraj dogodka, pregledali objekte ter območje in ugotovili, da je najverjetneje zaradi uhajanja zemelj</w:t>
      </w:r>
      <w:r>
        <w:rPr>
          <w:rFonts w:ascii="Arial" w:hAnsi="Arial" w:cs="Arial"/>
          <w:sz w:val="20"/>
          <w:szCs w:val="20"/>
        </w:rPr>
        <w:t xml:space="preserve">skega plina iz glavnega plinskega voda prišlo do eksplozije v servisnih jaških. Gasilci so evakuirali 18 ljudi iz objekta v bližini, po meritvah pa zaradi izmerjene vrednosti plina v eksplozijskih vrednostih zaprli nekaj ulic v premeru do enega kilometra. </w:t>
      </w:r>
      <w:r>
        <w:rPr>
          <w:rFonts w:ascii="Arial" w:hAnsi="Arial" w:cs="Arial"/>
          <w:sz w:val="20"/>
          <w:szCs w:val="20"/>
        </w:rPr>
        <w:t>Delavci plinarne so zaprli domnevno okvarjeni plinski vod, ga razbremenili in prezračili, gasilci pa do nadaljnjega izvajajo meritve plina v jaških in objektu ter varujejo območje.</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27. 2. 2017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Izpostava Slovenj Gradec</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19.34 je na Zgornji Orlici, obč</w:t>
      </w:r>
      <w:r>
        <w:rPr>
          <w:rFonts w:ascii="Arial" w:hAnsi="Arial" w:cs="Arial"/>
          <w:sz w:val="20"/>
          <w:szCs w:val="20"/>
        </w:rPr>
        <w:t>ina Ribnica na Pohorju, zagorel poslovno stanovanjski objekt v velikosti 40 x 60 metrov. Posredujejo gasilci PGD Ribnica na Pohorju, Radlje ob Dravi, Brezno-Podvelka, Vuhred, Vuzenica, Lovrenc na Pohorju in Muta. Okoli 2.30 požar lokaliziran vendar še ni p</w:t>
      </w:r>
      <w:r>
        <w:rPr>
          <w:rFonts w:ascii="Arial" w:hAnsi="Arial" w:cs="Arial"/>
          <w:sz w:val="20"/>
          <w:szCs w:val="20"/>
        </w:rPr>
        <w:t>ogašen. Vzrok požara preiskuje policija.</w:t>
      </w:r>
    </w:p>
    <w:p w:rsidR="00583544" w:rsidRDefault="00583544">
      <w:pPr>
        <w:jc w:val="both"/>
        <w:rPr>
          <w:rFonts w:ascii="Arial" w:hAnsi="Arial" w:cs="Arial"/>
          <w:b/>
          <w:sz w:val="20"/>
          <w:szCs w:val="20"/>
        </w:rPr>
      </w:pPr>
    </w:p>
    <w:p w:rsidR="00583544" w:rsidRDefault="00583544">
      <w:pPr>
        <w:pStyle w:val="Brezrazmikov"/>
        <w:rPr>
          <w:rFonts w:cs="Arial"/>
        </w:rPr>
      </w:pPr>
    </w:p>
    <w:p w:rsidR="00583544" w:rsidRDefault="00055BC1">
      <w:pPr>
        <w:pStyle w:val="Brezrazmikov"/>
        <w:rPr>
          <w:rFonts w:cs="Arial"/>
          <w:b/>
        </w:rPr>
      </w:pPr>
      <w:r>
        <w:rPr>
          <w:rFonts w:cs="Arial"/>
          <w:b/>
        </w:rPr>
        <w:t>28. 2. 2017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Izpostava Ljubljana</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1.39 je zagorela stanovanjska hiša na Litijski cesti v Ljubljani. Ob prihodu gasilcev na kraj je bilo celotno ostrešje hiše v plamenih. Gasilci so požar pogasili, pregledali in</w:t>
      </w:r>
      <w:r>
        <w:rPr>
          <w:rFonts w:ascii="Arial" w:hAnsi="Arial" w:cs="Arial"/>
          <w:sz w:val="20"/>
          <w:szCs w:val="20"/>
        </w:rPr>
        <w:t xml:space="preserve"> prezračili prostore ter prekopali požarišče. Ostrešje velikosti 8 x 7 metrov je bilo v celoti uničeno. V intervenciji so sodelovali gasilci GB Ljubljana, PGD Sostro, Bizovik in Štepanjsko naselje, skupaj 54 gasilcev. O dogodku so bili obveščeni policija, </w:t>
      </w:r>
      <w:r>
        <w:rPr>
          <w:rFonts w:ascii="Arial" w:hAnsi="Arial" w:cs="Arial"/>
          <w:sz w:val="20"/>
          <w:szCs w:val="20"/>
        </w:rPr>
        <w:t xml:space="preserve">dežurni ZIR na MOL ter Elektro. Zjutraj, 28. 2. 2017 se je začelo ponovno močno kaditi, zato so gasilci GB Ljubljana znova prekopali požarišče in ga zalili  z vodo.  </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1. 3. 2017</w:t>
      </w:r>
    </w:p>
    <w:p w:rsidR="00583544" w:rsidRDefault="00583544">
      <w:pPr>
        <w:pStyle w:val="Brezrazmikov"/>
        <w:rPr>
          <w:rFonts w:cs="Arial"/>
        </w:rPr>
      </w:pPr>
    </w:p>
    <w:p w:rsidR="00583544" w:rsidRDefault="00055BC1">
      <w:pPr>
        <w:pStyle w:val="Brezrazmikov"/>
        <w:rPr>
          <w:rFonts w:cs="Arial"/>
        </w:rPr>
      </w:pPr>
      <w:r>
        <w:rPr>
          <w:rFonts w:cs="Arial"/>
        </w:rPr>
        <w:t>Izpostava Ljubljana</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Ob 22.57 je na Bolkovi poti v Homcu, občina Domžale, z</w:t>
      </w:r>
      <w:r>
        <w:rPr>
          <w:rFonts w:ascii="Arial" w:hAnsi="Arial" w:cs="Arial"/>
          <w:sz w:val="20"/>
          <w:szCs w:val="20"/>
        </w:rPr>
        <w:t xml:space="preserve">agorelo gospodarsko poslopje. Požar so pogasili gasilci CZR Domžale, PGD Homec, Radomlje in Rova. Uničeno je ostrešje velikosti 15x30 metrov, delovni stroji, traktor, bager obračalnik in okoli 100 bal sena. Nastala je velika materialna škoda. Vzrok požara </w:t>
      </w:r>
      <w:r>
        <w:rPr>
          <w:rFonts w:ascii="Arial" w:hAnsi="Arial" w:cs="Arial"/>
          <w:sz w:val="20"/>
          <w:szCs w:val="20"/>
        </w:rPr>
        <w:t>preiskuje policija. Gasilci PGD Homec, Radomlje in Rova ostajajo na požarni straži. Poškodovanih ni bilo.</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11. 3. 2017</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 xml:space="preserve">Ob 4.04 je na Škofjeloški cesti v Kranju zagorel večji gospodarski objekt v izmeri približno 15X40 metrov. Požar so </w:t>
      </w:r>
      <w:r>
        <w:rPr>
          <w:rFonts w:ascii="Arial" w:hAnsi="Arial" w:cs="Arial"/>
          <w:sz w:val="20"/>
          <w:szCs w:val="20"/>
        </w:rPr>
        <w:t>pogasili gasilci JZ GRS Kranj, PGD Bitnje, Kokrica, Žabnica, Stražišče, Primskovo in Breg ob Savi. Iz objekta so rešili več telet, eno kravo je moral dežurni veterinar usmrtiti. Objekt je potrebno zaradi varnosti delno porušiti. O dogodku so bile obveščene</w:t>
      </w:r>
      <w:r>
        <w:rPr>
          <w:rFonts w:ascii="Arial" w:hAnsi="Arial" w:cs="Arial"/>
          <w:sz w:val="20"/>
          <w:szCs w:val="20"/>
        </w:rPr>
        <w:t xml:space="preserve"> ustrezne službe. Prišlo je tudi do prometne nesreče. Osebno vozilo je trčilo v gasilsko vozilo, ki je urejalo spremenjeno prometno ureditev. Oseba v civilnem vozilu je bila poškodovana in so jo oskrbeli in odpeljali na zdravljenje reševalci NMP Kranj.</w:t>
      </w:r>
    </w:p>
    <w:p w:rsidR="00583544" w:rsidRDefault="00583544">
      <w:pPr>
        <w:pStyle w:val="Brezrazmikov"/>
        <w:rPr>
          <w:rFonts w:cs="Arial"/>
        </w:rPr>
      </w:pPr>
    </w:p>
    <w:p w:rsidR="00583544" w:rsidRDefault="00583544">
      <w:pPr>
        <w:pStyle w:val="Brezrazmikov"/>
        <w:rPr>
          <w:rFonts w:eastAsia="Times New Roman" w:cs="Arial"/>
          <w:b/>
        </w:rPr>
      </w:pPr>
    </w:p>
    <w:p w:rsidR="00583544" w:rsidRDefault="00055BC1">
      <w:pPr>
        <w:pStyle w:val="Brezrazmikov"/>
        <w:rPr>
          <w:rFonts w:eastAsia="Times New Roman" w:cs="Arial"/>
          <w:b/>
        </w:rPr>
      </w:pPr>
      <w:r>
        <w:rPr>
          <w:rFonts w:eastAsia="Times New Roman" w:cs="Arial"/>
          <w:b/>
        </w:rPr>
        <w:t>2</w:t>
      </w:r>
      <w:r>
        <w:rPr>
          <w:rFonts w:eastAsia="Times New Roman" w:cs="Arial"/>
          <w:b/>
        </w:rPr>
        <w:t>0. 3. 2017</w:t>
      </w:r>
    </w:p>
    <w:p w:rsidR="00583544" w:rsidRDefault="00583544">
      <w:pPr>
        <w:pStyle w:val="Brezrazmikov"/>
        <w:rPr>
          <w:rFonts w:eastAsia="Times New Roman" w:cs="Arial"/>
          <w:b/>
        </w:rPr>
      </w:pPr>
    </w:p>
    <w:p w:rsidR="00583544" w:rsidRDefault="00055BC1">
      <w:pPr>
        <w:jc w:val="both"/>
        <w:rPr>
          <w:rFonts w:ascii="Arial" w:hAnsi="Arial" w:cs="Arial"/>
          <w:sz w:val="20"/>
          <w:szCs w:val="20"/>
        </w:rPr>
      </w:pPr>
      <w:r>
        <w:rPr>
          <w:rFonts w:ascii="Arial" w:hAnsi="Arial" w:cs="Arial"/>
          <w:sz w:val="20"/>
          <w:szCs w:val="20"/>
        </w:rPr>
        <w:t>Izpostava Kranj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13.29 so posredovali gasilci PGD Bled, Ribno, Rečica, Radovljica, Kupljenik, Bohinjska Bela, Gorje, Podhom, Mlino, Selo, Zasip in GARS Jesenice na Zagoriški cesti na Bledu, kjer je zagorelo v gospodarskem objektu-delavnici v</w:t>
      </w:r>
      <w:r>
        <w:rPr>
          <w:rFonts w:ascii="Arial" w:hAnsi="Arial" w:cs="Arial"/>
          <w:sz w:val="20"/>
          <w:szCs w:val="20"/>
        </w:rPr>
        <w:t xml:space="preserve"> pritličju in na skednju nadstropje višje. Gasilci so zavarovali dva sosednja stanovanjska objekta, vendar je zaradi velike vročine zagorelo v sosednjem stanovanjskem objektu pod pločevinasto strešno kritino. Požar so pogasili in odprli del stropa v stanov</w:t>
      </w:r>
      <w:r>
        <w:rPr>
          <w:rFonts w:ascii="Arial" w:hAnsi="Arial" w:cs="Arial"/>
          <w:sz w:val="20"/>
          <w:szCs w:val="20"/>
        </w:rPr>
        <w:t>anjski hiši, na kraju dogodka pa je ostala nekaj časa tudi požarna straža. Ogenj je v celoti uničil gospodarski objekt, stanovanjska hiša pa je močno poškodovana. Vzrok požara in višina gmotne škode še nista znana.</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31. 3. 2017</w:t>
      </w:r>
    </w:p>
    <w:p w:rsidR="00583544" w:rsidRDefault="00583544">
      <w:pPr>
        <w:pStyle w:val="Brezrazmikov"/>
        <w:rPr>
          <w:rFonts w:cs="Arial"/>
          <w:b/>
        </w:rPr>
      </w:pPr>
    </w:p>
    <w:p w:rsidR="00583544" w:rsidRDefault="00055BC1">
      <w:pPr>
        <w:pStyle w:val="Brezrazmikov"/>
        <w:rPr>
          <w:rFonts w:cs="Arial"/>
        </w:rPr>
      </w:pPr>
      <w:r>
        <w:rPr>
          <w:rFonts w:cs="Arial"/>
        </w:rPr>
        <w:t>Izpostava Koper</w:t>
      </w:r>
    </w:p>
    <w:p w:rsidR="00583544" w:rsidRDefault="00583544">
      <w:pPr>
        <w:pStyle w:val="Brezrazmikov"/>
        <w:rPr>
          <w:rFonts w:cs="Arial"/>
        </w:rPr>
      </w:pPr>
    </w:p>
    <w:p w:rsidR="00583544" w:rsidRDefault="00055BC1">
      <w:pPr>
        <w:pStyle w:val="Brezrazmikov"/>
        <w:jc w:val="both"/>
        <w:rPr>
          <w:rFonts w:cs="Arial"/>
        </w:rPr>
      </w:pPr>
      <w:r>
        <w:rPr>
          <w:rFonts w:cs="Arial"/>
        </w:rPr>
        <w:t>Ob 1.25 j</w:t>
      </w:r>
      <w:r>
        <w:rPr>
          <w:rFonts w:cs="Arial"/>
        </w:rPr>
        <w:t>e zagorelo v kuhinji stanovanja, stanovanjskega bloka, na Ulici Bogomira Magajne v Izoli. Posredovali so gasilci JZ GB Koper in PGD Izola, ki so že razvit požar lokalizirali in kasneje tudi pogasili. Vsi stanovalci so bili iz stavbe evakuirani. Po opravlje</w:t>
      </w:r>
      <w:r>
        <w:rPr>
          <w:rFonts w:cs="Arial"/>
        </w:rPr>
        <w:t>nih strokovnih pregledih vseh stanovanjskih prostorov so stanovalcem dovolili vrnitev v objekt. Dvema osebama je bila zaradi vdihovanja dima, s strani mobilne ekipe Centralne urgentne službe nudena nujna medicinska pomoč. Eno osebo so prepeljali na nadaljn</w:t>
      </w:r>
      <w:r>
        <w:rPr>
          <w:rFonts w:cs="Arial"/>
        </w:rPr>
        <w:t xml:space="preserve">je zdravljenje v Splošno bolnišnico Izola. Eno stanovanje je bilo v požaru uničeno, </w:t>
      </w:r>
      <w:r>
        <w:rPr>
          <w:rFonts w:cs="Arial"/>
        </w:rPr>
        <w:lastRenderedPageBreak/>
        <w:t xml:space="preserve">poškodovana je tudi fasada, spodnje stanovanje pa je poškodovano zaradi vode. Poškodovani sta še senčili sosednjih stanovanj. O dogodku je bila obveščena tudi občina Izola </w:t>
      </w:r>
      <w:r>
        <w:rPr>
          <w:rFonts w:cs="Arial"/>
        </w:rPr>
        <w:t>in tamkajšnja Civilna zaščita.</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15. 4. 2017</w:t>
      </w:r>
    </w:p>
    <w:p w:rsidR="00583544" w:rsidRDefault="00583544">
      <w:pPr>
        <w:pStyle w:val="Brezrazmikov"/>
        <w:rPr>
          <w:rFonts w:cs="Arial"/>
          <w:b/>
        </w:rPr>
      </w:pPr>
    </w:p>
    <w:p w:rsidR="00583544" w:rsidRDefault="00055BC1">
      <w:pPr>
        <w:pStyle w:val="Brezrazmikov"/>
        <w:rPr>
          <w:rFonts w:cs="Arial"/>
        </w:rPr>
      </w:pPr>
      <w:r>
        <w:rPr>
          <w:rFonts w:cs="Arial"/>
        </w:rPr>
        <w:t>Izpostava Ljubljana</w:t>
      </w:r>
    </w:p>
    <w:p w:rsidR="00583544" w:rsidRDefault="00583544">
      <w:pPr>
        <w:pStyle w:val="Brezrazmikov"/>
        <w:rPr>
          <w:rFonts w:cs="Arial"/>
        </w:rPr>
      </w:pPr>
    </w:p>
    <w:p w:rsidR="00583544" w:rsidRDefault="00055BC1">
      <w:pPr>
        <w:pStyle w:val="Brezrazmikov"/>
        <w:jc w:val="both"/>
        <w:rPr>
          <w:rFonts w:cs="Arial"/>
        </w:rPr>
      </w:pPr>
      <w:r>
        <w:rPr>
          <w:rFonts w:cs="Arial"/>
        </w:rPr>
        <w:t>Ob 21.38 je na Žabjeku v Višnji Gori, občina Ivančna Gorica, zagorelo gospodarsko poslopje župnije Višnja Gora. Požar so lokalizirali in pogasili gasilci PGD Stična, Višnja Gora, Kriška vas</w:t>
      </w:r>
      <w:r>
        <w:rPr>
          <w:rFonts w:cs="Arial"/>
        </w:rPr>
        <w:t>, Vrh nad Višnjo Goro in Ivančna Gorica. Požar je uničil ostrešje objekta velikega okoli 25 x 15 metrov in prostore v katerih je bil spravljen material župnišča. Od 3.00 pa do jutranjih ur je na kraju ostala gasilska straža PGD Višnja Gora. Vzrok in višina</w:t>
      </w:r>
      <w:r>
        <w:rPr>
          <w:rFonts w:cs="Arial"/>
        </w:rPr>
        <w:t xml:space="preserve"> materialne škode nista znana.</w:t>
      </w:r>
    </w:p>
    <w:p w:rsidR="00583544" w:rsidRDefault="00583544">
      <w:pPr>
        <w:pStyle w:val="Brezrazmikov"/>
        <w:rPr>
          <w:rFonts w:cs="Arial"/>
        </w:rPr>
      </w:pP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15. 5. 2017</w:t>
      </w:r>
    </w:p>
    <w:p w:rsidR="00583544" w:rsidRDefault="00583544">
      <w:pPr>
        <w:pStyle w:val="Brezrazmikov"/>
        <w:rPr>
          <w:rFonts w:cs="Arial"/>
          <w:b/>
        </w:rPr>
      </w:pPr>
    </w:p>
    <w:p w:rsidR="00583544" w:rsidRDefault="00055BC1">
      <w:pPr>
        <w:pStyle w:val="Brezrazmikov"/>
        <w:rPr>
          <w:rFonts w:cs="Arial"/>
        </w:rPr>
      </w:pPr>
      <w:r>
        <w:rPr>
          <w:rFonts w:cs="Arial"/>
        </w:rPr>
        <w:t>Izpostava Ljubljana</w:t>
      </w:r>
    </w:p>
    <w:p w:rsidR="00583544" w:rsidRDefault="00583544">
      <w:pPr>
        <w:pStyle w:val="Brezrazmikov"/>
        <w:rPr>
          <w:rFonts w:cs="Arial"/>
        </w:rPr>
      </w:pPr>
    </w:p>
    <w:p w:rsidR="00583544" w:rsidRDefault="00055BC1">
      <w:pPr>
        <w:pStyle w:val="Brezrazmikov"/>
        <w:rPr>
          <w:rFonts w:cs="Arial"/>
        </w:rPr>
      </w:pPr>
      <w:r>
        <w:rPr>
          <w:rFonts w:cs="Arial"/>
        </w:rPr>
        <w:t xml:space="preserve">Ob 19.58 je zagorelo v industrijskem objektu podjetja Kemis na Vrhniki, kjer zbirajo odpadna olja in ostale nevarne snovi. Aktivirani so bili gasilci iz GZ Vrhnika, kasneje pa še enote iz </w:t>
      </w:r>
      <w:r>
        <w:rPr>
          <w:rFonts w:cs="Arial"/>
        </w:rPr>
        <w:t>GZ Logatec, GZ Cerknica, ter poklicni gasilci GB Ljubljana in Kranj. Skupaj je na intervenciji sodelovalo 256 gasilcev, na zdravstveni primarni triaži je sodelovalo 27 oseb, 24 policistov in 5 oseb službe za podporo. Aktiviran je bil tudi celoten štab CZ V</w:t>
      </w:r>
      <w:r>
        <w:rPr>
          <w:rFonts w:cs="Arial"/>
        </w:rPr>
        <w:t>rhnika. Enajst oseb je bilo evakuiranih in so bili začasno nameščeni pri sorodnikih. Požar so gasilci pogasili v zgodnjih jutranjih urah. Vzrok požara še ni znan, nastala pa je velika gmotna škoda.</w:t>
      </w:r>
    </w:p>
    <w:p w:rsidR="00583544" w:rsidRDefault="00583544">
      <w:pPr>
        <w:pStyle w:val="Brezrazmikov"/>
        <w:rPr>
          <w:rFonts w:cs="Arial"/>
        </w:rPr>
      </w:pPr>
    </w:p>
    <w:p w:rsidR="00583544" w:rsidRDefault="00055BC1">
      <w:pPr>
        <w:pStyle w:val="Brezrazmikov"/>
        <w:rPr>
          <w:rFonts w:cs="Arial"/>
        </w:rPr>
      </w:pPr>
      <w:r>
        <w:rPr>
          <w:rFonts w:cs="Arial"/>
        </w:rPr>
        <w:t xml:space="preserve">16.05.2017 </w:t>
      </w:r>
    </w:p>
    <w:p w:rsidR="00583544" w:rsidRDefault="00055BC1">
      <w:pPr>
        <w:pStyle w:val="Brezrazmikov"/>
        <w:rPr>
          <w:rFonts w:cs="Arial"/>
        </w:rPr>
      </w:pPr>
      <w:r>
        <w:rPr>
          <w:rFonts w:cs="Arial"/>
        </w:rPr>
        <w:t>Tudi danes od 7.00 naprej so gasilci PGD Podp</w:t>
      </w:r>
      <w:r>
        <w:rPr>
          <w:rFonts w:cs="Arial"/>
        </w:rPr>
        <w:t xml:space="preserve">eč, Kamnik pod Krimom, Verd Ligojna, Log pri Brezovici, Vnanje Gorice, Borovnica in Drenov Grič-Lesno Brdo vršili požarno stražo in odstranjevali posledice včerajšnjega požarišča podjetja Kemis na Vrhniki. Ob 12.39 je bila aktivirana tudi enota VGP Drava, </w:t>
      </w:r>
      <w:r>
        <w:rPr>
          <w:rFonts w:cs="Arial"/>
        </w:rPr>
        <w:t xml:space="preserve">ki bo poskrbela za sanacijo onesnažene reke Ljubljanice in potoka Lahovka. </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31. 5. 2017</w:t>
      </w:r>
    </w:p>
    <w:p w:rsidR="00583544" w:rsidRDefault="00583544">
      <w:pPr>
        <w:pStyle w:val="Brezrazmikov"/>
        <w:rPr>
          <w:rFonts w:cs="Arial"/>
        </w:rPr>
      </w:pPr>
    </w:p>
    <w:p w:rsidR="00583544" w:rsidRDefault="00055BC1">
      <w:pPr>
        <w:pStyle w:val="Brezrazmikov"/>
        <w:rPr>
          <w:rFonts w:cs="Arial"/>
        </w:rPr>
      </w:pPr>
      <w:r>
        <w:rPr>
          <w:rFonts w:cs="Arial"/>
        </w:rPr>
        <w:t>Izpostava Celje</w:t>
      </w:r>
    </w:p>
    <w:p w:rsidR="00583544" w:rsidRDefault="00583544">
      <w:pPr>
        <w:pStyle w:val="Brezrazmikov"/>
        <w:rPr>
          <w:rFonts w:cs="Arial"/>
        </w:rPr>
      </w:pPr>
    </w:p>
    <w:p w:rsidR="00583544" w:rsidRDefault="00055BC1">
      <w:pPr>
        <w:pStyle w:val="Brezrazmikov"/>
        <w:jc w:val="both"/>
        <w:rPr>
          <w:rFonts w:cs="Arial"/>
        </w:rPr>
      </w:pPr>
      <w:r>
        <w:rPr>
          <w:rFonts w:cs="Arial"/>
        </w:rPr>
        <w:t>Ob 0.17 je v Ponikvi pri Žalcu v občini Žalec zagorel večnamenski objekt-zadružni dom. Požar so pogasili gasilci PGD Ponikva pri Žalcu, Velika Pireš</w:t>
      </w:r>
      <w:r>
        <w:rPr>
          <w:rFonts w:cs="Arial"/>
        </w:rPr>
        <w:t>ica, Šempeter v Savinjski Dolini, Žalec, Zavrh pri Galiciji, Ložnica, Gotovlje, Levec, Drešinja vas in Dobriša vas-Petrovče so požar omejili in pogasili, požarno varovali objekte v neposredni okolici, prezračili in pregledali prostore s termovizijsko kamer</w:t>
      </w:r>
      <w:r>
        <w:rPr>
          <w:rFonts w:cs="Arial"/>
        </w:rPr>
        <w:t>o. Požar je objekt močno poškodoval. Uničeni so eno stanovanje, večnamenska dvorana in ostrešje objekta. Gasilci PGD Ponikva pri Žalcu in Velika Pirešica so vršili požarno stražo. V požaru se je poškodoval en gasilec. Pomoč so mu nudili reševalci NMP Žalec</w:t>
      </w:r>
      <w:r>
        <w:rPr>
          <w:rFonts w:cs="Arial"/>
        </w:rPr>
        <w:t xml:space="preserve">. Reševalci NMP Žalec in NMP Celje so eni osebi nudili zdravniško pomoč in jo odpeljali v bolnišnico. </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6. 6. 2017</w:t>
      </w:r>
    </w:p>
    <w:p w:rsidR="00583544" w:rsidRDefault="00583544">
      <w:pPr>
        <w:pStyle w:val="Brezrazmikov"/>
        <w:rPr>
          <w:rFonts w:cs="Arial"/>
          <w:b/>
        </w:rPr>
      </w:pPr>
    </w:p>
    <w:p w:rsidR="00583544" w:rsidRDefault="00055BC1">
      <w:pPr>
        <w:pStyle w:val="Brezrazmikov"/>
        <w:rPr>
          <w:rFonts w:cs="Arial"/>
        </w:rPr>
      </w:pPr>
      <w:r>
        <w:rPr>
          <w:rFonts w:cs="Arial"/>
        </w:rPr>
        <w:t>Izpostava Ljubljana</w:t>
      </w:r>
    </w:p>
    <w:p w:rsidR="00583544" w:rsidRDefault="00583544">
      <w:pPr>
        <w:pStyle w:val="Brezrazmikov"/>
        <w:rPr>
          <w:rFonts w:cs="Arial"/>
        </w:rPr>
      </w:pPr>
    </w:p>
    <w:p w:rsidR="00583544" w:rsidRDefault="00055BC1">
      <w:pPr>
        <w:pStyle w:val="Brezrazmikov"/>
        <w:rPr>
          <w:rFonts w:cs="Arial"/>
        </w:rPr>
      </w:pPr>
      <w:r>
        <w:rPr>
          <w:rFonts w:cs="Arial"/>
        </w:rPr>
        <w:t xml:space="preserve">Ob 13.06 je zagorel lesen poslovni objekt velikosti 50 x 10 metrov ob Cesti Dolomitskega odreda v Ljubljani. Požar se </w:t>
      </w:r>
      <w:r>
        <w:rPr>
          <w:rFonts w:cs="Arial"/>
        </w:rPr>
        <w:t>je širil proti obvoznici, tako da je zagorela tudi protihrupna ograja. Posredovali so poklicni gasilci GB Ljubljana, PGD Vič, Brdo, Kozarje in požar lokalizirali in pogasili. Pri gašenju sta se lažje poškodovala dva gasilca, ki sta bila z reševalnim vozilo</w:t>
      </w:r>
      <w:r>
        <w:rPr>
          <w:rFonts w:cs="Arial"/>
        </w:rPr>
        <w:t>m odpeljana v UKC Ljubljana. Zaradi goreče ograje in gostega dima je bila nekaj časa zaprta ljubljanska obvoznica v razcepu Kozarje od Viča proti Brdu ter od Brezovice proti Brdu. Vzrok požara in višino gmotne škode še ugotavljajo pristojne službe.</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rPr>
          <w:rFonts w:cs="Arial"/>
          <w:b/>
        </w:rPr>
      </w:pPr>
      <w:r>
        <w:rPr>
          <w:rFonts w:cs="Arial"/>
          <w:b/>
        </w:rPr>
        <w:t>8. 6.</w:t>
      </w:r>
      <w:r>
        <w:rPr>
          <w:rFonts w:cs="Arial"/>
          <w:b/>
        </w:rPr>
        <w:t xml:space="preserve"> 2017</w:t>
      </w:r>
    </w:p>
    <w:p w:rsidR="00583544" w:rsidRDefault="00583544">
      <w:pPr>
        <w:pStyle w:val="Brezrazmikov"/>
        <w:rPr>
          <w:rFonts w:cs="Arial"/>
          <w:b/>
        </w:rPr>
      </w:pPr>
    </w:p>
    <w:p w:rsidR="00583544" w:rsidRDefault="00055BC1">
      <w:pPr>
        <w:pStyle w:val="Brezrazmikov"/>
        <w:rPr>
          <w:rFonts w:cs="Arial"/>
        </w:rPr>
      </w:pPr>
      <w:r>
        <w:rPr>
          <w:rFonts w:cs="Arial"/>
        </w:rPr>
        <w:t>Izpostava Murska Sobota</w:t>
      </w:r>
    </w:p>
    <w:p w:rsidR="00583544" w:rsidRDefault="00583544">
      <w:pPr>
        <w:pStyle w:val="Brezrazmikov"/>
        <w:rPr>
          <w:rFonts w:cs="Arial"/>
        </w:rPr>
      </w:pPr>
    </w:p>
    <w:p w:rsidR="00583544" w:rsidRDefault="00055BC1">
      <w:pPr>
        <w:jc w:val="both"/>
        <w:rPr>
          <w:rFonts w:ascii="Arial" w:hAnsi="Arial" w:cs="Arial"/>
          <w:sz w:val="20"/>
          <w:szCs w:val="20"/>
        </w:rPr>
      </w:pPr>
      <w:r>
        <w:rPr>
          <w:rFonts w:ascii="Arial" w:hAnsi="Arial" w:cs="Arial"/>
          <w:sz w:val="20"/>
          <w:szCs w:val="20"/>
        </w:rPr>
        <w:t xml:space="preserve">Ob 21.21 je v Ulici Rada Pušenjaka, občina Ljutomer, zagorelo v skladišču podjetja Ekoplast Kolednik. Ogenj, ki je zajel stavbo v kateri so bile odpadne sveče, plastika in parafin v velikosti 80 x 25 metrov je popolnoma </w:t>
      </w:r>
      <w:r>
        <w:rPr>
          <w:rFonts w:ascii="Arial" w:hAnsi="Arial" w:cs="Arial"/>
          <w:sz w:val="20"/>
          <w:szCs w:val="20"/>
        </w:rPr>
        <w:t xml:space="preserve">uničil. Sodelovalo je 30 gasilskih društev iz osmih gasilskih zvez z okrog 300 gasilci. Obveščene so bile pristojne službe. Po podatkih vodje intervencije bodo z gašenjem še nadaljevali, večjega onesnaženja pa naj ne bi bilo. </w:t>
      </w:r>
    </w:p>
    <w:p w:rsidR="00583544" w:rsidRDefault="00055BC1">
      <w:pPr>
        <w:jc w:val="both"/>
        <w:rPr>
          <w:rFonts w:ascii="Arial" w:hAnsi="Arial" w:cs="Arial"/>
          <w:sz w:val="20"/>
          <w:szCs w:val="20"/>
        </w:rPr>
      </w:pPr>
      <w:r>
        <w:rPr>
          <w:rFonts w:ascii="Arial" w:hAnsi="Arial" w:cs="Arial"/>
          <w:sz w:val="20"/>
          <w:szCs w:val="20"/>
        </w:rPr>
        <w:t>9. 6. 2017</w:t>
      </w:r>
    </w:p>
    <w:p w:rsidR="00583544" w:rsidRDefault="00055BC1">
      <w:pPr>
        <w:pStyle w:val="Brezrazmikov"/>
        <w:rPr>
          <w:rFonts w:cs="Arial"/>
        </w:rPr>
      </w:pPr>
      <w:r>
        <w:rPr>
          <w:rFonts w:cs="Arial"/>
        </w:rPr>
        <w:t xml:space="preserve">Ob 8.53 je bila </w:t>
      </w:r>
      <w:r>
        <w:rPr>
          <w:rFonts w:cs="Arial"/>
        </w:rPr>
        <w:t>aktivirana enota MEEL - Mobilna enote ekološkega laboratorija pri ZZV Maribor.</w:t>
      </w:r>
    </w:p>
    <w:p w:rsidR="00583544" w:rsidRDefault="00055BC1">
      <w:pPr>
        <w:pStyle w:val="Brezrazmikov"/>
        <w:rPr>
          <w:rFonts w:cs="Arial"/>
        </w:rPr>
      </w:pPr>
      <w:r>
        <w:rPr>
          <w:rFonts w:cs="Arial"/>
        </w:rPr>
        <w:t>Ob 12.55 je bila aktivirana Mobilna enota za meteorologijo in hidrologijo pri Agenciji RS za okolje.</w:t>
      </w:r>
    </w:p>
    <w:p w:rsidR="00583544" w:rsidRDefault="00055BC1">
      <w:pPr>
        <w:pStyle w:val="Brezrazmikov"/>
        <w:rPr>
          <w:rFonts w:cs="Arial"/>
        </w:rPr>
      </w:pPr>
      <w:r>
        <w:rPr>
          <w:rFonts w:cs="Arial"/>
        </w:rPr>
        <w:t xml:space="preserve">Ob 16.39 so pričeli z gašenjem s pomočjo helikopterja Slovenske vojske. </w:t>
      </w:r>
    </w:p>
    <w:p w:rsidR="00583544" w:rsidRDefault="00583544">
      <w:pPr>
        <w:pStyle w:val="Brezrazmikov"/>
        <w:rPr>
          <w:rFonts w:cs="Arial"/>
        </w:rPr>
      </w:pPr>
    </w:p>
    <w:p w:rsidR="00583544" w:rsidRDefault="00583544">
      <w:pPr>
        <w:pStyle w:val="Brezrazmikov"/>
        <w:rPr>
          <w:rFonts w:cs="Arial"/>
        </w:rPr>
      </w:pPr>
    </w:p>
    <w:p w:rsidR="00583544" w:rsidRDefault="00055BC1">
      <w:pPr>
        <w:rPr>
          <w:rFonts w:ascii="Arial" w:hAnsi="Arial" w:cs="Arial"/>
          <w:b/>
          <w:sz w:val="20"/>
          <w:szCs w:val="20"/>
        </w:rPr>
      </w:pPr>
      <w:r>
        <w:rPr>
          <w:rFonts w:ascii="Arial" w:hAnsi="Arial" w:cs="Arial"/>
          <w:b/>
          <w:sz w:val="20"/>
          <w:szCs w:val="20"/>
        </w:rPr>
        <w:t>1</w:t>
      </w:r>
      <w:r>
        <w:rPr>
          <w:rFonts w:ascii="Arial" w:hAnsi="Arial" w:cs="Arial"/>
          <w:b/>
          <w:sz w:val="20"/>
          <w:szCs w:val="20"/>
        </w:rPr>
        <w:t>7. 6. 2017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Ptuj</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2.20 je na Osojnikovi cesti na Ptuju zagorelo v hali tapetništva ,ki se nahaja v sklopu železniških delavnic. Požar je objekt velikosti 40 x 20 metrov uničil. Ogenj je gasilo okoli 200 gasilcev iz 20 gasilskih društev iz obmo</w:t>
      </w:r>
      <w:r>
        <w:rPr>
          <w:rFonts w:ascii="Arial" w:hAnsi="Arial" w:cs="Arial"/>
          <w:sz w:val="20"/>
          <w:szCs w:val="20"/>
        </w:rPr>
        <w:t>čnih gasilskih zvez Ptuj in Videm. Reševalci NMP Ptuj so na kraju dogodka pomagali štirim gasilcem, ki so se nadihali dima.</w:t>
      </w: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055BC1">
      <w:pPr>
        <w:rPr>
          <w:rFonts w:ascii="Arial" w:hAnsi="Arial" w:cs="Arial"/>
          <w:b/>
          <w:sz w:val="20"/>
          <w:szCs w:val="20"/>
        </w:rPr>
      </w:pPr>
      <w:r>
        <w:rPr>
          <w:rFonts w:ascii="Arial" w:hAnsi="Arial" w:cs="Arial"/>
          <w:b/>
          <w:sz w:val="20"/>
          <w:szCs w:val="20"/>
        </w:rPr>
        <w:t>8. 7. 2017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16.14 je v naselju Klenovik, občina Škocjan, gorel hlev velikosti 20x10 metrov, kozolec velik</w:t>
      </w:r>
      <w:r>
        <w:rPr>
          <w:rFonts w:ascii="Arial" w:hAnsi="Arial" w:cs="Arial"/>
          <w:sz w:val="20"/>
          <w:szCs w:val="20"/>
        </w:rPr>
        <w:t>osti 15x8 metrov in silos velikosti 15x4 metre. Gasilci PGD Zagrad, Škocjan, Bučka, Grmovlje, Dobrava, Dolenje Dole, Tomažja vas in GRC Novo mesto so požar omejili in pogasili. Na gasilski straži so do jutranjih ur ostali gasilci PGD Zagrad. Ogenj je poško</w:t>
      </w:r>
      <w:r>
        <w:rPr>
          <w:rFonts w:ascii="Arial" w:hAnsi="Arial" w:cs="Arial"/>
          <w:sz w:val="20"/>
          <w:szCs w:val="20"/>
        </w:rPr>
        <w:t>doval objekte, več kmetijskih strojev in živali v hlevu. Vzrok požara in višino škode bodo ocenile pristojne službe.</w:t>
      </w:r>
    </w:p>
    <w:p w:rsidR="00583544" w:rsidRDefault="00583544">
      <w:pPr>
        <w:rPr>
          <w:rFonts w:ascii="Arial" w:hAnsi="Arial" w:cs="Arial"/>
          <w:sz w:val="20"/>
          <w:szCs w:val="20"/>
        </w:rPr>
      </w:pPr>
    </w:p>
    <w:p w:rsidR="00583544" w:rsidRDefault="00583544">
      <w:pPr>
        <w:rPr>
          <w:rFonts w:ascii="Arial" w:hAnsi="Arial" w:cs="Arial"/>
          <w:sz w:val="20"/>
          <w:szCs w:val="20"/>
        </w:rPr>
      </w:pPr>
    </w:p>
    <w:p w:rsidR="00583544" w:rsidRDefault="00055BC1">
      <w:pPr>
        <w:rPr>
          <w:rFonts w:ascii="Arial" w:hAnsi="Arial" w:cs="Arial"/>
          <w:b/>
          <w:sz w:val="20"/>
          <w:szCs w:val="20"/>
        </w:rPr>
      </w:pPr>
      <w:r>
        <w:rPr>
          <w:rFonts w:ascii="Arial" w:hAnsi="Arial" w:cs="Arial"/>
          <w:b/>
          <w:sz w:val="20"/>
          <w:szCs w:val="20"/>
        </w:rPr>
        <w:t>20-22.7.2017</w:t>
      </w:r>
    </w:p>
    <w:p w:rsidR="00583544" w:rsidRDefault="00583544">
      <w:pPr>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Izpostava Novo mesto</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20. 7. 2017</w:t>
      </w:r>
    </w:p>
    <w:p w:rsidR="00583544" w:rsidRDefault="00055BC1">
      <w:pPr>
        <w:jc w:val="both"/>
        <w:rPr>
          <w:rFonts w:ascii="Arial" w:hAnsi="Arial" w:cs="Arial"/>
          <w:sz w:val="20"/>
          <w:szCs w:val="20"/>
        </w:rPr>
      </w:pPr>
      <w:r>
        <w:rPr>
          <w:rFonts w:ascii="Arial" w:hAnsi="Arial" w:cs="Arial"/>
          <w:sz w:val="20"/>
          <w:szCs w:val="20"/>
        </w:rPr>
        <w:t>Ob 16.07 so v podjetju za zbiranje in predelavo odpadkov Ekosistemi d.o.o. v naselju Zalo</w:t>
      </w:r>
      <w:r>
        <w:rPr>
          <w:rFonts w:ascii="Arial" w:hAnsi="Arial" w:cs="Arial"/>
          <w:sz w:val="20"/>
          <w:szCs w:val="20"/>
        </w:rPr>
        <w:t xml:space="preserve">g v občini Straža zagorele odpadne plastične mase in lesni sekanci. Požar se je razširil na objekte v podjetju in ogrožal bližnji gozd in stanovanjski objekt. Požar gasi 178 gasilcev iz 26 prostovoljnih gasilskih društev in poklicne enote. Gasilcem je pri </w:t>
      </w:r>
      <w:r>
        <w:rPr>
          <w:rFonts w:ascii="Arial" w:hAnsi="Arial" w:cs="Arial"/>
          <w:sz w:val="20"/>
          <w:szCs w:val="20"/>
        </w:rPr>
        <w:t>gašenju požara eno uro pomagal tudi helikopter Slovenske vojske. Zaradi širjenja dima je bilo evakuiranih 38 prebivalcev bližnjega naselja in delavci Elektro podjetja so izklopili daljnovod. Zaradi izklopa so ostali brez električne energije prebivalci obmo</w:t>
      </w:r>
      <w:r>
        <w:rPr>
          <w:rFonts w:ascii="Arial" w:hAnsi="Arial" w:cs="Arial"/>
          <w:sz w:val="20"/>
          <w:szCs w:val="20"/>
        </w:rPr>
        <w:t xml:space="preserve">čja naselja Zalog in zaradi večjega odvzema vode iz hidrantnega omrežja je motena oskrba s pitno vodo v naseljih Drska, Brod, Meste njive in Kamence v občini Novo mesto. Podjetje Geoplin d.o.o. so preventivno izklopili bližnji plinovod. Aktivirani so bili </w:t>
      </w:r>
      <w:r>
        <w:rPr>
          <w:rFonts w:ascii="Arial" w:hAnsi="Arial" w:cs="Arial"/>
          <w:sz w:val="20"/>
          <w:szCs w:val="20"/>
        </w:rPr>
        <w:t>tudi pripadniki CZ Ekološki laboratorij mobilna enota ELME Inštituta Jožef Štefan, Mobilna enota za meteorologijo in hidrologijo Agencije RS za okolje, Nacionalni inštitut za javno zdravje OE Novo mesto, Urada za varno hrano, veterino in varstvo rastlin, K</w:t>
      </w:r>
      <w:r>
        <w:rPr>
          <w:rFonts w:ascii="Arial" w:hAnsi="Arial" w:cs="Arial"/>
          <w:sz w:val="20"/>
          <w:szCs w:val="20"/>
        </w:rPr>
        <w:t>ORK-a Krajevna organizacija rdečega križa, Štab CZ Občine Straža, Poveljnik civilne zaščite RS, Regijski poveljnik CZ za Dolenjsko, vodja Izpostave URSZR Novo mesto ter glavni inšpektor IRSVNDN. V noči na petek je izvajalo gasilsko stražo 55 gasilcev iz GR</w:t>
      </w:r>
      <w:r>
        <w:rPr>
          <w:rFonts w:ascii="Arial" w:hAnsi="Arial" w:cs="Arial"/>
          <w:sz w:val="20"/>
          <w:szCs w:val="20"/>
        </w:rPr>
        <w:t xml:space="preserve">C Novo mesto in  OGP Šmarjeta, Škocjan in GZ Šentjernej. Zaradi vdihavanja dima in lažjih poškodb so reševalci nujne medicinske pomoči iz ZD Novega mesta, Trebnjega in Črnomlja na kraju oskrbeli 29 gasilcev. </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lastRenderedPageBreak/>
        <w:t>21. 7. 2017</w:t>
      </w:r>
    </w:p>
    <w:p w:rsidR="00583544" w:rsidRDefault="00055BC1">
      <w:pPr>
        <w:jc w:val="both"/>
        <w:rPr>
          <w:rFonts w:ascii="Arial" w:hAnsi="Arial" w:cs="Arial"/>
          <w:sz w:val="20"/>
          <w:szCs w:val="20"/>
        </w:rPr>
      </w:pPr>
      <w:r>
        <w:rPr>
          <w:rFonts w:ascii="Arial" w:hAnsi="Arial" w:cs="Arial"/>
          <w:sz w:val="20"/>
          <w:szCs w:val="20"/>
        </w:rPr>
        <w:t>V jutranjih urah so gasilci v podj</w:t>
      </w:r>
      <w:r>
        <w:rPr>
          <w:rFonts w:ascii="Arial" w:hAnsi="Arial" w:cs="Arial"/>
          <w:sz w:val="20"/>
          <w:szCs w:val="20"/>
        </w:rPr>
        <w:t>etju Ekosistemi d.o.o. v Zalogu, občina Straža, nadaljevali z gašenjem požara, ki je izbruhnil včeraj. V gašenju je do 18. ure sodelovalo 183 gasilcev iz Občinskih gasilskih poveljstev Novo mesto, Straža, Dolenjske Toplice, Žužemberk, Škocjan, Mirna Peč in</w:t>
      </w:r>
      <w:r>
        <w:rPr>
          <w:rFonts w:ascii="Arial" w:hAnsi="Arial" w:cs="Arial"/>
          <w:sz w:val="20"/>
          <w:szCs w:val="20"/>
        </w:rPr>
        <w:t xml:space="preserve"> Šmarješke Toplice. Gasilci PGD Trebnje, Šentjernej in Črnomelj so na požarišče dostavili dodatno gasilsko opremo. Pomoč pri gašenju požara je čez dan nudil tudi helikopter Slovenske vojske. Požar je v grobem pogašen, ostajajo pa še določena težko dostopna</w:t>
      </w:r>
      <w:r>
        <w:rPr>
          <w:rFonts w:ascii="Arial" w:hAnsi="Arial" w:cs="Arial"/>
          <w:sz w:val="20"/>
          <w:szCs w:val="20"/>
        </w:rPr>
        <w:t xml:space="preserve"> žarišča, katera gasilci skupaj z delovnimi stroji odkrivajo in premetavajo ter intenzivno gasijo. Reševalci Zdravstvenega doma Novo mesto so na kraju oskrbeli poškodovane gasilce. Na kraju so bile danes prisotne tudi druge pristojne službe: Ekološki labor</w:t>
      </w:r>
      <w:r>
        <w:rPr>
          <w:rFonts w:ascii="Arial" w:hAnsi="Arial" w:cs="Arial"/>
          <w:sz w:val="20"/>
          <w:szCs w:val="20"/>
        </w:rPr>
        <w:t>atorij mobilne enote (ELME) Inštituta Jožef Štefan, Mobilna enota za meteorologijo in hidrologijo Agencije RS za okolje, Nacionalni inštitut za javno zdravje OE Novo mesto, Urad za varno hrano, veterino in varstvo rastlin, Inšpektor za okolje in prostor, Š</w:t>
      </w:r>
      <w:r>
        <w:rPr>
          <w:rFonts w:ascii="Arial" w:hAnsi="Arial" w:cs="Arial"/>
          <w:sz w:val="20"/>
          <w:szCs w:val="20"/>
        </w:rPr>
        <w:t>tab Civilne zaščite Občine Straža, poveljnik Civilne zaščite RS, regijski poveljnik Civilne zaščite za Dolenjsko, vodja Izpostave URSZR Novo mesto ter inšpektor IRSVNDN.</w:t>
      </w:r>
    </w:p>
    <w:p w:rsidR="00583544" w:rsidRDefault="00055BC1">
      <w:pPr>
        <w:jc w:val="both"/>
        <w:rPr>
          <w:rFonts w:ascii="Arial" w:hAnsi="Arial" w:cs="Arial"/>
          <w:sz w:val="20"/>
          <w:szCs w:val="20"/>
        </w:rPr>
      </w:pPr>
      <w:r>
        <w:rPr>
          <w:rFonts w:ascii="Arial" w:hAnsi="Arial" w:cs="Arial"/>
          <w:sz w:val="20"/>
          <w:szCs w:val="20"/>
        </w:rPr>
        <w:t xml:space="preserve">Ob 21.00 so gasilci v podjetju Ekosistemi d.o.o. v Zalogu, občina Straža, tudi v </w:t>
      </w:r>
      <w:r>
        <w:rPr>
          <w:rFonts w:ascii="Arial" w:hAnsi="Arial" w:cs="Arial"/>
          <w:sz w:val="20"/>
          <w:szCs w:val="20"/>
        </w:rPr>
        <w:t xml:space="preserve">nočnih urah nadaljevali z gašenjem požara, ki je izbruhnil 20. 7. 2017. V gašenju je od 18. ure dalje sodelovalo 62 gasilcev iz Občinskih gasilskih poveljstev Novo mesto, Straža, Dolenjske Toplice, Žužemberk, Škocjan, Mirna Peč in Šmarješke Toplice ter iz </w:t>
      </w:r>
      <w:r>
        <w:rPr>
          <w:rFonts w:ascii="Arial" w:hAnsi="Arial" w:cs="Arial"/>
          <w:sz w:val="20"/>
          <w:szCs w:val="20"/>
        </w:rPr>
        <w:t>Gasilske zveze Šentjernej. Gasilci PGD Trebnje so pomagali pri prevozu in polnjenju tlačnih posod z zrakom. Do 22. ure je bilo v Gasilsko reševalnem centru Novo mesto opravljenih 196 polnitev tlačnih posod. Zaradi dehidracije in izčrpanosti so reševalci nu</w:t>
      </w:r>
      <w:r>
        <w:rPr>
          <w:rFonts w:ascii="Arial" w:hAnsi="Arial" w:cs="Arial"/>
          <w:sz w:val="20"/>
          <w:szCs w:val="20"/>
        </w:rPr>
        <w:t>jne medicinske pomoči Zdravstvenega doma Novo mesto v Urgentni center Novo mesto prepeljali onemoglega gasilca. Težko dostopna žarišča so z delovnim strojem odkrivali, premetavali in gasili do jutranjih ur. Zjutraj bodo nočno izmeno zamenjali gasilci iz Ob</w:t>
      </w:r>
      <w:r>
        <w:rPr>
          <w:rFonts w:ascii="Arial" w:hAnsi="Arial" w:cs="Arial"/>
          <w:sz w:val="20"/>
          <w:szCs w:val="20"/>
        </w:rPr>
        <w:t>činskih gasilskih poveljstev Novo mesto, Dolenjske Toplice, Šmarješke Toplice in Žužemberk.</w:t>
      </w:r>
    </w:p>
    <w:p w:rsidR="00583544" w:rsidRDefault="00583544">
      <w:pPr>
        <w:jc w:val="both"/>
        <w:rPr>
          <w:rFonts w:ascii="Arial" w:hAnsi="Arial" w:cs="Arial"/>
          <w:sz w:val="20"/>
          <w:szCs w:val="20"/>
        </w:rPr>
      </w:pPr>
    </w:p>
    <w:p w:rsidR="00583544" w:rsidRDefault="00055BC1">
      <w:pPr>
        <w:spacing w:line="260" w:lineRule="atLeast"/>
        <w:jc w:val="both"/>
        <w:rPr>
          <w:rFonts w:ascii="Arial" w:hAnsi="Arial" w:cs="Arial"/>
          <w:sz w:val="20"/>
          <w:szCs w:val="20"/>
          <w:lang w:val="en-US"/>
        </w:rPr>
      </w:pPr>
      <w:r>
        <w:rPr>
          <w:rFonts w:ascii="Arial" w:hAnsi="Arial" w:cs="Arial"/>
          <w:sz w:val="20"/>
          <w:szCs w:val="20"/>
          <w:lang w:val="en-US"/>
        </w:rPr>
        <w:t xml:space="preserve">22. 7. 2017 </w:t>
      </w:r>
    </w:p>
    <w:p w:rsidR="00583544" w:rsidRDefault="00055BC1">
      <w:pPr>
        <w:spacing w:line="260" w:lineRule="atLeast"/>
        <w:jc w:val="both"/>
        <w:rPr>
          <w:rFonts w:ascii="Arial" w:hAnsi="Arial" w:cs="Arial"/>
          <w:sz w:val="20"/>
          <w:szCs w:val="20"/>
        </w:rPr>
      </w:pPr>
      <w:r>
        <w:rPr>
          <w:rFonts w:ascii="Arial" w:hAnsi="Arial" w:cs="Arial"/>
          <w:sz w:val="20"/>
          <w:szCs w:val="20"/>
        </w:rPr>
        <w:t>Gasilci so v podjetju Ekosistemi d.o.o. v Zalogu, občina Straža, ves dan nadaljevali z gašenjem požara, ki je izbruhnil 20. 7. 2017. V gašenju je dopo</w:t>
      </w:r>
      <w:r>
        <w:rPr>
          <w:rFonts w:ascii="Arial" w:hAnsi="Arial" w:cs="Arial"/>
          <w:sz w:val="20"/>
          <w:szCs w:val="20"/>
        </w:rPr>
        <w:t>ldne sodelovalo 63 gasilcev PGD Soteska, Brusnice, Gabrje, Ratež, Potov Vrh-Slatnik, Maharovec, Ostrog, Križi, Šmihel pri Žužemberku, Reber, Vavta vas, Trebnje, in Dobrnič. Popoldne so v akciji gašenja sodelovali 104 gasilci PGD Šentjernej, Gorenje Vrhpolj</w:t>
      </w:r>
      <w:r>
        <w:rPr>
          <w:rFonts w:ascii="Arial" w:hAnsi="Arial" w:cs="Arial"/>
          <w:sz w:val="20"/>
          <w:szCs w:val="20"/>
        </w:rPr>
        <w:t>e, Groblje, Ždinja vas, Prečna, Lakovnice, Dvor, Mirna Peč, Ajdovec, Mali Podljuben, Mirna, Ponikve, Globodol, Jablan in Hmeljčič.</w:t>
      </w:r>
    </w:p>
    <w:p w:rsidR="00583544" w:rsidRDefault="00583544">
      <w:pPr>
        <w:pStyle w:val="Brezrazmikov"/>
        <w:rPr>
          <w:rFonts w:cs="Arial"/>
        </w:rPr>
      </w:pPr>
    </w:p>
    <w:p w:rsidR="00583544" w:rsidRDefault="00583544">
      <w:pPr>
        <w:pStyle w:val="Brezrazmikov"/>
        <w:rPr>
          <w:rFonts w:cs="Arial"/>
        </w:rPr>
      </w:pPr>
    </w:p>
    <w:p w:rsidR="00583544" w:rsidRDefault="00055BC1">
      <w:pPr>
        <w:pStyle w:val="Brezrazmikov"/>
        <w:jc w:val="both"/>
        <w:rPr>
          <w:rFonts w:cs="Arial"/>
          <w:b/>
        </w:rPr>
      </w:pPr>
      <w:r>
        <w:rPr>
          <w:rFonts w:cs="Arial"/>
          <w:b/>
        </w:rPr>
        <w:t>20. 10. 2017</w:t>
      </w:r>
    </w:p>
    <w:p w:rsidR="00583544" w:rsidRDefault="00583544">
      <w:pPr>
        <w:pStyle w:val="Brezrazmikov"/>
        <w:jc w:val="both"/>
        <w:rPr>
          <w:rFonts w:cs="Arial"/>
        </w:rPr>
      </w:pPr>
    </w:p>
    <w:p w:rsidR="00583544" w:rsidRDefault="00055BC1">
      <w:pPr>
        <w:pStyle w:val="Brezrazmikov"/>
        <w:jc w:val="both"/>
        <w:rPr>
          <w:rFonts w:cs="Arial"/>
        </w:rPr>
      </w:pPr>
      <w:r>
        <w:rPr>
          <w:rFonts w:cs="Arial"/>
        </w:rPr>
        <w:t>Izpostava Celje</w:t>
      </w:r>
    </w:p>
    <w:p w:rsidR="00583544" w:rsidRDefault="00583544">
      <w:pPr>
        <w:pStyle w:val="Brezrazmikov"/>
        <w:jc w:val="both"/>
        <w:rPr>
          <w:rFonts w:cs="Arial"/>
        </w:rPr>
      </w:pPr>
    </w:p>
    <w:p w:rsidR="00583544" w:rsidRDefault="00055BC1">
      <w:pPr>
        <w:pStyle w:val="Brezrazmikov"/>
        <w:jc w:val="both"/>
        <w:rPr>
          <w:rFonts w:cs="Arial"/>
        </w:rPr>
      </w:pPr>
      <w:r>
        <w:rPr>
          <w:rFonts w:cs="Arial"/>
        </w:rPr>
        <w:t>Ob 18.36 je zagorel Kocbekov dom na Korošici, občina Luče. Posredovali so gasilci PGD Kamniš</w:t>
      </w:r>
      <w:r>
        <w:rPr>
          <w:rFonts w:cs="Arial"/>
        </w:rPr>
        <w:t>ka Bistrica, Kamnik in Luče ter gorski reševalci GRS Celje in Kamnik. Večino reševalcev in opreme je na kraj dogodka pripeljal helikopter policije. V požaru so se poškodovali trije planinci, ki so bivali v domu. Slednje je policijski helikopter prepeljal n</w:t>
      </w:r>
      <w:r>
        <w:rPr>
          <w:rFonts w:cs="Arial"/>
        </w:rPr>
        <w:t>a zdravljenje v UKC Ljubljana. Planinsko kočo je ogenj v celoti uničil.</w:t>
      </w:r>
    </w:p>
    <w:p w:rsidR="00583544" w:rsidRDefault="00583544">
      <w:pPr>
        <w:pStyle w:val="Brezrazmikov"/>
        <w:rPr>
          <w:rFonts w:cs="Arial"/>
        </w:rPr>
      </w:pPr>
    </w:p>
    <w:p w:rsidR="00583544" w:rsidRDefault="00583544">
      <w:pPr>
        <w:pStyle w:val="Brezrazmikov"/>
        <w:rPr>
          <w:rFonts w:cs="Arial"/>
          <w:b/>
        </w:rPr>
      </w:pPr>
    </w:p>
    <w:p w:rsidR="00583544" w:rsidRDefault="00055BC1">
      <w:pPr>
        <w:pStyle w:val="Brezrazmikov"/>
      </w:pPr>
      <w:r>
        <w:rPr>
          <w:rFonts w:cs="Arial"/>
          <w:b/>
        </w:rPr>
        <w:t>Epidemije in okužbe ljudi, živali in rastlin</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Pogin prostoživečih ptic od 5.1.2017 do 31.3.2017 </w:t>
      </w: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583544">
      <w:pPr>
        <w:pStyle w:val="Brezrazmikov"/>
        <w:jc w:val="both"/>
        <w:rPr>
          <w:rFonts w:cs="Arial"/>
        </w:rPr>
      </w:pPr>
    </w:p>
    <w:p w:rsidR="00583544" w:rsidRDefault="00055BC1">
      <w:pPr>
        <w:jc w:val="both"/>
        <w:rPr>
          <w:rFonts w:ascii="Arial" w:hAnsi="Arial" w:cs="Arial"/>
          <w:b/>
          <w:sz w:val="20"/>
          <w:szCs w:val="20"/>
        </w:rPr>
      </w:pPr>
      <w:r>
        <w:rPr>
          <w:rFonts w:ascii="Arial" w:hAnsi="Arial" w:cs="Arial"/>
          <w:b/>
          <w:sz w:val="20"/>
          <w:szCs w:val="20"/>
        </w:rPr>
        <w:lastRenderedPageBreak/>
        <w:t>Nesreče na žičnicah, vzpenjačah, nenačrtna zaustavitev delovanja žičnic</w:t>
      </w:r>
    </w:p>
    <w:p w:rsidR="00583544" w:rsidRDefault="00583544">
      <w:pPr>
        <w:jc w:val="both"/>
        <w:rPr>
          <w:rFonts w:ascii="Arial" w:hAnsi="Arial" w:cs="Arial"/>
          <w:b/>
          <w:sz w:val="20"/>
          <w:szCs w:val="20"/>
        </w:rPr>
      </w:pPr>
    </w:p>
    <w:p w:rsidR="00583544" w:rsidRDefault="00055BC1">
      <w:pPr>
        <w:jc w:val="both"/>
        <w:rPr>
          <w:rFonts w:ascii="Arial" w:hAnsi="Arial" w:cs="Arial"/>
          <w:sz w:val="20"/>
          <w:szCs w:val="20"/>
        </w:rPr>
      </w:pPr>
      <w:r>
        <w:rPr>
          <w:rFonts w:ascii="Arial" w:hAnsi="Arial" w:cs="Arial"/>
          <w:sz w:val="20"/>
          <w:szCs w:val="20"/>
        </w:rPr>
        <w:t>2.7.2017</w:t>
      </w:r>
    </w:p>
    <w:p w:rsidR="00583544" w:rsidRDefault="00583544">
      <w:pPr>
        <w:jc w:val="both"/>
        <w:rPr>
          <w:rFonts w:ascii="Arial" w:hAnsi="Arial" w:cs="Arial"/>
          <w:sz w:val="20"/>
          <w:szCs w:val="20"/>
        </w:rPr>
      </w:pPr>
    </w:p>
    <w:p w:rsidR="00583544" w:rsidRDefault="00055BC1">
      <w:pPr>
        <w:jc w:val="both"/>
        <w:rPr>
          <w:rFonts w:ascii="Arial" w:hAnsi="Arial" w:cs="Arial"/>
          <w:sz w:val="20"/>
          <w:szCs w:val="20"/>
        </w:rPr>
      </w:pPr>
      <w:r>
        <w:rPr>
          <w:rFonts w:ascii="Arial" w:hAnsi="Arial" w:cs="Arial"/>
          <w:sz w:val="20"/>
          <w:szCs w:val="20"/>
        </w:rPr>
        <w:t>Ob 8.16 se je zaradi tehnične okvare kaninska žičnice, občina Bovec ustavila in v njej je obtičalo 26 oseb. Vse potnike kabinske žičnice so gasilci PGD Bovec, PGD Srpenica, PGD Log pod Mangartom, gorskih reševalcev GRS Bovec, jamarskih reševalcev</w:t>
      </w:r>
      <w:r>
        <w:rPr>
          <w:rFonts w:ascii="Arial" w:hAnsi="Arial" w:cs="Arial"/>
          <w:sz w:val="20"/>
          <w:szCs w:val="20"/>
        </w:rPr>
        <w:t xml:space="preserve"> JRS Tolmin in JRS Kranj rešili s žičnice</w:t>
      </w:r>
    </w:p>
    <w:p w:rsidR="00583544" w:rsidRDefault="00583544">
      <w:pPr>
        <w:jc w:val="both"/>
        <w:rPr>
          <w:rFonts w:ascii="Arial" w:hAnsi="Arial" w:cs="Arial"/>
          <w:sz w:val="20"/>
          <w:szCs w:val="20"/>
        </w:rPr>
      </w:pPr>
    </w:p>
    <w:p w:rsidR="00583544" w:rsidRDefault="00583544">
      <w:pPr>
        <w:jc w:val="both"/>
        <w:rPr>
          <w:rFonts w:ascii="Arial" w:hAnsi="Arial" w:cs="Arial"/>
          <w:sz w:val="20"/>
          <w:szCs w:val="20"/>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17.12.2017</w:t>
      </w:r>
    </w:p>
    <w:p w:rsidR="00583544" w:rsidRDefault="00583544">
      <w:pPr>
        <w:suppressAutoHyphens w:val="0"/>
        <w:jc w:val="both"/>
        <w:textAlignment w:val="auto"/>
        <w:rPr>
          <w:rFonts w:ascii="Arial" w:eastAsia="Calibri" w:hAnsi="Arial" w:cs="Arial"/>
          <w:sz w:val="20"/>
          <w:szCs w:val="20"/>
          <w:lang w:eastAsia="en-US"/>
        </w:rPr>
      </w:pPr>
    </w:p>
    <w:p w:rsidR="00583544" w:rsidRDefault="00055BC1">
      <w:pPr>
        <w:suppressAutoHyphens w:val="0"/>
        <w:jc w:val="both"/>
        <w:textAlignment w:val="auto"/>
        <w:rPr>
          <w:rFonts w:ascii="Arial" w:eastAsia="Calibri" w:hAnsi="Arial" w:cs="Arial"/>
          <w:sz w:val="20"/>
          <w:szCs w:val="20"/>
          <w:lang w:eastAsia="en-US"/>
        </w:rPr>
      </w:pPr>
      <w:r>
        <w:rPr>
          <w:rFonts w:ascii="Arial" w:eastAsia="Calibri" w:hAnsi="Arial" w:cs="Arial"/>
          <w:sz w:val="20"/>
          <w:szCs w:val="20"/>
          <w:lang w:eastAsia="en-US"/>
        </w:rPr>
        <w:t>Ob 14.50 so na smučišču Krvavec, občina Cerklje na Gorenjskem, zaradi okvare na dvosedežni žičniški napravi Zvoh ostali ujeti ljudje. Posredovali so gorski reševalci GRS Kranj, gasilci JZ GRS Kranj in</w:t>
      </w:r>
      <w:r>
        <w:rPr>
          <w:rFonts w:ascii="Arial" w:eastAsia="Calibri" w:hAnsi="Arial" w:cs="Arial"/>
          <w:sz w:val="20"/>
          <w:szCs w:val="20"/>
          <w:lang w:eastAsia="en-US"/>
        </w:rPr>
        <w:t xml:space="preserve"> jamarski reševalci JRS RC Kranj. Z žičniške naprave so s pomočjo košare in vrvne tehnike rešili 51 nepoškodovanih ljudi. Rešene premražene in prestrašene ljudi so pospremili do varnega mesta na smučišču, nato so jih s sankami in teptalci snega prepeljali </w:t>
      </w:r>
      <w:r>
        <w:rPr>
          <w:rFonts w:ascii="Arial" w:eastAsia="Calibri" w:hAnsi="Arial" w:cs="Arial"/>
          <w:sz w:val="20"/>
          <w:szCs w:val="20"/>
          <w:lang w:eastAsia="en-US"/>
        </w:rPr>
        <w:t xml:space="preserve">do hotela, kjer so se ogreli in okrepčali. Psihološki zaupnik iz vrst Jamarsko reševalne službe Kranj je eni osebi nudil psihološko pomoč. O dogodku so bile obveščene vse pristojne službe. </w:t>
      </w:r>
    </w:p>
    <w:p w:rsidR="00583544" w:rsidRDefault="00583544">
      <w:pPr>
        <w:suppressAutoHyphens w:val="0"/>
        <w:textAlignment w:val="auto"/>
        <w:rPr>
          <w:rFonts w:ascii="Arial" w:eastAsia="Calibri" w:hAnsi="Arial"/>
          <w:sz w:val="20"/>
          <w:szCs w:val="20"/>
          <w:lang w:eastAsia="en-US"/>
        </w:rPr>
      </w:pPr>
    </w:p>
    <w:p w:rsidR="00583544" w:rsidRDefault="00583544">
      <w:pPr>
        <w:pStyle w:val="Brezrazmikov"/>
        <w:jc w:val="both"/>
        <w:rPr>
          <w:rFonts w:cs="Arial"/>
          <w:b/>
        </w:rPr>
      </w:pPr>
    </w:p>
    <w:p w:rsidR="00583544" w:rsidRDefault="00055BC1">
      <w:pPr>
        <w:pStyle w:val="Brezrazmikov"/>
        <w:jc w:val="both"/>
        <w:rPr>
          <w:rFonts w:cs="Arial"/>
          <w:b/>
        </w:rPr>
      </w:pPr>
      <w:r>
        <w:rPr>
          <w:rFonts w:cs="Arial"/>
          <w:b/>
        </w:rPr>
        <w:t>Najdbe neeksplodiranih ubojnih sredstev, letalske bombe</w:t>
      </w:r>
    </w:p>
    <w:p w:rsidR="00583544" w:rsidRDefault="00583544">
      <w:pPr>
        <w:pStyle w:val="Brezrazmikov"/>
        <w:jc w:val="both"/>
        <w:rPr>
          <w:rFonts w:cs="Arial"/>
          <w:b/>
        </w:rPr>
      </w:pPr>
    </w:p>
    <w:p w:rsidR="00583544" w:rsidRDefault="00055BC1">
      <w:pPr>
        <w:jc w:val="both"/>
      </w:pPr>
      <w:r>
        <w:rPr>
          <w:rFonts w:ascii="Arial" w:hAnsi="Arial" w:cs="Arial"/>
          <w:sz w:val="20"/>
          <w:szCs w:val="20"/>
        </w:rPr>
        <w:t>Ob 13.0</w:t>
      </w:r>
      <w:r>
        <w:rPr>
          <w:rFonts w:ascii="Arial" w:hAnsi="Arial" w:cs="Arial"/>
          <w:sz w:val="20"/>
          <w:szCs w:val="20"/>
        </w:rPr>
        <w:t>7 se je v gozdu pod gradom Vurberk, občina Duplek, našla 250 kilogramska letalska bomba iz obdobja II. svetovne vojne. Pripadniki Državne enote za varstvo pred neeksplodiranimi ubojnimi sredstvi izvajajo vse potrebne ukrepe za varno in strokovno odstranite</w:t>
      </w:r>
      <w:r>
        <w:rPr>
          <w:rFonts w:ascii="Arial" w:hAnsi="Arial" w:cs="Arial"/>
          <w:sz w:val="20"/>
          <w:szCs w:val="20"/>
        </w:rPr>
        <w:t>v najdbe. Dne 25.07.2017 ob 10.00 so pripadniki Državne enote za varstvo pred neeksplodiranimi ubojnimi sredstvi pričeli z aktivnostmi za onesposobitev bombe. Prav tako so bili ob 10. uri prebivalci delov naselij Vurberk, Dvorjane in Krčevina s sireno opoz</w:t>
      </w:r>
      <w:r>
        <w:rPr>
          <w:rFonts w:ascii="Arial" w:hAnsi="Arial" w:cs="Arial"/>
          <w:sz w:val="20"/>
          <w:szCs w:val="20"/>
        </w:rPr>
        <w:t>orjeni na pričetek umika. Okoli 150 prebivalcev so začasno nastanili v občinske prostore v Zgornji Koreni in Grajeni. Okoli 14.00 so pripadniki Državne enote za varstvo pred neeksplodiranimi ubojnimi sredstvi bombo onesposobili</w:t>
      </w:r>
      <w:r>
        <w:rPr>
          <w:rFonts w:ascii="Arial" w:hAnsi="Arial" w:cs="Arial"/>
          <w:sz w:val="18"/>
          <w:szCs w:val="18"/>
        </w:rPr>
        <w:t>. </w:t>
      </w:r>
    </w:p>
    <w:p w:rsidR="00583544" w:rsidRDefault="00583544">
      <w:pPr>
        <w:jc w:val="both"/>
        <w:rPr>
          <w:rFonts w:ascii="Arial" w:hAnsi="Arial" w:cs="Arial"/>
          <w:sz w:val="18"/>
          <w:szCs w:val="18"/>
        </w:rPr>
      </w:pPr>
    </w:p>
    <w:p w:rsidR="00583544" w:rsidRDefault="00583544">
      <w:pPr>
        <w:jc w:val="both"/>
        <w:rPr>
          <w:rFonts w:ascii="Arial" w:hAnsi="Arial" w:cs="Arial"/>
          <w:sz w:val="18"/>
          <w:szCs w:val="18"/>
        </w:rPr>
      </w:pPr>
    </w:p>
    <w:p w:rsidR="00583544" w:rsidRDefault="00055BC1">
      <w:pPr>
        <w:jc w:val="both"/>
      </w:pPr>
      <w:r>
        <w:rPr>
          <w:rFonts w:ascii="Arial" w:hAnsi="Arial" w:cs="Arial"/>
          <w:b/>
          <w:sz w:val="20"/>
          <w:szCs w:val="20"/>
        </w:rPr>
        <w:t>Nesreče v železniškem pr</w:t>
      </w:r>
      <w:r>
        <w:rPr>
          <w:rFonts w:ascii="Arial" w:hAnsi="Arial" w:cs="Arial"/>
          <w:b/>
          <w:sz w:val="20"/>
          <w:szCs w:val="20"/>
        </w:rPr>
        <w:t>ometu, iztirjenja</w:t>
      </w:r>
    </w:p>
    <w:p w:rsidR="00583544" w:rsidRDefault="00583544">
      <w:pPr>
        <w:jc w:val="both"/>
        <w:rPr>
          <w:rFonts w:ascii="Arial" w:hAnsi="Arial" w:cs="Arial"/>
          <w:sz w:val="18"/>
          <w:szCs w:val="18"/>
        </w:rPr>
      </w:pPr>
    </w:p>
    <w:p w:rsidR="00583544" w:rsidRDefault="00055BC1">
      <w:pPr>
        <w:jc w:val="both"/>
      </w:pPr>
      <w:r>
        <w:rPr>
          <w:rFonts w:ascii="Arial" w:hAnsi="Arial" w:cs="Arial"/>
          <w:sz w:val="20"/>
          <w:szCs w:val="20"/>
        </w:rPr>
        <w:t>Ob 20.16 je na železniški progi Postojna - Ljubljana med Verdom in Borovnico, občina Vrhnika, iztiril vagon tovorne kompozicije. Vagon, ki je iztiril, je podrl precej železniške infrastrukture, njegov tovor pa se je razsul in delno padel</w:t>
      </w:r>
      <w:r>
        <w:rPr>
          <w:rFonts w:ascii="Arial" w:hAnsi="Arial" w:cs="Arial"/>
          <w:sz w:val="20"/>
          <w:szCs w:val="20"/>
        </w:rPr>
        <w:t xml:space="preserve"> v večjo globel. Po podatkih policije je to tovor sipke rude oz. fosfata, ki ni nevarna snov. Posredovali so prostovoljni gasilci iz PGD Stara Vrhnika, Vrhnika, Verd in Borovnica ter poklicni gasilci GB Ljubljana. Na kraju so izvedli varnostni protokol, pr</w:t>
      </w:r>
      <w:r>
        <w:rPr>
          <w:rFonts w:ascii="Arial" w:hAnsi="Arial" w:cs="Arial"/>
          <w:sz w:val="20"/>
          <w:szCs w:val="20"/>
        </w:rPr>
        <w:t>egledali razsut tovor, odvzeli vzorec in ugotovili, da je pH nevtralen. Do odstranitve poškodovanega vagona in vzpostavitve normalnega delovanja je železniški promet začasno ustavljen v obe smeri. Dne 18.9. so gasilci PGD Verd s folijo prekrili razsuti tov</w:t>
      </w:r>
      <w:r>
        <w:rPr>
          <w:rFonts w:ascii="Arial" w:hAnsi="Arial" w:cs="Arial"/>
          <w:sz w:val="20"/>
          <w:szCs w:val="20"/>
        </w:rPr>
        <w:t>or. </w:t>
      </w:r>
    </w:p>
    <w:sectPr w:rsidR="0058354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5BC1">
      <w:r>
        <w:separator/>
      </w:r>
    </w:p>
  </w:endnote>
  <w:endnote w:type="continuationSeparator" w:id="0">
    <w:p w:rsidR="00000000" w:rsidRDefault="0005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5BC1">
      <w:r>
        <w:rPr>
          <w:color w:val="000000"/>
        </w:rPr>
        <w:separator/>
      </w:r>
    </w:p>
  </w:footnote>
  <w:footnote w:type="continuationSeparator" w:id="0">
    <w:p w:rsidR="00000000" w:rsidRDefault="00055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83544"/>
    <w:rsid w:val="00055BC1"/>
    <w:rsid w:val="00583544"/>
    <w:rsid w:val="00B45F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89F67-912F-4A3B-ADEE-9746767A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spacing w:after="0" w:line="240" w:lineRule="auto"/>
    </w:pPr>
    <w:rPr>
      <w:rFonts w:ascii="Times New Roman" w:eastAsia="Times New Roman" w:hAnsi="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Brezrazmikov">
    <w:name w:val="No Spacing"/>
    <w:pPr>
      <w:suppressAutoHyphens/>
      <w:spacing w:after="0" w:line="240" w:lineRule="auto"/>
    </w:pPr>
    <w:rPr>
      <w:rFonts w:ascii="Arial" w:hAnsi="Arial"/>
      <w:sz w:val="20"/>
      <w:szCs w:val="20"/>
    </w:rPr>
  </w:style>
  <w:style w:type="paragraph" w:customStyle="1" w:styleId="datumtevilka">
    <w:name w:val="datum številka"/>
    <w:basedOn w:val="Navaden"/>
    <w:pPr>
      <w:tabs>
        <w:tab w:val="left" w:pos="1701"/>
      </w:tabs>
      <w:spacing w:line="260" w:lineRule="atLeas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n.sos112.si/SPIN2/Javno/Poroci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112.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75150</Words>
  <Characters>428355</Characters>
  <Application>Microsoft Office Word</Application>
  <DocSecurity>0</DocSecurity>
  <Lines>3569</Lines>
  <Paragraphs>1004</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502501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Predovnik</dc:creator>
  <dc:description/>
  <cp:lastModifiedBy>NejaP URSZR</cp:lastModifiedBy>
  <cp:revision>2</cp:revision>
  <dcterms:created xsi:type="dcterms:W3CDTF">2022-10-19T09:01:00Z</dcterms:created>
  <dcterms:modified xsi:type="dcterms:W3CDTF">2022-10-19T09:01:00Z</dcterms:modified>
</cp:coreProperties>
</file>