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B94F" w14:textId="77777777" w:rsidR="008F0B14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1F30A057" wp14:editId="2783FD2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E83D" w14:textId="77777777" w:rsidR="0052691C" w:rsidRPr="00461B25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 w:val="16"/>
          <w:szCs w:val="16"/>
          <w:lang w:val="en-US" w:eastAsia="sl-SI"/>
        </w:rPr>
      </w:pPr>
    </w:p>
    <w:p w14:paraId="52DE2C26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0508C4A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1D22CE99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B5C83A5" w14:textId="1DB4B000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</w:t>
      </w:r>
      <w:r w:rsidR="00432948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</w:t>
      </w:r>
      <w:r w:rsidR="0048746F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r</w:t>
      </w:r>
      <w:r w:rsidR="008F0B14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d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 w:rsidR="00432948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Bahamas</w:t>
      </w:r>
    </w:p>
    <w:p w14:paraId="07333666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52BA9848" w14:textId="4CAAEE7F" w:rsidR="000061BD" w:rsidRPr="00287695" w:rsidRDefault="000061BD" w:rsidP="000061BD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2E50BE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3 May 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4CFFF2A9" w14:textId="2B7F3CA3" w:rsidR="000061BD" w:rsidRPr="00C7769E" w:rsidRDefault="000061BD" w:rsidP="000061BD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20D0DB9" w14:textId="77777777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proofErr w:type="spellStart"/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>Excellencies</w:t>
      </w:r>
      <w:proofErr w:type="spellEnd"/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, </w:t>
      </w:r>
    </w:p>
    <w:p w14:paraId="19D41AE5" w14:textId="77777777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79188EDE" w14:textId="610039F7" w:rsidR="006F70DE" w:rsidRPr="00794107" w:rsidRDefault="006F70DE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="00373492" w:rsidRPr="00794107">
        <w:rPr>
          <w:rFonts w:ascii="Microsoft Sans Serif" w:hAnsi="Microsoft Sans Serif" w:cs="Microsoft Sans Serif"/>
          <w:color w:val="000000" w:themeColor="text1"/>
          <w:lang w:val="en-GB"/>
        </w:rPr>
        <w:t>would like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to thank the delegation of </w:t>
      </w:r>
      <w:r w:rsidR="006B2AAE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Bahamas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for their presentation today, as well as country’s dedication to the UPR process.</w:t>
      </w:r>
      <w:bookmarkStart w:id="0" w:name="_GoBack"/>
      <w:bookmarkEnd w:id="0"/>
    </w:p>
    <w:p w14:paraId="3E2DC605" w14:textId="77777777" w:rsidR="006F70DE" w:rsidRPr="00794107" w:rsidRDefault="006F70DE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5CB3B5AE" w14:textId="1EDC9A0A" w:rsidR="009F6CA9" w:rsidRPr="00794107" w:rsidRDefault="000061BD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commends</w:t>
      </w:r>
      <w:r w:rsidR="006B2AAE">
        <w:rPr>
          <w:rFonts w:ascii="Microsoft Sans Serif" w:hAnsi="Microsoft Sans Serif" w:cs="Microsoft Sans Serif"/>
          <w:color w:val="000000" w:themeColor="text1"/>
          <w:lang w:val="en-GB"/>
        </w:rPr>
        <w:t xml:space="preserve"> the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 xml:space="preserve"> Bahamas for the ratification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of the Convention against Torture and Other Cruel, Inhuman or Degrading Treatment or Punishment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and would encourage to continue acceding to </w:t>
      </w:r>
      <w:r w:rsid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human rights 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instruments. In this regard, Slovenia </w:t>
      </w:r>
      <w:r w:rsidR="009F6CA9" w:rsidRPr="00794107">
        <w:rPr>
          <w:rFonts w:ascii="Microsoft Sans Serif" w:hAnsi="Microsoft Sans Serif" w:cs="Microsoft Sans Serif"/>
          <w:b/>
          <w:color w:val="000000" w:themeColor="text1"/>
          <w:lang w:val="en-GB"/>
        </w:rPr>
        <w:t>recommends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Bahamas to sign and ratify Second Optional Protocol to the International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>Covenant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on Civil and Political Rights.</w:t>
      </w:r>
    </w:p>
    <w:p w14:paraId="19FAC84B" w14:textId="544BE2EB" w:rsidR="009F6CA9" w:rsidRPr="00794107" w:rsidRDefault="009F6CA9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3AA194C9" w14:textId="744E07A8" w:rsidR="00AF4082" w:rsidRDefault="009F6CA9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Given 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vulnerability of the Bahamas to climate change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>,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Pr="00794107">
        <w:rPr>
          <w:rFonts w:ascii="Microsoft Sans Serif" w:hAnsi="Microsoft Sans Serif" w:cs="Microsoft Sans Serif"/>
          <w:b/>
          <w:color w:val="000000" w:themeColor="text1"/>
          <w:lang w:val="en-GB"/>
        </w:rPr>
        <w:t>recommends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to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Bahamas to 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>r</w:t>
      </w:r>
      <w:r w:rsidR="00AF4082" w:rsidRPr="00AF4082">
        <w:rPr>
          <w:rFonts w:ascii="Microsoft Sans Serif" w:hAnsi="Microsoft Sans Serif" w:cs="Microsoft Sans Serif"/>
          <w:color w:val="000000" w:themeColor="text1"/>
          <w:lang w:val="en-GB"/>
        </w:rPr>
        <w:t xml:space="preserve">eview </w:t>
      </w:r>
      <w:r w:rsidR="00854687">
        <w:rPr>
          <w:rFonts w:ascii="Microsoft Sans Serif" w:hAnsi="Microsoft Sans Serif" w:cs="Microsoft Sans Serif"/>
          <w:color w:val="000000" w:themeColor="text1"/>
          <w:lang w:val="en-GB"/>
        </w:rPr>
        <w:t xml:space="preserve">its </w:t>
      </w:r>
      <w:r w:rsidR="00AF4082" w:rsidRPr="00AF4082">
        <w:rPr>
          <w:rFonts w:ascii="Microsoft Sans Serif" w:hAnsi="Microsoft Sans Serif" w:cs="Microsoft Sans Serif"/>
          <w:color w:val="000000" w:themeColor="text1"/>
          <w:lang w:val="en-GB"/>
        </w:rPr>
        <w:t>legislation and mainstream a human rights-based approach to climate change adaptation, mitigation and disaster risk reduction.</w:t>
      </w:r>
    </w:p>
    <w:p w14:paraId="56521C86" w14:textId="271D1E0B" w:rsidR="00794107" w:rsidRDefault="00794107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00FE7AC2" w14:textId="7C773B3A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We remain thankful to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Bahamas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for its contributions and wish every success in this UPR process.</w:t>
      </w:r>
    </w:p>
    <w:p w14:paraId="3DB82105" w14:textId="77777777" w:rsidR="00934003" w:rsidRPr="00794107" w:rsidRDefault="00934003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77DE1DF8" w14:textId="3D601AC0" w:rsidR="00F8399B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>Thank you</w:t>
      </w:r>
      <w:r w:rsidR="00282845" w:rsidRPr="00794107">
        <w:rPr>
          <w:rFonts w:ascii="Microsoft Sans Serif" w:hAnsi="Microsoft Sans Serif" w:cs="Microsoft Sans Serif"/>
          <w:color w:val="000000" w:themeColor="text1"/>
          <w:lang w:val="en-GB"/>
        </w:rPr>
        <w:t>.</w:t>
      </w:r>
    </w:p>
    <w:sectPr w:rsidR="00F8399B" w:rsidRPr="00794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054C" w14:textId="77777777" w:rsidR="006B2AAE" w:rsidRDefault="006B2AAE" w:rsidP="000061BD">
      <w:r>
        <w:separator/>
      </w:r>
    </w:p>
  </w:endnote>
  <w:endnote w:type="continuationSeparator" w:id="0">
    <w:p w14:paraId="20CAD18C" w14:textId="77777777" w:rsidR="006B2AAE" w:rsidRDefault="006B2AAE" w:rsidP="000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E966" w14:textId="77777777" w:rsidR="006B2AAE" w:rsidRDefault="006B2AAE" w:rsidP="000061BD">
      <w:r>
        <w:separator/>
      </w:r>
    </w:p>
  </w:footnote>
  <w:footnote w:type="continuationSeparator" w:id="0">
    <w:p w14:paraId="2EAFE64B" w14:textId="77777777" w:rsidR="006B2AAE" w:rsidRDefault="006B2AAE" w:rsidP="0000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35BE" w14:textId="77777777" w:rsidR="006B2AAE" w:rsidRPr="00760E4B" w:rsidRDefault="006B2AAE" w:rsidP="000061BD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6395AC5D" w14:textId="77777777" w:rsidR="006B2AAE" w:rsidRDefault="006B2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E"/>
    <w:rsid w:val="000061BD"/>
    <w:rsid w:val="00052904"/>
    <w:rsid w:val="000B6C41"/>
    <w:rsid w:val="000C2D7E"/>
    <w:rsid w:val="0023557A"/>
    <w:rsid w:val="00281DA6"/>
    <w:rsid w:val="00282845"/>
    <w:rsid w:val="002C42BC"/>
    <w:rsid w:val="002E50BE"/>
    <w:rsid w:val="00373492"/>
    <w:rsid w:val="003C1118"/>
    <w:rsid w:val="003F43FF"/>
    <w:rsid w:val="00432948"/>
    <w:rsid w:val="00461B25"/>
    <w:rsid w:val="0048746F"/>
    <w:rsid w:val="004E421E"/>
    <w:rsid w:val="0052691C"/>
    <w:rsid w:val="00585CE6"/>
    <w:rsid w:val="005E619C"/>
    <w:rsid w:val="005F1184"/>
    <w:rsid w:val="006B2AAE"/>
    <w:rsid w:val="006F70DE"/>
    <w:rsid w:val="0074296D"/>
    <w:rsid w:val="00794107"/>
    <w:rsid w:val="007E06CA"/>
    <w:rsid w:val="00815798"/>
    <w:rsid w:val="008414D3"/>
    <w:rsid w:val="00854687"/>
    <w:rsid w:val="008F0B14"/>
    <w:rsid w:val="00934003"/>
    <w:rsid w:val="009F6CA9"/>
    <w:rsid w:val="00A45FD7"/>
    <w:rsid w:val="00AF4082"/>
    <w:rsid w:val="00C30F60"/>
    <w:rsid w:val="00C7769E"/>
    <w:rsid w:val="00C82DA8"/>
    <w:rsid w:val="00CA6A11"/>
    <w:rsid w:val="00D61797"/>
    <w:rsid w:val="00E25EDB"/>
    <w:rsid w:val="00E81AB5"/>
    <w:rsid w:val="00F56BEE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18A6"/>
  <w15:chartTrackingRefBased/>
  <w15:docId w15:val="{BA553E54-FB0F-447E-83CB-7EEB82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21E"/>
    <w:pPr>
      <w:spacing w:before="100" w:beforeAutospacing="1" w:after="100" w:afterAutospacing="1"/>
    </w:pPr>
    <w:rPr>
      <w:lang w:eastAsia="sl-SI"/>
    </w:rPr>
  </w:style>
  <w:style w:type="character" w:styleId="Emphasis">
    <w:name w:val="Emphasis"/>
    <w:basedOn w:val="DefaultParagraphFont"/>
    <w:uiPriority w:val="20"/>
    <w:qFormat/>
    <w:rsid w:val="004E421E"/>
    <w:rPr>
      <w:i/>
      <w:iCs/>
    </w:rPr>
  </w:style>
  <w:style w:type="character" w:styleId="Strong">
    <w:name w:val="Strong"/>
    <w:basedOn w:val="DefaultParagraphFont"/>
    <w:uiPriority w:val="22"/>
    <w:qFormat/>
    <w:rsid w:val="004E4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21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934003"/>
    <w:pPr>
      <w:spacing w:before="100" w:beforeAutospacing="1" w:after="100" w:afterAutospacing="1"/>
    </w:pPr>
    <w:rPr>
      <w:lang w:eastAsia="sl-SI"/>
    </w:rPr>
  </w:style>
  <w:style w:type="paragraph" w:styleId="NoSpacing">
    <w:name w:val="No Spacing"/>
    <w:uiPriority w:val="1"/>
    <w:qFormat/>
    <w:rsid w:val="006F7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06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6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1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E0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6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6C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846">
              <w:marLeft w:val="0"/>
              <w:marRight w:val="0"/>
              <w:marTop w:val="0"/>
              <w:marBottom w:val="375"/>
              <w:divBdr>
                <w:top w:val="single" w:sz="6" w:space="15" w:color="EEF1F5"/>
                <w:left w:val="single" w:sz="6" w:space="15" w:color="EEF1F5"/>
                <w:bottom w:val="single" w:sz="6" w:space="0" w:color="EEF1F5"/>
                <w:right w:val="single" w:sz="6" w:space="15" w:color="EEF1F5"/>
              </w:divBdr>
              <w:divsChild>
                <w:div w:id="10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156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1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152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Devčič</dc:creator>
  <cp:keywords/>
  <dc:description/>
  <cp:lastModifiedBy>Sabina Carli Sitar</cp:lastModifiedBy>
  <cp:revision>3</cp:revision>
  <dcterms:created xsi:type="dcterms:W3CDTF">2023-04-06T12:17:00Z</dcterms:created>
  <dcterms:modified xsi:type="dcterms:W3CDTF">2023-04-20T08:31:00Z</dcterms:modified>
</cp:coreProperties>
</file>