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026E80" w:rsidRDefault="00D71045" w:rsidP="00E15E57">
      <w:pPr>
        <w:pStyle w:val="Naslov1"/>
        <w:rPr>
          <w:b w:val="0"/>
          <w:bCs w:val="0"/>
        </w:rPr>
      </w:pPr>
      <w:r w:rsidRPr="00026E80">
        <w:rPr>
          <w:b w:val="0"/>
          <w:bCs w:val="0"/>
        </w:rPr>
        <w:t>REPUBLIKA SLOVENIJA</w:t>
      </w:r>
      <w:bookmarkStart w:id="0" w:name="_GoBack"/>
      <w:bookmarkEnd w:id="0"/>
    </w:p>
    <w:p w:rsidR="00EC3BB2" w:rsidRPr="00026E80" w:rsidRDefault="00EC3BB2" w:rsidP="00D71045">
      <w:pPr>
        <w:rPr>
          <w:rFonts w:ascii="Arial" w:hAnsi="Arial" w:cs="Arial"/>
          <w:color w:val="auto"/>
        </w:rPr>
      </w:pPr>
      <w:r w:rsidRPr="00026E80">
        <w:rPr>
          <w:rFonts w:ascii="Arial" w:hAnsi="Arial" w:cs="Arial"/>
          <w:color w:val="auto"/>
        </w:rPr>
        <w:t>UPRAVNA ENOTA LITIJA</w:t>
      </w:r>
    </w:p>
    <w:p w:rsidR="00D71045" w:rsidRPr="00026E80" w:rsidRDefault="00EC3BB2" w:rsidP="00D71045">
      <w:pPr>
        <w:rPr>
          <w:rFonts w:ascii="Arial" w:hAnsi="Arial" w:cs="Arial"/>
          <w:color w:val="auto"/>
        </w:rPr>
      </w:pPr>
      <w:r w:rsidRPr="00026E80">
        <w:rPr>
          <w:rFonts w:ascii="Arial" w:hAnsi="Arial" w:cs="Arial"/>
          <w:color w:val="auto"/>
        </w:rPr>
        <w:t>Jerebova ulica 14</w:t>
      </w:r>
      <w:r w:rsidR="00D71045" w:rsidRPr="00026E80">
        <w:rPr>
          <w:rFonts w:ascii="Arial" w:hAnsi="Arial" w:cs="Arial"/>
          <w:color w:val="auto"/>
        </w:rPr>
        <w:t xml:space="preserve">, </w:t>
      </w:r>
      <w:r w:rsidRPr="00026E80">
        <w:rPr>
          <w:rFonts w:ascii="Arial" w:hAnsi="Arial" w:cs="Arial"/>
          <w:color w:val="auto"/>
        </w:rPr>
        <w:t>1270 LITIJA</w:t>
      </w:r>
    </w:p>
    <w:p w:rsidR="00EC3BB2" w:rsidRPr="00026E80" w:rsidRDefault="00EC3BB2" w:rsidP="00D71045">
      <w:pPr>
        <w:rPr>
          <w:color w:val="auto"/>
        </w:rPr>
      </w:pPr>
    </w:p>
    <w:p w:rsidR="00D71045" w:rsidRPr="00026E80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026E80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 w:rsidRPr="00026E80">
        <w:rPr>
          <w:rFonts w:ascii="Arial" w:eastAsia="Arial" w:hAnsi="Arial" w:cs="Arial"/>
          <w:b/>
          <w:bCs/>
          <w:color w:val="auto"/>
        </w:rPr>
        <w:t>E</w:t>
      </w:r>
      <w:r w:rsidRPr="00026E80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EC3BB2" w:rsidRPr="00026E80">
        <w:rPr>
          <w:rFonts w:ascii="Arial" w:eastAsia="Arial" w:hAnsi="Arial" w:cs="Arial"/>
          <w:b/>
          <w:bCs/>
          <w:color w:val="auto"/>
        </w:rPr>
        <w:t>LITIJA</w:t>
      </w:r>
      <w:r w:rsidRPr="00026E80"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026E80" w:rsidRDefault="00D71045" w:rsidP="00D71045">
      <w:pPr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 xml:space="preserve">Številka računa (IBAN): </w:t>
      </w:r>
      <w:r w:rsidR="00EC3BB2" w:rsidRPr="00026E80">
        <w:rPr>
          <w:rFonts w:ascii="Arial" w:eastAsia="Arial" w:hAnsi="Arial" w:cs="Arial"/>
          <w:b/>
          <w:bCs/>
          <w:color w:val="auto"/>
        </w:rPr>
        <w:t>SI56 0110 0845 0003 034</w:t>
      </w:r>
    </w:p>
    <w:p w:rsidR="00D71045" w:rsidRPr="00026E80" w:rsidRDefault="00D71045" w:rsidP="00D71045">
      <w:pPr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BIC banke prejemnika: BCLJSI2X</w:t>
      </w:r>
    </w:p>
    <w:p w:rsidR="00E27113" w:rsidRPr="00026E80" w:rsidRDefault="00E27113" w:rsidP="00E15E57">
      <w:pPr>
        <w:pStyle w:val="Naslov1"/>
      </w:pPr>
    </w:p>
    <w:p w:rsidR="00E15E57" w:rsidRPr="00026E80" w:rsidRDefault="00E15E57" w:rsidP="00E15E57">
      <w:pPr>
        <w:pStyle w:val="Naslov1"/>
      </w:pPr>
      <w:r w:rsidRPr="00026E80">
        <w:t>SKLICNE ŠTEVILKE ZA:</w:t>
      </w:r>
    </w:p>
    <w:p w:rsidR="00E15E57" w:rsidRPr="00026E80" w:rsidRDefault="00E15E57" w:rsidP="00E15E57">
      <w:pPr>
        <w:spacing w:after="139"/>
        <w:rPr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026E80" w:rsidRPr="00026E80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26E80" w:rsidRDefault="00E15E57" w:rsidP="00673E7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Sklicna številka</w:t>
            </w:r>
          </w:p>
        </w:tc>
      </w:tr>
      <w:tr w:rsidR="00026E80" w:rsidRPr="00026E80" w:rsidTr="00673E7A">
        <w:trPr>
          <w:trHeight w:val="768"/>
        </w:trPr>
        <w:tc>
          <w:tcPr>
            <w:tcW w:w="4532" w:type="dxa"/>
          </w:tcPr>
          <w:p w:rsidR="00E15E57" w:rsidRPr="00026E80" w:rsidRDefault="00C0342E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t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ar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ifne številke od 1 do 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11 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Za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kona o </w:t>
            </w:r>
            <w:r w:rsidR="001B7155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u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pravnih taksah: vloge, odločbe, sklepi, potrdila</w:t>
            </w:r>
            <w:r w:rsidR="00D751EC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,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:rsidR="00E15E57" w:rsidRPr="00026E80" w:rsidRDefault="00EC6133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62235-7111002</w:t>
            </w:r>
          </w:p>
        </w:tc>
      </w:tr>
      <w:tr w:rsidR="00026E80" w:rsidRPr="00026E80" w:rsidTr="00673E7A">
        <w:tc>
          <w:tcPr>
            <w:tcW w:w="4532" w:type="dxa"/>
          </w:tcPr>
          <w:p w:rsidR="00E15E57" w:rsidRPr="00026E80" w:rsidRDefault="00C0342E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tarifne številke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od 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12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do 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27 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Z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26E80" w:rsidRDefault="00EC6133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62235-7111010</w:t>
            </w:r>
          </w:p>
        </w:tc>
      </w:tr>
      <w:tr w:rsidR="00026E80" w:rsidRPr="00026E80" w:rsidTr="00673E7A">
        <w:trPr>
          <w:trHeight w:val="516"/>
        </w:trPr>
        <w:tc>
          <w:tcPr>
            <w:tcW w:w="4532" w:type="dxa"/>
          </w:tcPr>
          <w:p w:rsidR="00E15E57" w:rsidRPr="00026E80" w:rsidRDefault="00C0342E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tarifne številke od 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37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do 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43 </w:t>
            </w: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Z</w:t>
            </w:r>
            <w:r w:rsidR="00E15E57"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26E80" w:rsidRDefault="00EC6133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62235-7111215</w:t>
            </w:r>
          </w:p>
        </w:tc>
      </w:tr>
    </w:tbl>
    <w:p w:rsidR="00E15E57" w:rsidRPr="00026E80" w:rsidRDefault="00E15E57" w:rsidP="00E15E57">
      <w:pPr>
        <w:spacing w:after="139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026E80" w:rsidRPr="00026E80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26E80" w:rsidRDefault="00E15E57" w:rsidP="00673E7A">
            <w:pPr>
              <w:ind w:left="11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26E80" w:rsidRDefault="00E15E57" w:rsidP="00673E7A">
            <w:pPr>
              <w:ind w:left="108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Sklicna številka</w:t>
            </w:r>
          </w:p>
        </w:tc>
      </w:tr>
      <w:tr w:rsidR="00026E80" w:rsidRPr="00026E80" w:rsidTr="00673E7A">
        <w:trPr>
          <w:trHeight w:val="264"/>
        </w:trPr>
        <w:tc>
          <w:tcPr>
            <w:tcW w:w="4533" w:type="dxa"/>
          </w:tcPr>
          <w:p w:rsidR="00E15E57" w:rsidRPr="00026E80" w:rsidRDefault="00E15E57" w:rsidP="00673E7A">
            <w:pPr>
              <w:ind w:left="11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26E80" w:rsidRDefault="00EC6133" w:rsidP="00673E7A">
            <w:pPr>
              <w:ind w:lef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62235-7046049</w:t>
            </w:r>
          </w:p>
        </w:tc>
      </w:tr>
      <w:tr w:rsidR="00026E80" w:rsidRPr="00026E80" w:rsidTr="00673E7A">
        <w:trPr>
          <w:trHeight w:val="264"/>
        </w:trPr>
        <w:tc>
          <w:tcPr>
            <w:tcW w:w="4533" w:type="dxa"/>
          </w:tcPr>
          <w:p w:rsidR="00E15E57" w:rsidRPr="00026E80" w:rsidRDefault="00E15E57" w:rsidP="00673E7A">
            <w:pPr>
              <w:ind w:left="11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26E80" w:rsidRDefault="00EC6133" w:rsidP="00673E7A">
            <w:pPr>
              <w:ind w:lef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62235-7046057</w:t>
            </w:r>
          </w:p>
        </w:tc>
      </w:tr>
    </w:tbl>
    <w:p w:rsidR="00E15E57" w:rsidRPr="00026E80" w:rsidRDefault="00E15E57" w:rsidP="00E15E57">
      <w:pPr>
        <w:spacing w:after="161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PRISTOJBINE ZA VOZNIŠKE IZPITE:</w:t>
      </w:r>
    </w:p>
    <w:p w:rsidR="00E15E57" w:rsidRPr="00026E80" w:rsidRDefault="00E15E57" w:rsidP="00E15E57">
      <w:pPr>
        <w:spacing w:after="139"/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 xml:space="preserve">Sklicna številka: </w:t>
      </w:r>
      <w:r w:rsidR="00F71D6B" w:rsidRPr="00026E80">
        <w:rPr>
          <w:rFonts w:ascii="Arial" w:eastAsia="Arial" w:hAnsi="Arial" w:cs="Arial"/>
          <w:color w:val="auto"/>
        </w:rPr>
        <w:t>SI11 62235-7141009</w:t>
      </w:r>
    </w:p>
    <w:p w:rsidR="000436B1" w:rsidRPr="00026E80" w:rsidRDefault="000436B1" w:rsidP="00E15E57">
      <w:pPr>
        <w:spacing w:after="139"/>
        <w:rPr>
          <w:rFonts w:ascii="Arial" w:eastAsia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NADOMESTILO ZA DEGRADACIJO IN UZURPACIJO:</w:t>
      </w:r>
    </w:p>
    <w:p w:rsidR="00E15E57" w:rsidRPr="00026E80" w:rsidRDefault="00E15E57" w:rsidP="00E15E57">
      <w:pPr>
        <w:spacing w:after="177"/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Sklic</w:t>
      </w:r>
      <w:r w:rsidR="00996665" w:rsidRPr="00026E80">
        <w:rPr>
          <w:rFonts w:ascii="Arial" w:eastAsia="Arial" w:hAnsi="Arial" w:cs="Arial"/>
          <w:color w:val="auto"/>
        </w:rPr>
        <w:t>na številka</w:t>
      </w:r>
      <w:r w:rsidRPr="00026E80">
        <w:rPr>
          <w:rFonts w:ascii="Arial" w:eastAsia="Arial" w:hAnsi="Arial" w:cs="Arial"/>
          <w:color w:val="auto"/>
        </w:rPr>
        <w:t xml:space="preserve">: </w:t>
      </w:r>
      <w:r w:rsidR="00EE5F0B" w:rsidRPr="00026E80">
        <w:rPr>
          <w:rFonts w:ascii="Arial" w:eastAsia="Arial" w:hAnsi="Arial" w:cs="Arial"/>
          <w:color w:val="auto"/>
        </w:rPr>
        <w:t>SI11 62235-7120079</w:t>
      </w:r>
      <w:r w:rsidRPr="00026E80">
        <w:rPr>
          <w:rFonts w:ascii="Arial" w:eastAsia="Arial" w:hAnsi="Arial" w:cs="Arial"/>
          <w:color w:val="auto"/>
        </w:rPr>
        <w:t>-št</w:t>
      </w:r>
      <w:r w:rsidR="00C0342E" w:rsidRPr="00026E80">
        <w:rPr>
          <w:rFonts w:ascii="Arial" w:eastAsia="Arial" w:hAnsi="Arial" w:cs="Arial"/>
          <w:color w:val="auto"/>
        </w:rPr>
        <w:t xml:space="preserve">evilka </w:t>
      </w:r>
      <w:r w:rsidRPr="00026E80">
        <w:rPr>
          <w:rFonts w:ascii="Arial" w:eastAsia="Arial" w:hAnsi="Arial" w:cs="Arial"/>
          <w:color w:val="auto"/>
        </w:rPr>
        <w:t>odločbe</w:t>
      </w:r>
    </w:p>
    <w:p w:rsidR="000436B1" w:rsidRPr="00026E80" w:rsidRDefault="000436B1" w:rsidP="00E15E57">
      <w:pPr>
        <w:spacing w:after="177"/>
        <w:rPr>
          <w:rFonts w:ascii="Arial" w:eastAsia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ODŠKODNINA ZA SPREMEMBO NAMEMBNOSTI KMETIJSKEGA ZEMLJIŠČA:</w:t>
      </w:r>
    </w:p>
    <w:p w:rsidR="00E15E57" w:rsidRPr="00026E80" w:rsidRDefault="00E15E57" w:rsidP="00E15E57">
      <w:pPr>
        <w:spacing w:after="139"/>
        <w:rPr>
          <w:rFonts w:ascii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Sklic</w:t>
      </w:r>
      <w:r w:rsidR="00996665" w:rsidRPr="00026E80">
        <w:rPr>
          <w:rFonts w:ascii="Arial" w:eastAsia="Arial" w:hAnsi="Arial" w:cs="Arial"/>
          <w:color w:val="auto"/>
        </w:rPr>
        <w:t>na številka</w:t>
      </w:r>
      <w:r w:rsidRPr="00026E80">
        <w:rPr>
          <w:rFonts w:ascii="Arial" w:eastAsia="Arial" w:hAnsi="Arial" w:cs="Arial"/>
          <w:color w:val="auto"/>
        </w:rPr>
        <w:t xml:space="preserve">: </w:t>
      </w:r>
      <w:r w:rsidR="000274C2" w:rsidRPr="00026E80">
        <w:rPr>
          <w:rFonts w:ascii="Arial" w:eastAsia="Arial" w:hAnsi="Arial" w:cs="Arial"/>
          <w:color w:val="auto"/>
        </w:rPr>
        <w:t>SI11 62235-7047100</w:t>
      </w:r>
      <w:r w:rsidRPr="00026E80">
        <w:rPr>
          <w:rFonts w:ascii="Arial" w:eastAsia="Arial" w:hAnsi="Arial" w:cs="Arial"/>
          <w:color w:val="auto"/>
        </w:rPr>
        <w:t>-št</w:t>
      </w:r>
      <w:r w:rsidR="00C0342E" w:rsidRPr="00026E80">
        <w:rPr>
          <w:rFonts w:ascii="Arial" w:eastAsia="Arial" w:hAnsi="Arial" w:cs="Arial"/>
          <w:color w:val="auto"/>
        </w:rPr>
        <w:t xml:space="preserve">evilka </w:t>
      </w:r>
      <w:r w:rsidRPr="00026E80">
        <w:rPr>
          <w:rFonts w:ascii="Arial" w:eastAsia="Arial" w:hAnsi="Arial" w:cs="Arial"/>
          <w:color w:val="auto"/>
        </w:rPr>
        <w:t>odločbe</w:t>
      </w:r>
    </w:p>
    <w:p w:rsidR="00E15E57" w:rsidRPr="00026E80" w:rsidRDefault="00E15E57" w:rsidP="00E15E57">
      <w:pPr>
        <w:spacing w:after="0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 xml:space="preserve">GLOBE ZA PREKRŠKE: </w:t>
      </w:r>
    </w:p>
    <w:p w:rsidR="00E15E57" w:rsidRPr="00026E80" w:rsidRDefault="00E15E57" w:rsidP="00E15E57">
      <w:pPr>
        <w:spacing w:after="139"/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Sklic</w:t>
      </w:r>
      <w:r w:rsidR="00996665" w:rsidRPr="00026E80">
        <w:rPr>
          <w:rFonts w:ascii="Arial" w:eastAsia="Arial" w:hAnsi="Arial" w:cs="Arial"/>
          <w:color w:val="auto"/>
        </w:rPr>
        <w:t>na številka</w:t>
      </w:r>
      <w:r w:rsidRPr="00026E80">
        <w:rPr>
          <w:rFonts w:ascii="Arial" w:eastAsia="Arial" w:hAnsi="Arial" w:cs="Arial"/>
          <w:color w:val="auto"/>
        </w:rPr>
        <w:t xml:space="preserve">: </w:t>
      </w:r>
      <w:r w:rsidR="002E2C34" w:rsidRPr="00026E80">
        <w:rPr>
          <w:rFonts w:ascii="Arial" w:eastAsia="Arial" w:hAnsi="Arial" w:cs="Arial"/>
          <w:color w:val="auto"/>
        </w:rPr>
        <w:t>SI11 62235-7120010</w:t>
      </w:r>
    </w:p>
    <w:p w:rsidR="00E15E57" w:rsidRPr="00026E80" w:rsidRDefault="00E15E57" w:rsidP="00E15E57">
      <w:pPr>
        <w:spacing w:after="139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 xml:space="preserve">VREDNOTNICE ZA OSEBNO DOPOLNILNO DELO: </w:t>
      </w:r>
    </w:p>
    <w:p w:rsidR="00E15E57" w:rsidRPr="00026E80" w:rsidRDefault="00E15E57" w:rsidP="00E15E57">
      <w:pPr>
        <w:spacing w:after="177"/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Sklic</w:t>
      </w:r>
      <w:r w:rsidR="00996665" w:rsidRPr="00026E80">
        <w:rPr>
          <w:rFonts w:ascii="Arial" w:eastAsia="Arial" w:hAnsi="Arial" w:cs="Arial"/>
          <w:color w:val="auto"/>
        </w:rPr>
        <w:t>na številka</w:t>
      </w:r>
      <w:r w:rsidRPr="00026E80">
        <w:rPr>
          <w:rFonts w:ascii="Arial" w:eastAsia="Arial" w:hAnsi="Arial" w:cs="Arial"/>
          <w:color w:val="auto"/>
        </w:rPr>
        <w:t xml:space="preserve">: </w:t>
      </w:r>
      <w:r w:rsidR="006C2050" w:rsidRPr="00026E80">
        <w:rPr>
          <w:rFonts w:ascii="Arial" w:eastAsia="Arial" w:hAnsi="Arial" w:cs="Arial"/>
          <w:color w:val="auto"/>
        </w:rPr>
        <w:t>SI11 62235-2403005</w:t>
      </w:r>
    </w:p>
    <w:p w:rsidR="00E15E57" w:rsidRPr="00026E80" w:rsidRDefault="00E15E57" w:rsidP="00E15E57">
      <w:pPr>
        <w:spacing w:after="177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026E80" w:rsidRPr="00026E80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26E80" w:rsidRDefault="00E15E57" w:rsidP="00673E7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Sklicna številka</w:t>
            </w:r>
          </w:p>
        </w:tc>
      </w:tr>
      <w:tr w:rsidR="00026E80" w:rsidRPr="00026E80" w:rsidTr="00673E7A">
        <w:trPr>
          <w:trHeight w:val="264"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26E80" w:rsidRDefault="00404B94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62235-7141114</w:t>
            </w:r>
          </w:p>
        </w:tc>
      </w:tr>
      <w:tr w:rsidR="00026E80" w:rsidRPr="00026E80" w:rsidTr="00673E7A">
        <w:trPr>
          <w:trHeight w:val="262"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26E80" w:rsidRDefault="00404B94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62235-7141122</w:t>
            </w:r>
          </w:p>
        </w:tc>
      </w:tr>
      <w:tr w:rsidR="00026E80" w:rsidRPr="00026E80" w:rsidTr="00673E7A">
        <w:trPr>
          <w:trHeight w:val="264"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26E80" w:rsidRDefault="00404B94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62235-7141130</w:t>
            </w:r>
          </w:p>
        </w:tc>
      </w:tr>
      <w:tr w:rsidR="00026E80" w:rsidRPr="00026E80" w:rsidTr="00673E7A">
        <w:trPr>
          <w:trHeight w:val="264"/>
        </w:trPr>
        <w:tc>
          <w:tcPr>
            <w:tcW w:w="4532" w:type="dxa"/>
          </w:tcPr>
          <w:p w:rsidR="00E15E57" w:rsidRPr="00026E80" w:rsidRDefault="00E15E57" w:rsidP="00673E7A">
            <w:pPr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26E80" w:rsidRDefault="00404B94" w:rsidP="00673E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6E80">
              <w:rPr>
                <w:rFonts w:ascii="Arial" w:eastAsia="Arial" w:hAnsi="Arial" w:cs="Arial"/>
                <w:color w:val="auto"/>
                <w:sz w:val="22"/>
                <w:szCs w:val="22"/>
              </w:rPr>
              <w:t>SI11 62235-7141149</w:t>
            </w:r>
          </w:p>
        </w:tc>
      </w:tr>
    </w:tbl>
    <w:p w:rsidR="00E15E57" w:rsidRPr="00026E80" w:rsidRDefault="00E15E57" w:rsidP="00E15E57">
      <w:pPr>
        <w:spacing w:after="178"/>
        <w:rPr>
          <w:rFonts w:ascii="Arial" w:hAnsi="Arial" w:cs="Arial"/>
          <w:color w:val="auto"/>
        </w:rPr>
      </w:pPr>
    </w:p>
    <w:p w:rsidR="00E15E57" w:rsidRPr="00026E80" w:rsidRDefault="00E15E57" w:rsidP="00E15E57">
      <w:pPr>
        <w:pStyle w:val="Naslov2"/>
      </w:pPr>
      <w:r w:rsidRPr="00026E80">
        <w:t>PRISTOJBINE OD REGISTRSKIH TABLIC PO POSEBNEM NAROČILU:</w:t>
      </w:r>
    </w:p>
    <w:p w:rsidR="00E15E57" w:rsidRPr="00026E80" w:rsidRDefault="00E15E57" w:rsidP="00E15E57">
      <w:pPr>
        <w:spacing w:after="0"/>
        <w:rPr>
          <w:rFonts w:ascii="Arial" w:eastAsia="Arial" w:hAnsi="Arial" w:cs="Arial"/>
          <w:color w:val="auto"/>
        </w:rPr>
      </w:pPr>
      <w:r w:rsidRPr="00026E80">
        <w:rPr>
          <w:rFonts w:ascii="Arial" w:eastAsia="Arial" w:hAnsi="Arial" w:cs="Arial"/>
          <w:color w:val="auto"/>
        </w:rPr>
        <w:t>Sklic</w:t>
      </w:r>
      <w:r w:rsidR="00996665" w:rsidRPr="00026E80">
        <w:rPr>
          <w:rFonts w:ascii="Arial" w:eastAsia="Arial" w:hAnsi="Arial" w:cs="Arial"/>
          <w:color w:val="auto"/>
        </w:rPr>
        <w:t>na številka</w:t>
      </w:r>
      <w:r w:rsidRPr="00026E80">
        <w:rPr>
          <w:rFonts w:ascii="Arial" w:eastAsia="Arial" w:hAnsi="Arial" w:cs="Arial"/>
          <w:color w:val="auto"/>
        </w:rPr>
        <w:t xml:space="preserve">: </w:t>
      </w:r>
      <w:r w:rsidR="00404B94" w:rsidRPr="00026E80">
        <w:rPr>
          <w:rFonts w:ascii="Arial" w:eastAsia="Arial" w:hAnsi="Arial" w:cs="Arial"/>
          <w:color w:val="auto"/>
        </w:rPr>
        <w:t>SI11 62235-7046030</w:t>
      </w:r>
    </w:p>
    <w:p w:rsidR="00DB636E" w:rsidRDefault="00026E8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26E80"/>
    <w:rsid w:val="000274C2"/>
    <w:rsid w:val="000436B1"/>
    <w:rsid w:val="00092CBD"/>
    <w:rsid w:val="001042C1"/>
    <w:rsid w:val="00151B74"/>
    <w:rsid w:val="001B7155"/>
    <w:rsid w:val="00243055"/>
    <w:rsid w:val="002E2C34"/>
    <w:rsid w:val="00404B94"/>
    <w:rsid w:val="0049708F"/>
    <w:rsid w:val="00617CCA"/>
    <w:rsid w:val="006C2050"/>
    <w:rsid w:val="00733E2F"/>
    <w:rsid w:val="007F7F51"/>
    <w:rsid w:val="00831114"/>
    <w:rsid w:val="00860230"/>
    <w:rsid w:val="008F6E04"/>
    <w:rsid w:val="00963C21"/>
    <w:rsid w:val="00996665"/>
    <w:rsid w:val="009B7E88"/>
    <w:rsid w:val="00C0342E"/>
    <w:rsid w:val="00C44E31"/>
    <w:rsid w:val="00CF6C05"/>
    <w:rsid w:val="00D545EE"/>
    <w:rsid w:val="00D71045"/>
    <w:rsid w:val="00D751EC"/>
    <w:rsid w:val="00E15E57"/>
    <w:rsid w:val="00E27113"/>
    <w:rsid w:val="00E66DCD"/>
    <w:rsid w:val="00EC3BB2"/>
    <w:rsid w:val="00EC6133"/>
    <w:rsid w:val="00EE5F0B"/>
    <w:rsid w:val="00F71D6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C3BB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31FBB1B5</Template>
  <TotalTime>39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Tilen Kokalj</cp:lastModifiedBy>
  <cp:revision>25</cp:revision>
  <dcterms:created xsi:type="dcterms:W3CDTF">2020-10-07T06:17:00Z</dcterms:created>
  <dcterms:modified xsi:type="dcterms:W3CDTF">2020-10-07T06:56:00Z</dcterms:modified>
</cp:coreProperties>
</file>